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6575" w14:textId="77777777" w:rsidR="00D378B8" w:rsidRDefault="00716FE7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 w14:anchorId="294D0048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268.5pt;margin-top:113.4pt;width:230.9pt;height:11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ElxbkCgCAAAhBAAADgAAAAAAAAAAAAAAAAAuAgAAZHJzL2Uy&#10;b0RvYy54bWxQSwECLQAUAAYACAAAACEAoEJT3t8AAAALAQAADwAAAAAAAAAAAAAAAACCBAAAZHJz&#10;L2Rvd25yZXYueG1sUEsFBgAAAAAEAAQA8wAAAI4FAAAAAA==&#10;" stroked="f">
            <v:textbox>
              <w:txbxContent>
                <w:p w14:paraId="2C1863E2" w14:textId="77777777"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05762A84" w14:textId="77777777" w:rsidR="004D1725" w:rsidRDefault="004D1725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</w:rPr>
                  </w:pPr>
                </w:p>
                <w:p w14:paraId="3EBC9B62" w14:textId="15309FFB" w:rsidR="00D912B5" w:rsidRPr="00C407DB" w:rsidRDefault="00E11400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</w:rPr>
                  </w:pPr>
                  <w:r w:rsidRPr="00C407DB">
                    <w:rPr>
                      <w:rFonts w:ascii="Arial" w:hAnsi="Arial" w:cs="Arial"/>
                    </w:rPr>
                    <w:t>Vážen</w:t>
                  </w:r>
                  <w:r w:rsidR="00E8514B" w:rsidRPr="00C407DB">
                    <w:rPr>
                      <w:rFonts w:ascii="Arial" w:hAnsi="Arial" w:cs="Arial"/>
                    </w:rPr>
                    <w:t>ý</w:t>
                  </w:r>
                  <w:r w:rsidRPr="00C407DB">
                    <w:rPr>
                      <w:rFonts w:ascii="Arial" w:hAnsi="Arial" w:cs="Arial"/>
                    </w:rPr>
                    <w:t xml:space="preserve"> pan</w:t>
                  </w:r>
                </w:p>
                <w:p w14:paraId="62922944" w14:textId="77777777" w:rsidR="00716FE7" w:rsidRPr="00882EFE" w:rsidRDefault="00716FE7" w:rsidP="00716FE7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716FE7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</w:t>
                  </w:r>
                  <w:proofErr w:type="spellEnd"/>
                </w:p>
                <w:p w14:paraId="5750B216" w14:textId="7023DC46" w:rsidR="00003F81" w:rsidRPr="004D1725" w:rsidRDefault="004D1725" w:rsidP="004D17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4D1725">
                    <w:rPr>
                      <w:rFonts w:ascii="Arial" w:hAnsi="Arial" w:cs="Arial"/>
                    </w:rPr>
                    <w:t xml:space="preserve">LP catering &amp; </w:t>
                  </w:r>
                  <w:proofErr w:type="spellStart"/>
                  <w:r w:rsidRPr="004D1725">
                    <w:rPr>
                      <w:rFonts w:ascii="Arial" w:hAnsi="Arial" w:cs="Arial"/>
                    </w:rPr>
                    <w:t>events</w:t>
                  </w:r>
                  <w:proofErr w:type="spellEnd"/>
                  <w:r w:rsidRPr="004D1725">
                    <w:rPr>
                      <w:rFonts w:ascii="Arial" w:hAnsi="Arial" w:cs="Arial"/>
                    </w:rPr>
                    <w:t>, s.r.o</w:t>
                  </w:r>
                </w:p>
                <w:p w14:paraId="185E2963" w14:textId="7727F1DF" w:rsidR="006A1520" w:rsidRPr="00C407DB" w:rsidRDefault="004D1725" w:rsidP="006A152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Počáteční 1259/17</w:t>
                  </w:r>
                </w:p>
                <w:p w14:paraId="6F668524" w14:textId="02D506E4" w:rsidR="006A1520" w:rsidRPr="00C407DB" w:rsidRDefault="00E8514B" w:rsidP="006A1520">
                  <w:pPr>
                    <w:spacing w:line="240" w:lineRule="auto"/>
                    <w:rPr>
                      <w:rFonts w:ascii="Arial" w:hAnsi="Arial" w:cs="Arial"/>
                      <w:bCs/>
                    </w:rPr>
                  </w:pPr>
                  <w:r w:rsidRPr="00C407DB">
                    <w:rPr>
                      <w:rFonts w:ascii="Arial" w:hAnsi="Arial" w:cs="Arial"/>
                    </w:rPr>
                    <w:t>7</w:t>
                  </w:r>
                  <w:r w:rsidR="00C407DB" w:rsidRPr="00C407DB">
                    <w:rPr>
                      <w:rFonts w:ascii="Arial" w:hAnsi="Arial" w:cs="Arial"/>
                    </w:rPr>
                    <w:t>10</w:t>
                  </w:r>
                  <w:r w:rsidRPr="00C407DB">
                    <w:rPr>
                      <w:rFonts w:ascii="Arial" w:hAnsi="Arial" w:cs="Arial"/>
                    </w:rPr>
                    <w:t xml:space="preserve"> </w:t>
                  </w:r>
                  <w:r w:rsidR="00C407DB" w:rsidRPr="00C407DB">
                    <w:rPr>
                      <w:rFonts w:ascii="Arial" w:hAnsi="Arial" w:cs="Arial"/>
                    </w:rPr>
                    <w:t>00</w:t>
                  </w:r>
                  <w:r w:rsidR="00E11400" w:rsidRPr="00C407DB">
                    <w:rPr>
                      <w:rFonts w:ascii="Arial" w:hAnsi="Arial" w:cs="Arial"/>
                    </w:rPr>
                    <w:t xml:space="preserve"> </w:t>
                  </w:r>
                  <w:r w:rsidR="00C407DB" w:rsidRPr="00C407DB">
                    <w:rPr>
                      <w:rFonts w:ascii="Arial" w:hAnsi="Arial" w:cs="Arial"/>
                    </w:rPr>
                    <w:t>SLEZSKÁ OSTRAVA</w:t>
                  </w:r>
                </w:p>
                <w:p w14:paraId="4B0EAF89" w14:textId="77777777" w:rsidR="00D912B5" w:rsidRPr="00D912B5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0D71058C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43EE791E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EA942A6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E6EB079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6774E773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0AE00A49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 w14:anchorId="0A109ADC">
          <v:shape id="_x0000_s2051" type="#_x0000_t202" style="position:absolute;left:0;text-align:left;margin-left:127.25pt;margin-top:115.45pt;width:129.05pt;height:10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" stroked="f">
            <v:textbox>
              <w:txbxContent>
                <w:p w14:paraId="5D870AD3" w14:textId="77777777"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20B718D8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2B40E84B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741C4635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7BBE4B99" w14:textId="48491AA0" w:rsidR="00821DA5" w:rsidRPr="00882EFE" w:rsidRDefault="00716FE7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716FE7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</w:t>
                  </w:r>
                  <w:proofErr w:type="spellEnd"/>
                </w:p>
                <w:p w14:paraId="23D8DDAA" w14:textId="77777777" w:rsidR="00716FE7" w:rsidRPr="00882EFE" w:rsidRDefault="00716FE7" w:rsidP="00716FE7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716FE7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</w:t>
                  </w:r>
                  <w:proofErr w:type="spellEnd"/>
                </w:p>
                <w:p w14:paraId="0C8A5902" w14:textId="77777777" w:rsidR="00716FE7" w:rsidRPr="00882EFE" w:rsidRDefault="00716FE7" w:rsidP="00716FE7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716FE7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</w:t>
                  </w:r>
                  <w:proofErr w:type="spellEnd"/>
                </w:p>
                <w:p w14:paraId="65340387" w14:textId="479A7BC0" w:rsidR="00821DA5" w:rsidRPr="00882EFE" w:rsidRDefault="00821DA5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17782ECF" w14:textId="77777777" w:rsidR="00821DA5" w:rsidRPr="00882EFE" w:rsidRDefault="00821DA5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78A869BA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6FECFD0D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71B4DEEB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42D8DFAC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15099E88" w14:textId="77777777"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3A118F16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4" type="#_x0000_t34" style="position:absolute;left:0;text-align:left;margin-left:262.75pt;margin-top:3.8pt;width:12.9pt;height:16.3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" adj="22153" strokecolor="black [3213]" strokeweight=".5pt">
            <o:lock v:ext="edit" shapetype="f"/>
          </v:shape>
        </w:pict>
      </w:r>
    </w:p>
    <w:p w14:paraId="55B51477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1EDF06B4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6D10E953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3CD40F5C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2E5E2027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6C0448F0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7B6F180B" w14:textId="6B4D8028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</w:t>
      </w:r>
      <w:r w:rsidR="00D54B9F">
        <w:rPr>
          <w:rFonts w:ascii="Arial" w:hAnsi="Arial" w:cs="Arial"/>
          <w:color w:val="00AAE8"/>
          <w:sz w:val="18"/>
          <w:szCs w:val="16"/>
        </w:rPr>
        <w:t>***</w:t>
      </w:r>
      <w:proofErr w:type="spellStart"/>
      <w:r w:rsidRPr="00882EFE">
        <w:rPr>
          <w:rFonts w:ascii="Arial" w:hAnsi="Arial" w:cs="Arial"/>
          <w:color w:val="00AAE8"/>
          <w:sz w:val="18"/>
          <w:szCs w:val="16"/>
        </w:rPr>
        <w:t>il</w:t>
      </w:r>
      <w:proofErr w:type="spellEnd"/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6FFA5DBF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72EB5D0C" w14:textId="77777777" w:rsidR="00D378B8" w:rsidRPr="00E036ED" w:rsidRDefault="00716FE7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w:pict w14:anchorId="4EAB1C6D">
          <v:shape id="Pravoúhlá spojnice 7" o:spid="_x0000_s2053" type="#_x0000_t34" style="position:absolute;left:0;text-align:left;margin-left:492.85pt;margin-top:9.35pt;width:12.9pt;height:16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" adj="22153" strokecolor="black [3213]" strokeweight=".5pt">
            <o:lock v:ext="edit" shapetype="f"/>
          </v:shape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4A5D8E85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02315338" w14:textId="77777777" w:rsidR="00A3060B" w:rsidRDefault="00A3060B" w:rsidP="00A3060B">
      <w:pPr>
        <w:pStyle w:val="Zkladntext"/>
        <w:outlineLvl w:val="0"/>
        <w:rPr>
          <w:rFonts w:ascii="Arial" w:eastAsiaTheme="minorHAnsi" w:hAnsi="Arial" w:cs="Arial"/>
          <w:noProof/>
          <w:sz w:val="20"/>
          <w:szCs w:val="20"/>
          <w:lang w:eastAsia="en-US"/>
        </w:rPr>
      </w:pPr>
    </w:p>
    <w:p w14:paraId="39524916" w14:textId="0663B1A9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sz w:val="22"/>
          <w:szCs w:val="22"/>
        </w:rPr>
      </w:pPr>
      <w:r w:rsidRPr="006A1520">
        <w:rPr>
          <w:rFonts w:ascii="Arial" w:hAnsi="Arial" w:cs="Arial"/>
          <w:b/>
          <w:bCs/>
          <w:sz w:val="22"/>
          <w:szCs w:val="22"/>
        </w:rPr>
        <w:t>Objednávka</w:t>
      </w:r>
      <w:r w:rsidR="008D0C83">
        <w:rPr>
          <w:rFonts w:ascii="Arial" w:hAnsi="Arial" w:cs="Arial"/>
          <w:b/>
          <w:bCs/>
          <w:sz w:val="22"/>
          <w:szCs w:val="22"/>
        </w:rPr>
        <w:t xml:space="preserve"> – smlouva o zajištění cateringových služeb</w:t>
      </w:r>
    </w:p>
    <w:p w14:paraId="24CA9E3F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D88C750" w14:textId="77777777" w:rsidR="00407900" w:rsidRDefault="00407900" w:rsidP="00E8514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1412D62B" w14:textId="017C61EB" w:rsidR="006C729F" w:rsidRDefault="00E8514B" w:rsidP="00E8514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E8514B">
        <w:rPr>
          <w:rFonts w:ascii="Arial" w:hAnsi="Arial" w:cs="Arial"/>
          <w:sz w:val="22"/>
          <w:szCs w:val="22"/>
        </w:rPr>
        <w:t xml:space="preserve">Na základě dohody </w:t>
      </w:r>
      <w:r w:rsidR="006C729F">
        <w:rPr>
          <w:rFonts w:ascii="Arial" w:hAnsi="Arial" w:cs="Arial"/>
          <w:sz w:val="22"/>
          <w:szCs w:val="22"/>
        </w:rPr>
        <w:t xml:space="preserve">a Vaší </w:t>
      </w:r>
      <w:r w:rsidR="00D54B9F">
        <w:rPr>
          <w:rFonts w:ascii="Arial" w:hAnsi="Arial" w:cs="Arial"/>
          <w:sz w:val="22"/>
          <w:szCs w:val="22"/>
        </w:rPr>
        <w:t xml:space="preserve">cenové </w:t>
      </w:r>
      <w:r w:rsidR="006C729F">
        <w:rPr>
          <w:rFonts w:ascii="Arial" w:hAnsi="Arial" w:cs="Arial"/>
          <w:sz w:val="22"/>
          <w:szCs w:val="22"/>
        </w:rPr>
        <w:t>nabídky u</w:t>
      </w:r>
      <w:r w:rsidRPr="00E8514B">
        <w:rPr>
          <w:rFonts w:ascii="Arial" w:hAnsi="Arial" w:cs="Arial"/>
          <w:sz w:val="22"/>
          <w:szCs w:val="22"/>
        </w:rPr>
        <w:t xml:space="preserve"> Vás</w:t>
      </w:r>
      <w:r w:rsidR="00A81720">
        <w:rPr>
          <w:rFonts w:ascii="Arial" w:hAnsi="Arial" w:cs="Arial"/>
          <w:sz w:val="22"/>
          <w:szCs w:val="22"/>
        </w:rPr>
        <w:t xml:space="preserve"> o</w:t>
      </w:r>
      <w:r w:rsidR="00A81720" w:rsidRPr="00E8514B">
        <w:rPr>
          <w:rFonts w:ascii="Arial" w:hAnsi="Arial" w:cs="Arial"/>
          <w:sz w:val="22"/>
          <w:szCs w:val="22"/>
        </w:rPr>
        <w:t>bjednáváme</w:t>
      </w:r>
      <w:r w:rsidR="00A81720">
        <w:rPr>
          <w:rFonts w:ascii="Arial" w:hAnsi="Arial" w:cs="Arial"/>
          <w:sz w:val="22"/>
          <w:szCs w:val="22"/>
        </w:rPr>
        <w:t xml:space="preserve"> zajištění </w:t>
      </w:r>
      <w:r w:rsidR="006C729F">
        <w:rPr>
          <w:rFonts w:ascii="Arial" w:hAnsi="Arial" w:cs="Arial"/>
          <w:sz w:val="22"/>
          <w:szCs w:val="22"/>
        </w:rPr>
        <w:t xml:space="preserve">cateringových služeb </w:t>
      </w:r>
      <w:r w:rsidR="00D54B9F">
        <w:rPr>
          <w:rFonts w:ascii="Arial" w:hAnsi="Arial" w:cs="Arial"/>
          <w:sz w:val="22"/>
          <w:szCs w:val="22"/>
        </w:rPr>
        <w:t>pro cca 800 návštěvníků n</w:t>
      </w:r>
      <w:r w:rsidR="006C729F">
        <w:rPr>
          <w:rFonts w:ascii="Arial" w:hAnsi="Arial" w:cs="Arial"/>
          <w:sz w:val="22"/>
          <w:szCs w:val="22"/>
        </w:rPr>
        <w:t>a den 21.</w:t>
      </w:r>
      <w:r w:rsidR="00D54B9F">
        <w:rPr>
          <w:rFonts w:ascii="Arial" w:hAnsi="Arial" w:cs="Arial"/>
          <w:sz w:val="22"/>
          <w:szCs w:val="22"/>
        </w:rPr>
        <w:t>06</w:t>
      </w:r>
      <w:r w:rsidR="006C729F">
        <w:rPr>
          <w:rFonts w:ascii="Arial" w:hAnsi="Arial" w:cs="Arial"/>
          <w:sz w:val="22"/>
          <w:szCs w:val="22"/>
        </w:rPr>
        <w:t>.202</w:t>
      </w:r>
      <w:r w:rsidR="00D54B9F">
        <w:rPr>
          <w:rFonts w:ascii="Arial" w:hAnsi="Arial" w:cs="Arial"/>
          <w:sz w:val="22"/>
          <w:szCs w:val="22"/>
        </w:rPr>
        <w:t>3</w:t>
      </w:r>
      <w:r w:rsidR="006C729F">
        <w:rPr>
          <w:rFonts w:ascii="Arial" w:hAnsi="Arial" w:cs="Arial"/>
          <w:sz w:val="22"/>
          <w:szCs w:val="22"/>
        </w:rPr>
        <w:t xml:space="preserve"> </w:t>
      </w:r>
      <w:r w:rsidR="00D54B9F">
        <w:rPr>
          <w:rFonts w:ascii="Arial" w:hAnsi="Arial" w:cs="Arial"/>
          <w:sz w:val="22"/>
          <w:szCs w:val="22"/>
        </w:rPr>
        <w:t xml:space="preserve">na Slezskoostravském hradě při příležitosti oslav 30. let RBP.                                                                                                                                                                                        </w:t>
      </w:r>
    </w:p>
    <w:p w14:paraId="3929099F" w14:textId="173A7140" w:rsidR="00B80142" w:rsidRDefault="00B80142" w:rsidP="00E8514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0FCD28C1" w14:textId="054B22FF" w:rsidR="004537D0" w:rsidRDefault="004537D0" w:rsidP="004537D0">
      <w:pPr>
        <w:pStyle w:val="Zkladntext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B42E6">
        <w:rPr>
          <w:rFonts w:ascii="Arial" w:hAnsi="Arial" w:cs="Arial"/>
          <w:sz w:val="22"/>
          <w:szCs w:val="22"/>
        </w:rPr>
        <w:t>ena c</w:t>
      </w:r>
      <w:r>
        <w:rPr>
          <w:rFonts w:ascii="Arial" w:hAnsi="Arial" w:cs="Arial"/>
          <w:sz w:val="22"/>
          <w:szCs w:val="22"/>
        </w:rPr>
        <w:t xml:space="preserve">elkem </w:t>
      </w:r>
      <w:r w:rsidR="00D54B9F">
        <w:rPr>
          <w:rFonts w:ascii="Arial" w:hAnsi="Arial" w:cs="Arial"/>
          <w:sz w:val="22"/>
          <w:szCs w:val="22"/>
        </w:rPr>
        <w:t>nesmí překročit částku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54B9F">
        <w:rPr>
          <w:rFonts w:ascii="Arial" w:hAnsi="Arial" w:cs="Arial"/>
          <w:sz w:val="22"/>
          <w:szCs w:val="22"/>
        </w:rPr>
        <w:t>600</w:t>
      </w:r>
      <w:r w:rsidR="0098793D">
        <w:rPr>
          <w:rFonts w:ascii="Arial" w:hAnsi="Arial" w:cs="Arial"/>
          <w:sz w:val="22"/>
          <w:szCs w:val="22"/>
        </w:rPr>
        <w:t>.</w:t>
      </w:r>
      <w:r w:rsidR="00D54B9F">
        <w:rPr>
          <w:rFonts w:ascii="Arial" w:hAnsi="Arial" w:cs="Arial"/>
          <w:sz w:val="22"/>
          <w:szCs w:val="22"/>
        </w:rPr>
        <w:t>00</w:t>
      </w:r>
      <w:r w:rsidR="006C729F">
        <w:rPr>
          <w:rFonts w:ascii="Arial" w:hAnsi="Arial" w:cs="Arial"/>
          <w:sz w:val="22"/>
          <w:szCs w:val="22"/>
        </w:rPr>
        <w:t>0</w:t>
      </w:r>
      <w:r w:rsidR="00BB42E6">
        <w:rPr>
          <w:rFonts w:ascii="Arial" w:hAnsi="Arial" w:cs="Arial"/>
          <w:sz w:val="22"/>
          <w:szCs w:val="22"/>
        </w:rPr>
        <w:t>,</w:t>
      </w:r>
      <w:r w:rsidR="00A81720">
        <w:rPr>
          <w:rFonts w:ascii="Arial" w:hAnsi="Arial" w:cs="Arial"/>
          <w:sz w:val="22"/>
          <w:szCs w:val="22"/>
        </w:rPr>
        <w:t>00</w:t>
      </w:r>
      <w:r w:rsidR="0098793D">
        <w:rPr>
          <w:rFonts w:ascii="Arial" w:hAnsi="Arial" w:cs="Arial"/>
          <w:sz w:val="22"/>
          <w:szCs w:val="22"/>
        </w:rPr>
        <w:t xml:space="preserve"> Kč + DPH</w:t>
      </w:r>
    </w:p>
    <w:p w14:paraId="1C3BE9C8" w14:textId="20A43814" w:rsidR="00E8514B" w:rsidRPr="00E8514B" w:rsidRDefault="0098793D" w:rsidP="00E8514B">
      <w:pPr>
        <w:pStyle w:val="Zkladntext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Celkem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B42E6">
        <w:rPr>
          <w:rFonts w:ascii="Arial" w:hAnsi="Arial" w:cs="Arial"/>
          <w:b/>
          <w:bCs/>
          <w:sz w:val="22"/>
          <w:szCs w:val="22"/>
        </w:rPr>
        <w:tab/>
      </w:r>
      <w:r w:rsidR="00D54B9F">
        <w:rPr>
          <w:rFonts w:ascii="Arial" w:hAnsi="Arial" w:cs="Arial"/>
          <w:b/>
          <w:bCs/>
          <w:sz w:val="22"/>
          <w:szCs w:val="22"/>
        </w:rPr>
        <w:t>6</w:t>
      </w:r>
      <w:r w:rsidR="00AE0282">
        <w:rPr>
          <w:rFonts w:ascii="Arial" w:hAnsi="Arial" w:cs="Arial"/>
          <w:b/>
          <w:bCs/>
          <w:sz w:val="22"/>
          <w:szCs w:val="22"/>
        </w:rPr>
        <w:t>7</w:t>
      </w:r>
      <w:r w:rsidR="00D54B9F">
        <w:rPr>
          <w:rFonts w:ascii="Arial" w:hAnsi="Arial" w:cs="Arial"/>
          <w:b/>
          <w:bCs/>
          <w:sz w:val="22"/>
          <w:szCs w:val="22"/>
        </w:rPr>
        <w:t>0</w:t>
      </w:r>
      <w:r w:rsidR="008B62CD" w:rsidRPr="000A24E2">
        <w:rPr>
          <w:rFonts w:ascii="Arial" w:hAnsi="Arial" w:cs="Arial"/>
          <w:b/>
          <w:bCs/>
          <w:sz w:val="22"/>
          <w:szCs w:val="22"/>
        </w:rPr>
        <w:t>.</w:t>
      </w:r>
      <w:r w:rsidR="00D54B9F">
        <w:rPr>
          <w:rFonts w:ascii="Arial" w:hAnsi="Arial" w:cs="Arial"/>
          <w:b/>
          <w:bCs/>
          <w:sz w:val="22"/>
          <w:szCs w:val="22"/>
        </w:rPr>
        <w:t>000</w:t>
      </w:r>
      <w:r w:rsidR="00AE0282">
        <w:rPr>
          <w:rFonts w:ascii="Arial" w:hAnsi="Arial" w:cs="Arial"/>
          <w:b/>
          <w:bCs/>
          <w:sz w:val="22"/>
          <w:szCs w:val="22"/>
        </w:rPr>
        <w:t>,00 v</w:t>
      </w:r>
      <w:r>
        <w:rPr>
          <w:rFonts w:ascii="Arial" w:hAnsi="Arial" w:cs="Arial"/>
          <w:b/>
          <w:bCs/>
          <w:sz w:val="22"/>
          <w:szCs w:val="22"/>
        </w:rPr>
        <w:t>č.</w:t>
      </w:r>
      <w:r w:rsidR="008B62CD" w:rsidRPr="000A24E2">
        <w:rPr>
          <w:rFonts w:ascii="Arial" w:hAnsi="Arial" w:cs="Arial"/>
          <w:b/>
          <w:bCs/>
          <w:sz w:val="22"/>
          <w:szCs w:val="22"/>
        </w:rPr>
        <w:t xml:space="preserve"> DPH</w:t>
      </w:r>
    </w:p>
    <w:p w14:paraId="41845421" w14:textId="52FE899D" w:rsidR="00E8514B" w:rsidRDefault="00E8514B" w:rsidP="00E8514B">
      <w:pPr>
        <w:pStyle w:val="Zkladntext"/>
        <w:ind w:left="1134"/>
        <w:rPr>
          <w:rFonts w:ascii="Arial" w:hAnsi="Arial" w:cs="Arial"/>
          <w:b/>
          <w:sz w:val="22"/>
          <w:szCs w:val="22"/>
        </w:rPr>
      </w:pPr>
    </w:p>
    <w:p w14:paraId="7A872A06" w14:textId="77777777" w:rsidR="00A81720" w:rsidRDefault="0098793D" w:rsidP="00E8514B">
      <w:pPr>
        <w:pStyle w:val="Zkladntext"/>
        <w:ind w:left="113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Celková cena je včetně </w:t>
      </w:r>
      <w:r w:rsidR="00BB42E6">
        <w:rPr>
          <w:rFonts w:ascii="Arial" w:hAnsi="Arial" w:cs="Arial"/>
          <w:bCs/>
          <w:sz w:val="22"/>
          <w:szCs w:val="22"/>
        </w:rPr>
        <w:t>technického zabezpečení a dopravy</w:t>
      </w:r>
      <w:r w:rsidR="00A81720">
        <w:rPr>
          <w:rFonts w:ascii="Arial" w:hAnsi="Arial" w:cs="Arial"/>
          <w:bCs/>
          <w:sz w:val="22"/>
          <w:szCs w:val="22"/>
        </w:rPr>
        <w:t>.</w:t>
      </w:r>
    </w:p>
    <w:p w14:paraId="0D957A9E" w14:textId="6360F31C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  <w:t xml:space="preserve"> </w:t>
      </w:r>
    </w:p>
    <w:p w14:paraId="3253BAD0" w14:textId="5C7A1D62" w:rsidR="00BB42E6" w:rsidRPr="006A1520" w:rsidRDefault="00BB42E6" w:rsidP="00BB42E6">
      <w:pPr>
        <w:pStyle w:val="Zkladntext2"/>
        <w:ind w:left="1134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</w:t>
      </w:r>
      <w:r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30</w:t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denní splatností od doručení objednateli a úrokem z </w:t>
      </w:r>
      <w:r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prodlení 0,01% z dlužné částky za každý den prodlení na:</w:t>
      </w:r>
    </w:p>
    <w:p w14:paraId="51329740" w14:textId="7774DEDF" w:rsidR="00BB42E6" w:rsidRPr="006A1520" w:rsidRDefault="00716FE7" w:rsidP="00BB42E6">
      <w:pPr>
        <w:rPr>
          <w:rFonts w:ascii="Arial" w:hAnsi="Arial" w:cs="Arial"/>
          <w:b/>
          <w:i/>
          <w:u w:val="single"/>
        </w:rPr>
      </w:pPr>
      <w:r>
        <w:rPr>
          <w:noProof/>
        </w:rPr>
        <w:pict w14:anchorId="5B661D0A">
          <v:shape id="Text Box 7" o:spid="_x0000_s2056" type="#_x0000_t202" style="position:absolute;margin-left:144.85pt;margin-top:.25pt;width:216.8pt;height:52.2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" strokecolor="white" strokeweight=".5pt">
            <v:textbox inset="7.45pt,3.85pt,7.45pt,3.85pt">
              <w:txbxContent>
                <w:p w14:paraId="344C8E12" w14:textId="77777777" w:rsidR="00BB42E6" w:rsidRDefault="00BB42E6" w:rsidP="00BB42E6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RBP, zdravotní pojišťovna</w:t>
                  </w:r>
                </w:p>
                <w:p w14:paraId="77F31ABB" w14:textId="77777777" w:rsidR="00BB42E6" w:rsidRDefault="00BB42E6" w:rsidP="00BB42E6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Michálkovická 967/108, </w:t>
                  </w:r>
                </w:p>
                <w:p w14:paraId="4455821A" w14:textId="77777777" w:rsidR="00BB42E6" w:rsidRDefault="00BB42E6" w:rsidP="00BB42E6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14:paraId="1CE15C5A" w14:textId="77777777" w:rsidR="00BB42E6" w:rsidRPr="006A1520" w:rsidRDefault="00BB42E6" w:rsidP="00BB42E6">
      <w:pPr>
        <w:pStyle w:val="Zkladntext"/>
        <w:rPr>
          <w:rFonts w:ascii="Arial" w:hAnsi="Arial" w:cs="Arial"/>
          <w:sz w:val="22"/>
          <w:szCs w:val="22"/>
        </w:rPr>
      </w:pPr>
    </w:p>
    <w:p w14:paraId="0CA0A3F8" w14:textId="77777777" w:rsidR="00BB42E6" w:rsidRPr="006A1520" w:rsidRDefault="00BB42E6" w:rsidP="00BB42E6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14:paraId="09BF0836" w14:textId="77777777" w:rsidR="00BB42E6" w:rsidRPr="006A1520" w:rsidRDefault="00BB42E6" w:rsidP="00BB42E6">
      <w:pPr>
        <w:pStyle w:val="Zkladntext"/>
        <w:rPr>
          <w:rFonts w:ascii="Arial" w:hAnsi="Arial" w:cs="Arial"/>
          <w:sz w:val="22"/>
          <w:szCs w:val="22"/>
        </w:rPr>
      </w:pPr>
    </w:p>
    <w:p w14:paraId="00AAAC0E" w14:textId="77777777" w:rsidR="00BB42E6" w:rsidRPr="006A1520" w:rsidRDefault="00BB42E6" w:rsidP="00BB42E6">
      <w:pPr>
        <w:pStyle w:val="Zkladntext"/>
        <w:rPr>
          <w:rFonts w:ascii="Arial" w:hAnsi="Arial" w:cs="Arial"/>
          <w:sz w:val="22"/>
          <w:szCs w:val="22"/>
        </w:rPr>
      </w:pPr>
    </w:p>
    <w:p w14:paraId="2E973D8C" w14:textId="77777777" w:rsidR="00BB42E6" w:rsidRPr="006A1520" w:rsidRDefault="00BB42E6" w:rsidP="00BB42E6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6A1520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objednávky…………………………</w:t>
      </w:r>
    </w:p>
    <w:p w14:paraId="72C5237C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0FEF4343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68F41484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S pozdravem</w:t>
      </w:r>
    </w:p>
    <w:p w14:paraId="76C3E81D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54AC8A68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7A46AAF1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0418E6BA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4A5814C2" w14:textId="53530FEB" w:rsid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34969721" w14:textId="1030AC9A" w:rsidR="00407900" w:rsidRDefault="0040790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5087F489" w14:textId="77777777" w:rsidR="008D0C83" w:rsidRDefault="008D0C83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0FF78A12" w14:textId="77777777" w:rsidR="008D0C83" w:rsidRDefault="008D0C83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365A3ABB" w14:textId="77777777" w:rsidR="00407900" w:rsidRDefault="0040790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3021303E" w14:textId="78281DB3" w:rsidR="006A1520" w:rsidRPr="006A1520" w:rsidRDefault="008D0C83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……………………………..</w:t>
      </w:r>
    </w:p>
    <w:p w14:paraId="0444853B" w14:textId="72145D4A" w:rsidR="006A1520" w:rsidRPr="00716FE7" w:rsidRDefault="006A1520" w:rsidP="00716FE7">
      <w:pPr>
        <w:spacing w:after="0"/>
        <w:ind w:left="426" w:right="-1" w:firstLine="708"/>
        <w:jc w:val="both"/>
        <w:rPr>
          <w:rFonts w:ascii="Arial" w:hAnsi="Arial" w:cs="Arial"/>
          <w:sz w:val="18"/>
          <w:szCs w:val="16"/>
        </w:rPr>
      </w:pPr>
      <w:r w:rsidRPr="006A1520">
        <w:rPr>
          <w:rFonts w:ascii="Arial" w:hAnsi="Arial" w:cs="Arial"/>
        </w:rPr>
        <w:t>Ing. Antonín Klimša, MBA</w:t>
      </w:r>
      <w:r w:rsidR="008D0C83">
        <w:rPr>
          <w:rFonts w:ascii="Arial" w:hAnsi="Arial" w:cs="Arial"/>
        </w:rPr>
        <w:tab/>
      </w:r>
      <w:r w:rsidR="00716FE7">
        <w:rPr>
          <w:rFonts w:ascii="Arial" w:hAnsi="Arial" w:cs="Arial"/>
        </w:rPr>
        <w:tab/>
      </w:r>
      <w:r w:rsidR="008D0C83">
        <w:rPr>
          <w:rFonts w:ascii="Arial" w:hAnsi="Arial" w:cs="Arial"/>
        </w:rPr>
        <w:tab/>
      </w:r>
      <w:r w:rsidR="008D0C83">
        <w:rPr>
          <w:rFonts w:ascii="Arial" w:hAnsi="Arial" w:cs="Arial"/>
        </w:rPr>
        <w:tab/>
      </w:r>
      <w:r w:rsidR="008D0C83">
        <w:rPr>
          <w:rFonts w:ascii="Arial" w:hAnsi="Arial" w:cs="Arial"/>
        </w:rPr>
        <w:tab/>
        <w:t xml:space="preserve">   </w:t>
      </w:r>
      <w:proofErr w:type="spellStart"/>
      <w:r w:rsidR="00716FE7" w:rsidRPr="00716FE7">
        <w:rPr>
          <w:rFonts w:ascii="Arial" w:hAnsi="Arial" w:cs="Arial"/>
          <w:sz w:val="18"/>
          <w:szCs w:val="16"/>
          <w:highlight w:val="black"/>
        </w:rPr>
        <w:t>xxxxxxx</w:t>
      </w:r>
      <w:proofErr w:type="spellEnd"/>
    </w:p>
    <w:p w14:paraId="53B7DF94" w14:textId="2B3F61D0" w:rsidR="006A1520" w:rsidRDefault="008D0C83" w:rsidP="00716FE7">
      <w:pPr>
        <w:pStyle w:val="Zkladntext"/>
        <w:ind w:left="42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výkonný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proofErr w:type="spellStart"/>
      <w:r w:rsidR="00716FE7" w:rsidRPr="00716FE7">
        <w:rPr>
          <w:rFonts w:ascii="Arial" w:hAnsi="Arial" w:cs="Arial"/>
          <w:sz w:val="18"/>
          <w:szCs w:val="16"/>
          <w:highlight w:val="black"/>
        </w:rPr>
        <w:t>xxxxxxx</w:t>
      </w:r>
      <w:proofErr w:type="spellEnd"/>
    </w:p>
    <w:p w14:paraId="500924FB" w14:textId="1A21B4D9" w:rsidR="0021444E" w:rsidRDefault="0021444E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1A23AC58" w14:textId="659778B1" w:rsidR="00BB42E6" w:rsidRDefault="00BB42E6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sectPr w:rsidR="00BB42E6" w:rsidSect="00C31701">
      <w:headerReference w:type="default" r:id="rId7"/>
      <w:foot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6C534" w14:textId="77777777" w:rsidR="00AF0943" w:rsidRDefault="00AF0943" w:rsidP="007A3541">
      <w:pPr>
        <w:spacing w:after="0" w:line="240" w:lineRule="auto"/>
      </w:pPr>
      <w:r>
        <w:separator/>
      </w:r>
    </w:p>
  </w:endnote>
  <w:endnote w:type="continuationSeparator" w:id="0">
    <w:p w14:paraId="59E8699B" w14:textId="77777777" w:rsidR="00AF0943" w:rsidRDefault="00AF0943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5987" w14:textId="77777777" w:rsidR="007C6778" w:rsidRPr="00E036ED" w:rsidRDefault="00716FE7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1B41E4F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0.2pt;margin-top:-3.55pt;width:163.5pt;height:61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" stroked="f">
          <v:textbox style="mso-fit-shape-to-text:t">
            <w:txbxContent>
              <w:p w14:paraId="2BFC5F07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14:paraId="0BD660C5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14:paraId="6D771364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DATOVÁ SCHRÁNKA: </w:t>
                </w:r>
                <w:proofErr w:type="spellStart"/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edyadmh</w:t>
                </w:r>
                <w:proofErr w:type="spellEnd"/>
              </w:p>
              <w:p w14:paraId="0C2FD333" w14:textId="11665CD9"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DB30A9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49FA8DA2">
        <v:shape id="_x0000_s1025" type="#_x0000_t202" style="position:absolute;margin-left:170pt;margin-top:-3pt;width:153.8pt;height:61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" stroked="f">
          <v:textbox style="mso-fit-shape-to-text:t">
            <w:txbxContent>
              <w:p w14:paraId="44EE4E5C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14:paraId="05410AF3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14:paraId="2B4DB27E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14:paraId="5EC557AD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14:paraId="53C161C3" w14:textId="77777777"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0EA361F1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2CF1227C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39C4B0E9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49C3A785" w14:textId="56539390"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</w:t>
    </w:r>
    <w:r w:rsidR="00AE0282">
      <w:rPr>
        <w:rFonts w:ascii="Montserrat-Regular" w:hAnsi="Montserrat-Regular" w:cs="Montserrat-Regular"/>
        <w:color w:val="00AAE8"/>
        <w:sz w:val="18"/>
        <w:szCs w:val="16"/>
      </w:rPr>
      <w:t>O:</w:t>
    </w:r>
    <w:r w:rsidRPr="00E036ED">
      <w:rPr>
        <w:rFonts w:ascii="Montserrat-Regular" w:hAnsi="Montserrat-Regular" w:cs="Montserrat-Regular"/>
        <w:color w:val="00AAE8"/>
        <w:sz w:val="18"/>
        <w:szCs w:val="16"/>
      </w:rPr>
      <w:t xml:space="preserve">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08E41" w14:textId="77777777" w:rsidR="00AF0943" w:rsidRDefault="00AF0943" w:rsidP="007A3541">
      <w:pPr>
        <w:spacing w:after="0" w:line="240" w:lineRule="auto"/>
      </w:pPr>
      <w:r>
        <w:separator/>
      </w:r>
    </w:p>
  </w:footnote>
  <w:footnote w:type="continuationSeparator" w:id="0">
    <w:p w14:paraId="5B15DA68" w14:textId="77777777" w:rsidR="00AF0943" w:rsidRDefault="00AF0943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E02C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3A26EF3" wp14:editId="09870119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ABBA25" w14:textId="77777777" w:rsidR="007A3541" w:rsidRDefault="007A3541">
    <w:pPr>
      <w:pStyle w:val="Zhlav"/>
    </w:pPr>
  </w:p>
  <w:p w14:paraId="13110632" w14:textId="77777777" w:rsidR="00D64985" w:rsidRDefault="00D64985">
    <w:pPr>
      <w:pStyle w:val="Zhlav"/>
    </w:pPr>
  </w:p>
  <w:p w14:paraId="0F27742C" w14:textId="77777777" w:rsidR="00D64985" w:rsidRDefault="00D64985">
    <w:pPr>
      <w:pStyle w:val="Zhlav"/>
    </w:pPr>
  </w:p>
  <w:p w14:paraId="77A084D0" w14:textId="77777777" w:rsidR="00D64985" w:rsidRDefault="00D64985">
    <w:pPr>
      <w:pStyle w:val="Zhlav"/>
    </w:pPr>
  </w:p>
  <w:p w14:paraId="64140EAE" w14:textId="77777777" w:rsidR="00D64985" w:rsidRDefault="00D64985">
    <w:pPr>
      <w:pStyle w:val="Zhlav"/>
    </w:pPr>
  </w:p>
  <w:p w14:paraId="7084116F" w14:textId="77777777" w:rsidR="00D64985" w:rsidRDefault="00D64985">
    <w:pPr>
      <w:pStyle w:val="Zhlav"/>
    </w:pPr>
  </w:p>
  <w:p w14:paraId="159DC291" w14:textId="77777777" w:rsidR="00D64985" w:rsidRDefault="00D649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03F81"/>
    <w:rsid w:val="00077CBE"/>
    <w:rsid w:val="000A24E2"/>
    <w:rsid w:val="000C21A2"/>
    <w:rsid w:val="000F0EE4"/>
    <w:rsid w:val="0010160D"/>
    <w:rsid w:val="00132C9B"/>
    <w:rsid w:val="00165CE2"/>
    <w:rsid w:val="001927CE"/>
    <w:rsid w:val="00196266"/>
    <w:rsid w:val="001D1574"/>
    <w:rsid w:val="0021444E"/>
    <w:rsid w:val="002D1E31"/>
    <w:rsid w:val="002E7C78"/>
    <w:rsid w:val="00311176"/>
    <w:rsid w:val="00320CA0"/>
    <w:rsid w:val="003645C2"/>
    <w:rsid w:val="003818D6"/>
    <w:rsid w:val="00394489"/>
    <w:rsid w:val="003C71FF"/>
    <w:rsid w:val="00407900"/>
    <w:rsid w:val="00451C30"/>
    <w:rsid w:val="004537D0"/>
    <w:rsid w:val="00467DFA"/>
    <w:rsid w:val="004D1725"/>
    <w:rsid w:val="005027DA"/>
    <w:rsid w:val="005167BB"/>
    <w:rsid w:val="00537D46"/>
    <w:rsid w:val="00541A73"/>
    <w:rsid w:val="005D1890"/>
    <w:rsid w:val="005E7874"/>
    <w:rsid w:val="005F2B26"/>
    <w:rsid w:val="005F4021"/>
    <w:rsid w:val="005F4342"/>
    <w:rsid w:val="006322A1"/>
    <w:rsid w:val="006A1520"/>
    <w:rsid w:val="006C729F"/>
    <w:rsid w:val="006D39B7"/>
    <w:rsid w:val="006F261C"/>
    <w:rsid w:val="0071211E"/>
    <w:rsid w:val="00716FE7"/>
    <w:rsid w:val="00737955"/>
    <w:rsid w:val="007450A4"/>
    <w:rsid w:val="007829A0"/>
    <w:rsid w:val="007A3541"/>
    <w:rsid w:val="007C6778"/>
    <w:rsid w:val="00802320"/>
    <w:rsid w:val="00821DA5"/>
    <w:rsid w:val="00823E1F"/>
    <w:rsid w:val="00870A72"/>
    <w:rsid w:val="008738F2"/>
    <w:rsid w:val="00882EFE"/>
    <w:rsid w:val="008976B7"/>
    <w:rsid w:val="008B62CD"/>
    <w:rsid w:val="008D0C83"/>
    <w:rsid w:val="008F5012"/>
    <w:rsid w:val="00903105"/>
    <w:rsid w:val="0094671B"/>
    <w:rsid w:val="00954EA3"/>
    <w:rsid w:val="0098793D"/>
    <w:rsid w:val="00987C1F"/>
    <w:rsid w:val="009953DC"/>
    <w:rsid w:val="009E016F"/>
    <w:rsid w:val="009E0204"/>
    <w:rsid w:val="009E0AAA"/>
    <w:rsid w:val="009F287A"/>
    <w:rsid w:val="00A3060B"/>
    <w:rsid w:val="00A81720"/>
    <w:rsid w:val="00AB44D9"/>
    <w:rsid w:val="00AE0282"/>
    <w:rsid w:val="00AE1B3A"/>
    <w:rsid w:val="00AF0943"/>
    <w:rsid w:val="00B15595"/>
    <w:rsid w:val="00B20393"/>
    <w:rsid w:val="00B34A4B"/>
    <w:rsid w:val="00B80142"/>
    <w:rsid w:val="00BB42E6"/>
    <w:rsid w:val="00BC43DB"/>
    <w:rsid w:val="00BD0C1D"/>
    <w:rsid w:val="00C07F03"/>
    <w:rsid w:val="00C31701"/>
    <w:rsid w:val="00C407DB"/>
    <w:rsid w:val="00C411ED"/>
    <w:rsid w:val="00C605EF"/>
    <w:rsid w:val="00D12C7F"/>
    <w:rsid w:val="00D14A91"/>
    <w:rsid w:val="00D378B8"/>
    <w:rsid w:val="00D54B9F"/>
    <w:rsid w:val="00D60E20"/>
    <w:rsid w:val="00D64985"/>
    <w:rsid w:val="00D912B5"/>
    <w:rsid w:val="00DB30A9"/>
    <w:rsid w:val="00DD6C52"/>
    <w:rsid w:val="00E036ED"/>
    <w:rsid w:val="00E073CC"/>
    <w:rsid w:val="00E11400"/>
    <w:rsid w:val="00E25DF2"/>
    <w:rsid w:val="00E3593B"/>
    <w:rsid w:val="00E62F83"/>
    <w:rsid w:val="00E76CE5"/>
    <w:rsid w:val="00E8514B"/>
    <w:rsid w:val="00E86037"/>
    <w:rsid w:val="00E860D0"/>
    <w:rsid w:val="00F24AD8"/>
    <w:rsid w:val="00F441A6"/>
    <w:rsid w:val="00FA4122"/>
    <w:rsid w:val="00FD2A56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  <w14:docId w14:val="6423B6C1"/>
  <w15:docId w15:val="{0564748C-0331-48C6-A042-FF1F9140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09910-FEA9-40A6-BBC5-EA6F0102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15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5</cp:revision>
  <cp:lastPrinted>2019-01-02T09:19:00Z</cp:lastPrinted>
  <dcterms:created xsi:type="dcterms:W3CDTF">2023-06-30T14:43:00Z</dcterms:created>
  <dcterms:modified xsi:type="dcterms:W3CDTF">2023-07-12T11:40:00Z</dcterms:modified>
</cp:coreProperties>
</file>