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7761" w14:textId="77777777" w:rsidR="00AD76EE" w:rsidRPr="0084730C" w:rsidRDefault="00AD76EE" w:rsidP="002D67F3">
      <w:pPr>
        <w:pStyle w:val="Nzev"/>
        <w:spacing w:after="600"/>
        <w:rPr>
          <w:color w:val="000000"/>
          <w:sz w:val="28"/>
          <w:szCs w:val="28"/>
        </w:rPr>
      </w:pPr>
      <w:r w:rsidRPr="0084730C">
        <w:rPr>
          <w:color w:val="000000"/>
          <w:sz w:val="28"/>
          <w:szCs w:val="28"/>
        </w:rPr>
        <w:t>SMLOUVA O USKUTEČNĚNÍ DIVADELNÍHO PŘEDSTAVENÍ</w:t>
      </w:r>
    </w:p>
    <w:p w14:paraId="7E2F8174" w14:textId="77777777" w:rsidR="00AD76EE" w:rsidRPr="000D6F47" w:rsidRDefault="00AD76EE" w:rsidP="006016A1">
      <w:pPr>
        <w:pStyle w:val="Podnadpis"/>
        <w:rPr>
          <w:b/>
          <w:color w:val="000000"/>
        </w:rPr>
      </w:pPr>
      <w:r w:rsidRPr="000D6F47">
        <w:rPr>
          <w:b/>
          <w:color w:val="000000"/>
        </w:rPr>
        <w:t>I. Smluvní strany</w:t>
      </w:r>
    </w:p>
    <w:p w14:paraId="1F31EF7D" w14:textId="4636A01D" w:rsidR="004B2D0C" w:rsidRDefault="00981C13" w:rsidP="00BA0225">
      <w:pPr>
        <w:spacing w:after="0"/>
        <w:rPr>
          <w:b/>
          <w:color w:val="000000"/>
        </w:rPr>
      </w:pPr>
      <w:r w:rsidRPr="0084730C">
        <w:rPr>
          <w:b/>
          <w:color w:val="000000"/>
        </w:rPr>
        <w:t xml:space="preserve">APP </w:t>
      </w:r>
      <w:proofErr w:type="gramStart"/>
      <w:r w:rsidRPr="0084730C">
        <w:rPr>
          <w:b/>
          <w:color w:val="000000"/>
        </w:rPr>
        <w:t>ART</w:t>
      </w:r>
      <w:r w:rsidR="004B2D0C">
        <w:rPr>
          <w:b/>
          <w:color w:val="000000"/>
        </w:rPr>
        <w:t xml:space="preserve">  </w:t>
      </w:r>
      <w:r w:rsidR="00AD76EE" w:rsidRPr="0084730C">
        <w:rPr>
          <w:b/>
          <w:color w:val="000000"/>
        </w:rPr>
        <w:t>s.</w:t>
      </w:r>
      <w:proofErr w:type="gramEnd"/>
      <w:r w:rsidR="00394534" w:rsidRPr="0084730C">
        <w:rPr>
          <w:b/>
          <w:color w:val="000000"/>
        </w:rPr>
        <w:t xml:space="preserve"> </w:t>
      </w:r>
      <w:r w:rsidR="00AD76EE" w:rsidRPr="0084730C">
        <w:rPr>
          <w:b/>
          <w:color w:val="000000"/>
        </w:rPr>
        <w:t>r.</w:t>
      </w:r>
      <w:r w:rsidR="00394534" w:rsidRPr="0084730C">
        <w:rPr>
          <w:b/>
          <w:color w:val="000000"/>
        </w:rPr>
        <w:t xml:space="preserve"> </w:t>
      </w:r>
      <w:r w:rsidR="004B2D0C">
        <w:rPr>
          <w:b/>
          <w:color w:val="000000"/>
        </w:rPr>
        <w:t>o.</w:t>
      </w:r>
    </w:p>
    <w:p w14:paraId="7F862856" w14:textId="59BD5B49" w:rsidR="00AD76EE" w:rsidRPr="0084730C" w:rsidRDefault="00AD76EE" w:rsidP="00BA0225">
      <w:pPr>
        <w:spacing w:after="0"/>
        <w:rPr>
          <w:color w:val="000000"/>
        </w:rPr>
      </w:pPr>
      <w:r w:rsidRPr="0084730C">
        <w:rPr>
          <w:color w:val="000000"/>
        </w:rPr>
        <w:t xml:space="preserve">zastoupená panem Alexejem </w:t>
      </w:r>
      <w:proofErr w:type="spellStart"/>
      <w:r w:rsidRPr="0084730C">
        <w:rPr>
          <w:color w:val="000000"/>
        </w:rPr>
        <w:t>Pyškem</w:t>
      </w:r>
      <w:proofErr w:type="spellEnd"/>
      <w:r w:rsidRPr="0084730C">
        <w:rPr>
          <w:color w:val="000000"/>
        </w:rPr>
        <w:t>, jednatelem</w:t>
      </w:r>
    </w:p>
    <w:p w14:paraId="58C66C58" w14:textId="129EDB89" w:rsidR="001E0C7E" w:rsidRPr="0084730C" w:rsidRDefault="00AA6D0F" w:rsidP="001E0C7E">
      <w:pPr>
        <w:spacing w:after="0" w:line="240" w:lineRule="auto"/>
        <w:rPr>
          <w:rFonts w:ascii="Times New Roman" w:hAnsi="Times New Roman"/>
          <w:sz w:val="24"/>
          <w:szCs w:val="24"/>
          <w:lang w:eastAsia="cs-CZ"/>
        </w:rPr>
      </w:pPr>
      <w:r w:rsidRPr="0084730C">
        <w:rPr>
          <w:color w:val="000000"/>
        </w:rPr>
        <w:t>se sídlem</w:t>
      </w:r>
      <w:r w:rsidRPr="0084730C">
        <w:t>: Krakovská 583/9, 110 00 Praha 1</w:t>
      </w:r>
      <w:r w:rsidR="00AD76EE" w:rsidRPr="0084730C">
        <w:br/>
      </w:r>
      <w:r w:rsidR="001E0C7E" w:rsidRPr="0084730C">
        <w:t xml:space="preserve">korespondenční adresa: </w:t>
      </w:r>
      <w:r w:rsidR="00300050" w:rsidRPr="0084730C">
        <w:t>Čajkovského 33, 130 00 Praha 3</w:t>
      </w:r>
    </w:p>
    <w:p w14:paraId="4F37449C" w14:textId="1561C885" w:rsidR="00CD44F7" w:rsidRPr="0084730C" w:rsidRDefault="00AD76EE" w:rsidP="00BA0225">
      <w:pPr>
        <w:spacing w:after="0"/>
      </w:pPr>
      <w:r w:rsidRPr="0084730C">
        <w:t xml:space="preserve">IČO: </w:t>
      </w:r>
      <w:r w:rsidR="0084730C" w:rsidRPr="0084730C">
        <w:t>29416558</w:t>
      </w:r>
      <w:r w:rsidR="0084730C" w:rsidRPr="0084730C">
        <w:tab/>
      </w:r>
      <w:r w:rsidRPr="0084730C">
        <w:t>DIČ: CZ 29416558</w:t>
      </w:r>
      <w:r w:rsidR="0084730C" w:rsidRPr="0084730C">
        <w:t>, Plátce DPH</w:t>
      </w:r>
    </w:p>
    <w:p w14:paraId="0EEAF58E" w14:textId="77777777" w:rsidR="0084730C" w:rsidRPr="0084730C" w:rsidRDefault="0084730C" w:rsidP="00BA0225">
      <w:pPr>
        <w:spacing w:after="0"/>
      </w:pPr>
      <w:r w:rsidRPr="0084730C">
        <w:t>Kontakt:</w:t>
      </w:r>
    </w:p>
    <w:p w14:paraId="550F922B" w14:textId="534F2D1A" w:rsidR="00A17357" w:rsidRPr="0084730C" w:rsidRDefault="00A17357" w:rsidP="00BA0225">
      <w:pPr>
        <w:spacing w:after="0"/>
      </w:pPr>
      <w:r w:rsidRPr="0084730C">
        <w:t>Hana Pilná</w:t>
      </w:r>
      <w:r w:rsidR="0084730C" w:rsidRPr="0084730C">
        <w:t>, administrativní záležitosti -</w:t>
      </w:r>
      <w:r w:rsidRPr="0084730C">
        <w:t xml:space="preserve"> </w:t>
      </w:r>
      <w:hyperlink r:id="rId8" w:history="1">
        <w:r w:rsidR="000D3698">
          <w:rPr>
            <w:rStyle w:val="Hypertextovodkaz"/>
            <w:color w:val="auto"/>
          </w:rPr>
          <w:t>XXX</w:t>
        </w:r>
      </w:hyperlink>
      <w:r w:rsidRPr="0084730C">
        <w:t>,</w:t>
      </w:r>
      <w:r w:rsidR="0084730C" w:rsidRPr="0084730C">
        <w:t xml:space="preserve"> tel:</w:t>
      </w:r>
      <w:r w:rsidRPr="0084730C">
        <w:t xml:space="preserve"> </w:t>
      </w:r>
      <w:r w:rsidR="00F670B3">
        <w:t>XXX</w:t>
      </w:r>
      <w:r w:rsidRPr="0084730C">
        <w:t xml:space="preserve"> </w:t>
      </w:r>
    </w:p>
    <w:p w14:paraId="71346B64" w14:textId="12011D74" w:rsidR="00A17357" w:rsidRPr="0084730C" w:rsidRDefault="0084730C" w:rsidP="00BA0225">
      <w:pPr>
        <w:spacing w:after="0"/>
      </w:pPr>
      <w:r w:rsidRPr="0084730C">
        <w:t xml:space="preserve">Markéta Maršálková, produkce zájezdů - </w:t>
      </w:r>
      <w:hyperlink r:id="rId9" w:history="1">
        <w:r w:rsidR="000D3698">
          <w:rPr>
            <w:rStyle w:val="Hypertextovodkaz"/>
            <w:color w:val="auto"/>
          </w:rPr>
          <w:t>XXX</w:t>
        </w:r>
      </w:hyperlink>
      <w:r w:rsidR="00A17357" w:rsidRPr="0084730C">
        <w:t xml:space="preserve">, </w:t>
      </w:r>
      <w:r w:rsidRPr="0084730C">
        <w:t xml:space="preserve">tel: </w:t>
      </w:r>
      <w:r w:rsidR="00F670B3">
        <w:t>XXX</w:t>
      </w:r>
    </w:p>
    <w:p w14:paraId="62F5BA04" w14:textId="4982355D" w:rsidR="0084730C" w:rsidRDefault="00CD44F7" w:rsidP="00316265">
      <w:pPr>
        <w:spacing w:after="0"/>
      </w:pPr>
      <w:r w:rsidRPr="0084730C">
        <w:t>/dále jen „</w:t>
      </w:r>
      <w:r w:rsidR="0084730C">
        <w:t>Dodavatel</w:t>
      </w:r>
      <w:r w:rsidRPr="0084730C">
        <w:t>“ /</w:t>
      </w:r>
    </w:p>
    <w:p w14:paraId="164FE9F1" w14:textId="07EE07FE" w:rsidR="007024BC" w:rsidRDefault="00AD76EE" w:rsidP="0084730C">
      <w:pPr>
        <w:spacing w:after="0"/>
        <w:rPr>
          <w:color w:val="000000"/>
        </w:rPr>
      </w:pPr>
      <w:r w:rsidRPr="0084730C">
        <w:br/>
      </w:r>
      <w:r w:rsidR="00BA7951">
        <w:rPr>
          <w:color w:val="000000"/>
        </w:rPr>
        <w:tab/>
        <w:t>a</w:t>
      </w:r>
    </w:p>
    <w:p w14:paraId="53F93BBC" w14:textId="77777777" w:rsidR="0084730C" w:rsidRDefault="0084730C" w:rsidP="00316265">
      <w:pPr>
        <w:spacing w:after="0"/>
        <w:rPr>
          <w:color w:val="000000"/>
        </w:rPr>
      </w:pPr>
    </w:p>
    <w:p w14:paraId="26D0AF78" w14:textId="77777777" w:rsidR="004D611C" w:rsidRDefault="00DF5722" w:rsidP="004D611C">
      <w:pPr>
        <w:spacing w:after="0" w:line="240" w:lineRule="auto"/>
        <w:rPr>
          <w:color w:val="000000"/>
        </w:rPr>
      </w:pPr>
      <w:r w:rsidRPr="004D611C">
        <w:rPr>
          <w:color w:val="000000"/>
        </w:rPr>
        <w:t>Městské divadlo v Prostějově, příspěvková organizace</w:t>
      </w:r>
      <w:r w:rsidRPr="004D611C">
        <w:rPr>
          <w:color w:val="000000"/>
        </w:rPr>
        <w:br/>
      </w:r>
      <w:r w:rsidR="004D611C">
        <w:rPr>
          <w:color w:val="000000"/>
        </w:rPr>
        <w:t xml:space="preserve">zastoupená paní: </w:t>
      </w:r>
      <w:r w:rsidR="004D611C" w:rsidRPr="004D611C">
        <w:rPr>
          <w:color w:val="000000"/>
        </w:rPr>
        <w:t xml:space="preserve">PaedDr. </w:t>
      </w:r>
      <w:proofErr w:type="gramStart"/>
      <w:r w:rsidR="004D611C" w:rsidRPr="004D611C">
        <w:rPr>
          <w:color w:val="000000"/>
        </w:rPr>
        <w:t>Janou  Maršálkovou</w:t>
      </w:r>
      <w:proofErr w:type="gramEnd"/>
    </w:p>
    <w:p w14:paraId="61F68B24" w14:textId="2903B646" w:rsidR="00AD76EE" w:rsidRPr="004D611C" w:rsidRDefault="004D611C" w:rsidP="004D611C">
      <w:pPr>
        <w:spacing w:after="0" w:line="240" w:lineRule="auto"/>
        <w:rPr>
          <w:color w:val="000000"/>
        </w:rPr>
      </w:pPr>
      <w:r>
        <w:rPr>
          <w:color w:val="000000"/>
        </w:rPr>
        <w:t xml:space="preserve">Se sídlem: Vojáčkovo nám.1, </w:t>
      </w:r>
      <w:r w:rsidR="00DF5722" w:rsidRPr="004D611C">
        <w:rPr>
          <w:color w:val="000000"/>
        </w:rPr>
        <w:t>796 01 Prostějov</w:t>
      </w:r>
      <w:r>
        <w:rPr>
          <w:color w:val="000000"/>
        </w:rPr>
        <w:t xml:space="preserve">, kontaktní osoba Mgr. Hana Šprynarová </w:t>
      </w:r>
      <w:r w:rsidR="00DF5722" w:rsidRPr="004D611C">
        <w:rPr>
          <w:color w:val="000000"/>
        </w:rPr>
        <w:br/>
        <w:t>IČ: 00402362</w:t>
      </w:r>
      <w:r w:rsidR="00DF5722" w:rsidRPr="004D611C">
        <w:rPr>
          <w:color w:val="000000"/>
        </w:rPr>
        <w:br/>
      </w:r>
      <w:r w:rsidR="003A2D96" w:rsidRPr="004D611C">
        <w:rPr>
          <w:color w:val="000000"/>
        </w:rPr>
        <w:br/>
      </w:r>
      <w:r w:rsidR="00E02163" w:rsidRPr="0084730C">
        <w:rPr>
          <w:rFonts w:cs="Calibri"/>
          <w:color w:val="000000"/>
          <w:shd w:val="clear" w:color="auto" w:fill="FFFFFF"/>
        </w:rPr>
        <w:t>/dále jen Pořadatel/</w:t>
      </w:r>
      <w:r w:rsidR="001C1986" w:rsidRPr="0084730C">
        <w:rPr>
          <w:rFonts w:cs="Calibri"/>
          <w:color w:val="000000"/>
          <w:shd w:val="clear" w:color="auto" w:fill="FFFFFF"/>
        </w:rPr>
        <w:br/>
      </w:r>
      <w:r w:rsidR="001C1986">
        <w:rPr>
          <w:rFonts w:cs="Calibri"/>
          <w:color w:val="000000"/>
          <w:shd w:val="clear" w:color="auto" w:fill="FFFFFF"/>
        </w:rPr>
        <w:br/>
      </w:r>
      <w:r w:rsidR="00AD76EE" w:rsidRPr="000D6F47">
        <w:rPr>
          <w:rFonts w:asciiTheme="majorHAnsi" w:hAnsiTheme="majorHAnsi"/>
          <w:b/>
          <w:i/>
          <w:color w:val="000000"/>
          <w:sz w:val="24"/>
          <w:szCs w:val="24"/>
        </w:rPr>
        <w:t>II. Předmět smlouvy</w:t>
      </w:r>
    </w:p>
    <w:p w14:paraId="4A44D9A4" w14:textId="77777777" w:rsidR="00F92E3D" w:rsidRDefault="00AD76EE" w:rsidP="00F92E3D">
      <w:pPr>
        <w:spacing w:after="0" w:line="240" w:lineRule="auto"/>
        <w:rPr>
          <w:color w:val="000000"/>
        </w:rPr>
      </w:pPr>
      <w:r w:rsidRPr="0033066C">
        <w:rPr>
          <w:color w:val="000000"/>
        </w:rPr>
        <w:t>Předmětem této smlouvy je uskutečnění di</w:t>
      </w:r>
      <w:r w:rsidR="00F92E3D">
        <w:rPr>
          <w:color w:val="000000"/>
        </w:rPr>
        <w:t>vadelního představení</w:t>
      </w:r>
      <w:r w:rsidRPr="0033066C">
        <w:rPr>
          <w:color w:val="000000"/>
        </w:rPr>
        <w:t>:</w:t>
      </w:r>
    </w:p>
    <w:p w14:paraId="4E5E4231" w14:textId="77777777" w:rsidR="00F92E3D" w:rsidRDefault="00F92E3D" w:rsidP="00F92E3D">
      <w:pPr>
        <w:spacing w:after="0" w:line="240" w:lineRule="auto"/>
        <w:rPr>
          <w:color w:val="000000"/>
        </w:rPr>
      </w:pPr>
    </w:p>
    <w:p w14:paraId="111E34EF" w14:textId="77777777" w:rsidR="00F92E3D" w:rsidRPr="0084730C" w:rsidRDefault="007E5395" w:rsidP="007E5395">
      <w:pPr>
        <w:spacing w:after="0" w:line="240" w:lineRule="auto"/>
        <w:jc w:val="center"/>
        <w:rPr>
          <w:b/>
          <w:color w:val="000000"/>
          <w:sz w:val="28"/>
          <w:szCs w:val="28"/>
        </w:rPr>
      </w:pPr>
      <w:proofErr w:type="spellStart"/>
      <w:r w:rsidRPr="0084730C">
        <w:rPr>
          <w:b/>
          <w:color w:val="000000"/>
          <w:sz w:val="28"/>
          <w:szCs w:val="28"/>
        </w:rPr>
        <w:t>Jaime</w:t>
      </w:r>
      <w:proofErr w:type="spellEnd"/>
      <w:r w:rsidRPr="0084730C">
        <w:rPr>
          <w:b/>
          <w:color w:val="000000"/>
          <w:sz w:val="28"/>
          <w:szCs w:val="28"/>
        </w:rPr>
        <w:t xml:space="preserve"> </w:t>
      </w:r>
      <w:proofErr w:type="spellStart"/>
      <w:proofErr w:type="gramStart"/>
      <w:r w:rsidRPr="0084730C">
        <w:rPr>
          <w:b/>
          <w:color w:val="000000"/>
          <w:sz w:val="28"/>
          <w:szCs w:val="28"/>
        </w:rPr>
        <w:t>Salom</w:t>
      </w:r>
      <w:proofErr w:type="spellEnd"/>
      <w:r w:rsidRPr="0084730C">
        <w:rPr>
          <w:b/>
          <w:color w:val="000000"/>
          <w:sz w:val="28"/>
          <w:szCs w:val="28"/>
        </w:rPr>
        <w:t xml:space="preserve"> :</w:t>
      </w:r>
      <w:proofErr w:type="gramEnd"/>
      <w:r w:rsidRPr="0084730C">
        <w:rPr>
          <w:b/>
          <w:color w:val="000000"/>
          <w:sz w:val="28"/>
          <w:szCs w:val="28"/>
        </w:rPr>
        <w:t xml:space="preserve"> „Intimní příběhy z Ráje“</w:t>
      </w:r>
    </w:p>
    <w:p w14:paraId="4EE17437" w14:textId="77777777" w:rsidR="00F92E3D" w:rsidRDefault="00F92E3D" w:rsidP="00F92E3D">
      <w:pPr>
        <w:spacing w:after="0" w:line="240" w:lineRule="auto"/>
        <w:rPr>
          <w:color w:val="000000"/>
        </w:rPr>
      </w:pPr>
    </w:p>
    <w:p w14:paraId="3A342F15" w14:textId="77777777" w:rsidR="00F92E3D" w:rsidRDefault="00F92E3D" w:rsidP="00F92E3D">
      <w:pPr>
        <w:spacing w:after="0" w:line="240" w:lineRule="auto"/>
        <w:rPr>
          <w:color w:val="000000"/>
        </w:rPr>
      </w:pPr>
      <w:r>
        <w:rPr>
          <w:color w:val="000000"/>
        </w:rPr>
        <w:t xml:space="preserve">v režii </w:t>
      </w:r>
      <w:r w:rsidR="0055798B">
        <w:rPr>
          <w:color w:val="000000"/>
        </w:rPr>
        <w:t>Ja</w:t>
      </w:r>
      <w:r w:rsidR="007E5395">
        <w:rPr>
          <w:color w:val="000000"/>
        </w:rPr>
        <w:t>ny Janěkové</w:t>
      </w:r>
      <w:r w:rsidR="00AD76EE" w:rsidRPr="0033066C">
        <w:rPr>
          <w:color w:val="000000"/>
        </w:rPr>
        <w:t xml:space="preserve"> </w:t>
      </w:r>
      <w:r>
        <w:rPr>
          <w:color w:val="000000"/>
        </w:rPr>
        <w:t>za podmínek v této smlouvě uvedených.</w:t>
      </w:r>
    </w:p>
    <w:p w14:paraId="19ED3D59" w14:textId="42C089FB" w:rsidR="00F92E3D" w:rsidRPr="001E67B1" w:rsidRDefault="00AD76EE" w:rsidP="001E67B1">
      <w:pPr>
        <w:spacing w:after="0" w:line="240" w:lineRule="auto"/>
        <w:rPr>
          <w:color w:val="000000"/>
        </w:rPr>
      </w:pPr>
      <w:r w:rsidRPr="0033066C">
        <w:rPr>
          <w:color w:val="000000"/>
        </w:rPr>
        <w:t xml:space="preserve"> </w:t>
      </w:r>
    </w:p>
    <w:p w14:paraId="3D57344F" w14:textId="77777777" w:rsidR="00AD76EE" w:rsidRPr="000D6F47" w:rsidRDefault="00F92E3D" w:rsidP="00F92E3D">
      <w:pPr>
        <w:pStyle w:val="Podnadpis"/>
        <w:spacing w:after="0"/>
        <w:rPr>
          <w:rFonts w:asciiTheme="majorHAnsi" w:hAnsiTheme="majorHAnsi"/>
          <w:b/>
          <w:color w:val="000000"/>
        </w:rPr>
      </w:pPr>
      <w:r w:rsidRPr="000D6F47">
        <w:rPr>
          <w:rFonts w:asciiTheme="majorHAnsi" w:hAnsiTheme="majorHAnsi"/>
          <w:b/>
          <w:color w:val="000000"/>
        </w:rPr>
        <w:t>I</w:t>
      </w:r>
      <w:r w:rsidR="00AD76EE" w:rsidRPr="000D6F47">
        <w:rPr>
          <w:rFonts w:asciiTheme="majorHAnsi" w:hAnsiTheme="majorHAnsi"/>
          <w:b/>
          <w:color w:val="000000"/>
        </w:rPr>
        <w:t>II. Datum a termíny</w:t>
      </w:r>
    </w:p>
    <w:p w14:paraId="45A4532B" w14:textId="19C6BD1F" w:rsidR="0084730C" w:rsidRPr="000C0A45" w:rsidRDefault="00AD76EE" w:rsidP="0084730C">
      <w:pPr>
        <w:spacing w:after="0"/>
        <w:rPr>
          <w:b/>
          <w:bCs/>
          <w:iCs/>
          <w:color w:val="000000"/>
        </w:rPr>
      </w:pPr>
      <w:r w:rsidRPr="0033066C">
        <w:rPr>
          <w:color w:val="000000"/>
        </w:rPr>
        <w:t>Datum, hodina a místo konání zkoušek: v případě potřeby bude domluveno telefonicky</w:t>
      </w:r>
      <w:r w:rsidRPr="0033066C">
        <w:rPr>
          <w:color w:val="000000"/>
        </w:rPr>
        <w:br/>
        <w:t>Datum, hodina a místo konání představení</w:t>
      </w:r>
      <w:r w:rsidR="00DF5722">
        <w:rPr>
          <w:color w:val="000000"/>
        </w:rPr>
        <w:t xml:space="preserve"> </w:t>
      </w:r>
      <w:r w:rsidR="00DF5722" w:rsidRPr="000C0A45">
        <w:rPr>
          <w:b/>
          <w:bCs/>
          <w:color w:val="000000"/>
        </w:rPr>
        <w:t>4. října 2023, od 19.00, Městské divadlo Prostějov</w:t>
      </w:r>
    </w:p>
    <w:p w14:paraId="02EADF19" w14:textId="77777777" w:rsidR="0084730C" w:rsidRPr="0084730C" w:rsidRDefault="00AD76EE" w:rsidP="0084730C">
      <w:pPr>
        <w:spacing w:after="0"/>
        <w:rPr>
          <w:rFonts w:asciiTheme="majorHAnsi" w:hAnsiTheme="majorHAnsi"/>
          <w:b/>
          <w:i/>
          <w:color w:val="000000"/>
          <w:sz w:val="24"/>
          <w:szCs w:val="24"/>
        </w:rPr>
      </w:pPr>
      <w:r w:rsidRPr="0084730C">
        <w:rPr>
          <w:rFonts w:asciiTheme="majorHAnsi" w:hAnsiTheme="majorHAnsi"/>
          <w:b/>
          <w:i/>
          <w:color w:val="000000"/>
          <w:sz w:val="24"/>
          <w:szCs w:val="24"/>
        </w:rPr>
        <w:t>IV. Práva a povinnosti smluvních stran</w:t>
      </w:r>
    </w:p>
    <w:p w14:paraId="3E4A2CBF" w14:textId="77777777" w:rsidR="0084730C" w:rsidRDefault="0084730C" w:rsidP="0084730C">
      <w:pPr>
        <w:spacing w:after="0"/>
        <w:rPr>
          <w:b/>
          <w:bCs/>
          <w:color w:val="000000"/>
        </w:rPr>
      </w:pPr>
    </w:p>
    <w:p w14:paraId="77E6E612" w14:textId="077D83F3" w:rsidR="00AD76EE" w:rsidRPr="0084730C" w:rsidRDefault="00AD76EE" w:rsidP="0084730C">
      <w:pPr>
        <w:spacing w:after="0"/>
        <w:rPr>
          <w:b/>
          <w:bCs/>
          <w:color w:val="000000"/>
          <w:u w:val="single"/>
        </w:rPr>
      </w:pPr>
      <w:r w:rsidRPr="0084730C">
        <w:rPr>
          <w:color w:val="000000"/>
          <w:u w:val="single"/>
        </w:rPr>
        <w:t>Pořadatel se zavazuje:</w:t>
      </w:r>
    </w:p>
    <w:p w14:paraId="70153CD8" w14:textId="77777777" w:rsidR="00AD76EE" w:rsidRPr="0033066C" w:rsidRDefault="00AD76EE" w:rsidP="006016A1">
      <w:pPr>
        <w:pStyle w:val="Odstavecseseznamem"/>
        <w:numPr>
          <w:ilvl w:val="0"/>
          <w:numId w:val="1"/>
        </w:numPr>
        <w:rPr>
          <w:color w:val="000000"/>
        </w:rPr>
      </w:pPr>
      <w:r w:rsidRPr="0033066C">
        <w:rPr>
          <w:color w:val="000000"/>
        </w:rPr>
        <w:t>poskytnout bezplatné užívání prostor nutných k provedení zkoušek, stavby dekorací a představení</w:t>
      </w:r>
    </w:p>
    <w:p w14:paraId="79CC117E" w14:textId="77777777" w:rsidR="00AD76EE" w:rsidRPr="0033066C" w:rsidRDefault="00AD76EE" w:rsidP="006016A1">
      <w:pPr>
        <w:pStyle w:val="Odstavecseseznamem"/>
        <w:numPr>
          <w:ilvl w:val="0"/>
          <w:numId w:val="1"/>
        </w:numPr>
        <w:rPr>
          <w:color w:val="000000"/>
        </w:rPr>
      </w:pPr>
      <w:r w:rsidRPr="0033066C">
        <w:rPr>
          <w:color w:val="000000"/>
        </w:rPr>
        <w:t>nést náklady spojené s dodávkou tepla, elektřiny, vodného, stočného, úklidem</w:t>
      </w:r>
    </w:p>
    <w:p w14:paraId="24C805B0" w14:textId="399FE505" w:rsidR="00AD76EE" w:rsidRPr="0033066C" w:rsidRDefault="00AD76EE" w:rsidP="006016A1">
      <w:pPr>
        <w:pStyle w:val="Odstavecseseznamem"/>
        <w:numPr>
          <w:ilvl w:val="0"/>
          <w:numId w:val="1"/>
        </w:numPr>
        <w:rPr>
          <w:color w:val="000000"/>
        </w:rPr>
      </w:pPr>
      <w:r w:rsidRPr="0033066C">
        <w:rPr>
          <w:color w:val="000000"/>
        </w:rPr>
        <w:t>dát k dispozici zvuko</w:t>
      </w:r>
      <w:r w:rsidR="00981C13">
        <w:rPr>
          <w:color w:val="000000"/>
        </w:rPr>
        <w:t>vou /</w:t>
      </w:r>
      <w:proofErr w:type="spellStart"/>
      <w:r>
        <w:rPr>
          <w:color w:val="000000"/>
        </w:rPr>
        <w:t>minidisk</w:t>
      </w:r>
      <w:proofErr w:type="spellEnd"/>
      <w:r>
        <w:rPr>
          <w:color w:val="000000"/>
        </w:rPr>
        <w:t xml:space="preserve"> s </w:t>
      </w:r>
      <w:proofErr w:type="spellStart"/>
      <w:r>
        <w:rPr>
          <w:color w:val="000000"/>
        </w:rPr>
        <w:t>autopausou</w:t>
      </w:r>
      <w:proofErr w:type="spellEnd"/>
      <w:r w:rsidRPr="0033066C">
        <w:rPr>
          <w:color w:val="000000"/>
        </w:rPr>
        <w:t>/ a osvětlovací /osvětlovací pult/ kabinu s technickým personálem a dále zajistí jednoho jevištního technika tři a půl hodiny před začátkem představení, kdy je naplánován příjezd technického personálu s dekorací a po představení</w:t>
      </w:r>
    </w:p>
    <w:p w14:paraId="0520D3D9" w14:textId="77777777" w:rsidR="001E67B1" w:rsidRPr="0033066C" w:rsidRDefault="001E67B1" w:rsidP="00785FF7">
      <w:pPr>
        <w:pStyle w:val="Odstavecseseznamem"/>
        <w:numPr>
          <w:ilvl w:val="0"/>
          <w:numId w:val="1"/>
        </w:numPr>
        <w:jc w:val="both"/>
        <w:rPr>
          <w:color w:val="000000"/>
        </w:rPr>
      </w:pPr>
      <w:r w:rsidRPr="0033066C">
        <w:rPr>
          <w:color w:val="000000"/>
        </w:rPr>
        <w:t>dát k dispozici samostatnou dámskou a pánskou šatnu, včetně sociálního zázemí s teplou a studenou vodou /čistý ručník, mýdlo a toaletní papír každé šatně</w:t>
      </w:r>
      <w:r>
        <w:rPr>
          <w:color w:val="000000"/>
        </w:rPr>
        <w:t>, dezinfekce</w:t>
      </w:r>
      <w:r w:rsidRPr="0033066C">
        <w:rPr>
          <w:color w:val="000000"/>
        </w:rPr>
        <w:t>/</w:t>
      </w:r>
      <w:r>
        <w:rPr>
          <w:color w:val="000000"/>
        </w:rPr>
        <w:t>, občerstvení – voda, káva, čaj, ovoce, zelenina</w:t>
      </w:r>
    </w:p>
    <w:p w14:paraId="0E647698" w14:textId="77777777" w:rsidR="00AD76EE" w:rsidRPr="0033066C" w:rsidRDefault="00AD76EE" w:rsidP="00785FF7">
      <w:pPr>
        <w:pStyle w:val="Odstavecseseznamem"/>
        <w:numPr>
          <w:ilvl w:val="0"/>
          <w:numId w:val="1"/>
        </w:numPr>
        <w:jc w:val="both"/>
        <w:rPr>
          <w:color w:val="000000"/>
        </w:rPr>
      </w:pPr>
      <w:r w:rsidRPr="0033066C">
        <w:rPr>
          <w:color w:val="000000"/>
        </w:rPr>
        <w:lastRenderedPageBreak/>
        <w:t>distribuovat vstupenky včetně předprodeje a určit jejich cenu, poskytnout provozovateli v případě vyžádání</w:t>
      </w:r>
    </w:p>
    <w:p w14:paraId="3F26673B" w14:textId="4621B1A1" w:rsidR="00AD76EE" w:rsidRPr="0033066C" w:rsidRDefault="00AD76EE" w:rsidP="00785FF7">
      <w:pPr>
        <w:pStyle w:val="Odstavecseseznamem"/>
        <w:numPr>
          <w:ilvl w:val="0"/>
          <w:numId w:val="1"/>
        </w:numPr>
        <w:jc w:val="both"/>
        <w:rPr>
          <w:color w:val="000000"/>
        </w:rPr>
      </w:pPr>
      <w:r w:rsidRPr="0033066C">
        <w:rPr>
          <w:color w:val="000000"/>
        </w:rPr>
        <w:t>že bez předchozího svolení provozovatele nebudou pořizovány obrazové, zvukové či zvukově-obrazové záznamy z představení, vyjma zpravodajství</w:t>
      </w:r>
    </w:p>
    <w:p w14:paraId="3F531D3F" w14:textId="77777777" w:rsidR="00AD76EE" w:rsidRPr="0033066C" w:rsidRDefault="00AD76EE" w:rsidP="00785FF7">
      <w:pPr>
        <w:pStyle w:val="Odstavecseseznamem"/>
        <w:numPr>
          <w:ilvl w:val="0"/>
          <w:numId w:val="1"/>
        </w:numPr>
        <w:jc w:val="both"/>
        <w:rPr>
          <w:color w:val="000000"/>
        </w:rPr>
      </w:pPr>
      <w:r w:rsidRPr="0033066C">
        <w:rPr>
          <w:color w:val="000000"/>
        </w:rPr>
        <w:t>zajistit na svůj náklad 2 techniky na vykládání a nakládání dekorace, uvaděčky, prodej programů, požární dozor a běžný úklid</w:t>
      </w:r>
    </w:p>
    <w:p w14:paraId="7295D96B" w14:textId="6898A912" w:rsidR="00AD76EE" w:rsidRPr="0033066C" w:rsidRDefault="00AD76EE" w:rsidP="00785FF7">
      <w:pPr>
        <w:pStyle w:val="Odstavecseseznamem"/>
        <w:numPr>
          <w:ilvl w:val="0"/>
          <w:numId w:val="1"/>
        </w:numPr>
        <w:jc w:val="both"/>
        <w:rPr>
          <w:color w:val="000000"/>
        </w:rPr>
      </w:pPr>
      <w:r w:rsidRPr="0033066C">
        <w:rPr>
          <w:color w:val="000000"/>
        </w:rPr>
        <w:t>zabezpečit provoz divadelní kavárny v obvyklé době</w:t>
      </w:r>
      <w:r w:rsidR="00163EC3">
        <w:rPr>
          <w:color w:val="000000"/>
        </w:rPr>
        <w:t xml:space="preserve"> – dle epidemiologických nařízení</w:t>
      </w:r>
    </w:p>
    <w:p w14:paraId="79C2CE69" w14:textId="77777777" w:rsidR="00AD76EE" w:rsidRPr="0033066C" w:rsidRDefault="00AD76EE" w:rsidP="00785FF7">
      <w:pPr>
        <w:pStyle w:val="Odstavecseseznamem"/>
        <w:numPr>
          <w:ilvl w:val="0"/>
          <w:numId w:val="1"/>
        </w:numPr>
        <w:jc w:val="both"/>
        <w:rPr>
          <w:color w:val="000000"/>
        </w:rPr>
      </w:pPr>
      <w:r w:rsidRPr="0033066C">
        <w:rPr>
          <w:color w:val="000000"/>
        </w:rPr>
        <w:t>zajistit řádnou propagaci představení včetně vylepení plakátů</w:t>
      </w:r>
    </w:p>
    <w:p w14:paraId="557F3D75" w14:textId="15A84BE7" w:rsidR="00AD76EE" w:rsidRPr="00606E0D" w:rsidRDefault="006E2817" w:rsidP="00785FF7">
      <w:pPr>
        <w:pStyle w:val="Odstavecseseznamem"/>
        <w:numPr>
          <w:ilvl w:val="0"/>
          <w:numId w:val="1"/>
        </w:numPr>
        <w:jc w:val="both"/>
        <w:rPr>
          <w:color w:val="000000"/>
        </w:rPr>
      </w:pPr>
      <w:r>
        <w:rPr>
          <w:color w:val="000000"/>
        </w:rPr>
        <w:t xml:space="preserve">odvést </w:t>
      </w:r>
      <w:r w:rsidR="002925E4">
        <w:rPr>
          <w:color w:val="000000"/>
        </w:rPr>
        <w:t>8</w:t>
      </w:r>
      <w:r w:rsidR="00AD76EE" w:rsidRPr="0033066C">
        <w:rPr>
          <w:color w:val="000000"/>
        </w:rPr>
        <w:t xml:space="preserve"> % z hrubé tržby za představení jako autorskou odměnu za užití díla na adresu agentury </w:t>
      </w:r>
      <w:r w:rsidR="00AD76EE" w:rsidRPr="002925E4">
        <w:rPr>
          <w:b/>
          <w:color w:val="000000"/>
        </w:rPr>
        <w:t>DILIA</w:t>
      </w:r>
      <w:r w:rsidR="00AD76EE" w:rsidRPr="0033066C">
        <w:rPr>
          <w:color w:val="000000"/>
        </w:rPr>
        <w:t>, Krátkého 11, 190 93 Praha 9 – Vysočany, na základě faktury vystavené agenturou dle „Hlášení o tržbách“, které zašle pořadatel vyplněné agentuře. Je-li nositel práv plátcem DPH v tuzemsku nebo v zemích EU, nebo stane-li se jím, budou všechny odměny dle této smlouvy navýšeny o DPH v příslušné zákonné sazbě. Odměny budou navýšeny o DPH v příslušné zákonné sazbě i u nositelů práv z třetích zemí (mimo EU).</w:t>
      </w:r>
      <w:r w:rsidR="0055798B">
        <w:rPr>
          <w:color w:val="000000"/>
        </w:rPr>
        <w:t xml:space="preserve"> </w:t>
      </w:r>
      <w:r w:rsidR="00AD76EE" w:rsidRPr="0033066C">
        <w:rPr>
          <w:color w:val="000000"/>
        </w:rPr>
        <w:t>Uhradit bankovní výlohy.</w:t>
      </w:r>
      <w:r w:rsidR="007E5395">
        <w:rPr>
          <w:color w:val="000000"/>
        </w:rPr>
        <w:t xml:space="preserve"> Odvést </w:t>
      </w:r>
      <w:proofErr w:type="gramStart"/>
      <w:r w:rsidR="007E5395">
        <w:rPr>
          <w:color w:val="000000"/>
        </w:rPr>
        <w:t>1,5%</w:t>
      </w:r>
      <w:proofErr w:type="gramEnd"/>
      <w:r w:rsidR="007E5395">
        <w:rPr>
          <w:color w:val="000000"/>
        </w:rPr>
        <w:t xml:space="preserve"> z</w:t>
      </w:r>
      <w:r w:rsidR="002925E4">
        <w:rPr>
          <w:color w:val="000000"/>
        </w:rPr>
        <w:t> </w:t>
      </w:r>
      <w:r w:rsidR="007E5395">
        <w:rPr>
          <w:color w:val="000000"/>
        </w:rPr>
        <w:t>hrub</w:t>
      </w:r>
      <w:r w:rsidR="002925E4">
        <w:rPr>
          <w:color w:val="000000"/>
        </w:rPr>
        <w:t xml:space="preserve">é tržby za představení jako autorskou odměnu za užití díla na adresu agentury </w:t>
      </w:r>
      <w:r w:rsidR="002925E4" w:rsidRPr="002925E4">
        <w:rPr>
          <w:b/>
          <w:color w:val="000000"/>
        </w:rPr>
        <w:t>OSA</w:t>
      </w:r>
      <w:r w:rsidR="0084730C">
        <w:rPr>
          <w:b/>
          <w:color w:val="000000"/>
        </w:rPr>
        <w:t xml:space="preserve"> </w:t>
      </w:r>
      <w:r w:rsidR="002925E4" w:rsidRPr="002925E4">
        <w:rPr>
          <w:b/>
          <w:color w:val="000000"/>
        </w:rPr>
        <w:t>-</w:t>
      </w:r>
      <w:r w:rsidR="002925E4">
        <w:rPr>
          <w:color w:val="000000"/>
        </w:rPr>
        <w:t xml:space="preserve"> Ochranný svaz autorský pro práva k dílům hudebním, </w:t>
      </w:r>
      <w:proofErr w:type="spellStart"/>
      <w:r w:rsidR="002925E4">
        <w:rPr>
          <w:color w:val="000000"/>
        </w:rPr>
        <w:t>z.s</w:t>
      </w:r>
      <w:proofErr w:type="spellEnd"/>
      <w:r w:rsidR="002925E4">
        <w:rPr>
          <w:color w:val="000000"/>
        </w:rPr>
        <w:t xml:space="preserve">., se sídlem Československé armády 20, 160 56 Praha 6, na základě </w:t>
      </w:r>
      <w:r w:rsidR="002925E4" w:rsidRPr="0033066C">
        <w:rPr>
          <w:color w:val="000000"/>
        </w:rPr>
        <w:t>faktury vystavené agenturou dle „Hlášení o tržbách“, které zašle pořadatel vyplněné agentuře. Je-li nositel práv plátcem DPH v tuzemsku nebo v zemích EU, nebo stane-li se jím, budou všechny odměny dle této smlouvy navýšeny o DPH v příslušné zákonné sazbě. Odměny budou navýšeny o DPH v příslušné zákonné sazbě i u nositelů práv z třetích zemí (mimo EU).</w:t>
      </w:r>
      <w:r w:rsidR="002925E4">
        <w:rPr>
          <w:color w:val="000000"/>
        </w:rPr>
        <w:t xml:space="preserve"> </w:t>
      </w:r>
      <w:r w:rsidR="002925E4" w:rsidRPr="0033066C">
        <w:rPr>
          <w:color w:val="000000"/>
        </w:rPr>
        <w:t>Uhradit bankovní výlohy.</w:t>
      </w:r>
    </w:p>
    <w:p w14:paraId="0F347764" w14:textId="6A8A72D8" w:rsidR="00AD76EE" w:rsidRPr="0084730C" w:rsidRDefault="0084730C" w:rsidP="006016A1">
      <w:pPr>
        <w:rPr>
          <w:color w:val="000000"/>
          <w:u w:val="single"/>
        </w:rPr>
      </w:pPr>
      <w:r>
        <w:rPr>
          <w:color w:val="000000"/>
          <w:u w:val="single"/>
        </w:rPr>
        <w:t>Dodavatel</w:t>
      </w:r>
      <w:r w:rsidR="00AD76EE" w:rsidRPr="0084730C">
        <w:rPr>
          <w:color w:val="000000"/>
          <w:u w:val="single"/>
        </w:rPr>
        <w:t xml:space="preserve"> se zavazuje:</w:t>
      </w:r>
    </w:p>
    <w:p w14:paraId="6AD4E016" w14:textId="344260F4" w:rsidR="00AD76EE" w:rsidRPr="0033066C" w:rsidRDefault="00AD76EE" w:rsidP="006016A1">
      <w:pPr>
        <w:pStyle w:val="Odstavecseseznamem"/>
        <w:numPr>
          <w:ilvl w:val="0"/>
          <w:numId w:val="2"/>
        </w:numPr>
        <w:rPr>
          <w:color w:val="000000"/>
        </w:rPr>
      </w:pPr>
      <w:r w:rsidRPr="00C17361">
        <w:rPr>
          <w:color w:val="000000"/>
        </w:rPr>
        <w:t>dodat pořadateli dle objednávky plakáty představení</w:t>
      </w:r>
      <w:r>
        <w:rPr>
          <w:color w:val="000000"/>
        </w:rPr>
        <w:t xml:space="preserve"> v počtu: </w:t>
      </w:r>
      <w:proofErr w:type="gramStart"/>
      <w:r w:rsidR="001E67B1">
        <w:rPr>
          <w:color w:val="000000"/>
        </w:rPr>
        <w:t>0</w:t>
      </w:r>
      <w:r w:rsidR="00A52F22">
        <w:rPr>
          <w:color w:val="000000"/>
        </w:rPr>
        <w:t xml:space="preserve"> </w:t>
      </w:r>
      <w:r w:rsidR="006E2817">
        <w:rPr>
          <w:color w:val="000000"/>
        </w:rPr>
        <w:t xml:space="preserve"> </w:t>
      </w:r>
      <w:r>
        <w:rPr>
          <w:color w:val="000000"/>
        </w:rPr>
        <w:t>ks</w:t>
      </w:r>
      <w:proofErr w:type="gramEnd"/>
      <w:r>
        <w:rPr>
          <w:color w:val="000000"/>
        </w:rPr>
        <w:t xml:space="preserve">  </w:t>
      </w:r>
    </w:p>
    <w:p w14:paraId="04B7D854" w14:textId="2C7386CB" w:rsidR="00AD76EE" w:rsidRDefault="00AD76EE" w:rsidP="0084730C">
      <w:pPr>
        <w:pStyle w:val="Odstavecseseznamem"/>
        <w:numPr>
          <w:ilvl w:val="0"/>
          <w:numId w:val="2"/>
        </w:numPr>
        <w:spacing w:after="0"/>
        <w:ind w:left="714" w:hanging="357"/>
        <w:rPr>
          <w:color w:val="000000"/>
        </w:rPr>
      </w:pPr>
      <w:r w:rsidRPr="0033066C">
        <w:rPr>
          <w:color w:val="000000"/>
        </w:rPr>
        <w:t>zajistit včasnou účast všech účinkujících</w:t>
      </w:r>
    </w:p>
    <w:p w14:paraId="731BE052" w14:textId="77777777" w:rsidR="0084730C" w:rsidRPr="00E02163" w:rsidRDefault="0084730C" w:rsidP="0084730C">
      <w:pPr>
        <w:pStyle w:val="Odstavecseseznamem"/>
        <w:spacing w:after="0"/>
        <w:ind w:left="714"/>
        <w:rPr>
          <w:color w:val="000000"/>
        </w:rPr>
      </w:pPr>
    </w:p>
    <w:p w14:paraId="1BF2D480" w14:textId="77777777" w:rsidR="00AD76EE" w:rsidRPr="000D6F47" w:rsidRDefault="00AD76EE" w:rsidP="00D9507A">
      <w:pPr>
        <w:pStyle w:val="Podnadpis"/>
        <w:spacing w:after="0" w:line="240" w:lineRule="auto"/>
        <w:rPr>
          <w:rFonts w:asciiTheme="majorHAnsi" w:hAnsiTheme="majorHAnsi"/>
          <w:b/>
          <w:color w:val="000000"/>
        </w:rPr>
      </w:pPr>
      <w:r w:rsidRPr="000D6F47">
        <w:rPr>
          <w:rFonts w:asciiTheme="majorHAnsi" w:hAnsiTheme="majorHAnsi"/>
          <w:b/>
          <w:color w:val="000000"/>
        </w:rPr>
        <w:t>V. Cena za představení</w:t>
      </w:r>
    </w:p>
    <w:p w14:paraId="345F5D79" w14:textId="77777777" w:rsidR="00D9507A" w:rsidRDefault="00D9507A" w:rsidP="00D9507A">
      <w:pPr>
        <w:spacing w:after="0" w:line="240" w:lineRule="auto"/>
      </w:pPr>
    </w:p>
    <w:p w14:paraId="4DCEFF00" w14:textId="0A156629" w:rsidR="00BA7951" w:rsidRPr="00E02163" w:rsidRDefault="00BA7951" w:rsidP="00D9507A">
      <w:pPr>
        <w:spacing w:after="0" w:line="240" w:lineRule="auto"/>
        <w:jc w:val="both"/>
        <w:rPr>
          <w:rStyle w:val="Styl1"/>
          <w:b w:val="0"/>
          <w:bCs/>
          <w:color w:val="000000"/>
        </w:rPr>
      </w:pPr>
      <w:r w:rsidRPr="00C17361">
        <w:rPr>
          <w:color w:val="000000"/>
        </w:rPr>
        <w:t>Pořadatel uhradí po uskutečnění sjednaného představení na základě</w:t>
      </w:r>
      <w:r w:rsidR="000326B3">
        <w:rPr>
          <w:color w:val="000000"/>
        </w:rPr>
        <w:t xml:space="preserve"> vystavených</w:t>
      </w:r>
      <w:r w:rsidRPr="00C17361">
        <w:rPr>
          <w:color w:val="000000"/>
        </w:rPr>
        <w:t xml:space="preserve"> faktur</w:t>
      </w:r>
      <w:r w:rsidR="000326B3">
        <w:rPr>
          <w:color w:val="000000"/>
        </w:rPr>
        <w:t xml:space="preserve"> se splatností 10 dnů od doručení </w:t>
      </w:r>
      <w:r w:rsidRPr="00C17361">
        <w:rPr>
          <w:color w:val="000000"/>
        </w:rPr>
        <w:t>částku</w:t>
      </w:r>
      <w:r w:rsidRPr="00043FEE">
        <w:rPr>
          <w:color w:val="000000"/>
        </w:rPr>
        <w:t>:</w:t>
      </w:r>
      <w:r w:rsidR="00E02163" w:rsidRPr="00043FEE">
        <w:rPr>
          <w:color w:val="000000"/>
        </w:rPr>
        <w:t xml:space="preserve"> </w:t>
      </w:r>
      <w:proofErr w:type="gramStart"/>
      <w:r w:rsidR="000C0A45" w:rsidRPr="000C0A45">
        <w:rPr>
          <w:b/>
          <w:bCs/>
          <w:color w:val="000000"/>
        </w:rPr>
        <w:t>96.298</w:t>
      </w:r>
      <w:r w:rsidR="000C0A45" w:rsidRPr="000C0A45">
        <w:rPr>
          <w:color w:val="000000"/>
        </w:rPr>
        <w:t>,--</w:t>
      </w:r>
      <w:proofErr w:type="gramEnd"/>
      <w:r w:rsidR="00E02163" w:rsidRPr="000C0A45">
        <w:rPr>
          <w:rStyle w:val="Styl1"/>
          <w:color w:val="000000"/>
        </w:rPr>
        <w:t>FIX</w:t>
      </w:r>
      <w:r w:rsidR="00D9507A">
        <w:rPr>
          <w:rStyle w:val="Styl1"/>
          <w:b w:val="0"/>
          <w:bCs/>
          <w:color w:val="000000"/>
        </w:rPr>
        <w:t xml:space="preserve">, </w:t>
      </w:r>
      <w:r w:rsidR="000326B3">
        <w:rPr>
          <w:rStyle w:val="Styl1"/>
          <w:b w:val="0"/>
          <w:bCs/>
          <w:color w:val="000000"/>
        </w:rPr>
        <w:t>včetně DPH i dopravy.</w:t>
      </w:r>
    </w:p>
    <w:p w14:paraId="719DEEED" w14:textId="011F57F6" w:rsidR="00E02163" w:rsidRPr="00785FF7" w:rsidRDefault="00E02163" w:rsidP="00D9507A">
      <w:pPr>
        <w:jc w:val="both"/>
        <w:rPr>
          <w:i/>
          <w:color w:val="000000"/>
        </w:rPr>
      </w:pPr>
      <w:r>
        <w:rPr>
          <w:rStyle w:val="Styl1"/>
          <w:color w:val="000000"/>
        </w:rPr>
        <w:t>Nedílnou součástí této smlouvy je dohoda ohledně úhrady za ubytování</w:t>
      </w:r>
      <w:r w:rsidR="00D9507A">
        <w:t xml:space="preserve"> pro 9 osob </w:t>
      </w:r>
      <w:proofErr w:type="gramStart"/>
      <w:r w:rsidR="00D9507A">
        <w:t>( 5</w:t>
      </w:r>
      <w:proofErr w:type="gramEnd"/>
      <w:r w:rsidR="00D9507A">
        <w:t xml:space="preserve">x jednolůžkový pokoj a 2x dvoulůžkový). </w:t>
      </w:r>
      <w:proofErr w:type="gramStart"/>
      <w:r>
        <w:rPr>
          <w:rStyle w:val="Styl1"/>
          <w:color w:val="000000"/>
        </w:rPr>
        <w:t>Pořadatel  uhradí</w:t>
      </w:r>
      <w:proofErr w:type="gramEnd"/>
      <w:r>
        <w:rPr>
          <w:rStyle w:val="Styl1"/>
          <w:color w:val="000000"/>
        </w:rPr>
        <w:t xml:space="preserve"> 50% nákladů na ubytování včetně DPH, zbylých 50% uhradí pořadatel: </w:t>
      </w:r>
      <w:r w:rsidR="00DF5722">
        <w:rPr>
          <w:rStyle w:val="Styl1"/>
          <w:color w:val="000000"/>
        </w:rPr>
        <w:t xml:space="preserve">Beskydské divadlo Nový Jičín, Divadelní 873/5, 741 01 Nový Jičín, IČ </w:t>
      </w:r>
      <w:r w:rsidR="00DF5722" w:rsidRPr="00DF5722">
        <w:rPr>
          <w:rStyle w:val="Styl1"/>
          <w:color w:val="000000"/>
        </w:rPr>
        <w:t> 00096334</w:t>
      </w:r>
      <w:r w:rsidR="000C0A45">
        <w:rPr>
          <w:rStyle w:val="Styl1"/>
          <w:color w:val="000000"/>
        </w:rPr>
        <w:t xml:space="preserve">, který ubytování i zajistí. Kontaktní osoba v BD Nový Jičín je Alena </w:t>
      </w:r>
      <w:proofErr w:type="gramStart"/>
      <w:r w:rsidR="000C0A45">
        <w:rPr>
          <w:rStyle w:val="Styl1"/>
          <w:color w:val="000000"/>
        </w:rPr>
        <w:t>Svobodová -</w:t>
      </w:r>
      <w:r w:rsidR="000D3698">
        <w:rPr>
          <w:rStyle w:val="Styl1"/>
          <w:color w:val="000000"/>
        </w:rPr>
        <w:t>XXX</w:t>
      </w:r>
      <w:proofErr w:type="gramEnd"/>
      <w:r w:rsidR="000C0A45" w:rsidRPr="000C0A45">
        <w:rPr>
          <w:rStyle w:val="Styl1"/>
          <w:color w:val="000000"/>
        </w:rPr>
        <w:t>.</w:t>
      </w:r>
      <w:r w:rsidR="00DF5722">
        <w:rPr>
          <w:rStyle w:val="Styl1"/>
          <w:color w:val="000000"/>
        </w:rPr>
        <w:t xml:space="preserve"> </w:t>
      </w:r>
      <w:r>
        <w:rPr>
          <w:rStyle w:val="Styl1"/>
          <w:color w:val="000000"/>
        </w:rPr>
        <w:t>Na vypořádání, či případné přefakturaci se pořadatelé dohodnou mezi sebou.</w:t>
      </w:r>
    </w:p>
    <w:p w14:paraId="38BD3F7E" w14:textId="547276C5" w:rsidR="0084730C" w:rsidRPr="0084730C" w:rsidRDefault="00BA0225" w:rsidP="00D6307F">
      <w:r>
        <w:rPr>
          <w:color w:val="000000"/>
        </w:rPr>
        <w:t>V</w:t>
      </w:r>
      <w:r w:rsidR="00AD76EE" w:rsidRPr="00C17361">
        <w:rPr>
          <w:color w:val="000000"/>
        </w:rPr>
        <w:t xml:space="preserve"> případě nedodržení termínu splatnosti faktury uhradí pořadatel 0,5 % z fakturované částky za každý den prodlení platby.</w:t>
      </w:r>
      <w:r w:rsidR="001265BB">
        <w:rPr>
          <w:color w:val="000000"/>
        </w:rPr>
        <w:t xml:space="preserve"> </w:t>
      </w:r>
      <w:r w:rsidR="00D6307F">
        <w:rPr>
          <w:color w:val="000000"/>
        </w:rPr>
        <w:t xml:space="preserve">  </w:t>
      </w:r>
    </w:p>
    <w:p w14:paraId="36DEA30B" w14:textId="77777777" w:rsidR="00AD76EE" w:rsidRPr="00151491" w:rsidRDefault="00AD76EE" w:rsidP="0033066C">
      <w:pPr>
        <w:pStyle w:val="Podnadpis"/>
        <w:rPr>
          <w:b/>
          <w:color w:val="000000"/>
        </w:rPr>
      </w:pPr>
      <w:r w:rsidRPr="00151491">
        <w:rPr>
          <w:b/>
          <w:color w:val="000000"/>
        </w:rPr>
        <w:t>VI. Výpověď a odstoupení od smlouvy</w:t>
      </w:r>
    </w:p>
    <w:p w14:paraId="1621C034" w14:textId="52829CB2" w:rsidR="00AD76EE" w:rsidRPr="0033066C" w:rsidRDefault="00AD76EE" w:rsidP="00785FF7">
      <w:pPr>
        <w:pStyle w:val="Odstavecseseznamem"/>
        <w:numPr>
          <w:ilvl w:val="0"/>
          <w:numId w:val="3"/>
        </w:numPr>
        <w:jc w:val="both"/>
        <w:rPr>
          <w:color w:val="000000"/>
        </w:rPr>
      </w:pPr>
      <w:r w:rsidRPr="0033066C">
        <w:rPr>
          <w:color w:val="000000"/>
        </w:rPr>
        <w:t xml:space="preserve">Vypoví-li pořadatel tuto smlouvu v době od data jejího podpisu do 7 dnů před datem konání představení, je povinen zaplatit </w:t>
      </w:r>
      <w:r w:rsidR="00785FF7">
        <w:rPr>
          <w:color w:val="000000"/>
        </w:rPr>
        <w:t>dodavateli</w:t>
      </w:r>
      <w:r w:rsidRPr="0033066C">
        <w:rPr>
          <w:color w:val="000000"/>
        </w:rPr>
        <w:t xml:space="preserve"> 50 % z částky uvedené v čl. V. této smlouvy.</w:t>
      </w:r>
    </w:p>
    <w:p w14:paraId="27D75140" w14:textId="3975AB29" w:rsidR="00AD76EE" w:rsidRDefault="00AD76EE" w:rsidP="006016A1">
      <w:pPr>
        <w:pStyle w:val="Odstavecseseznamem"/>
        <w:numPr>
          <w:ilvl w:val="0"/>
          <w:numId w:val="3"/>
        </w:numPr>
        <w:rPr>
          <w:color w:val="000000"/>
        </w:rPr>
      </w:pPr>
      <w:r w:rsidRPr="0033066C">
        <w:rPr>
          <w:color w:val="000000"/>
        </w:rPr>
        <w:t xml:space="preserve">Vypoví-li pořadatel tuto smlouvu ve lhůtě kratší než 7 dnů před datem konání představení, je povinen zaplatit </w:t>
      </w:r>
      <w:r w:rsidR="00785FF7">
        <w:rPr>
          <w:color w:val="000000"/>
        </w:rPr>
        <w:t xml:space="preserve">dodavateli </w:t>
      </w:r>
      <w:r w:rsidRPr="0033066C">
        <w:rPr>
          <w:color w:val="000000"/>
        </w:rPr>
        <w:t>celou částku uvedenou v čl. V. této smlouvy.</w:t>
      </w:r>
    </w:p>
    <w:p w14:paraId="2CEB7B17" w14:textId="74A51941" w:rsidR="00785FF7" w:rsidRPr="0033066C" w:rsidRDefault="00785FF7" w:rsidP="00785FF7">
      <w:pPr>
        <w:pStyle w:val="Odstavecseseznamem"/>
        <w:numPr>
          <w:ilvl w:val="0"/>
          <w:numId w:val="3"/>
        </w:numPr>
        <w:rPr>
          <w:color w:val="000000"/>
        </w:rPr>
      </w:pPr>
      <w:r w:rsidRPr="00785FF7">
        <w:rPr>
          <w:color w:val="000000"/>
        </w:rPr>
        <w:lastRenderedPageBreak/>
        <w:t xml:space="preserve">Neuskuteční-li se představení zaviněním na straně </w:t>
      </w:r>
      <w:r w:rsidR="004B2D0C">
        <w:rPr>
          <w:color w:val="000000"/>
        </w:rPr>
        <w:t>dodavatele, je tento povin</w:t>
      </w:r>
      <w:r>
        <w:rPr>
          <w:color w:val="000000"/>
        </w:rPr>
        <w:t>en</w:t>
      </w:r>
      <w:r w:rsidRPr="00785FF7">
        <w:rPr>
          <w:color w:val="000000"/>
        </w:rPr>
        <w:t xml:space="preserve"> uhradit pořadateli účelně vynaložené a prokazatelné náklady v souvislosti s pořádáním </w:t>
      </w:r>
      <w:r>
        <w:rPr>
          <w:color w:val="000000"/>
        </w:rPr>
        <w:t>divadelního představení.</w:t>
      </w:r>
    </w:p>
    <w:p w14:paraId="0A54CD3C" w14:textId="77777777" w:rsidR="00AD76EE" w:rsidRPr="0033066C" w:rsidRDefault="00AD76EE" w:rsidP="006016A1">
      <w:pPr>
        <w:pStyle w:val="Odstavecseseznamem"/>
        <w:numPr>
          <w:ilvl w:val="0"/>
          <w:numId w:val="3"/>
        </w:numPr>
        <w:rPr>
          <w:color w:val="000000"/>
        </w:rPr>
      </w:pPr>
      <w:r w:rsidRPr="0033066C">
        <w:rPr>
          <w:color w:val="000000"/>
        </w:rPr>
        <w:t>Výpověď dle čl. VI. odst. 1., 2. musí být učiněna v písemné formě doporučeným dopisem.</w:t>
      </w:r>
    </w:p>
    <w:p w14:paraId="1843E42E" w14:textId="13ECDACA" w:rsidR="00785FF7" w:rsidRPr="00A618A6" w:rsidRDefault="00785FF7" w:rsidP="00785FF7">
      <w:pPr>
        <w:pStyle w:val="Odstavecseseznamem"/>
        <w:numPr>
          <w:ilvl w:val="0"/>
          <w:numId w:val="3"/>
        </w:numPr>
        <w:jc w:val="both"/>
        <w:rPr>
          <w:rFonts w:asciiTheme="minorHAnsi" w:hAnsiTheme="minorHAnsi" w:cstheme="minorHAnsi"/>
          <w:color w:val="0D0D0D"/>
        </w:rPr>
      </w:pPr>
      <w:r>
        <w:rPr>
          <w:rFonts w:asciiTheme="minorHAnsi" w:hAnsiTheme="minorHAnsi" w:cstheme="minorHAnsi"/>
          <w:color w:val="0D0D0D"/>
        </w:rPr>
        <w:t>Bude-li divadelní představení</w:t>
      </w:r>
      <w:r w:rsidRPr="00A618A6">
        <w:rPr>
          <w:rFonts w:asciiTheme="minorHAnsi" w:hAnsiTheme="minorHAnsi" w:cstheme="minorHAnsi"/>
          <w:color w:val="0D0D0D"/>
        </w:rPr>
        <w:t xml:space="preserve"> znemožněno v důsledku nepředvídatelné nebo neodvratitelné události ležící mimo smluvní strany (např. přírodní katastrofa, epidemie, nařízení o zákazu konání či kapacitního diváckého omezení státních orgánů ČR, kraje, města),</w:t>
      </w:r>
      <w:r w:rsidRPr="00A618A6">
        <w:rPr>
          <w:rFonts w:asciiTheme="minorHAnsi" w:hAnsiTheme="minorHAnsi" w:cstheme="minorHAnsi"/>
        </w:rPr>
        <w:t xml:space="preserve"> </w:t>
      </w:r>
      <w:r w:rsidRPr="00A618A6">
        <w:rPr>
          <w:rFonts w:asciiTheme="minorHAnsi" w:hAnsiTheme="minorHAnsi" w:cstheme="minorHAnsi"/>
          <w:color w:val="0D0D0D"/>
        </w:rPr>
        <w:t xml:space="preserve">nebo z důvodu nepředvídatelné události na straně dodavatele, resp. umělců (např. vážné onemocnění či úraz), mají obě smluvní strany právo od smlouvy odstoupit bez nároku na finanční náhradu, pokud se vzájemně nedohodnou na náhradním termínu akce. </w:t>
      </w:r>
    </w:p>
    <w:p w14:paraId="54B3D688" w14:textId="77777777" w:rsidR="00AD76EE" w:rsidRPr="000D6F47" w:rsidRDefault="00AD76EE" w:rsidP="0033066C">
      <w:pPr>
        <w:pStyle w:val="Podnadpis"/>
        <w:rPr>
          <w:rFonts w:asciiTheme="majorHAnsi" w:hAnsiTheme="majorHAnsi"/>
          <w:b/>
          <w:color w:val="000000"/>
        </w:rPr>
      </w:pPr>
      <w:r w:rsidRPr="000D6F47">
        <w:rPr>
          <w:rFonts w:asciiTheme="majorHAnsi" w:hAnsiTheme="majorHAnsi"/>
          <w:b/>
          <w:color w:val="000000"/>
        </w:rPr>
        <w:t>VII. Závěrečná ustanovení</w:t>
      </w:r>
    </w:p>
    <w:p w14:paraId="2B4585BE" w14:textId="77777777" w:rsidR="00AD76EE" w:rsidRDefault="00AD76EE" w:rsidP="0033066C">
      <w:pPr>
        <w:pStyle w:val="Odstavecseseznamem"/>
        <w:numPr>
          <w:ilvl w:val="0"/>
          <w:numId w:val="4"/>
        </w:numPr>
        <w:spacing w:after="600"/>
        <w:ind w:left="714" w:hanging="357"/>
        <w:rPr>
          <w:color w:val="000000"/>
        </w:rPr>
      </w:pPr>
      <w:r w:rsidRPr="0033066C">
        <w:rPr>
          <w:color w:val="000000"/>
        </w:rPr>
        <w:t>Technické podmínky jsou nedílnou součástí této smlouvy.</w:t>
      </w:r>
    </w:p>
    <w:p w14:paraId="25288299" w14:textId="460365F7" w:rsidR="007024BC" w:rsidRDefault="007024BC" w:rsidP="0033066C">
      <w:pPr>
        <w:pStyle w:val="Odstavecseseznamem"/>
        <w:numPr>
          <w:ilvl w:val="0"/>
          <w:numId w:val="4"/>
        </w:numPr>
        <w:spacing w:after="600"/>
        <w:ind w:left="714" w:hanging="357"/>
        <w:rPr>
          <w:color w:val="000000"/>
        </w:rPr>
      </w:pPr>
      <w:r>
        <w:rPr>
          <w:color w:val="000000"/>
        </w:rPr>
        <w:t xml:space="preserve">Vzhledem k právní povaze </w:t>
      </w:r>
      <w:r w:rsidR="00785FF7">
        <w:rPr>
          <w:color w:val="000000"/>
        </w:rPr>
        <w:t>pořadatele</w:t>
      </w:r>
      <w:r>
        <w:rPr>
          <w:color w:val="000000"/>
        </w:rPr>
        <w:t xml:space="preserve"> podléhá tato smlouva uveřejnění v registru smluv dle zák. č. 340/2015 sb., o zvláštních pod</w:t>
      </w:r>
      <w:r w:rsidR="00CD44F7">
        <w:rPr>
          <w:color w:val="000000"/>
        </w:rPr>
        <w:t>m</w:t>
      </w:r>
      <w:r>
        <w:rPr>
          <w:color w:val="000000"/>
        </w:rPr>
        <w:t>ínkách účinnosti některých smluv, uveřejňování těchto smluv a o registr</w:t>
      </w:r>
      <w:r w:rsidR="00CD44F7">
        <w:rPr>
          <w:color w:val="000000"/>
        </w:rPr>
        <w:t>u smluv (</w:t>
      </w:r>
      <w:r>
        <w:rPr>
          <w:color w:val="000000"/>
        </w:rPr>
        <w:t xml:space="preserve">zákon o registru smluv). </w:t>
      </w:r>
      <w:r w:rsidR="00CD44F7">
        <w:rPr>
          <w:color w:val="000000"/>
        </w:rPr>
        <w:t xml:space="preserve">Pořadatel a </w:t>
      </w:r>
      <w:r w:rsidR="00785FF7">
        <w:rPr>
          <w:color w:val="000000"/>
        </w:rPr>
        <w:t>dodavatel</w:t>
      </w:r>
      <w:r w:rsidR="00CD44F7">
        <w:rPr>
          <w:color w:val="000000"/>
        </w:rPr>
        <w:t xml:space="preserve"> sjednávají, že smlouvu v registru smluv uveřejní pořadatel.</w:t>
      </w:r>
      <w:r>
        <w:rPr>
          <w:color w:val="000000"/>
        </w:rPr>
        <w:t xml:space="preserve"> </w:t>
      </w:r>
    </w:p>
    <w:p w14:paraId="3ED9ADF8" w14:textId="77777777" w:rsidR="004B2D0C" w:rsidRPr="004B2D0C" w:rsidRDefault="004B2D0C" w:rsidP="004B2D0C">
      <w:pPr>
        <w:pStyle w:val="Odstavecseseznamem"/>
        <w:numPr>
          <w:ilvl w:val="0"/>
          <w:numId w:val="4"/>
        </w:numPr>
        <w:rPr>
          <w:color w:val="000000"/>
        </w:rPr>
      </w:pPr>
      <w:r w:rsidRPr="004B2D0C">
        <w:rPr>
          <w:color w:val="000000"/>
        </w:rPr>
        <w:t>Dodavatel podpisem této smlouvy stvrzuje, že seznámil účinkující s Místním předpisem k dodržování PO a BOZP, který je k dispozici na webových stránkách www.medk.cz – záložka O nás, BOZP a PO a při své činnosti se bude řídit dohodnutými postupy, vnitřními pokyny a informacemi uvedenými v tomto předpise.  Pokud pořadatel na místě zjistí porušení předpisu a nerespektování pokynů a informací v předpise uvedených, bude dodavateli naúčtována smluvní pokuta ve výši 5 000 Kč.</w:t>
      </w:r>
    </w:p>
    <w:p w14:paraId="6A4AF8AC" w14:textId="41F0B252" w:rsidR="004B2D0C" w:rsidRDefault="004B2D0C" w:rsidP="004B2D0C">
      <w:pPr>
        <w:pStyle w:val="Odstavecseseznamem"/>
        <w:numPr>
          <w:ilvl w:val="0"/>
          <w:numId w:val="4"/>
        </w:numPr>
        <w:spacing w:after="600"/>
        <w:rPr>
          <w:color w:val="000000"/>
        </w:rPr>
      </w:pPr>
      <w:r w:rsidRPr="004B2D0C">
        <w:rPr>
          <w:color w:val="000000"/>
        </w:rPr>
        <w:t>Účinkující jsou povinni dodržovat všechna aktuálně platná mimořádná epidemiologická nařízení.</w:t>
      </w:r>
    </w:p>
    <w:p w14:paraId="24A88CF4" w14:textId="77777777" w:rsidR="004B2D0C" w:rsidRPr="004B2D0C" w:rsidRDefault="004B2D0C" w:rsidP="004B2D0C">
      <w:pPr>
        <w:pStyle w:val="Odstavecseseznamem"/>
        <w:numPr>
          <w:ilvl w:val="0"/>
          <w:numId w:val="4"/>
        </w:numPr>
        <w:spacing w:after="600"/>
        <w:rPr>
          <w:color w:val="000000"/>
        </w:rPr>
      </w:pPr>
      <w:r w:rsidRPr="004B2D0C">
        <w:rPr>
          <w:color w:val="000000"/>
        </w:rPr>
        <w:t>Tato smlouva je vyhotovena ve dvou stejnopisech, z nichž každá strana obdrží po jednom.</w:t>
      </w:r>
    </w:p>
    <w:p w14:paraId="71342549" w14:textId="77777777" w:rsidR="004B2D0C" w:rsidRPr="004B2D0C" w:rsidRDefault="004B2D0C" w:rsidP="004B2D0C">
      <w:pPr>
        <w:pStyle w:val="Odstavecseseznamem"/>
        <w:numPr>
          <w:ilvl w:val="0"/>
          <w:numId w:val="4"/>
        </w:numPr>
        <w:spacing w:after="600"/>
        <w:rPr>
          <w:color w:val="000000"/>
        </w:rPr>
      </w:pPr>
      <w:r w:rsidRPr="004B2D0C">
        <w:rPr>
          <w:color w:val="000000"/>
        </w:rPr>
        <w:t>Provozovatel prohlašuje, že je oprávněn uzavřít a podepsat tuto smlouvu a že je nositelem veškerých práv spojených s veřejným provozováním tohoto představení.</w:t>
      </w:r>
    </w:p>
    <w:p w14:paraId="788747A5" w14:textId="77777777" w:rsidR="004B2D0C" w:rsidRPr="004B2D0C" w:rsidRDefault="004B2D0C" w:rsidP="004B2D0C">
      <w:pPr>
        <w:pStyle w:val="Odstavecseseznamem"/>
        <w:numPr>
          <w:ilvl w:val="0"/>
          <w:numId w:val="4"/>
        </w:numPr>
        <w:spacing w:after="600"/>
        <w:rPr>
          <w:color w:val="000000"/>
        </w:rPr>
      </w:pPr>
      <w:r w:rsidRPr="004B2D0C">
        <w:rPr>
          <w:color w:val="000000"/>
        </w:rPr>
        <w:t>Změny a dodatky k této smlouvě mohou být učiněny pouze v písemné formě, podepsané oběma smluvními stranami.</w:t>
      </w:r>
    </w:p>
    <w:p w14:paraId="7CC6C733" w14:textId="77777777" w:rsidR="004B2D0C" w:rsidRDefault="004B2D0C" w:rsidP="004B2D0C">
      <w:pPr>
        <w:pStyle w:val="Odstavecseseznamem"/>
        <w:spacing w:after="600"/>
        <w:rPr>
          <w:color w:val="000000"/>
        </w:rPr>
      </w:pPr>
    </w:p>
    <w:p w14:paraId="3B12B32E" w14:textId="77777777" w:rsidR="004B2D0C" w:rsidRPr="0033066C" w:rsidRDefault="004B2D0C" w:rsidP="004B2D0C">
      <w:pPr>
        <w:pStyle w:val="Odstavecseseznamem"/>
        <w:spacing w:after="600"/>
        <w:rPr>
          <w:color w:val="000000"/>
        </w:rPr>
      </w:pPr>
    </w:p>
    <w:p w14:paraId="1589705C" w14:textId="54709267" w:rsidR="001E67B1" w:rsidRDefault="00785FF7" w:rsidP="001E67B1">
      <w:pPr>
        <w:spacing w:after="1200"/>
        <w:rPr>
          <w:color w:val="000000"/>
        </w:rPr>
      </w:pPr>
      <w:r>
        <w:rPr>
          <w:color w:val="000000"/>
        </w:rPr>
        <w:t>V Praze dne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0C0A45">
        <w:rPr>
          <w:color w:val="000000"/>
        </w:rPr>
        <w:t>V </w:t>
      </w:r>
      <w:proofErr w:type="gramStart"/>
      <w:r w:rsidR="000C0A45">
        <w:rPr>
          <w:color w:val="000000"/>
        </w:rPr>
        <w:t xml:space="preserve">Prostějově </w:t>
      </w:r>
      <w:r>
        <w:rPr>
          <w:color w:val="000000"/>
        </w:rPr>
        <w:t>,</w:t>
      </w:r>
      <w:proofErr w:type="gramEnd"/>
      <w:r>
        <w:rPr>
          <w:color w:val="000000"/>
        </w:rPr>
        <w:t xml:space="preserve"> dne</w:t>
      </w:r>
    </w:p>
    <w:p w14:paraId="3E8D0A83" w14:textId="77777777" w:rsidR="00785FF7" w:rsidRDefault="00785FF7" w:rsidP="00785FF7">
      <w:pPr>
        <w:spacing w:after="0"/>
        <w:rPr>
          <w:color w:val="000000"/>
        </w:rPr>
      </w:pPr>
    </w:p>
    <w:p w14:paraId="37E784FF" w14:textId="66C2D44A" w:rsidR="00785FF7" w:rsidRDefault="00785FF7" w:rsidP="00785FF7">
      <w:pPr>
        <w:spacing w:after="0"/>
        <w:rPr>
          <w:color w:val="000000"/>
        </w:rPr>
      </w:pPr>
      <w:r>
        <w:rPr>
          <w:color w:val="000000"/>
        </w:rPr>
        <w:t>………………………………………….</w:t>
      </w:r>
      <w:r>
        <w:rPr>
          <w:color w:val="000000"/>
        </w:rPr>
        <w:tab/>
      </w:r>
      <w:r>
        <w:rPr>
          <w:color w:val="000000"/>
        </w:rPr>
        <w:tab/>
      </w:r>
      <w:r>
        <w:rPr>
          <w:color w:val="000000"/>
        </w:rPr>
        <w:tab/>
      </w:r>
      <w:r>
        <w:rPr>
          <w:color w:val="000000"/>
        </w:rPr>
        <w:tab/>
      </w:r>
      <w:r>
        <w:rPr>
          <w:color w:val="000000"/>
        </w:rPr>
        <w:tab/>
        <w:t>………………………………………..</w:t>
      </w:r>
    </w:p>
    <w:p w14:paraId="37273322" w14:textId="3EDC1893" w:rsidR="00785FF7" w:rsidRDefault="000C0A45" w:rsidP="001E67B1">
      <w:pPr>
        <w:spacing w:after="1200"/>
        <w:rPr>
          <w:color w:val="000000"/>
        </w:rPr>
      </w:pPr>
      <w:r>
        <w:rPr>
          <w:color w:val="000000"/>
        </w:rPr>
        <w:t>provozovatel</w:t>
      </w:r>
      <w:r w:rsidR="00785FF7">
        <w:rPr>
          <w:color w:val="000000"/>
        </w:rPr>
        <w:tab/>
      </w:r>
      <w:r w:rsidR="00785FF7">
        <w:rPr>
          <w:color w:val="000000"/>
        </w:rPr>
        <w:tab/>
      </w:r>
      <w:r w:rsidR="00785FF7">
        <w:rPr>
          <w:color w:val="000000"/>
        </w:rPr>
        <w:tab/>
      </w:r>
      <w:r w:rsidR="00785FF7">
        <w:rPr>
          <w:color w:val="000000"/>
        </w:rPr>
        <w:tab/>
      </w:r>
      <w:r w:rsidR="00785FF7">
        <w:rPr>
          <w:color w:val="000000"/>
        </w:rPr>
        <w:tab/>
      </w:r>
      <w:r w:rsidR="00785FF7">
        <w:rPr>
          <w:color w:val="000000"/>
        </w:rPr>
        <w:tab/>
        <w:t xml:space="preserve"> </w:t>
      </w:r>
      <w:r>
        <w:rPr>
          <w:color w:val="000000"/>
        </w:rPr>
        <w:t xml:space="preserve">             pořadatel</w:t>
      </w:r>
    </w:p>
    <w:p w14:paraId="189C3FD9" w14:textId="77777777" w:rsidR="00560E5C" w:rsidRDefault="00560E5C" w:rsidP="00560E5C">
      <w:pPr>
        <w:pStyle w:val="Nzev"/>
        <w:rPr>
          <w:color w:val="000000"/>
        </w:rPr>
      </w:pPr>
      <w:r>
        <w:rPr>
          <w:color w:val="000000"/>
        </w:rPr>
        <w:lastRenderedPageBreak/>
        <w:t>Technické požadavky Intimní příběhy z Ráje</w:t>
      </w:r>
    </w:p>
    <w:p w14:paraId="3D4A2280" w14:textId="77777777" w:rsidR="00560E5C" w:rsidRDefault="00560E5C" w:rsidP="00560E5C">
      <w:pPr>
        <w:pStyle w:val="Podnadpis"/>
        <w:rPr>
          <w:color w:val="000000"/>
        </w:rPr>
      </w:pPr>
      <w:r>
        <w:rPr>
          <w:color w:val="000000"/>
        </w:rPr>
        <w:t>Jeviště:</w:t>
      </w:r>
    </w:p>
    <w:p w14:paraId="601A6AF4" w14:textId="77777777" w:rsidR="00560E5C" w:rsidRDefault="00560E5C" w:rsidP="00560E5C">
      <w:pPr>
        <w:pStyle w:val="Odstavecseseznamem"/>
        <w:numPr>
          <w:ilvl w:val="0"/>
          <w:numId w:val="19"/>
        </w:numPr>
      </w:pPr>
      <w:r>
        <w:rPr>
          <w:color w:val="000000"/>
        </w:rPr>
        <w:t>min. 7x6m</w:t>
      </w:r>
    </w:p>
    <w:p w14:paraId="70860667" w14:textId="77777777" w:rsidR="00560E5C" w:rsidRDefault="00560E5C" w:rsidP="00560E5C">
      <w:pPr>
        <w:pStyle w:val="Odstavecseseznamem"/>
        <w:numPr>
          <w:ilvl w:val="0"/>
          <w:numId w:val="19"/>
        </w:numPr>
        <w:rPr>
          <w:color w:val="000000"/>
        </w:rPr>
      </w:pPr>
      <w:r>
        <w:rPr>
          <w:color w:val="000000"/>
        </w:rPr>
        <w:t xml:space="preserve">výška </w:t>
      </w:r>
      <w:proofErr w:type="gramStart"/>
      <w:r>
        <w:rPr>
          <w:color w:val="000000"/>
        </w:rPr>
        <w:t>4m</w:t>
      </w:r>
      <w:proofErr w:type="gramEnd"/>
    </w:p>
    <w:p w14:paraId="60B08F9B" w14:textId="77777777" w:rsidR="00560E5C" w:rsidRDefault="00560E5C" w:rsidP="00560E5C">
      <w:pPr>
        <w:pStyle w:val="Odstavecseseznamem"/>
        <w:numPr>
          <w:ilvl w:val="0"/>
          <w:numId w:val="19"/>
        </w:numPr>
        <w:rPr>
          <w:color w:val="000000"/>
        </w:rPr>
      </w:pPr>
      <w:r>
        <w:rPr>
          <w:color w:val="000000"/>
        </w:rPr>
        <w:t>2x stůl na rekvizity</w:t>
      </w:r>
    </w:p>
    <w:p w14:paraId="7082269D" w14:textId="77777777" w:rsidR="00560E5C" w:rsidRDefault="00560E5C" w:rsidP="00560E5C">
      <w:pPr>
        <w:pStyle w:val="Odstavecseseznamem"/>
        <w:numPr>
          <w:ilvl w:val="0"/>
          <w:numId w:val="19"/>
        </w:numPr>
        <w:rPr>
          <w:color w:val="000000"/>
        </w:rPr>
      </w:pPr>
      <w:r>
        <w:rPr>
          <w:color w:val="000000"/>
        </w:rPr>
        <w:t>podlaha rovná, uklizená</w:t>
      </w:r>
    </w:p>
    <w:p w14:paraId="4C105829" w14:textId="77777777" w:rsidR="00560E5C" w:rsidRDefault="00560E5C" w:rsidP="00560E5C">
      <w:pPr>
        <w:pStyle w:val="Odstavecseseznamem"/>
        <w:numPr>
          <w:ilvl w:val="0"/>
          <w:numId w:val="19"/>
        </w:numPr>
        <w:rPr>
          <w:color w:val="000000"/>
        </w:rPr>
      </w:pPr>
      <w:r>
        <w:rPr>
          <w:color w:val="000000"/>
        </w:rPr>
        <w:t>možnost vrtání do podlahy</w:t>
      </w:r>
    </w:p>
    <w:p w14:paraId="2A12F1F1" w14:textId="77777777" w:rsidR="00560E5C" w:rsidRDefault="00560E5C" w:rsidP="00560E5C">
      <w:pPr>
        <w:pStyle w:val="Odstavecseseznamem"/>
        <w:numPr>
          <w:ilvl w:val="0"/>
          <w:numId w:val="19"/>
        </w:numPr>
      </w:pPr>
      <w:r>
        <w:rPr>
          <w:color w:val="000000"/>
        </w:rPr>
        <w:t>zázemí v každém portále min. 1,5m</w:t>
      </w:r>
    </w:p>
    <w:p w14:paraId="33D8643F" w14:textId="77777777" w:rsidR="00560E5C" w:rsidRDefault="00560E5C" w:rsidP="00560E5C">
      <w:pPr>
        <w:pStyle w:val="Odstavecseseznamem"/>
        <w:numPr>
          <w:ilvl w:val="0"/>
          <w:numId w:val="19"/>
        </w:numPr>
      </w:pPr>
      <w:bookmarkStart w:id="0" w:name="__DdeLink__153_116364721"/>
      <w:r>
        <w:rPr>
          <w:color w:val="000000"/>
        </w:rPr>
        <w:t xml:space="preserve">šály, výkryty, </w:t>
      </w:r>
      <w:bookmarkEnd w:id="0"/>
      <w:r>
        <w:rPr>
          <w:color w:val="000000"/>
        </w:rPr>
        <w:t>portál</w:t>
      </w:r>
    </w:p>
    <w:p w14:paraId="0F8A997C" w14:textId="77777777" w:rsidR="00560E5C" w:rsidRDefault="00560E5C" w:rsidP="00560E5C">
      <w:pPr>
        <w:pStyle w:val="Odstavecseseznamem"/>
        <w:numPr>
          <w:ilvl w:val="0"/>
          <w:numId w:val="19"/>
        </w:numPr>
      </w:pPr>
      <w:r>
        <w:rPr>
          <w:color w:val="000000"/>
        </w:rPr>
        <w:t>sál bez denního osvětlení</w:t>
      </w:r>
    </w:p>
    <w:p w14:paraId="532EE04B" w14:textId="77777777" w:rsidR="00560E5C" w:rsidRDefault="00560E5C" w:rsidP="00560E5C">
      <w:pPr>
        <w:pStyle w:val="Podnadpis"/>
        <w:rPr>
          <w:color w:val="000000"/>
        </w:rPr>
      </w:pPr>
      <w:r>
        <w:rPr>
          <w:color w:val="000000"/>
        </w:rPr>
        <w:t>Zvuk:</w:t>
      </w:r>
    </w:p>
    <w:p w14:paraId="485F8A91" w14:textId="77777777" w:rsidR="00560E5C" w:rsidRDefault="00560E5C" w:rsidP="00560E5C">
      <w:pPr>
        <w:pStyle w:val="Odstavecseseznamem"/>
        <w:numPr>
          <w:ilvl w:val="0"/>
          <w:numId w:val="20"/>
        </w:numPr>
        <w:rPr>
          <w:color w:val="000000"/>
        </w:rPr>
      </w:pPr>
      <w:r>
        <w:rPr>
          <w:color w:val="000000"/>
        </w:rPr>
        <w:t>kabina zvukaře s výhledem na jeviště</w:t>
      </w:r>
    </w:p>
    <w:p w14:paraId="1453B70B" w14:textId="77777777" w:rsidR="00560E5C" w:rsidRDefault="00560E5C" w:rsidP="00560E5C">
      <w:pPr>
        <w:pStyle w:val="Odstavecseseznamem"/>
        <w:numPr>
          <w:ilvl w:val="0"/>
          <w:numId w:val="20"/>
        </w:numPr>
        <w:rPr>
          <w:color w:val="000000"/>
        </w:rPr>
      </w:pPr>
      <w:r>
        <w:rPr>
          <w:color w:val="000000"/>
        </w:rPr>
        <w:t>přímý poslech ze sálu (nejlépe!), případně regulovaný odposlech ze sálu</w:t>
      </w:r>
    </w:p>
    <w:p w14:paraId="6AA1D6B8" w14:textId="77777777" w:rsidR="00560E5C" w:rsidRDefault="00560E5C" w:rsidP="00560E5C">
      <w:pPr>
        <w:pStyle w:val="Odstavecseseznamem"/>
        <w:numPr>
          <w:ilvl w:val="0"/>
          <w:numId w:val="20"/>
        </w:numPr>
        <w:rPr>
          <w:color w:val="000000"/>
        </w:rPr>
      </w:pPr>
      <w:r>
        <w:rPr>
          <w:color w:val="000000"/>
        </w:rPr>
        <w:t>1x odposlech na jevišti</w:t>
      </w:r>
    </w:p>
    <w:p w14:paraId="5DB733BF" w14:textId="77777777" w:rsidR="00560E5C" w:rsidRDefault="00560E5C" w:rsidP="00560E5C">
      <w:pPr>
        <w:pStyle w:val="Odstavecseseznamem"/>
        <w:numPr>
          <w:ilvl w:val="0"/>
          <w:numId w:val="20"/>
        </w:numPr>
        <w:rPr>
          <w:color w:val="000000"/>
        </w:rPr>
      </w:pPr>
      <w:r>
        <w:rPr>
          <w:color w:val="000000"/>
        </w:rPr>
        <w:t>regulované ozvučení sálu (mixpult)</w:t>
      </w:r>
    </w:p>
    <w:p w14:paraId="58491D99" w14:textId="77777777" w:rsidR="00560E5C" w:rsidRDefault="00560E5C" w:rsidP="00560E5C">
      <w:pPr>
        <w:pStyle w:val="Odstavecseseznamem"/>
        <w:numPr>
          <w:ilvl w:val="0"/>
          <w:numId w:val="20"/>
        </w:numPr>
        <w:rPr>
          <w:color w:val="000000"/>
        </w:rPr>
      </w:pPr>
      <w:r>
        <w:rPr>
          <w:color w:val="000000"/>
        </w:rPr>
        <w:t xml:space="preserve">1x 3,5mm </w:t>
      </w:r>
      <w:proofErr w:type="spellStart"/>
      <w:r>
        <w:rPr>
          <w:color w:val="000000"/>
        </w:rPr>
        <w:t>jack</w:t>
      </w:r>
      <w:proofErr w:type="spellEnd"/>
    </w:p>
    <w:p w14:paraId="0801500D" w14:textId="77777777" w:rsidR="00560E5C" w:rsidRDefault="00560E5C" w:rsidP="00560E5C">
      <w:pPr>
        <w:pStyle w:val="Podnadpis"/>
        <w:rPr>
          <w:color w:val="000000"/>
        </w:rPr>
      </w:pPr>
      <w:r>
        <w:rPr>
          <w:color w:val="000000"/>
        </w:rPr>
        <w:t>Světla:</w:t>
      </w:r>
    </w:p>
    <w:p w14:paraId="3568B18E" w14:textId="77777777" w:rsidR="00560E5C" w:rsidRDefault="00560E5C" w:rsidP="00560E5C">
      <w:pPr>
        <w:pStyle w:val="Odstavecseseznamem"/>
        <w:numPr>
          <w:ilvl w:val="0"/>
          <w:numId w:val="21"/>
        </w:numPr>
        <w:rPr>
          <w:color w:val="000000"/>
        </w:rPr>
      </w:pPr>
      <w:r>
        <w:rPr>
          <w:color w:val="000000"/>
        </w:rPr>
        <w:t>kabina osvětlovače s výhledem na jeviště, odposlech</w:t>
      </w:r>
    </w:p>
    <w:p w14:paraId="0C705C39" w14:textId="77777777" w:rsidR="00560E5C" w:rsidRDefault="00560E5C" w:rsidP="00560E5C">
      <w:pPr>
        <w:pStyle w:val="Odstavecseseznamem"/>
        <w:numPr>
          <w:ilvl w:val="0"/>
          <w:numId w:val="21"/>
        </w:numPr>
        <w:rPr>
          <w:color w:val="000000"/>
        </w:rPr>
      </w:pPr>
      <w:r>
        <w:rPr>
          <w:color w:val="000000"/>
        </w:rPr>
        <w:t>L portál min. 2XFHR</w:t>
      </w:r>
    </w:p>
    <w:p w14:paraId="4D8E9CB2" w14:textId="77777777" w:rsidR="00560E5C" w:rsidRDefault="00560E5C" w:rsidP="00560E5C">
      <w:pPr>
        <w:pStyle w:val="Odstavecseseznamem"/>
        <w:numPr>
          <w:ilvl w:val="0"/>
          <w:numId w:val="21"/>
        </w:numPr>
        <w:rPr>
          <w:color w:val="000000"/>
        </w:rPr>
      </w:pPr>
      <w:r>
        <w:rPr>
          <w:color w:val="000000"/>
        </w:rPr>
        <w:t>P portál min. 2XFHR</w:t>
      </w:r>
    </w:p>
    <w:p w14:paraId="731E3606" w14:textId="77777777" w:rsidR="00560E5C" w:rsidRDefault="00560E5C" w:rsidP="00560E5C">
      <w:pPr>
        <w:pStyle w:val="Odstavecseseznamem"/>
        <w:numPr>
          <w:ilvl w:val="0"/>
          <w:numId w:val="21"/>
        </w:numPr>
      </w:pPr>
      <w:r>
        <w:rPr>
          <w:color w:val="000000"/>
        </w:rPr>
        <w:t>L hlediště min. 3XFHR</w:t>
      </w:r>
    </w:p>
    <w:p w14:paraId="690B6A74" w14:textId="77777777" w:rsidR="00560E5C" w:rsidRDefault="00560E5C" w:rsidP="00560E5C">
      <w:pPr>
        <w:pStyle w:val="Odstavecseseznamem"/>
        <w:numPr>
          <w:ilvl w:val="0"/>
          <w:numId w:val="21"/>
        </w:numPr>
      </w:pPr>
      <w:r>
        <w:rPr>
          <w:color w:val="000000"/>
        </w:rPr>
        <w:t>P hlediště min. 3XFHR</w:t>
      </w:r>
    </w:p>
    <w:p w14:paraId="75FFE218" w14:textId="77777777" w:rsidR="00560E5C" w:rsidRDefault="00560E5C" w:rsidP="00560E5C">
      <w:pPr>
        <w:pStyle w:val="Odstavecseseznamem"/>
        <w:numPr>
          <w:ilvl w:val="0"/>
          <w:numId w:val="21"/>
        </w:numPr>
        <w:rPr>
          <w:color w:val="000000"/>
        </w:rPr>
      </w:pPr>
      <w:r>
        <w:rPr>
          <w:color w:val="000000"/>
        </w:rPr>
        <w:t>jevištní most min. 3xFHR</w:t>
      </w:r>
    </w:p>
    <w:p w14:paraId="74919984" w14:textId="77777777" w:rsidR="00560E5C" w:rsidRPr="00846CD6" w:rsidRDefault="00560E5C" w:rsidP="00560E5C">
      <w:pPr>
        <w:pStyle w:val="Odstavecseseznamem"/>
        <w:numPr>
          <w:ilvl w:val="0"/>
          <w:numId w:val="21"/>
        </w:numPr>
      </w:pPr>
      <w:r>
        <w:rPr>
          <w:color w:val="000000"/>
        </w:rPr>
        <w:t xml:space="preserve">světelný pult- 5 </w:t>
      </w:r>
      <w:proofErr w:type="spellStart"/>
      <w:r>
        <w:rPr>
          <w:color w:val="000000"/>
        </w:rPr>
        <w:t>submasterů</w:t>
      </w:r>
      <w:proofErr w:type="spellEnd"/>
    </w:p>
    <w:p w14:paraId="10BB6540" w14:textId="77777777" w:rsidR="00560E5C" w:rsidRDefault="00560E5C" w:rsidP="00560E5C">
      <w:pPr>
        <w:pStyle w:val="Odstavecseseznamem"/>
        <w:numPr>
          <w:ilvl w:val="0"/>
          <w:numId w:val="21"/>
        </w:numPr>
      </w:pPr>
      <w:r>
        <w:rPr>
          <w:color w:val="000000"/>
        </w:rPr>
        <w:t>2x profil vepředu</w:t>
      </w:r>
    </w:p>
    <w:p w14:paraId="00280B51" w14:textId="77777777" w:rsidR="00560E5C" w:rsidRDefault="00560E5C" w:rsidP="00560E5C">
      <w:pPr>
        <w:pStyle w:val="Podnadpis"/>
        <w:rPr>
          <w:color w:val="000000"/>
        </w:rPr>
      </w:pPr>
      <w:r>
        <w:rPr>
          <w:color w:val="000000"/>
        </w:rPr>
        <w:t>Ostatní:</w:t>
      </w:r>
    </w:p>
    <w:p w14:paraId="1B46C558" w14:textId="77777777" w:rsidR="00560E5C" w:rsidRDefault="00560E5C" w:rsidP="00560E5C">
      <w:pPr>
        <w:pStyle w:val="Odstavecseseznamem"/>
        <w:numPr>
          <w:ilvl w:val="0"/>
          <w:numId w:val="22"/>
        </w:numPr>
        <w:spacing w:after="840"/>
        <w:ind w:left="714" w:hanging="357"/>
      </w:pPr>
      <w:r>
        <w:rPr>
          <w:color w:val="000000"/>
        </w:rPr>
        <w:t>2 pomocníci při vykládání a nakládání dekorace</w:t>
      </w:r>
    </w:p>
    <w:p w14:paraId="050D8D2D" w14:textId="77777777" w:rsidR="00560E5C" w:rsidRPr="00846CD6" w:rsidRDefault="00560E5C" w:rsidP="00560E5C">
      <w:pPr>
        <w:pStyle w:val="Odstavecseseznamem"/>
        <w:numPr>
          <w:ilvl w:val="0"/>
          <w:numId w:val="22"/>
        </w:numPr>
        <w:spacing w:after="840"/>
        <w:ind w:left="714" w:hanging="357"/>
      </w:pPr>
      <w:r>
        <w:rPr>
          <w:color w:val="000000"/>
        </w:rPr>
        <w:t>jeviště volné min. 4 hodiny před začátkem představení</w:t>
      </w:r>
    </w:p>
    <w:p w14:paraId="73EDAECB" w14:textId="77777777" w:rsidR="00560E5C" w:rsidRDefault="00560E5C" w:rsidP="00560E5C">
      <w:pPr>
        <w:pStyle w:val="Odstavecseseznamem"/>
        <w:numPr>
          <w:ilvl w:val="0"/>
          <w:numId w:val="22"/>
        </w:numPr>
        <w:spacing w:after="840"/>
        <w:ind w:left="714" w:hanging="357"/>
      </w:pPr>
      <w:r>
        <w:rPr>
          <w:color w:val="000000"/>
        </w:rPr>
        <w:t xml:space="preserve">k dispozici lux na úklid jeviště před představením (herci hrají bosí)  </w:t>
      </w:r>
    </w:p>
    <w:p w14:paraId="00578B79" w14:textId="1544BB90" w:rsidR="002B0F8C" w:rsidRDefault="00560E5C" w:rsidP="00560E5C">
      <w:pPr>
        <w:rPr>
          <w:color w:val="000000"/>
        </w:rPr>
      </w:pPr>
      <w:r>
        <w:rPr>
          <w:color w:val="000000"/>
        </w:rPr>
        <w:br/>
        <w:t xml:space="preserve">Kontaktní </w:t>
      </w:r>
      <w:proofErr w:type="gramStart"/>
      <w:r>
        <w:rPr>
          <w:color w:val="000000"/>
        </w:rPr>
        <w:t>osoba- jeviště</w:t>
      </w:r>
      <w:proofErr w:type="gramEnd"/>
      <w:r>
        <w:rPr>
          <w:color w:val="000000"/>
        </w:rPr>
        <w:t>, zvuk –</w:t>
      </w:r>
      <w:r w:rsidR="002B0F8C">
        <w:rPr>
          <w:color w:val="000000"/>
        </w:rPr>
        <w:t xml:space="preserve">Michal </w:t>
      </w:r>
      <w:proofErr w:type="spellStart"/>
      <w:r w:rsidR="002B0F8C">
        <w:rPr>
          <w:color w:val="000000"/>
        </w:rPr>
        <w:t>Pustay</w:t>
      </w:r>
      <w:proofErr w:type="spellEnd"/>
      <w:r w:rsidR="002B0F8C">
        <w:rPr>
          <w:color w:val="000000"/>
        </w:rPr>
        <w:t xml:space="preserve"> </w:t>
      </w:r>
      <w:r w:rsidR="000D3698">
        <w:rPr>
          <w:color w:val="000000"/>
        </w:rPr>
        <w:t>XXX</w:t>
      </w:r>
    </w:p>
    <w:p w14:paraId="25FEE458" w14:textId="4585C0B7" w:rsidR="00560E5C" w:rsidRPr="00560E5C" w:rsidRDefault="00560E5C" w:rsidP="000D3698">
      <w:r>
        <w:rPr>
          <w:color w:val="000000"/>
        </w:rPr>
        <w:t>Prosím volat po 11:00, děkujeme.</w:t>
      </w:r>
    </w:p>
    <w:sectPr w:rsidR="00560E5C" w:rsidRPr="00560E5C" w:rsidSect="00783F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E65E" w14:textId="77777777" w:rsidR="00ED2C73" w:rsidRDefault="00ED2C73" w:rsidP="00560E5C">
      <w:pPr>
        <w:spacing w:after="0" w:line="240" w:lineRule="auto"/>
      </w:pPr>
      <w:r>
        <w:separator/>
      </w:r>
    </w:p>
  </w:endnote>
  <w:endnote w:type="continuationSeparator" w:id="0">
    <w:p w14:paraId="6C7A594A" w14:textId="77777777" w:rsidR="00ED2C73" w:rsidRDefault="00ED2C73" w:rsidP="0056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2643" w14:textId="77777777" w:rsidR="00ED2C73" w:rsidRDefault="00ED2C73" w:rsidP="00560E5C">
      <w:pPr>
        <w:spacing w:after="0" w:line="240" w:lineRule="auto"/>
      </w:pPr>
      <w:r>
        <w:separator/>
      </w:r>
    </w:p>
  </w:footnote>
  <w:footnote w:type="continuationSeparator" w:id="0">
    <w:p w14:paraId="1A1F29A0" w14:textId="77777777" w:rsidR="00ED2C73" w:rsidRDefault="00ED2C73" w:rsidP="00560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58DF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1DC55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CAEC43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8A467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BE474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B43A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05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54D9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5AF0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AC8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66CA8"/>
    <w:multiLevelType w:val="hybridMultilevel"/>
    <w:tmpl w:val="52D2C6E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A9B14A8"/>
    <w:multiLevelType w:val="hybridMultilevel"/>
    <w:tmpl w:val="33849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28144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2E750B"/>
    <w:multiLevelType w:val="hybridMultilevel"/>
    <w:tmpl w:val="D6ECB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8241D2"/>
    <w:multiLevelType w:val="hybridMultilevel"/>
    <w:tmpl w:val="AA5AAA0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1963298"/>
    <w:multiLevelType w:val="hybridMultilevel"/>
    <w:tmpl w:val="7870034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8B7792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296EA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5200BF"/>
    <w:multiLevelType w:val="hybridMultilevel"/>
    <w:tmpl w:val="AC942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9D4A65"/>
    <w:multiLevelType w:val="hybridMultilevel"/>
    <w:tmpl w:val="B8A2C94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A0C0B83"/>
    <w:multiLevelType w:val="hybridMultilevel"/>
    <w:tmpl w:val="84DA2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D9588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73474447">
    <w:abstractNumId w:val="14"/>
  </w:num>
  <w:num w:numId="2" w16cid:durableId="1332370888">
    <w:abstractNumId w:val="15"/>
  </w:num>
  <w:num w:numId="3" w16cid:durableId="1691028024">
    <w:abstractNumId w:val="10"/>
  </w:num>
  <w:num w:numId="4" w16cid:durableId="1663508969">
    <w:abstractNumId w:val="19"/>
  </w:num>
  <w:num w:numId="5" w16cid:durableId="985939994">
    <w:abstractNumId w:val="20"/>
  </w:num>
  <w:num w:numId="6" w16cid:durableId="1657800745">
    <w:abstractNumId w:val="11"/>
  </w:num>
  <w:num w:numId="7" w16cid:durableId="328216777">
    <w:abstractNumId w:val="13"/>
  </w:num>
  <w:num w:numId="8" w16cid:durableId="907885869">
    <w:abstractNumId w:val="18"/>
  </w:num>
  <w:num w:numId="9" w16cid:durableId="1455557596">
    <w:abstractNumId w:val="8"/>
  </w:num>
  <w:num w:numId="10" w16cid:durableId="1983922537">
    <w:abstractNumId w:val="3"/>
  </w:num>
  <w:num w:numId="11" w16cid:durableId="1674647785">
    <w:abstractNumId w:val="2"/>
  </w:num>
  <w:num w:numId="12" w16cid:durableId="340548258">
    <w:abstractNumId w:val="1"/>
  </w:num>
  <w:num w:numId="13" w16cid:durableId="1704592144">
    <w:abstractNumId w:val="0"/>
  </w:num>
  <w:num w:numId="14" w16cid:durableId="359622290">
    <w:abstractNumId w:val="9"/>
  </w:num>
  <w:num w:numId="15" w16cid:durableId="1980184909">
    <w:abstractNumId w:val="7"/>
  </w:num>
  <w:num w:numId="16" w16cid:durableId="24449626">
    <w:abstractNumId w:val="6"/>
  </w:num>
  <w:num w:numId="17" w16cid:durableId="36122742">
    <w:abstractNumId w:val="5"/>
  </w:num>
  <w:num w:numId="18" w16cid:durableId="1597976795">
    <w:abstractNumId w:val="4"/>
  </w:num>
  <w:num w:numId="19" w16cid:durableId="405349523">
    <w:abstractNumId w:val="16"/>
  </w:num>
  <w:num w:numId="20" w16cid:durableId="1116173763">
    <w:abstractNumId w:val="12"/>
  </w:num>
  <w:num w:numId="21" w16cid:durableId="1379889521">
    <w:abstractNumId w:val="17"/>
  </w:num>
  <w:num w:numId="22" w16cid:durableId="1219685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7B"/>
    <w:rsid w:val="0003269C"/>
    <w:rsid w:val="000326B3"/>
    <w:rsid w:val="000357A4"/>
    <w:rsid w:val="00036699"/>
    <w:rsid w:val="00043FEE"/>
    <w:rsid w:val="0006643B"/>
    <w:rsid w:val="00097BA7"/>
    <w:rsid w:val="000A1063"/>
    <w:rsid w:val="000A2932"/>
    <w:rsid w:val="000B3610"/>
    <w:rsid w:val="000B751E"/>
    <w:rsid w:val="000C0A45"/>
    <w:rsid w:val="000C24F2"/>
    <w:rsid w:val="000C74FA"/>
    <w:rsid w:val="000C7AF6"/>
    <w:rsid w:val="000D3698"/>
    <w:rsid w:val="000D3768"/>
    <w:rsid w:val="000D5B7E"/>
    <w:rsid w:val="000D6F47"/>
    <w:rsid w:val="000F030B"/>
    <w:rsid w:val="00112E4E"/>
    <w:rsid w:val="001265BB"/>
    <w:rsid w:val="00134373"/>
    <w:rsid w:val="00151491"/>
    <w:rsid w:val="0015156E"/>
    <w:rsid w:val="00152A2D"/>
    <w:rsid w:val="001639A5"/>
    <w:rsid w:val="00163EC3"/>
    <w:rsid w:val="001A116C"/>
    <w:rsid w:val="001C019A"/>
    <w:rsid w:val="001C1986"/>
    <w:rsid w:val="001C2877"/>
    <w:rsid w:val="001E0C7E"/>
    <w:rsid w:val="001E40AC"/>
    <w:rsid w:val="001E67B1"/>
    <w:rsid w:val="00205FA5"/>
    <w:rsid w:val="00211B39"/>
    <w:rsid w:val="00215FB6"/>
    <w:rsid w:val="002200B4"/>
    <w:rsid w:val="0023163F"/>
    <w:rsid w:val="00231F9D"/>
    <w:rsid w:val="00245652"/>
    <w:rsid w:val="00245B6A"/>
    <w:rsid w:val="002468CE"/>
    <w:rsid w:val="00247B7C"/>
    <w:rsid w:val="002624D6"/>
    <w:rsid w:val="00265E79"/>
    <w:rsid w:val="002925E4"/>
    <w:rsid w:val="0029685B"/>
    <w:rsid w:val="002A2014"/>
    <w:rsid w:val="002B0F8C"/>
    <w:rsid w:val="002C0DD0"/>
    <w:rsid w:val="002C48A2"/>
    <w:rsid w:val="002D67F3"/>
    <w:rsid w:val="002E674A"/>
    <w:rsid w:val="002F6229"/>
    <w:rsid w:val="00300050"/>
    <w:rsid w:val="003010C9"/>
    <w:rsid w:val="00316265"/>
    <w:rsid w:val="0033066C"/>
    <w:rsid w:val="00332D24"/>
    <w:rsid w:val="003623BC"/>
    <w:rsid w:val="003812D7"/>
    <w:rsid w:val="00394534"/>
    <w:rsid w:val="003A2D96"/>
    <w:rsid w:val="003A4E5A"/>
    <w:rsid w:val="003A7615"/>
    <w:rsid w:val="003F62AC"/>
    <w:rsid w:val="00413842"/>
    <w:rsid w:val="004206EF"/>
    <w:rsid w:val="00421DB7"/>
    <w:rsid w:val="0042415C"/>
    <w:rsid w:val="00425003"/>
    <w:rsid w:val="00430525"/>
    <w:rsid w:val="00444A4D"/>
    <w:rsid w:val="00497D0A"/>
    <w:rsid w:val="004A1870"/>
    <w:rsid w:val="004A38AE"/>
    <w:rsid w:val="004B2303"/>
    <w:rsid w:val="004B2D0C"/>
    <w:rsid w:val="004B35F1"/>
    <w:rsid w:val="004C03AD"/>
    <w:rsid w:val="004C4718"/>
    <w:rsid w:val="004D0FC0"/>
    <w:rsid w:val="004D611C"/>
    <w:rsid w:val="004D6D68"/>
    <w:rsid w:val="004E5521"/>
    <w:rsid w:val="0052127B"/>
    <w:rsid w:val="005248D7"/>
    <w:rsid w:val="00556CF0"/>
    <w:rsid w:val="0055798B"/>
    <w:rsid w:val="00560E5C"/>
    <w:rsid w:val="005635BE"/>
    <w:rsid w:val="005649B3"/>
    <w:rsid w:val="005722AF"/>
    <w:rsid w:val="005809CB"/>
    <w:rsid w:val="005A3B6A"/>
    <w:rsid w:val="005B4899"/>
    <w:rsid w:val="005C3BBB"/>
    <w:rsid w:val="005D5811"/>
    <w:rsid w:val="005D6902"/>
    <w:rsid w:val="00600795"/>
    <w:rsid w:val="006016A1"/>
    <w:rsid w:val="00605F76"/>
    <w:rsid w:val="00606E0D"/>
    <w:rsid w:val="0061586D"/>
    <w:rsid w:val="00620B8A"/>
    <w:rsid w:val="00627167"/>
    <w:rsid w:val="00630327"/>
    <w:rsid w:val="00631B45"/>
    <w:rsid w:val="006375EF"/>
    <w:rsid w:val="00656BCE"/>
    <w:rsid w:val="00670387"/>
    <w:rsid w:val="00684FCE"/>
    <w:rsid w:val="00696D1D"/>
    <w:rsid w:val="006A4C7A"/>
    <w:rsid w:val="006A6572"/>
    <w:rsid w:val="006B5F81"/>
    <w:rsid w:val="006D2B32"/>
    <w:rsid w:val="006D6785"/>
    <w:rsid w:val="006E054C"/>
    <w:rsid w:val="006E2817"/>
    <w:rsid w:val="006F7AF6"/>
    <w:rsid w:val="007024BC"/>
    <w:rsid w:val="00710FE8"/>
    <w:rsid w:val="00746EAB"/>
    <w:rsid w:val="007654D5"/>
    <w:rsid w:val="0077034E"/>
    <w:rsid w:val="007703DE"/>
    <w:rsid w:val="0077428B"/>
    <w:rsid w:val="00783F0F"/>
    <w:rsid w:val="00785FF7"/>
    <w:rsid w:val="00786859"/>
    <w:rsid w:val="007B0C7E"/>
    <w:rsid w:val="007B3D6C"/>
    <w:rsid w:val="007B40B1"/>
    <w:rsid w:val="007E3105"/>
    <w:rsid w:val="007E5015"/>
    <w:rsid w:val="007E5395"/>
    <w:rsid w:val="007E660E"/>
    <w:rsid w:val="007F020E"/>
    <w:rsid w:val="007F7CCC"/>
    <w:rsid w:val="00830536"/>
    <w:rsid w:val="0083135E"/>
    <w:rsid w:val="00835414"/>
    <w:rsid w:val="00843184"/>
    <w:rsid w:val="0084730C"/>
    <w:rsid w:val="00847920"/>
    <w:rsid w:val="00880E4D"/>
    <w:rsid w:val="00885B42"/>
    <w:rsid w:val="008F349C"/>
    <w:rsid w:val="0091378D"/>
    <w:rsid w:val="00920797"/>
    <w:rsid w:val="00971852"/>
    <w:rsid w:val="00980CA7"/>
    <w:rsid w:val="00981C13"/>
    <w:rsid w:val="009C7437"/>
    <w:rsid w:val="009F2329"/>
    <w:rsid w:val="00A07708"/>
    <w:rsid w:val="00A109C6"/>
    <w:rsid w:val="00A17357"/>
    <w:rsid w:val="00A24ABE"/>
    <w:rsid w:val="00A31718"/>
    <w:rsid w:val="00A340C3"/>
    <w:rsid w:val="00A409AC"/>
    <w:rsid w:val="00A43B97"/>
    <w:rsid w:val="00A52D6F"/>
    <w:rsid w:val="00A52F22"/>
    <w:rsid w:val="00A61880"/>
    <w:rsid w:val="00AA6D0F"/>
    <w:rsid w:val="00AB2031"/>
    <w:rsid w:val="00AB5629"/>
    <w:rsid w:val="00AB7E3F"/>
    <w:rsid w:val="00AD76EE"/>
    <w:rsid w:val="00AF2D88"/>
    <w:rsid w:val="00AF6166"/>
    <w:rsid w:val="00B14E54"/>
    <w:rsid w:val="00B357E5"/>
    <w:rsid w:val="00B40D01"/>
    <w:rsid w:val="00B753D0"/>
    <w:rsid w:val="00B761C2"/>
    <w:rsid w:val="00B907C3"/>
    <w:rsid w:val="00B94425"/>
    <w:rsid w:val="00BA0225"/>
    <w:rsid w:val="00BA7951"/>
    <w:rsid w:val="00BB26D8"/>
    <w:rsid w:val="00BC33D8"/>
    <w:rsid w:val="00BD545C"/>
    <w:rsid w:val="00BF6A76"/>
    <w:rsid w:val="00C17361"/>
    <w:rsid w:val="00C26CDC"/>
    <w:rsid w:val="00C335C7"/>
    <w:rsid w:val="00C33A9B"/>
    <w:rsid w:val="00C61F8D"/>
    <w:rsid w:val="00C64B55"/>
    <w:rsid w:val="00C905F1"/>
    <w:rsid w:val="00C96CD3"/>
    <w:rsid w:val="00CB0335"/>
    <w:rsid w:val="00CB04AB"/>
    <w:rsid w:val="00CD1B7A"/>
    <w:rsid w:val="00CD44F7"/>
    <w:rsid w:val="00CF517F"/>
    <w:rsid w:val="00D034E9"/>
    <w:rsid w:val="00D07721"/>
    <w:rsid w:val="00D117CF"/>
    <w:rsid w:val="00D136A9"/>
    <w:rsid w:val="00D142BA"/>
    <w:rsid w:val="00D2163D"/>
    <w:rsid w:val="00D27AAE"/>
    <w:rsid w:val="00D374C1"/>
    <w:rsid w:val="00D377AC"/>
    <w:rsid w:val="00D53641"/>
    <w:rsid w:val="00D577EA"/>
    <w:rsid w:val="00D6307F"/>
    <w:rsid w:val="00D67A70"/>
    <w:rsid w:val="00D7099B"/>
    <w:rsid w:val="00D775D7"/>
    <w:rsid w:val="00D80A26"/>
    <w:rsid w:val="00D850A7"/>
    <w:rsid w:val="00D8750C"/>
    <w:rsid w:val="00D9507A"/>
    <w:rsid w:val="00D96788"/>
    <w:rsid w:val="00DB0776"/>
    <w:rsid w:val="00DB4044"/>
    <w:rsid w:val="00DD182A"/>
    <w:rsid w:val="00DF5722"/>
    <w:rsid w:val="00E02163"/>
    <w:rsid w:val="00E41C72"/>
    <w:rsid w:val="00E455C2"/>
    <w:rsid w:val="00E4717D"/>
    <w:rsid w:val="00E60059"/>
    <w:rsid w:val="00E705BC"/>
    <w:rsid w:val="00E80276"/>
    <w:rsid w:val="00E83A3C"/>
    <w:rsid w:val="00E928C1"/>
    <w:rsid w:val="00EA0EA4"/>
    <w:rsid w:val="00EB089B"/>
    <w:rsid w:val="00EC0828"/>
    <w:rsid w:val="00EC5945"/>
    <w:rsid w:val="00ED2272"/>
    <w:rsid w:val="00ED2C73"/>
    <w:rsid w:val="00ED3452"/>
    <w:rsid w:val="00F305A2"/>
    <w:rsid w:val="00F450A7"/>
    <w:rsid w:val="00F50061"/>
    <w:rsid w:val="00F51BCD"/>
    <w:rsid w:val="00F57AF8"/>
    <w:rsid w:val="00F64685"/>
    <w:rsid w:val="00F670B3"/>
    <w:rsid w:val="00F757C7"/>
    <w:rsid w:val="00F92E3D"/>
    <w:rsid w:val="00F942D9"/>
    <w:rsid w:val="00F97BA9"/>
    <w:rsid w:val="00FA48A0"/>
    <w:rsid w:val="00FB1F3D"/>
    <w:rsid w:val="00FB4CDA"/>
    <w:rsid w:val="00FB5916"/>
    <w:rsid w:val="00FE15DC"/>
    <w:rsid w:val="00FE5DF5"/>
    <w:rsid w:val="00FE5FC0"/>
    <w:rsid w:val="00FF0A84"/>
    <w:rsid w:val="00FF3669"/>
    <w:rsid w:val="00FF3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5ADA1"/>
  <w15:docId w15:val="{B6268980-794F-4BE9-8FFA-C2C389DF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F0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6016A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6016A1"/>
    <w:rPr>
      <w:rFonts w:ascii="Cambria" w:hAnsi="Cambria" w:cs="Times New Roman"/>
      <w:color w:val="17365D"/>
      <w:spacing w:val="5"/>
      <w:kern w:val="28"/>
      <w:sz w:val="52"/>
      <w:szCs w:val="52"/>
    </w:rPr>
  </w:style>
  <w:style w:type="paragraph" w:styleId="Podnadpis">
    <w:name w:val="Subtitle"/>
    <w:basedOn w:val="Normln"/>
    <w:next w:val="Normln"/>
    <w:link w:val="PodnadpisChar"/>
    <w:uiPriority w:val="99"/>
    <w:qFormat/>
    <w:rsid w:val="006016A1"/>
    <w:pPr>
      <w:numPr>
        <w:ilvl w:val="1"/>
      </w:numPr>
    </w:pPr>
    <w:rPr>
      <w:rFonts w:ascii="Cambria" w:hAnsi="Cambria"/>
      <w:i/>
      <w:iCs/>
      <w:color w:val="4F81BD"/>
      <w:spacing w:val="15"/>
      <w:sz w:val="24"/>
      <w:szCs w:val="24"/>
    </w:rPr>
  </w:style>
  <w:style w:type="character" w:customStyle="1" w:styleId="PodnadpisChar">
    <w:name w:val="Podnadpis Char"/>
    <w:basedOn w:val="Standardnpsmoodstavce"/>
    <w:link w:val="Podnadpis"/>
    <w:uiPriority w:val="99"/>
    <w:locked/>
    <w:rsid w:val="006016A1"/>
    <w:rPr>
      <w:rFonts w:ascii="Cambria" w:hAnsi="Cambria" w:cs="Times New Roman"/>
      <w:i/>
      <w:iCs/>
      <w:color w:val="4F81BD"/>
      <w:spacing w:val="15"/>
      <w:sz w:val="24"/>
      <w:szCs w:val="24"/>
    </w:rPr>
  </w:style>
  <w:style w:type="character" w:styleId="Zstupntext">
    <w:name w:val="Placeholder Text"/>
    <w:basedOn w:val="Standardnpsmoodstavce"/>
    <w:uiPriority w:val="99"/>
    <w:semiHidden/>
    <w:rsid w:val="006016A1"/>
    <w:rPr>
      <w:rFonts w:cs="Times New Roman"/>
      <w:color w:val="808080"/>
    </w:rPr>
  </w:style>
  <w:style w:type="paragraph" w:styleId="Textbubliny">
    <w:name w:val="Balloon Text"/>
    <w:basedOn w:val="Normln"/>
    <w:link w:val="TextbublinyChar"/>
    <w:uiPriority w:val="99"/>
    <w:semiHidden/>
    <w:rsid w:val="006016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016A1"/>
    <w:rPr>
      <w:rFonts w:ascii="Tahoma" w:hAnsi="Tahoma" w:cs="Tahoma"/>
      <w:sz w:val="16"/>
      <w:szCs w:val="16"/>
    </w:rPr>
  </w:style>
  <w:style w:type="paragraph" w:styleId="Odstavecseseznamem">
    <w:name w:val="List Paragraph"/>
    <w:basedOn w:val="Normln"/>
    <w:uiPriority w:val="34"/>
    <w:qFormat/>
    <w:rsid w:val="006016A1"/>
    <w:pPr>
      <w:ind w:left="720"/>
      <w:contextualSpacing/>
    </w:pPr>
  </w:style>
  <w:style w:type="character" w:customStyle="1" w:styleId="Styl1">
    <w:name w:val="Styl1"/>
    <w:basedOn w:val="Standardnpsmoodstavce"/>
    <w:uiPriority w:val="99"/>
    <w:rsid w:val="0033066C"/>
    <w:rPr>
      <w:rFonts w:cs="Times New Roman"/>
      <w:b/>
    </w:rPr>
  </w:style>
  <w:style w:type="paragraph" w:styleId="Zhlav">
    <w:name w:val="header"/>
    <w:basedOn w:val="Normln"/>
    <w:link w:val="ZhlavChar"/>
    <w:uiPriority w:val="99"/>
    <w:unhideWhenUsed/>
    <w:rsid w:val="00560E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0E5C"/>
    <w:rPr>
      <w:sz w:val="22"/>
      <w:szCs w:val="22"/>
      <w:lang w:eastAsia="en-US"/>
    </w:rPr>
  </w:style>
  <w:style w:type="paragraph" w:styleId="Zpat">
    <w:name w:val="footer"/>
    <w:basedOn w:val="Normln"/>
    <w:link w:val="ZpatChar"/>
    <w:uiPriority w:val="99"/>
    <w:unhideWhenUsed/>
    <w:rsid w:val="00560E5C"/>
    <w:pPr>
      <w:tabs>
        <w:tab w:val="center" w:pos="4536"/>
        <w:tab w:val="right" w:pos="9072"/>
      </w:tabs>
      <w:spacing w:after="0" w:line="240" w:lineRule="auto"/>
    </w:pPr>
  </w:style>
  <w:style w:type="character" w:customStyle="1" w:styleId="ZpatChar">
    <w:name w:val="Zápatí Char"/>
    <w:basedOn w:val="Standardnpsmoodstavce"/>
    <w:link w:val="Zpat"/>
    <w:uiPriority w:val="99"/>
    <w:rsid w:val="00560E5C"/>
    <w:rPr>
      <w:sz w:val="22"/>
      <w:szCs w:val="22"/>
      <w:lang w:eastAsia="en-US"/>
    </w:rPr>
  </w:style>
  <w:style w:type="character" w:styleId="Hypertextovodkaz">
    <w:name w:val="Hyperlink"/>
    <w:basedOn w:val="Standardnpsmoodstavce"/>
    <w:uiPriority w:val="99"/>
    <w:unhideWhenUsed/>
    <w:rsid w:val="00300050"/>
    <w:rPr>
      <w:color w:val="0000FF"/>
      <w:u w:val="single"/>
    </w:rPr>
  </w:style>
  <w:style w:type="character" w:styleId="Zdraznnjemn">
    <w:name w:val="Subtle Emphasis"/>
    <w:basedOn w:val="Standardnpsmoodstavce"/>
    <w:uiPriority w:val="19"/>
    <w:qFormat/>
    <w:rsid w:val="00DF572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7036">
      <w:bodyDiv w:val="1"/>
      <w:marLeft w:val="0"/>
      <w:marRight w:val="0"/>
      <w:marTop w:val="0"/>
      <w:marBottom w:val="0"/>
      <w:divBdr>
        <w:top w:val="none" w:sz="0" w:space="0" w:color="auto"/>
        <w:left w:val="none" w:sz="0" w:space="0" w:color="auto"/>
        <w:bottom w:val="none" w:sz="0" w:space="0" w:color="auto"/>
        <w:right w:val="none" w:sz="0" w:space="0" w:color="auto"/>
      </w:divBdr>
      <w:divsChild>
        <w:div w:id="122122619">
          <w:marLeft w:val="0"/>
          <w:marRight w:val="0"/>
          <w:marTop w:val="0"/>
          <w:marBottom w:val="0"/>
          <w:divBdr>
            <w:top w:val="none" w:sz="0" w:space="0" w:color="auto"/>
            <w:left w:val="none" w:sz="0" w:space="0" w:color="auto"/>
            <w:bottom w:val="none" w:sz="0" w:space="0" w:color="auto"/>
            <w:right w:val="none" w:sz="0" w:space="0" w:color="auto"/>
          </w:divBdr>
        </w:div>
        <w:div w:id="521166408">
          <w:marLeft w:val="0"/>
          <w:marRight w:val="0"/>
          <w:marTop w:val="0"/>
          <w:marBottom w:val="0"/>
          <w:divBdr>
            <w:top w:val="none" w:sz="0" w:space="0" w:color="auto"/>
            <w:left w:val="none" w:sz="0" w:space="0" w:color="auto"/>
            <w:bottom w:val="none" w:sz="0" w:space="0" w:color="auto"/>
            <w:right w:val="none" w:sz="0" w:space="0" w:color="auto"/>
          </w:divBdr>
        </w:div>
      </w:divsChild>
    </w:div>
    <w:div w:id="177237290">
      <w:bodyDiv w:val="1"/>
      <w:marLeft w:val="0"/>
      <w:marRight w:val="0"/>
      <w:marTop w:val="0"/>
      <w:marBottom w:val="0"/>
      <w:divBdr>
        <w:top w:val="none" w:sz="0" w:space="0" w:color="auto"/>
        <w:left w:val="none" w:sz="0" w:space="0" w:color="auto"/>
        <w:bottom w:val="none" w:sz="0" w:space="0" w:color="auto"/>
        <w:right w:val="none" w:sz="0" w:space="0" w:color="auto"/>
      </w:divBdr>
    </w:div>
    <w:div w:id="848131468">
      <w:bodyDiv w:val="1"/>
      <w:marLeft w:val="0"/>
      <w:marRight w:val="0"/>
      <w:marTop w:val="0"/>
      <w:marBottom w:val="0"/>
      <w:divBdr>
        <w:top w:val="none" w:sz="0" w:space="0" w:color="auto"/>
        <w:left w:val="none" w:sz="0" w:space="0" w:color="auto"/>
        <w:bottom w:val="none" w:sz="0" w:space="0" w:color="auto"/>
        <w:right w:val="none" w:sz="0" w:space="0" w:color="auto"/>
      </w:divBdr>
    </w:div>
    <w:div w:id="1168909838">
      <w:bodyDiv w:val="1"/>
      <w:marLeft w:val="0"/>
      <w:marRight w:val="0"/>
      <w:marTop w:val="0"/>
      <w:marBottom w:val="0"/>
      <w:divBdr>
        <w:top w:val="none" w:sz="0" w:space="0" w:color="auto"/>
        <w:left w:val="none" w:sz="0" w:space="0" w:color="auto"/>
        <w:bottom w:val="none" w:sz="0" w:space="0" w:color="auto"/>
        <w:right w:val="none" w:sz="0" w:space="0" w:color="auto"/>
      </w:divBdr>
      <w:divsChild>
        <w:div w:id="755057986">
          <w:marLeft w:val="0"/>
          <w:marRight w:val="0"/>
          <w:marTop w:val="0"/>
          <w:marBottom w:val="0"/>
          <w:divBdr>
            <w:top w:val="none" w:sz="0" w:space="0" w:color="auto"/>
            <w:left w:val="none" w:sz="0" w:space="0" w:color="auto"/>
            <w:bottom w:val="none" w:sz="0" w:space="0" w:color="auto"/>
            <w:right w:val="none" w:sz="0" w:space="0" w:color="auto"/>
          </w:divBdr>
        </w:div>
        <w:div w:id="516358816">
          <w:marLeft w:val="0"/>
          <w:marRight w:val="0"/>
          <w:marTop w:val="0"/>
          <w:marBottom w:val="0"/>
          <w:divBdr>
            <w:top w:val="none" w:sz="0" w:space="0" w:color="auto"/>
            <w:left w:val="none" w:sz="0" w:space="0" w:color="auto"/>
            <w:bottom w:val="none" w:sz="0" w:space="0" w:color="auto"/>
            <w:right w:val="none" w:sz="0" w:space="0" w:color="auto"/>
          </w:divBdr>
        </w:div>
      </w:divsChild>
    </w:div>
    <w:div w:id="1417049979">
      <w:bodyDiv w:val="1"/>
      <w:marLeft w:val="0"/>
      <w:marRight w:val="0"/>
      <w:marTop w:val="0"/>
      <w:marBottom w:val="0"/>
      <w:divBdr>
        <w:top w:val="none" w:sz="0" w:space="0" w:color="auto"/>
        <w:left w:val="none" w:sz="0" w:space="0" w:color="auto"/>
        <w:bottom w:val="none" w:sz="0" w:space="0" w:color="auto"/>
        <w:right w:val="none" w:sz="0" w:space="0" w:color="auto"/>
      </w:divBdr>
    </w:div>
    <w:div w:id="1591237329">
      <w:bodyDiv w:val="1"/>
      <w:marLeft w:val="0"/>
      <w:marRight w:val="0"/>
      <w:marTop w:val="0"/>
      <w:marBottom w:val="0"/>
      <w:divBdr>
        <w:top w:val="none" w:sz="0" w:space="0" w:color="auto"/>
        <w:left w:val="none" w:sz="0" w:space="0" w:color="auto"/>
        <w:bottom w:val="none" w:sz="0" w:space="0" w:color="auto"/>
        <w:right w:val="none" w:sz="0" w:space="0" w:color="auto"/>
      </w:divBdr>
    </w:div>
    <w:div w:id="1689870264">
      <w:bodyDiv w:val="1"/>
      <w:marLeft w:val="0"/>
      <w:marRight w:val="0"/>
      <w:marTop w:val="0"/>
      <w:marBottom w:val="0"/>
      <w:divBdr>
        <w:top w:val="none" w:sz="0" w:space="0" w:color="auto"/>
        <w:left w:val="none" w:sz="0" w:space="0" w:color="auto"/>
        <w:bottom w:val="none" w:sz="0" w:space="0" w:color="auto"/>
        <w:right w:val="none" w:sz="0" w:space="0" w:color="auto"/>
      </w:divBdr>
    </w:div>
    <w:div w:id="1981962781">
      <w:bodyDiv w:val="1"/>
      <w:marLeft w:val="0"/>
      <w:marRight w:val="0"/>
      <w:marTop w:val="0"/>
      <w:marBottom w:val="0"/>
      <w:divBdr>
        <w:top w:val="none" w:sz="0" w:space="0" w:color="auto"/>
        <w:left w:val="none" w:sz="0" w:space="0" w:color="auto"/>
        <w:bottom w:val="none" w:sz="0" w:space="0" w:color="auto"/>
        <w:right w:val="none" w:sz="0" w:space="0" w:color="auto"/>
      </w:divBdr>
      <w:divsChild>
        <w:div w:id="1157377498">
          <w:marLeft w:val="0"/>
          <w:marRight w:val="0"/>
          <w:marTop w:val="0"/>
          <w:marBottom w:val="0"/>
          <w:divBdr>
            <w:top w:val="none" w:sz="0" w:space="0" w:color="auto"/>
            <w:left w:val="none" w:sz="0" w:space="0" w:color="auto"/>
            <w:bottom w:val="none" w:sz="0" w:space="0" w:color="auto"/>
            <w:right w:val="none" w:sz="0" w:space="0" w:color="auto"/>
          </w:divBdr>
        </w:div>
        <w:div w:id="275016865">
          <w:marLeft w:val="0"/>
          <w:marRight w:val="0"/>
          <w:marTop w:val="0"/>
          <w:marBottom w:val="0"/>
          <w:divBdr>
            <w:top w:val="none" w:sz="0" w:space="0" w:color="auto"/>
            <w:left w:val="none" w:sz="0" w:space="0" w:color="auto"/>
            <w:bottom w:val="none" w:sz="0" w:space="0" w:color="auto"/>
            <w:right w:val="none" w:sz="0" w:space="0" w:color="auto"/>
          </w:divBdr>
        </w:div>
        <w:div w:id="235674035">
          <w:marLeft w:val="0"/>
          <w:marRight w:val="0"/>
          <w:marTop w:val="0"/>
          <w:marBottom w:val="0"/>
          <w:divBdr>
            <w:top w:val="none" w:sz="0" w:space="0" w:color="auto"/>
            <w:left w:val="none" w:sz="0" w:space="0" w:color="auto"/>
            <w:bottom w:val="none" w:sz="0" w:space="0" w:color="auto"/>
            <w:right w:val="none" w:sz="0" w:space="0" w:color="auto"/>
          </w:divBdr>
        </w:div>
        <w:div w:id="151676631">
          <w:marLeft w:val="0"/>
          <w:marRight w:val="0"/>
          <w:marTop w:val="0"/>
          <w:marBottom w:val="0"/>
          <w:divBdr>
            <w:top w:val="none" w:sz="0" w:space="0" w:color="auto"/>
            <w:left w:val="none" w:sz="0" w:space="0" w:color="auto"/>
            <w:bottom w:val="none" w:sz="0" w:space="0" w:color="auto"/>
            <w:right w:val="none" w:sz="0" w:space="0" w:color="auto"/>
          </w:divBdr>
        </w:div>
      </w:divsChild>
    </w:div>
    <w:div w:id="19835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pilna6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a.bour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Disk%20Google\Palace\Smlouvy\AP-Prosper\Cena%20za%20n&#283;&#382;nost.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6F8BF-0504-4FFF-86E8-E2D8D09F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Cena za něžnost</Template>
  <TotalTime>1</TotalTime>
  <Pages>4</Pages>
  <Words>1140</Words>
  <Characters>6732</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Monika Vozihnojová</cp:lastModifiedBy>
  <cp:revision>2</cp:revision>
  <cp:lastPrinted>2023-02-03T09:44:00Z</cp:lastPrinted>
  <dcterms:created xsi:type="dcterms:W3CDTF">2023-07-11T10:56:00Z</dcterms:created>
  <dcterms:modified xsi:type="dcterms:W3CDTF">2023-07-11T10:56:00Z</dcterms:modified>
</cp:coreProperties>
</file>