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D960" w14:textId="77777777" w:rsidR="00D378B8" w:rsidRDefault="00000000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5837B1E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27.25pt;margin-top:115.45pt;width:129.05pt;height:112.05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5F6CAD13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7389D1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1F0ABB2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8F781B1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515B887" w14:textId="4B888B20" w:rsidR="00FF3AB4" w:rsidRPr="002338BB" w:rsidRDefault="00483523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8352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08C09836" w14:textId="77777777" w:rsidR="00483523" w:rsidRPr="002338BB" w:rsidRDefault="00483523" w:rsidP="0048352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8352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245190C5" w14:textId="77777777" w:rsidR="00483523" w:rsidRPr="002338BB" w:rsidRDefault="00483523" w:rsidP="0048352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8352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541821F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CDBD2ED" w14:textId="25DFC541" w:rsidR="00FF3AB4" w:rsidRPr="00781EBD" w:rsidRDefault="00781EBD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781EBD">
                    <w:rPr>
                      <w:rFonts w:ascii="Arial" w:hAnsi="Arial" w:cs="Arial"/>
                      <w:sz w:val="18"/>
                      <w:szCs w:val="16"/>
                    </w:rPr>
                    <w:t>4.7.2023</w:t>
                  </w: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64DDA3B3"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6BECAE67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1EB9D86" w14:textId="77777777" w:rsid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C7DD789" w14:textId="63B12476" w:rsidR="00FA56C6" w:rsidRPr="006647CA" w:rsidRDefault="00FA56C6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</w:rPr>
                  </w:pPr>
                  <w:r w:rsidRPr="002D06CF">
                    <w:rPr>
                      <w:rFonts w:ascii="Montserrat-Regular" w:hAnsi="Montserrat-Regular" w:cs="Montserrat-Regular"/>
                      <w:sz w:val="20"/>
                      <w:szCs w:val="20"/>
                    </w:rPr>
                    <w:t xml:space="preserve">          </w:t>
                  </w:r>
                  <w:r w:rsidRPr="006647CA">
                    <w:rPr>
                      <w:rFonts w:ascii="Arial" w:hAnsi="Arial" w:cs="Arial"/>
                    </w:rPr>
                    <w:t>VIAVIS a.s.</w:t>
                  </w:r>
                </w:p>
                <w:p w14:paraId="6826D144" w14:textId="6D202FD3" w:rsidR="00FA56C6" w:rsidRPr="006647CA" w:rsidRDefault="00FA56C6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</w:rPr>
                  </w:pPr>
                  <w:r w:rsidRPr="006647CA">
                    <w:rPr>
                      <w:rFonts w:ascii="Arial" w:hAnsi="Arial" w:cs="Arial"/>
                    </w:rPr>
                    <w:t xml:space="preserve">         Obránců Míru   237/35</w:t>
                  </w:r>
                </w:p>
                <w:p w14:paraId="261C5B5B" w14:textId="06D79709" w:rsidR="00FA56C6" w:rsidRPr="006647CA" w:rsidRDefault="00FA56C6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</w:rPr>
                  </w:pPr>
                  <w:r w:rsidRPr="006647CA">
                    <w:rPr>
                      <w:rFonts w:ascii="Arial" w:hAnsi="Arial" w:cs="Arial"/>
                    </w:rPr>
                    <w:t xml:space="preserve">         703 00    Ostrava-Vítkovice</w:t>
                  </w:r>
                </w:p>
                <w:p w14:paraId="02743CA0" w14:textId="75BEAFDA" w:rsidR="004D634C" w:rsidRPr="002D06CF" w:rsidRDefault="000548EC" w:rsidP="005C4FF9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06CF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14:paraId="404664C5" w14:textId="77777777" w:rsidR="00FF3AB4" w:rsidRPr="004D634C" w:rsidRDefault="00FF3AB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794BE92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05FD230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70F4B8A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0D1A746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60B26D6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50C87BCA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14AE1C99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768BDF43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6F010AB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1604242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37EBF61D" w14:textId="26E6E4FA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="00E07EFC">
        <w:rPr>
          <w:rFonts w:ascii="Arial" w:hAnsi="Arial" w:cs="Arial"/>
          <w:noProof/>
          <w:color w:val="00AAE8"/>
          <w:sz w:val="18"/>
          <w:szCs w:val="20"/>
        </w:rPr>
        <w:t xml:space="preserve">           </w:t>
      </w:r>
    </w:p>
    <w:p w14:paraId="724D795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21360C41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3180CBE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351ABF19" w14:textId="5ABC9AB0" w:rsidR="00D378B8" w:rsidRPr="00E036ED" w:rsidRDefault="00000000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5E21F0AE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  <w:r w:rsidR="001734CE">
        <w:rPr>
          <w:rFonts w:ascii="Arial" w:hAnsi="Arial" w:cs="Arial"/>
          <w:noProof/>
          <w:color w:val="00AAE8"/>
          <w:sz w:val="16"/>
          <w:szCs w:val="20"/>
        </w:rPr>
        <w:t xml:space="preserve">        </w:t>
      </w:r>
    </w:p>
    <w:p w14:paraId="49528992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7E7488CB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47B0182" w14:textId="61860CE0" w:rsidR="005C4FF9" w:rsidRDefault="002D06CF" w:rsidP="005C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</w:t>
      </w:r>
      <w:r w:rsidR="00FA56C6">
        <w:rPr>
          <w:rFonts w:ascii="Arial" w:hAnsi="Arial" w:cs="Arial"/>
        </w:rPr>
        <w:t>Objednávka</w:t>
      </w:r>
    </w:p>
    <w:p w14:paraId="7DF5828F" w14:textId="77777777" w:rsidR="005C4FF9" w:rsidRDefault="005C4FF9" w:rsidP="005C4FF9">
      <w:pPr>
        <w:rPr>
          <w:rFonts w:ascii="Arial" w:hAnsi="Arial" w:cs="Arial"/>
        </w:rPr>
      </w:pPr>
    </w:p>
    <w:p w14:paraId="73E2980F" w14:textId="6EF8CBD7" w:rsidR="005C4FF9" w:rsidRDefault="002D06CF" w:rsidP="002D72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C7D8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6A3FB6">
        <w:rPr>
          <w:rFonts w:ascii="Arial" w:hAnsi="Arial" w:cs="Arial"/>
        </w:rPr>
        <w:t>Objednáváme u Vás na základě „Smlouvy na poskytování služeb správy a podpory DMZ</w:t>
      </w:r>
      <w:r w:rsidR="001613E6">
        <w:rPr>
          <w:rFonts w:ascii="Arial" w:hAnsi="Arial" w:cs="Arial"/>
        </w:rPr>
        <w:t>“</w:t>
      </w:r>
    </w:p>
    <w:p w14:paraId="2485D385" w14:textId="59B0DE48" w:rsidR="00E10D82" w:rsidRDefault="002D06CF" w:rsidP="002D72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C7D8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4C4B2D">
        <w:rPr>
          <w:rFonts w:ascii="Arial" w:hAnsi="Arial" w:cs="Arial"/>
        </w:rPr>
        <w:t>p</w:t>
      </w:r>
      <w:r w:rsidR="00E10D82">
        <w:rPr>
          <w:rFonts w:ascii="Arial" w:hAnsi="Arial" w:cs="Arial"/>
        </w:rPr>
        <w:t>rovedení penetračních testů dle Vaší nabídky ze dne 20.9.2022, konkrétně etapu E0</w:t>
      </w:r>
      <w:r w:rsidR="004C4B2D">
        <w:rPr>
          <w:rFonts w:ascii="Arial" w:hAnsi="Arial" w:cs="Arial"/>
        </w:rPr>
        <w:t>,</w:t>
      </w:r>
    </w:p>
    <w:p w14:paraId="622E502C" w14:textId="714C4EA3" w:rsidR="004C4B2D" w:rsidRDefault="002D06CF" w:rsidP="002D72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C7D89">
        <w:rPr>
          <w:rFonts w:ascii="Arial" w:hAnsi="Arial" w:cs="Arial"/>
        </w:rPr>
        <w:t xml:space="preserve">        </w:t>
      </w:r>
      <w:r w:rsidR="004C4B2D">
        <w:rPr>
          <w:rFonts w:ascii="Arial" w:hAnsi="Arial" w:cs="Arial"/>
        </w:rPr>
        <w:t>tedy provedení socio testů.</w:t>
      </w:r>
    </w:p>
    <w:p w14:paraId="56F059FB" w14:textId="33B6A4E7" w:rsidR="005C4FF9" w:rsidRDefault="002D06CF" w:rsidP="002D72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 w:rsidR="008C7D89">
        <w:rPr>
          <w:rFonts w:ascii="Arial" w:hAnsi="Arial" w:cs="Arial"/>
          <w:b/>
          <w:bCs/>
        </w:rPr>
        <w:t xml:space="preserve">        </w:t>
      </w:r>
      <w:r w:rsidR="004C4B2D" w:rsidRPr="00EF4056">
        <w:rPr>
          <w:rFonts w:ascii="Arial" w:hAnsi="Arial" w:cs="Arial"/>
          <w:b/>
          <w:bCs/>
        </w:rPr>
        <w:t>Celková cena objednávky činí max. 225 000,- Kč bez DPH</w:t>
      </w:r>
      <w:r w:rsidR="00204C99">
        <w:rPr>
          <w:rFonts w:ascii="Arial" w:hAnsi="Arial" w:cs="Arial"/>
        </w:rPr>
        <w:t>. K ceně bude připočtena DPH</w:t>
      </w:r>
    </w:p>
    <w:p w14:paraId="3155ED0A" w14:textId="51FDEE73" w:rsidR="001734CE" w:rsidRDefault="002D06CF" w:rsidP="002D72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C7D89">
        <w:rPr>
          <w:rFonts w:ascii="Arial" w:hAnsi="Arial" w:cs="Arial"/>
        </w:rPr>
        <w:t xml:space="preserve">        </w:t>
      </w:r>
      <w:r w:rsidR="00204C99">
        <w:rPr>
          <w:rFonts w:ascii="Arial" w:hAnsi="Arial" w:cs="Arial"/>
        </w:rPr>
        <w:t>ve výši stanovené platnými a účinnými právními předpisy k okamžiku uskutečnění</w:t>
      </w:r>
      <w:r w:rsidR="00DA7BAD">
        <w:rPr>
          <w:rFonts w:ascii="Arial" w:hAnsi="Arial" w:cs="Arial"/>
        </w:rPr>
        <w:t xml:space="preserve"> </w:t>
      </w:r>
    </w:p>
    <w:p w14:paraId="3D192E4F" w14:textId="28270F59" w:rsidR="006E1776" w:rsidRDefault="00710792" w:rsidP="007C27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zdanitelného plnění.</w:t>
      </w:r>
      <w:r w:rsidR="00576FAF">
        <w:rPr>
          <w:rFonts w:ascii="Arial" w:hAnsi="Arial" w:cs="Arial"/>
        </w:rPr>
        <w:t xml:space="preserve"> </w:t>
      </w:r>
    </w:p>
    <w:p w14:paraId="75855080" w14:textId="77777777" w:rsidR="00576FAF" w:rsidRDefault="00576FAF" w:rsidP="002D7225">
      <w:pPr>
        <w:spacing w:after="0" w:line="240" w:lineRule="auto"/>
        <w:rPr>
          <w:rFonts w:ascii="Arial" w:hAnsi="Arial" w:cs="Arial"/>
        </w:rPr>
      </w:pPr>
    </w:p>
    <w:p w14:paraId="58F19DFB" w14:textId="3A9F0375" w:rsidR="00710792" w:rsidRPr="00681DBD" w:rsidRDefault="00710792" w:rsidP="002D72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681DBD">
        <w:rPr>
          <w:rFonts w:ascii="Arial" w:hAnsi="Arial" w:cs="Arial"/>
        </w:rPr>
        <w:t xml:space="preserve"> </w:t>
      </w:r>
      <w:r w:rsidR="00D27C1A" w:rsidRPr="00681DBD">
        <w:rPr>
          <w:rFonts w:ascii="Arial" w:hAnsi="Arial" w:cs="Arial"/>
        </w:rPr>
        <w:t>Objednávku fakturujte s 30 denní splatností od doručení objednateli a úrokem z</w:t>
      </w:r>
      <w:r w:rsidR="005B1C55" w:rsidRPr="00681DBD">
        <w:rPr>
          <w:rFonts w:ascii="Arial" w:hAnsi="Arial" w:cs="Arial"/>
        </w:rPr>
        <w:t> </w:t>
      </w:r>
      <w:r w:rsidR="00D27C1A" w:rsidRPr="00681DBD">
        <w:rPr>
          <w:rFonts w:ascii="Arial" w:hAnsi="Arial" w:cs="Arial"/>
        </w:rPr>
        <w:t>prodlení</w:t>
      </w:r>
    </w:p>
    <w:p w14:paraId="3B79F996" w14:textId="6B20CEA0" w:rsidR="005B1C55" w:rsidRPr="00681DBD" w:rsidRDefault="005B1C55" w:rsidP="002D7225">
      <w:pPr>
        <w:spacing w:after="0" w:line="240" w:lineRule="auto"/>
        <w:rPr>
          <w:rFonts w:ascii="Arial" w:hAnsi="Arial" w:cs="Arial"/>
        </w:rPr>
      </w:pPr>
      <w:r w:rsidRPr="00681DBD">
        <w:rPr>
          <w:rFonts w:ascii="Arial" w:hAnsi="Arial" w:cs="Arial"/>
        </w:rPr>
        <w:t xml:space="preserve">                0,01 %</w:t>
      </w:r>
      <w:r w:rsidR="0055602F" w:rsidRPr="00681DBD">
        <w:rPr>
          <w:rFonts w:ascii="Arial" w:hAnsi="Arial" w:cs="Arial"/>
        </w:rPr>
        <w:t xml:space="preserve"> z dlužné částky za každý den prodlení</w:t>
      </w:r>
      <w:r w:rsidR="00944A8D" w:rsidRPr="00681DBD">
        <w:rPr>
          <w:rFonts w:ascii="Arial" w:hAnsi="Arial" w:cs="Arial"/>
        </w:rPr>
        <w:t xml:space="preserve"> na e-mail: </w:t>
      </w:r>
      <w:hyperlink r:id="rId7" w:history="1">
        <w:r w:rsidR="00944A8D" w:rsidRPr="00681DBD">
          <w:rPr>
            <w:rStyle w:val="Hypertextovodkaz"/>
            <w:rFonts w:ascii="Arial" w:hAnsi="Arial" w:cs="Arial"/>
            <w:u w:val="none"/>
          </w:rPr>
          <w:t>faktury@rbp213.cz</w:t>
        </w:r>
      </w:hyperlink>
      <w:r w:rsidR="00944A8D" w:rsidRPr="00681DBD">
        <w:rPr>
          <w:rFonts w:ascii="Arial" w:hAnsi="Arial" w:cs="Arial"/>
        </w:rPr>
        <w:t xml:space="preserve"> nebo na </w:t>
      </w:r>
    </w:p>
    <w:p w14:paraId="331B7E03" w14:textId="7B93C4FB" w:rsidR="00710792" w:rsidRDefault="00944A8D" w:rsidP="002D7225">
      <w:pPr>
        <w:spacing w:after="0" w:line="240" w:lineRule="auto"/>
        <w:rPr>
          <w:rFonts w:ascii="Arial" w:hAnsi="Arial" w:cs="Arial"/>
        </w:rPr>
      </w:pPr>
      <w:r w:rsidRPr="00681DBD">
        <w:rPr>
          <w:rFonts w:ascii="Arial" w:hAnsi="Arial" w:cs="Arial"/>
        </w:rPr>
        <w:t xml:space="preserve">                adresu:</w:t>
      </w:r>
    </w:p>
    <w:p w14:paraId="57E04683" w14:textId="77777777" w:rsidR="00710792" w:rsidRDefault="00710792" w:rsidP="002029AB">
      <w:pPr>
        <w:spacing w:after="0" w:line="240" w:lineRule="auto"/>
        <w:rPr>
          <w:rFonts w:ascii="Arial" w:hAnsi="Arial" w:cs="Arial"/>
        </w:rPr>
      </w:pPr>
    </w:p>
    <w:p w14:paraId="0B58330B" w14:textId="4F98D81E" w:rsidR="001734CE" w:rsidRDefault="001734CE" w:rsidP="002029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7E34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RBP, zdravotní pojišťovna</w:t>
      </w:r>
    </w:p>
    <w:p w14:paraId="06B7BF5C" w14:textId="02FF88D3" w:rsidR="001734CE" w:rsidRDefault="001734CE" w:rsidP="002029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7E34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Michálkovická  967/108</w:t>
      </w:r>
    </w:p>
    <w:p w14:paraId="2C6B727B" w14:textId="6C460563" w:rsidR="00EF4056" w:rsidRDefault="00EF4056" w:rsidP="00204C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7E34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Slezská Ostrava, 710 00 Ostrava </w:t>
      </w:r>
    </w:p>
    <w:p w14:paraId="02A303AB" w14:textId="77777777" w:rsidR="00EF4056" w:rsidRDefault="00EF4056" w:rsidP="00204C99">
      <w:pPr>
        <w:spacing w:line="240" w:lineRule="auto"/>
        <w:rPr>
          <w:rFonts w:ascii="Arial" w:hAnsi="Arial" w:cs="Arial"/>
        </w:rPr>
      </w:pPr>
    </w:p>
    <w:p w14:paraId="4EAD973E" w14:textId="66D12539" w:rsidR="00EF4056" w:rsidRDefault="00F4372F" w:rsidP="00204C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F4056">
        <w:rPr>
          <w:rFonts w:ascii="Arial" w:hAnsi="Arial" w:cs="Arial"/>
        </w:rPr>
        <w:t>S pozdravem</w:t>
      </w:r>
    </w:p>
    <w:p w14:paraId="498FA5A7" w14:textId="77777777" w:rsidR="00EF4056" w:rsidRDefault="00EF4056" w:rsidP="00204C99">
      <w:pPr>
        <w:spacing w:line="240" w:lineRule="auto"/>
        <w:rPr>
          <w:rFonts w:ascii="Arial" w:hAnsi="Arial" w:cs="Arial"/>
        </w:rPr>
      </w:pPr>
    </w:p>
    <w:p w14:paraId="6F1DB994" w14:textId="77777777" w:rsidR="007E34FF" w:rsidRDefault="007E34FF" w:rsidP="00204C99">
      <w:pPr>
        <w:spacing w:line="240" w:lineRule="auto"/>
        <w:rPr>
          <w:rFonts w:ascii="Arial" w:hAnsi="Arial" w:cs="Arial"/>
        </w:rPr>
      </w:pPr>
    </w:p>
    <w:p w14:paraId="18538D00" w14:textId="77777777" w:rsidR="007E34FF" w:rsidRDefault="007E34FF" w:rsidP="00204C99">
      <w:pPr>
        <w:spacing w:line="240" w:lineRule="auto"/>
        <w:rPr>
          <w:rFonts w:ascii="Arial" w:hAnsi="Arial" w:cs="Arial"/>
        </w:rPr>
      </w:pPr>
    </w:p>
    <w:p w14:paraId="005A7E4D" w14:textId="77777777" w:rsidR="00EF4056" w:rsidRDefault="00EF4056" w:rsidP="00204C99">
      <w:pPr>
        <w:spacing w:line="240" w:lineRule="auto"/>
        <w:rPr>
          <w:rFonts w:ascii="Arial" w:hAnsi="Arial" w:cs="Arial"/>
        </w:rPr>
      </w:pPr>
    </w:p>
    <w:p w14:paraId="21FC3C40" w14:textId="1CEE78D6" w:rsidR="00EF4056" w:rsidRDefault="00DC23AF" w:rsidP="008C5A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F4056">
        <w:rPr>
          <w:rFonts w:ascii="Arial" w:hAnsi="Arial" w:cs="Arial"/>
        </w:rPr>
        <w:t xml:space="preserve">Ing. Antonín </w:t>
      </w:r>
      <w:proofErr w:type="spellStart"/>
      <w:r w:rsidR="00EF4056">
        <w:rPr>
          <w:rFonts w:ascii="Arial" w:hAnsi="Arial" w:cs="Arial"/>
        </w:rPr>
        <w:t>Klimša,MBA</w:t>
      </w:r>
      <w:proofErr w:type="spellEnd"/>
    </w:p>
    <w:p w14:paraId="4C4FD18F" w14:textId="388EDC9C" w:rsidR="00EF4056" w:rsidRPr="001734CE" w:rsidRDefault="00DC23AF" w:rsidP="00204C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F4056">
        <w:rPr>
          <w:rFonts w:ascii="Arial" w:hAnsi="Arial" w:cs="Arial"/>
        </w:rPr>
        <w:t>výkonný ředitel</w:t>
      </w:r>
    </w:p>
    <w:p w14:paraId="6F4B93C8" w14:textId="77777777" w:rsidR="008111EE" w:rsidRDefault="008111EE" w:rsidP="00204C99">
      <w:pPr>
        <w:spacing w:line="240" w:lineRule="auto"/>
        <w:rPr>
          <w:rFonts w:ascii="Arial" w:hAnsi="Arial" w:cs="Arial"/>
        </w:rPr>
      </w:pPr>
    </w:p>
    <w:p w14:paraId="35D90846" w14:textId="4FFCD2C1" w:rsidR="008111EE" w:rsidRDefault="008111EE" w:rsidP="00204C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sectPr w:rsidR="008111EE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9E43" w14:textId="77777777" w:rsidR="00EA432D" w:rsidRDefault="00EA432D" w:rsidP="007A3541">
      <w:pPr>
        <w:spacing w:after="0" w:line="240" w:lineRule="auto"/>
      </w:pPr>
      <w:r>
        <w:separator/>
      </w:r>
    </w:p>
  </w:endnote>
  <w:endnote w:type="continuationSeparator" w:id="0">
    <w:p w14:paraId="05B05325" w14:textId="77777777" w:rsidR="00EA432D" w:rsidRDefault="00EA432D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D10A" w14:textId="77777777" w:rsidR="007C6778" w:rsidRPr="00E036ED" w:rsidRDefault="00000000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6E700E6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63F46D09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3307E882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516F8ED4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3FC73F6B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59D8D4FF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06E11ED0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73B4614C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A05A6B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75DA332A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4EE9CD4A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7A75739C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77EAEEB8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0AD4EE3A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25C3D168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64454E4F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68EF" w14:textId="77777777" w:rsidR="00EA432D" w:rsidRDefault="00EA432D" w:rsidP="007A3541">
      <w:pPr>
        <w:spacing w:after="0" w:line="240" w:lineRule="auto"/>
      </w:pPr>
      <w:r>
        <w:separator/>
      </w:r>
    </w:p>
  </w:footnote>
  <w:footnote w:type="continuationSeparator" w:id="0">
    <w:p w14:paraId="585D51F0" w14:textId="77777777" w:rsidR="00EA432D" w:rsidRDefault="00EA432D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965C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C966D4C" wp14:editId="21EBC9B6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3D42C1" w14:textId="77777777" w:rsidR="007A3541" w:rsidRDefault="007A3541">
    <w:pPr>
      <w:pStyle w:val="Zhlav"/>
    </w:pPr>
  </w:p>
  <w:p w14:paraId="1F36BF5B" w14:textId="77777777" w:rsidR="00D64985" w:rsidRDefault="00D64985">
    <w:pPr>
      <w:pStyle w:val="Zhlav"/>
    </w:pPr>
  </w:p>
  <w:p w14:paraId="1257C65A" w14:textId="77777777" w:rsidR="00D64985" w:rsidRDefault="00D64985">
    <w:pPr>
      <w:pStyle w:val="Zhlav"/>
    </w:pPr>
  </w:p>
  <w:p w14:paraId="4C611854" w14:textId="77777777" w:rsidR="00D64985" w:rsidRDefault="00D64985">
    <w:pPr>
      <w:pStyle w:val="Zhlav"/>
    </w:pPr>
  </w:p>
  <w:p w14:paraId="43EF19BE" w14:textId="77777777" w:rsidR="00D64985" w:rsidRDefault="00D64985">
    <w:pPr>
      <w:pStyle w:val="Zhlav"/>
    </w:pPr>
  </w:p>
  <w:p w14:paraId="46BB75F3" w14:textId="77777777" w:rsidR="00D64985" w:rsidRDefault="00D64985">
    <w:pPr>
      <w:pStyle w:val="Zhlav"/>
    </w:pPr>
  </w:p>
  <w:p w14:paraId="20A8C2A5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7896"/>
    <w:rsid w:val="000548EC"/>
    <w:rsid w:val="000D2D77"/>
    <w:rsid w:val="000E1E66"/>
    <w:rsid w:val="001613E6"/>
    <w:rsid w:val="00165CE2"/>
    <w:rsid w:val="001734CE"/>
    <w:rsid w:val="001927CE"/>
    <w:rsid w:val="002029AB"/>
    <w:rsid w:val="00204C99"/>
    <w:rsid w:val="002338BB"/>
    <w:rsid w:val="00252237"/>
    <w:rsid w:val="002C1C62"/>
    <w:rsid w:val="002D06CF"/>
    <w:rsid w:val="002D7225"/>
    <w:rsid w:val="00320CA0"/>
    <w:rsid w:val="003645C2"/>
    <w:rsid w:val="00383D1E"/>
    <w:rsid w:val="003C0E6E"/>
    <w:rsid w:val="00451C30"/>
    <w:rsid w:val="00483523"/>
    <w:rsid w:val="004C4B2D"/>
    <w:rsid w:val="004D634C"/>
    <w:rsid w:val="005027DA"/>
    <w:rsid w:val="00507342"/>
    <w:rsid w:val="005167BB"/>
    <w:rsid w:val="00537D46"/>
    <w:rsid w:val="0055602F"/>
    <w:rsid w:val="00576FAF"/>
    <w:rsid w:val="005B1C55"/>
    <w:rsid w:val="005C4FF9"/>
    <w:rsid w:val="005F2B26"/>
    <w:rsid w:val="00604639"/>
    <w:rsid w:val="006647CA"/>
    <w:rsid w:val="00681DBD"/>
    <w:rsid w:val="006A3FB6"/>
    <w:rsid w:val="006E1776"/>
    <w:rsid w:val="006E7DFD"/>
    <w:rsid w:val="006F261C"/>
    <w:rsid w:val="00710792"/>
    <w:rsid w:val="007450A4"/>
    <w:rsid w:val="00781EBD"/>
    <w:rsid w:val="007A3541"/>
    <w:rsid w:val="007C27C5"/>
    <w:rsid w:val="007C6778"/>
    <w:rsid w:val="007E34FF"/>
    <w:rsid w:val="008111EE"/>
    <w:rsid w:val="00821DA5"/>
    <w:rsid w:val="00823E1F"/>
    <w:rsid w:val="00882EFE"/>
    <w:rsid w:val="008976B7"/>
    <w:rsid w:val="008C5A8A"/>
    <w:rsid w:val="008C7D89"/>
    <w:rsid w:val="008E4570"/>
    <w:rsid w:val="008F5012"/>
    <w:rsid w:val="00944A8D"/>
    <w:rsid w:val="0094671B"/>
    <w:rsid w:val="00954EA3"/>
    <w:rsid w:val="00987C1F"/>
    <w:rsid w:val="009953DC"/>
    <w:rsid w:val="009E0AAA"/>
    <w:rsid w:val="009F287A"/>
    <w:rsid w:val="009F4B09"/>
    <w:rsid w:val="00A70962"/>
    <w:rsid w:val="00A80E68"/>
    <w:rsid w:val="00B20393"/>
    <w:rsid w:val="00B56F5B"/>
    <w:rsid w:val="00BB1869"/>
    <w:rsid w:val="00BC43DB"/>
    <w:rsid w:val="00C02F7C"/>
    <w:rsid w:val="00C07F03"/>
    <w:rsid w:val="00C31701"/>
    <w:rsid w:val="00C411ED"/>
    <w:rsid w:val="00C605EF"/>
    <w:rsid w:val="00C65C1C"/>
    <w:rsid w:val="00D27C1A"/>
    <w:rsid w:val="00D378B8"/>
    <w:rsid w:val="00D60E20"/>
    <w:rsid w:val="00D64985"/>
    <w:rsid w:val="00D7611A"/>
    <w:rsid w:val="00D912B5"/>
    <w:rsid w:val="00DA7BAD"/>
    <w:rsid w:val="00DC23AF"/>
    <w:rsid w:val="00E036ED"/>
    <w:rsid w:val="00E07EFC"/>
    <w:rsid w:val="00E10D82"/>
    <w:rsid w:val="00E3593B"/>
    <w:rsid w:val="00E73803"/>
    <w:rsid w:val="00EA432D"/>
    <w:rsid w:val="00EF4056"/>
    <w:rsid w:val="00EF782C"/>
    <w:rsid w:val="00F24AD8"/>
    <w:rsid w:val="00F4372F"/>
    <w:rsid w:val="00FA4122"/>
    <w:rsid w:val="00FA56C6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20F6619A"/>
  <w15:docId w15:val="{B904DDB7-80F7-4530-A038-D012F44F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C4FF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1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rbp213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D7D4-06E0-403E-ABE1-9CB74D71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178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60</cp:revision>
  <cp:lastPrinted>2023-07-04T06:45:00Z</cp:lastPrinted>
  <dcterms:created xsi:type="dcterms:W3CDTF">2018-12-21T09:38:00Z</dcterms:created>
  <dcterms:modified xsi:type="dcterms:W3CDTF">2023-07-11T07:53:00Z</dcterms:modified>
</cp:coreProperties>
</file>