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50699" w14:textId="77777777" w:rsidR="00952AE1" w:rsidRDefault="0042535B">
      <w:pPr>
        <w:pStyle w:val="Zhlav"/>
        <w:tabs>
          <w:tab w:val="clear" w:pos="4536"/>
          <w:tab w:val="clear" w:pos="907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E489CEF" wp14:editId="02B950BF">
                <wp:simplePos x="0" y="0"/>
                <wp:positionH relativeFrom="column">
                  <wp:posOffset>3614420</wp:posOffset>
                </wp:positionH>
                <wp:positionV relativeFrom="paragraph">
                  <wp:posOffset>164465</wp:posOffset>
                </wp:positionV>
                <wp:extent cx="2560320" cy="1005840"/>
                <wp:effectExtent l="0" t="0" r="0" b="381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32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B5356F" w14:textId="77777777" w:rsidR="00E33252" w:rsidRDefault="00E33252" w:rsidP="00986254">
                            <w:pPr>
                              <w:rPr>
                                <w:b/>
                              </w:rPr>
                            </w:pPr>
                          </w:p>
                          <w:p w14:paraId="3572D7E8" w14:textId="6D4ACD5C" w:rsidR="002B0D2B" w:rsidRDefault="00E33252" w:rsidP="0098625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AUTOCONT a.s.</w:t>
                            </w:r>
                          </w:p>
                          <w:p w14:paraId="5E2DE0ED" w14:textId="61AF4E5C" w:rsidR="00E33252" w:rsidRDefault="00E33252" w:rsidP="0098625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Náměstí Míru 22</w:t>
                            </w:r>
                          </w:p>
                          <w:p w14:paraId="1D5DF9DD" w14:textId="7750AEB2" w:rsidR="00E33252" w:rsidRDefault="00E33252" w:rsidP="0098625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503 03 Smiřice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489CE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4.6pt;margin-top:12.95pt;width:201.6pt;height:79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" o:allowincell="f" stroked="f">
                <v:textbox>
                  <w:txbxContent>
                    <w:p w14:paraId="69B5356F" w14:textId="77777777" w:rsidR="00E33252" w:rsidRDefault="00E33252" w:rsidP="00986254">
                      <w:pPr>
                        <w:rPr>
                          <w:b/>
                        </w:rPr>
                      </w:pPr>
                    </w:p>
                    <w:p w14:paraId="3572D7E8" w14:textId="6D4ACD5C" w:rsidR="002B0D2B" w:rsidRDefault="00E33252" w:rsidP="0098625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AUTOCONT a.s.</w:t>
                      </w:r>
                    </w:p>
                    <w:p w14:paraId="5E2DE0ED" w14:textId="61AF4E5C" w:rsidR="00E33252" w:rsidRDefault="00E33252" w:rsidP="0098625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Náměstí Míru 22</w:t>
                      </w:r>
                    </w:p>
                    <w:p w14:paraId="1D5DF9DD" w14:textId="7750AEB2" w:rsidR="00E33252" w:rsidRDefault="00E33252" w:rsidP="0098625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503 03 Smiřice</w:t>
                      </w:r>
                    </w:p>
                  </w:txbxContent>
                </v:textbox>
              </v:shape>
            </w:pict>
          </mc:Fallback>
        </mc:AlternateContent>
      </w:r>
    </w:p>
    <w:p w14:paraId="69AB04EE" w14:textId="77777777" w:rsidR="00952AE1" w:rsidRDefault="00952AE1">
      <w:pPr>
        <w:pStyle w:val="Zhlav"/>
        <w:tabs>
          <w:tab w:val="clear" w:pos="4536"/>
          <w:tab w:val="clear" w:pos="9072"/>
        </w:tabs>
      </w:pPr>
    </w:p>
    <w:p w14:paraId="60E90722" w14:textId="77777777" w:rsidR="00C4011E" w:rsidRDefault="00C4011E">
      <w:pPr>
        <w:pStyle w:val="Zhlav"/>
        <w:tabs>
          <w:tab w:val="clear" w:pos="4536"/>
          <w:tab w:val="clear" w:pos="9072"/>
        </w:tabs>
      </w:pPr>
    </w:p>
    <w:p w14:paraId="66C39A09" w14:textId="77777777" w:rsidR="00EA2BBE" w:rsidRDefault="00EA2BBE" w:rsidP="005031A5">
      <w:pPr>
        <w:tabs>
          <w:tab w:val="left" w:pos="2959"/>
        </w:tabs>
      </w:pPr>
    </w:p>
    <w:p w14:paraId="78F940AE" w14:textId="77777777" w:rsidR="004955E3" w:rsidRDefault="004955E3" w:rsidP="005031A5">
      <w:pPr>
        <w:tabs>
          <w:tab w:val="left" w:pos="2959"/>
        </w:tabs>
      </w:pPr>
    </w:p>
    <w:p w14:paraId="0D334541" w14:textId="77777777" w:rsidR="005430BA" w:rsidRDefault="005430BA" w:rsidP="00150911">
      <w:pPr>
        <w:tabs>
          <w:tab w:val="left" w:pos="2959"/>
        </w:tabs>
        <w:spacing w:after="240"/>
        <w:jc w:val="both"/>
      </w:pPr>
    </w:p>
    <w:p w14:paraId="02F493C7" w14:textId="77777777" w:rsidR="00150911" w:rsidRDefault="00150911" w:rsidP="00150911">
      <w:pPr>
        <w:tabs>
          <w:tab w:val="left" w:pos="2959"/>
        </w:tabs>
        <w:spacing w:after="240"/>
        <w:jc w:val="both"/>
      </w:pPr>
      <w:r>
        <w:t xml:space="preserve"> </w:t>
      </w:r>
    </w:p>
    <w:p w14:paraId="7BD5DF81" w14:textId="77777777" w:rsidR="00150911" w:rsidRDefault="00150911" w:rsidP="005031A5">
      <w:pPr>
        <w:tabs>
          <w:tab w:val="left" w:pos="2959"/>
        </w:tabs>
      </w:pPr>
    </w:p>
    <w:p w14:paraId="56EC4A21" w14:textId="77777777" w:rsidR="000E053A" w:rsidRDefault="000E053A" w:rsidP="005031A5">
      <w:pPr>
        <w:tabs>
          <w:tab w:val="left" w:pos="2959"/>
        </w:tabs>
      </w:pPr>
      <w:r>
        <w:t xml:space="preserve"> </w:t>
      </w:r>
    </w:p>
    <w:p w14:paraId="784C3593" w14:textId="431119FC" w:rsidR="00542DFF" w:rsidRDefault="004935B5" w:rsidP="00324E57">
      <w:pPr>
        <w:pStyle w:val="Zhlav"/>
        <w:tabs>
          <w:tab w:val="clear" w:pos="4536"/>
          <w:tab w:val="left" w:pos="2977"/>
          <w:tab w:val="left" w:pos="5245"/>
          <w:tab w:val="left" w:pos="7513"/>
        </w:tabs>
      </w:pPr>
      <w:r>
        <w:t xml:space="preserve">                                                  </w:t>
      </w:r>
      <w:r w:rsidR="00E33252">
        <w:t>Škol/202</w:t>
      </w:r>
      <w:r w:rsidR="00DE738B">
        <w:t>3</w:t>
      </w:r>
      <w:r w:rsidR="00E33252">
        <w:t xml:space="preserve">                      E. Paseková</w:t>
      </w:r>
      <w:r>
        <w:t xml:space="preserve"> </w:t>
      </w:r>
      <w:r w:rsidR="00E33252">
        <w:t xml:space="preserve">             </w:t>
      </w:r>
      <w:r w:rsidR="00010F1E">
        <w:t>3</w:t>
      </w:r>
      <w:r w:rsidR="007E471C">
        <w:t xml:space="preserve">. </w:t>
      </w:r>
      <w:r w:rsidR="00DE738B">
        <w:t>července</w:t>
      </w:r>
      <w:r w:rsidR="007E471C">
        <w:t xml:space="preserve"> 202</w:t>
      </w:r>
      <w:r w:rsidR="00DE738B">
        <w:t>3</w:t>
      </w:r>
    </w:p>
    <w:p w14:paraId="3E026F5E" w14:textId="7E773832" w:rsidR="00E33252" w:rsidRDefault="00E33252" w:rsidP="00324E57">
      <w:pPr>
        <w:pStyle w:val="Zhlav"/>
        <w:tabs>
          <w:tab w:val="clear" w:pos="4536"/>
          <w:tab w:val="left" w:pos="2977"/>
          <w:tab w:val="left" w:pos="5245"/>
          <w:tab w:val="left" w:pos="7513"/>
        </w:tabs>
      </w:pPr>
    </w:p>
    <w:p w14:paraId="3EB3C835" w14:textId="12145E6A" w:rsidR="00E33252" w:rsidRDefault="00E33252" w:rsidP="00324E57">
      <w:pPr>
        <w:pStyle w:val="Zhlav"/>
        <w:tabs>
          <w:tab w:val="clear" w:pos="4536"/>
          <w:tab w:val="left" w:pos="2977"/>
          <w:tab w:val="left" w:pos="5245"/>
          <w:tab w:val="left" w:pos="7513"/>
        </w:tabs>
      </w:pPr>
    </w:p>
    <w:p w14:paraId="3276D516" w14:textId="52011C0F" w:rsidR="00E33252" w:rsidRPr="00432DB8" w:rsidRDefault="00E33252" w:rsidP="00324E57">
      <w:pPr>
        <w:pStyle w:val="Zhlav"/>
        <w:tabs>
          <w:tab w:val="clear" w:pos="4536"/>
          <w:tab w:val="left" w:pos="2977"/>
          <w:tab w:val="left" w:pos="5245"/>
          <w:tab w:val="left" w:pos="7513"/>
        </w:tabs>
        <w:rPr>
          <w:b/>
          <w:bCs/>
          <w:sz w:val="28"/>
          <w:szCs w:val="28"/>
        </w:rPr>
      </w:pPr>
      <w:r w:rsidRPr="00432DB8">
        <w:rPr>
          <w:b/>
          <w:bCs/>
          <w:sz w:val="28"/>
          <w:szCs w:val="28"/>
        </w:rPr>
        <w:t>Objednávka</w:t>
      </w:r>
    </w:p>
    <w:p w14:paraId="0F9E3A21" w14:textId="4428ACD3" w:rsidR="00E33252" w:rsidRDefault="00E33252" w:rsidP="00324E57">
      <w:pPr>
        <w:pStyle w:val="Zhlav"/>
        <w:tabs>
          <w:tab w:val="clear" w:pos="4536"/>
          <w:tab w:val="left" w:pos="2977"/>
          <w:tab w:val="left" w:pos="5245"/>
          <w:tab w:val="left" w:pos="7513"/>
        </w:tabs>
      </w:pPr>
    </w:p>
    <w:p w14:paraId="677AF444" w14:textId="4639CD30" w:rsidR="00E33252" w:rsidRDefault="00E33252" w:rsidP="00324E57">
      <w:pPr>
        <w:pStyle w:val="Zhlav"/>
        <w:tabs>
          <w:tab w:val="clear" w:pos="4536"/>
          <w:tab w:val="left" w:pos="2977"/>
          <w:tab w:val="left" w:pos="5245"/>
          <w:tab w:val="left" w:pos="7513"/>
        </w:tabs>
      </w:pPr>
      <w:r>
        <w:t>Dobrý den,</w:t>
      </w:r>
    </w:p>
    <w:p w14:paraId="32818973" w14:textId="2E82C08B" w:rsidR="00E33252" w:rsidRDefault="00E33252" w:rsidP="00324E57">
      <w:pPr>
        <w:pStyle w:val="Zhlav"/>
        <w:tabs>
          <w:tab w:val="clear" w:pos="4536"/>
          <w:tab w:val="left" w:pos="2977"/>
          <w:tab w:val="left" w:pos="5245"/>
          <w:tab w:val="left" w:pos="7513"/>
        </w:tabs>
      </w:pPr>
    </w:p>
    <w:p w14:paraId="69215E13" w14:textId="781900AE" w:rsidR="00E33252" w:rsidRDefault="00E33252" w:rsidP="00324E57">
      <w:pPr>
        <w:pStyle w:val="Zhlav"/>
        <w:tabs>
          <w:tab w:val="clear" w:pos="4536"/>
          <w:tab w:val="left" w:pos="2977"/>
          <w:tab w:val="left" w:pos="5245"/>
          <w:tab w:val="left" w:pos="7513"/>
        </w:tabs>
      </w:pPr>
      <w:r>
        <w:t>Na základě Vaší nabídky PN100</w:t>
      </w:r>
      <w:r w:rsidR="00DE738B">
        <w:t>704219A</w:t>
      </w:r>
      <w:r w:rsidR="00432DB8">
        <w:t xml:space="preserve"> ze dne </w:t>
      </w:r>
      <w:r w:rsidR="00DE738B">
        <w:t>29</w:t>
      </w:r>
      <w:r w:rsidR="00432DB8">
        <w:t>.</w:t>
      </w:r>
      <w:r w:rsidR="007E471C">
        <w:t>0</w:t>
      </w:r>
      <w:r w:rsidR="00DE738B">
        <w:t>6</w:t>
      </w:r>
      <w:r w:rsidR="00432DB8">
        <w:t>.202</w:t>
      </w:r>
      <w:r w:rsidR="00DE738B">
        <w:t>3</w:t>
      </w:r>
      <w:r>
        <w:t xml:space="preserve"> objednáváme u Vás</w:t>
      </w:r>
      <w:r w:rsidR="00432DB8">
        <w:t>:</w:t>
      </w:r>
    </w:p>
    <w:p w14:paraId="63DBB352" w14:textId="7E7B393C" w:rsidR="00E33252" w:rsidRDefault="00E33252" w:rsidP="00324E57">
      <w:pPr>
        <w:pStyle w:val="Zhlav"/>
        <w:tabs>
          <w:tab w:val="clear" w:pos="4536"/>
          <w:tab w:val="left" w:pos="2977"/>
          <w:tab w:val="left" w:pos="5245"/>
          <w:tab w:val="left" w:pos="7513"/>
        </w:tabs>
      </w:pPr>
    </w:p>
    <w:p w14:paraId="18F21CF7" w14:textId="1C5F1DB6" w:rsidR="00010F1E" w:rsidRDefault="00DE738B" w:rsidP="00324E57">
      <w:pPr>
        <w:pStyle w:val="Zhlav"/>
        <w:tabs>
          <w:tab w:val="clear" w:pos="4536"/>
          <w:tab w:val="left" w:pos="2977"/>
          <w:tab w:val="left" w:pos="5245"/>
          <w:tab w:val="left" w:pos="7513"/>
        </w:tabs>
        <w:rPr>
          <w:b/>
          <w:bCs/>
        </w:rPr>
      </w:pPr>
      <w:r>
        <w:rPr>
          <w:b/>
          <w:bCs/>
        </w:rPr>
        <w:t xml:space="preserve">Server pro </w:t>
      </w:r>
      <w:proofErr w:type="spellStart"/>
      <w:r>
        <w:rPr>
          <w:b/>
          <w:bCs/>
        </w:rPr>
        <w:t>Domain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Controller</w:t>
      </w:r>
      <w:proofErr w:type="spellEnd"/>
      <w:r>
        <w:rPr>
          <w:b/>
          <w:bCs/>
        </w:rPr>
        <w:t xml:space="preserve"> </w:t>
      </w:r>
      <w:r w:rsidRPr="00DE738B">
        <w:t>v celkové částce v</w:t>
      </w:r>
      <w:r>
        <w:t>č</w:t>
      </w:r>
      <w:r w:rsidRPr="00DE738B">
        <w:t>etně DPH</w:t>
      </w:r>
      <w:r>
        <w:rPr>
          <w:b/>
          <w:bCs/>
        </w:rPr>
        <w:t xml:space="preserve"> </w:t>
      </w:r>
      <w:r w:rsidRPr="00DE738B">
        <w:t>21 %</w:t>
      </w:r>
      <w:r>
        <w:rPr>
          <w:b/>
          <w:bCs/>
        </w:rPr>
        <w:t xml:space="preserve">       149 302,00 Kč</w:t>
      </w:r>
    </w:p>
    <w:p w14:paraId="1A1A2B80" w14:textId="77777777" w:rsidR="00010F1E" w:rsidRDefault="00010F1E" w:rsidP="00324E57">
      <w:pPr>
        <w:pStyle w:val="Zhlav"/>
        <w:tabs>
          <w:tab w:val="clear" w:pos="4536"/>
          <w:tab w:val="left" w:pos="2977"/>
          <w:tab w:val="left" w:pos="5245"/>
          <w:tab w:val="left" w:pos="7513"/>
        </w:tabs>
        <w:rPr>
          <w:b/>
          <w:bCs/>
        </w:rPr>
      </w:pPr>
    </w:p>
    <w:p w14:paraId="10AE53C2" w14:textId="1B4DFE1C" w:rsidR="007E471C" w:rsidRDefault="00010F1E" w:rsidP="00324E57">
      <w:pPr>
        <w:pStyle w:val="Zhlav"/>
        <w:tabs>
          <w:tab w:val="clear" w:pos="4536"/>
          <w:tab w:val="left" w:pos="2977"/>
          <w:tab w:val="left" w:pos="5245"/>
          <w:tab w:val="left" w:pos="7513"/>
        </w:tabs>
        <w:rPr>
          <w:b/>
          <w:bCs/>
        </w:rPr>
      </w:pPr>
      <w:r>
        <w:rPr>
          <w:b/>
          <w:bCs/>
        </w:rPr>
        <w:t xml:space="preserve">  </w:t>
      </w:r>
    </w:p>
    <w:p w14:paraId="0874B4CE" w14:textId="596A4BC4" w:rsidR="00432DB8" w:rsidRPr="00432DB8" w:rsidRDefault="00432DB8" w:rsidP="00324E57">
      <w:pPr>
        <w:pStyle w:val="Zhlav"/>
        <w:tabs>
          <w:tab w:val="clear" w:pos="4536"/>
          <w:tab w:val="left" w:pos="2977"/>
          <w:tab w:val="left" w:pos="5245"/>
          <w:tab w:val="left" w:pos="7513"/>
        </w:tabs>
      </w:pPr>
      <w:r w:rsidRPr="00432DB8">
        <w:t>Prosím o vystavení faktury.</w:t>
      </w:r>
    </w:p>
    <w:p w14:paraId="0C7CB173" w14:textId="26B0489F" w:rsidR="00432DB8" w:rsidRDefault="00432DB8" w:rsidP="00324E57">
      <w:pPr>
        <w:pStyle w:val="Zhlav"/>
        <w:tabs>
          <w:tab w:val="clear" w:pos="4536"/>
          <w:tab w:val="left" w:pos="2977"/>
          <w:tab w:val="left" w:pos="5245"/>
          <w:tab w:val="left" w:pos="7513"/>
        </w:tabs>
        <w:rPr>
          <w:b/>
          <w:bCs/>
        </w:rPr>
      </w:pPr>
    </w:p>
    <w:p w14:paraId="53DEB453" w14:textId="01E029C1" w:rsidR="00432DB8" w:rsidRDefault="00432DB8" w:rsidP="00324E57">
      <w:pPr>
        <w:pStyle w:val="Zhlav"/>
        <w:tabs>
          <w:tab w:val="clear" w:pos="4536"/>
          <w:tab w:val="left" w:pos="2977"/>
          <w:tab w:val="left" w:pos="5245"/>
          <w:tab w:val="left" w:pos="7513"/>
        </w:tabs>
        <w:rPr>
          <w:b/>
          <w:bCs/>
        </w:rPr>
      </w:pPr>
      <w:r>
        <w:rPr>
          <w:b/>
          <w:bCs/>
        </w:rPr>
        <w:t>Fakturační adresa:</w:t>
      </w:r>
    </w:p>
    <w:p w14:paraId="0FAE7E13" w14:textId="7BFCBDBD" w:rsidR="00432DB8" w:rsidRDefault="00432DB8" w:rsidP="00324E57">
      <w:pPr>
        <w:pStyle w:val="Zhlav"/>
        <w:tabs>
          <w:tab w:val="clear" w:pos="4536"/>
          <w:tab w:val="left" w:pos="2977"/>
          <w:tab w:val="left" w:pos="5245"/>
          <w:tab w:val="left" w:pos="7513"/>
        </w:tabs>
        <w:rPr>
          <w:b/>
          <w:bCs/>
        </w:rPr>
      </w:pPr>
      <w:r>
        <w:rPr>
          <w:b/>
          <w:bCs/>
        </w:rPr>
        <w:t>Gymnázium Jaroslava Žáka, Jaroměř</w:t>
      </w:r>
    </w:p>
    <w:p w14:paraId="2A07F053" w14:textId="3D42EA9C" w:rsidR="00432DB8" w:rsidRDefault="00432DB8" w:rsidP="00324E57">
      <w:pPr>
        <w:pStyle w:val="Zhlav"/>
        <w:tabs>
          <w:tab w:val="clear" w:pos="4536"/>
          <w:tab w:val="left" w:pos="2977"/>
          <w:tab w:val="left" w:pos="5245"/>
          <w:tab w:val="left" w:pos="7513"/>
        </w:tabs>
        <w:rPr>
          <w:b/>
          <w:bCs/>
        </w:rPr>
      </w:pPr>
      <w:r>
        <w:rPr>
          <w:b/>
          <w:bCs/>
        </w:rPr>
        <w:t>Lužická 423</w:t>
      </w:r>
    </w:p>
    <w:p w14:paraId="13B0D5B6" w14:textId="5DE97BB6" w:rsidR="00432DB8" w:rsidRDefault="00432DB8" w:rsidP="00324E57">
      <w:pPr>
        <w:pStyle w:val="Zhlav"/>
        <w:tabs>
          <w:tab w:val="clear" w:pos="4536"/>
          <w:tab w:val="left" w:pos="2977"/>
          <w:tab w:val="left" w:pos="5245"/>
          <w:tab w:val="left" w:pos="7513"/>
        </w:tabs>
        <w:rPr>
          <w:b/>
          <w:bCs/>
        </w:rPr>
      </w:pPr>
      <w:r>
        <w:rPr>
          <w:b/>
          <w:bCs/>
        </w:rPr>
        <w:t>551 23 Jaroměř</w:t>
      </w:r>
    </w:p>
    <w:p w14:paraId="553030F8" w14:textId="613BE954" w:rsidR="00432DB8" w:rsidRDefault="00432DB8" w:rsidP="00324E57">
      <w:pPr>
        <w:pStyle w:val="Zhlav"/>
        <w:tabs>
          <w:tab w:val="clear" w:pos="4536"/>
          <w:tab w:val="left" w:pos="2977"/>
          <w:tab w:val="left" w:pos="5245"/>
          <w:tab w:val="left" w:pos="7513"/>
        </w:tabs>
        <w:rPr>
          <w:b/>
          <w:bCs/>
        </w:rPr>
      </w:pPr>
      <w:r>
        <w:rPr>
          <w:b/>
          <w:bCs/>
        </w:rPr>
        <w:t>IČO: 48623695</w:t>
      </w:r>
    </w:p>
    <w:p w14:paraId="52733127" w14:textId="283185C1" w:rsidR="00432DB8" w:rsidRDefault="00432DB8" w:rsidP="00324E57">
      <w:pPr>
        <w:pStyle w:val="Zhlav"/>
        <w:tabs>
          <w:tab w:val="clear" w:pos="4536"/>
          <w:tab w:val="left" w:pos="2977"/>
          <w:tab w:val="left" w:pos="5245"/>
          <w:tab w:val="left" w:pos="7513"/>
        </w:tabs>
        <w:rPr>
          <w:b/>
          <w:bCs/>
        </w:rPr>
      </w:pPr>
    </w:p>
    <w:p w14:paraId="0EE4F5C3" w14:textId="00B4F99C" w:rsidR="00432DB8" w:rsidRDefault="00432DB8" w:rsidP="00324E57">
      <w:pPr>
        <w:pStyle w:val="Zhlav"/>
        <w:tabs>
          <w:tab w:val="clear" w:pos="4536"/>
          <w:tab w:val="left" w:pos="2977"/>
          <w:tab w:val="left" w:pos="5245"/>
          <w:tab w:val="left" w:pos="7513"/>
        </w:tabs>
        <w:rPr>
          <w:b/>
          <w:bCs/>
        </w:rPr>
      </w:pPr>
    </w:p>
    <w:p w14:paraId="39D878E4" w14:textId="64C80990" w:rsidR="00432DB8" w:rsidRPr="008849EF" w:rsidRDefault="00432DB8" w:rsidP="00324E57">
      <w:pPr>
        <w:pStyle w:val="Zhlav"/>
        <w:tabs>
          <w:tab w:val="clear" w:pos="4536"/>
          <w:tab w:val="left" w:pos="2977"/>
          <w:tab w:val="left" w:pos="5245"/>
          <w:tab w:val="left" w:pos="7513"/>
        </w:tabs>
        <w:rPr>
          <w:szCs w:val="24"/>
        </w:rPr>
      </w:pPr>
      <w:r w:rsidRPr="008849EF">
        <w:t>Děkuji a s pozdr</w:t>
      </w:r>
      <w:r w:rsidR="007E471C">
        <w:t>a</w:t>
      </w:r>
      <w:r w:rsidRPr="008849EF">
        <w:t>vem</w:t>
      </w:r>
    </w:p>
    <w:p w14:paraId="6D0EE658" w14:textId="78086DEB" w:rsidR="00542DFF" w:rsidRDefault="00E33252" w:rsidP="00324E57">
      <w:pPr>
        <w:pStyle w:val="Zhlav"/>
        <w:tabs>
          <w:tab w:val="clear" w:pos="4536"/>
          <w:tab w:val="left" w:pos="2977"/>
          <w:tab w:val="left" w:pos="5245"/>
          <w:tab w:val="left" w:pos="7513"/>
        </w:tabs>
        <w:rPr>
          <w:b/>
          <w:bCs/>
          <w:szCs w:val="24"/>
        </w:rPr>
      </w:pPr>
      <w:r>
        <w:rPr>
          <w:b/>
          <w:bCs/>
          <w:szCs w:val="24"/>
        </w:rPr>
        <w:t xml:space="preserve">                                                  </w:t>
      </w:r>
      <w:r w:rsidR="008849EF">
        <w:rPr>
          <w:b/>
          <w:bCs/>
          <w:szCs w:val="24"/>
        </w:rPr>
        <w:t xml:space="preserve">      </w:t>
      </w:r>
    </w:p>
    <w:p w14:paraId="766DD524" w14:textId="20A38AAE" w:rsidR="008849EF" w:rsidRDefault="008849EF" w:rsidP="00324E57">
      <w:pPr>
        <w:pStyle w:val="Zhlav"/>
        <w:tabs>
          <w:tab w:val="clear" w:pos="4536"/>
          <w:tab w:val="left" w:pos="2977"/>
          <w:tab w:val="left" w:pos="5245"/>
          <w:tab w:val="left" w:pos="7513"/>
        </w:tabs>
        <w:rPr>
          <w:b/>
          <w:bCs/>
          <w:szCs w:val="24"/>
        </w:rPr>
      </w:pPr>
    </w:p>
    <w:p w14:paraId="287E12B3" w14:textId="07A022CA" w:rsidR="008849EF" w:rsidRDefault="008849EF" w:rsidP="00324E57">
      <w:pPr>
        <w:pStyle w:val="Zhlav"/>
        <w:tabs>
          <w:tab w:val="clear" w:pos="4536"/>
          <w:tab w:val="left" w:pos="2977"/>
          <w:tab w:val="left" w:pos="5245"/>
          <w:tab w:val="left" w:pos="7513"/>
        </w:tabs>
        <w:rPr>
          <w:b/>
          <w:bCs/>
          <w:szCs w:val="24"/>
        </w:rPr>
      </w:pPr>
    </w:p>
    <w:p w14:paraId="256356FB" w14:textId="52E5DB1D" w:rsidR="008849EF" w:rsidRDefault="008849EF" w:rsidP="00324E57">
      <w:pPr>
        <w:pStyle w:val="Zhlav"/>
        <w:tabs>
          <w:tab w:val="clear" w:pos="4536"/>
          <w:tab w:val="left" w:pos="2977"/>
          <w:tab w:val="left" w:pos="5245"/>
          <w:tab w:val="left" w:pos="7513"/>
        </w:tabs>
        <w:rPr>
          <w:szCs w:val="24"/>
        </w:rPr>
      </w:pP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 w:rsidRPr="008849EF">
        <w:rPr>
          <w:szCs w:val="24"/>
        </w:rPr>
        <w:t>Eva Paseková</w:t>
      </w:r>
    </w:p>
    <w:p w14:paraId="5713CF03" w14:textId="37CF23F7" w:rsidR="008849EF" w:rsidRPr="008849EF" w:rsidRDefault="008849EF" w:rsidP="00324E57">
      <w:pPr>
        <w:pStyle w:val="Zhlav"/>
        <w:tabs>
          <w:tab w:val="clear" w:pos="4536"/>
          <w:tab w:val="left" w:pos="2977"/>
          <w:tab w:val="left" w:pos="5245"/>
          <w:tab w:val="left" w:pos="7513"/>
        </w:tabs>
        <w:rPr>
          <w:szCs w:val="24"/>
        </w:rPr>
      </w:pPr>
      <w:r>
        <w:rPr>
          <w:szCs w:val="24"/>
        </w:rPr>
        <w:tab/>
        <w:t xml:space="preserve">                             personalistka a asistentka ředitele</w:t>
      </w:r>
      <w:r>
        <w:rPr>
          <w:szCs w:val="24"/>
        </w:rPr>
        <w:tab/>
      </w:r>
      <w:r>
        <w:rPr>
          <w:szCs w:val="24"/>
        </w:rPr>
        <w:tab/>
      </w:r>
    </w:p>
    <w:p w14:paraId="11FA85A6" w14:textId="77777777" w:rsidR="008849EF" w:rsidRDefault="008849EF" w:rsidP="00324E57">
      <w:pPr>
        <w:pStyle w:val="Zhlav"/>
        <w:tabs>
          <w:tab w:val="clear" w:pos="4536"/>
          <w:tab w:val="left" w:pos="2977"/>
          <w:tab w:val="left" w:pos="5245"/>
          <w:tab w:val="left" w:pos="7513"/>
        </w:tabs>
        <w:rPr>
          <w:b/>
          <w:bCs/>
          <w:szCs w:val="24"/>
        </w:rPr>
      </w:pPr>
    </w:p>
    <w:sectPr w:rsidR="008849EF">
      <w:headerReference w:type="default" r:id="rId7"/>
      <w:footerReference w:type="default" r:id="rId8"/>
      <w:pgSz w:w="11906" w:h="16838" w:code="9"/>
      <w:pgMar w:top="588" w:right="1418" w:bottom="1418" w:left="1134" w:header="70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FDEBA" w14:textId="77777777" w:rsidR="00B816BD" w:rsidRDefault="00B816BD">
      <w:r>
        <w:separator/>
      </w:r>
    </w:p>
  </w:endnote>
  <w:endnote w:type="continuationSeparator" w:id="0">
    <w:p w14:paraId="325B4EF3" w14:textId="77777777" w:rsidR="00B816BD" w:rsidRDefault="00B81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F6C66" w14:textId="77777777" w:rsidR="00C4011E" w:rsidRPr="00091A74" w:rsidRDefault="00C4011E" w:rsidP="00091A74">
    <w:pPr>
      <w:pStyle w:val="Zpat"/>
      <w:tabs>
        <w:tab w:val="left" w:pos="2410"/>
        <w:tab w:val="left" w:pos="3828"/>
        <w:tab w:val="left" w:pos="5954"/>
        <w:tab w:val="left" w:pos="7655"/>
      </w:tabs>
      <w:rPr>
        <w:caps/>
        <w:sz w:val="18"/>
        <w:szCs w:val="18"/>
      </w:rPr>
    </w:pPr>
    <w:r w:rsidRPr="00091A74">
      <w:rPr>
        <w:caps/>
        <w:sz w:val="18"/>
        <w:szCs w:val="18"/>
      </w:rPr>
      <w:t xml:space="preserve">Bankovní spojení            </w:t>
    </w:r>
    <w:r w:rsidRPr="00091A74">
      <w:rPr>
        <w:caps/>
        <w:sz w:val="18"/>
        <w:szCs w:val="18"/>
      </w:rPr>
      <w:tab/>
      <w:t xml:space="preserve">ičo                 </w:t>
    </w:r>
    <w:r w:rsidRPr="00091A74">
      <w:rPr>
        <w:caps/>
        <w:sz w:val="18"/>
        <w:szCs w:val="18"/>
      </w:rPr>
      <w:tab/>
    </w:r>
    <w:r w:rsidRPr="00091A74">
      <w:rPr>
        <w:caps/>
        <w:sz w:val="18"/>
        <w:szCs w:val="18"/>
      </w:rPr>
      <w:tab/>
      <w:t xml:space="preserve">telefon                        </w:t>
    </w:r>
    <w:r w:rsidR="00091A74">
      <w:rPr>
        <w:caps/>
        <w:sz w:val="18"/>
        <w:szCs w:val="18"/>
      </w:rPr>
      <w:t xml:space="preserve">     </w:t>
    </w:r>
    <w:r w:rsidRPr="00091A74">
      <w:rPr>
        <w:caps/>
        <w:sz w:val="18"/>
        <w:szCs w:val="18"/>
      </w:rPr>
      <w:t xml:space="preserve">FAX                              </w:t>
    </w:r>
    <w:r w:rsidRPr="00091A74">
      <w:rPr>
        <w:caps/>
        <w:sz w:val="18"/>
        <w:szCs w:val="18"/>
      </w:rPr>
      <w:tab/>
      <w:t>e-mail</w:t>
    </w:r>
  </w:p>
  <w:p w14:paraId="1E8E3922" w14:textId="77777777" w:rsidR="007772D2" w:rsidRPr="00F33ED9" w:rsidRDefault="007772D2" w:rsidP="00091A74">
    <w:pPr>
      <w:pStyle w:val="Zpat"/>
      <w:tabs>
        <w:tab w:val="left" w:pos="2410"/>
        <w:tab w:val="left" w:pos="3828"/>
        <w:tab w:val="left" w:pos="5954"/>
        <w:tab w:val="left" w:pos="7655"/>
      </w:tabs>
      <w:rPr>
        <w:sz w:val="18"/>
        <w:szCs w:val="18"/>
      </w:rPr>
    </w:pPr>
    <w:r w:rsidRPr="00F33ED9">
      <w:rPr>
        <w:sz w:val="18"/>
        <w:szCs w:val="18"/>
      </w:rPr>
      <w:t>KB Jaroměř, č. účtu:</w:t>
    </w:r>
    <w:r w:rsidRPr="00F33ED9">
      <w:rPr>
        <w:caps/>
        <w:sz w:val="18"/>
        <w:szCs w:val="18"/>
      </w:rPr>
      <w:t xml:space="preserve">               </w:t>
    </w:r>
    <w:r w:rsidR="00527B33">
      <w:rPr>
        <w:caps/>
        <w:sz w:val="18"/>
        <w:szCs w:val="18"/>
      </w:rPr>
      <w:tab/>
    </w:r>
    <w:r w:rsidRPr="00F33ED9">
      <w:rPr>
        <w:sz w:val="18"/>
        <w:szCs w:val="18"/>
      </w:rPr>
      <w:t>486 236 95</w:t>
    </w:r>
    <w:r w:rsidR="00C4011E" w:rsidRPr="00F33ED9">
      <w:rPr>
        <w:sz w:val="18"/>
        <w:szCs w:val="18"/>
      </w:rPr>
      <w:t xml:space="preserve">         </w:t>
    </w:r>
    <w:r w:rsidR="00C4011E" w:rsidRPr="00F33ED9">
      <w:rPr>
        <w:sz w:val="18"/>
        <w:szCs w:val="18"/>
      </w:rPr>
      <w:tab/>
    </w:r>
    <w:r w:rsidRPr="00F33ED9">
      <w:rPr>
        <w:caps/>
        <w:sz w:val="18"/>
        <w:szCs w:val="18"/>
      </w:rPr>
      <w:t>491 812</w:t>
    </w:r>
    <w:r w:rsidR="00091A74">
      <w:rPr>
        <w:caps/>
        <w:sz w:val="18"/>
        <w:szCs w:val="18"/>
      </w:rPr>
      <w:t> </w:t>
    </w:r>
    <w:r w:rsidRPr="00F33ED9">
      <w:rPr>
        <w:caps/>
        <w:sz w:val="18"/>
        <w:szCs w:val="18"/>
      </w:rPr>
      <w:t>498</w:t>
    </w:r>
    <w:r w:rsidR="00091A74">
      <w:rPr>
        <w:caps/>
        <w:sz w:val="18"/>
        <w:szCs w:val="18"/>
      </w:rPr>
      <w:tab/>
    </w:r>
    <w:r w:rsidRPr="00F33ED9">
      <w:rPr>
        <w:caps/>
        <w:sz w:val="18"/>
        <w:szCs w:val="18"/>
      </w:rPr>
      <w:t>491 810</w:t>
    </w:r>
    <w:r w:rsidR="00091A74">
      <w:rPr>
        <w:caps/>
        <w:sz w:val="18"/>
        <w:szCs w:val="18"/>
      </w:rPr>
      <w:t> </w:t>
    </w:r>
    <w:r w:rsidRPr="00F33ED9">
      <w:rPr>
        <w:caps/>
        <w:sz w:val="18"/>
        <w:szCs w:val="18"/>
      </w:rPr>
      <w:t>167</w:t>
    </w:r>
    <w:r w:rsidR="00C4011E" w:rsidRPr="00F33ED9">
      <w:rPr>
        <w:sz w:val="18"/>
        <w:szCs w:val="18"/>
      </w:rPr>
      <w:tab/>
    </w:r>
    <w:r w:rsidR="00091A74">
      <w:rPr>
        <w:sz w:val="18"/>
        <w:szCs w:val="18"/>
      </w:rPr>
      <w:t>s</w:t>
    </w:r>
    <w:r w:rsidRPr="00F33ED9">
      <w:rPr>
        <w:sz w:val="18"/>
        <w:szCs w:val="18"/>
      </w:rPr>
      <w:t>kola@goajaro.cz</w:t>
    </w:r>
  </w:p>
  <w:p w14:paraId="51328A0B" w14:textId="77777777" w:rsidR="00C4011E" w:rsidRPr="00F33ED9" w:rsidRDefault="007772D2" w:rsidP="00527B33">
    <w:pPr>
      <w:pStyle w:val="Zpat"/>
      <w:tabs>
        <w:tab w:val="left" w:pos="2410"/>
        <w:tab w:val="left" w:pos="3828"/>
        <w:tab w:val="left" w:pos="5387"/>
        <w:tab w:val="left" w:pos="5812"/>
        <w:tab w:val="left" w:pos="7371"/>
      </w:tabs>
      <w:rPr>
        <w:sz w:val="18"/>
        <w:szCs w:val="18"/>
      </w:rPr>
    </w:pPr>
    <w:r w:rsidRPr="00F33ED9">
      <w:rPr>
        <w:sz w:val="18"/>
        <w:szCs w:val="18"/>
      </w:rPr>
      <w:t>78-8858760277/0100</w:t>
    </w:r>
    <w:r w:rsidRPr="00F33ED9">
      <w:rPr>
        <w:sz w:val="18"/>
        <w:szCs w:val="18"/>
      </w:rPr>
      <w:tab/>
    </w:r>
    <w:r w:rsidRPr="00F33ED9">
      <w:rPr>
        <w:sz w:val="18"/>
        <w:szCs w:val="18"/>
      </w:rPr>
      <w:tab/>
      <w:t>491 810 167</w:t>
    </w:r>
    <w:r w:rsidR="00C4011E" w:rsidRPr="00F33ED9">
      <w:rPr>
        <w:sz w:val="18"/>
        <w:szCs w:val="18"/>
      </w:rPr>
      <w:t xml:space="preserve"> </w:t>
    </w:r>
  </w:p>
  <w:p w14:paraId="1AE6A6C8" w14:textId="77777777" w:rsidR="00C4011E" w:rsidRPr="00F33ED9" w:rsidRDefault="00C4011E" w:rsidP="00F33ED9">
    <w:pPr>
      <w:pStyle w:val="Zpat"/>
      <w:rPr>
        <w:sz w:val="20"/>
      </w:rPr>
    </w:pPr>
    <w:r>
      <w:rPr>
        <w:sz w:val="20"/>
      </w:rPr>
      <w:tab/>
      <w:t xml:space="preserve">                              </w:t>
    </w:r>
    <w:r w:rsidR="00F33ED9">
      <w:rPr>
        <w:sz w:val="20"/>
      </w:rPr>
      <w:t xml:space="preserve">                             </w:t>
    </w:r>
    <w:r w:rsidR="00F33ED9">
      <w:rPr>
        <w:sz w:val="20"/>
      </w:rP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B87CA" w14:textId="77777777" w:rsidR="00B816BD" w:rsidRDefault="00B816BD">
      <w:r>
        <w:separator/>
      </w:r>
    </w:p>
  </w:footnote>
  <w:footnote w:type="continuationSeparator" w:id="0">
    <w:p w14:paraId="248D8E04" w14:textId="77777777" w:rsidR="00B816BD" w:rsidRDefault="00B816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0D5B7" w14:textId="77777777" w:rsidR="00C4011E" w:rsidRPr="00A54401" w:rsidRDefault="00A54401" w:rsidP="00A54401">
    <w:pPr>
      <w:pStyle w:val="Zhlav"/>
      <w:tabs>
        <w:tab w:val="clear" w:pos="4536"/>
        <w:tab w:val="left" w:pos="2977"/>
        <w:tab w:val="left" w:pos="5245"/>
        <w:tab w:val="left" w:pos="7513"/>
      </w:tabs>
      <w:ind w:right="282"/>
      <w:jc w:val="right"/>
      <w:rPr>
        <w:b/>
        <w:color w:val="632423" w:themeColor="accent2" w:themeShade="80"/>
        <w:spacing w:val="20"/>
        <w:sz w:val="30"/>
        <w:szCs w:val="30"/>
      </w:rPr>
    </w:pPr>
    <w:r w:rsidRPr="00A54401">
      <w:rPr>
        <w:b/>
        <w:noProof/>
        <w:color w:val="632423" w:themeColor="accent2" w:themeShade="80"/>
      </w:rPr>
      <w:drawing>
        <wp:anchor distT="0" distB="0" distL="114300" distR="114300" simplePos="0" relativeHeight="251661312" behindDoc="0" locked="0" layoutInCell="1" allowOverlap="1" wp14:anchorId="502C4229" wp14:editId="4CF30EC3">
          <wp:simplePos x="0" y="0"/>
          <wp:positionH relativeFrom="column">
            <wp:posOffset>-37465</wp:posOffset>
          </wp:positionH>
          <wp:positionV relativeFrom="paragraph">
            <wp:posOffset>-129540</wp:posOffset>
          </wp:positionV>
          <wp:extent cx="816610" cy="730250"/>
          <wp:effectExtent l="0" t="0" r="0" b="0"/>
          <wp:wrapSquare wrapText="bothSides"/>
          <wp:docPr id="1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6610" cy="730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772D2" w:rsidRPr="00A54401">
      <w:rPr>
        <w:b/>
        <w:color w:val="632423" w:themeColor="accent2" w:themeShade="80"/>
        <w:spacing w:val="20"/>
        <w:sz w:val="30"/>
        <w:szCs w:val="30"/>
      </w:rPr>
      <w:t>GYM</w:t>
    </w:r>
    <w:r w:rsidRPr="00A54401">
      <w:rPr>
        <w:b/>
        <w:color w:val="632423" w:themeColor="accent2" w:themeShade="80"/>
        <w:spacing w:val="20"/>
        <w:sz w:val="30"/>
        <w:szCs w:val="30"/>
      </w:rPr>
      <w:t>NÁZIUM JAROSLAVA ŽÁKA,</w:t>
    </w:r>
    <w:r w:rsidR="00415952" w:rsidRPr="00A54401">
      <w:rPr>
        <w:b/>
        <w:color w:val="632423" w:themeColor="accent2" w:themeShade="80"/>
        <w:spacing w:val="20"/>
        <w:sz w:val="30"/>
        <w:szCs w:val="30"/>
      </w:rPr>
      <w:t xml:space="preserve"> JAROMĚŘ</w:t>
    </w:r>
  </w:p>
  <w:p w14:paraId="4CA3854D" w14:textId="77777777" w:rsidR="00C4011E" w:rsidRPr="00A54401" w:rsidRDefault="00415952" w:rsidP="00A54401">
    <w:pPr>
      <w:pStyle w:val="Zhlav"/>
      <w:tabs>
        <w:tab w:val="clear" w:pos="9072"/>
      </w:tabs>
      <w:ind w:right="282"/>
      <w:jc w:val="right"/>
      <w:rPr>
        <w:b/>
        <w:i/>
        <w:color w:val="632423" w:themeColor="accent2" w:themeShade="80"/>
      </w:rPr>
    </w:pPr>
    <w:r>
      <w:rPr>
        <w:i/>
      </w:rPr>
      <w:t xml:space="preserve">    </w:t>
    </w:r>
    <w:r w:rsidRPr="00A54401">
      <w:rPr>
        <w:b/>
        <w:i/>
        <w:color w:val="632423" w:themeColor="accent2" w:themeShade="80"/>
      </w:rPr>
      <w:t xml:space="preserve">Lužická 423, </w:t>
    </w:r>
    <w:r w:rsidR="007772D2" w:rsidRPr="00A54401">
      <w:rPr>
        <w:b/>
        <w:i/>
        <w:color w:val="632423" w:themeColor="accent2" w:themeShade="80"/>
      </w:rPr>
      <w:t xml:space="preserve"> 551 23 </w:t>
    </w:r>
    <w:r w:rsidRPr="00A54401">
      <w:rPr>
        <w:b/>
        <w:i/>
        <w:color w:val="632423" w:themeColor="accent2" w:themeShade="80"/>
      </w:rPr>
      <w:t>Jaroměř</w:t>
    </w:r>
    <w:r w:rsidR="007772D2" w:rsidRPr="00A54401">
      <w:rPr>
        <w:b/>
        <w:i/>
        <w:color w:val="632423" w:themeColor="accent2" w:themeShade="80"/>
      </w:rPr>
      <w:t xml:space="preserve">                           </w:t>
    </w:r>
    <w:r w:rsidRPr="00A54401">
      <w:rPr>
        <w:b/>
        <w:i/>
        <w:color w:val="632423" w:themeColor="accent2" w:themeShade="80"/>
      </w:rPr>
      <w:t xml:space="preserve">                    okres Náchod</w:t>
    </w:r>
    <w:r w:rsidR="007772D2" w:rsidRPr="00A54401">
      <w:rPr>
        <w:b/>
        <w:i/>
        <w:color w:val="632423" w:themeColor="accent2" w:themeShade="80"/>
      </w:rPr>
      <w:t xml:space="preserve">           </w:t>
    </w:r>
  </w:p>
  <w:p w14:paraId="383DC12D" w14:textId="77777777" w:rsidR="00C4011E" w:rsidRDefault="008417B9" w:rsidP="00A54401">
    <w:pPr>
      <w:pStyle w:val="Zhlav"/>
      <w:tabs>
        <w:tab w:val="clear" w:pos="9072"/>
        <w:tab w:val="right" w:pos="9639"/>
      </w:tabs>
      <w:ind w:right="282"/>
      <w:rPr>
        <w:i/>
      </w:rPr>
    </w:pPr>
    <w:r>
      <w:rPr>
        <w:i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38A2FF3" wp14:editId="075E4058">
              <wp:simplePos x="0" y="0"/>
              <wp:positionH relativeFrom="column">
                <wp:posOffset>1189355</wp:posOffset>
              </wp:positionH>
              <wp:positionV relativeFrom="paragraph">
                <wp:posOffset>34925</wp:posOffset>
              </wp:positionV>
              <wp:extent cx="4551680" cy="635"/>
              <wp:effectExtent l="8255" t="6350" r="12065" b="12065"/>
              <wp:wrapNone/>
              <wp:docPr id="13" name="AutoShap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55168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041A1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6" o:spid="_x0000_s1026" type="#_x0000_t32" style="position:absolute;margin-left:93.65pt;margin-top:2.75pt;width:358.4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"/>
          </w:pict>
        </mc:Fallback>
      </mc:AlternateContent>
    </w:r>
  </w:p>
  <w:p w14:paraId="3428ABE6" w14:textId="77777777" w:rsidR="00C4011E" w:rsidRDefault="00C4011E">
    <w:pPr>
      <w:pStyle w:val="Zhlav"/>
      <w:tabs>
        <w:tab w:val="clear" w:pos="9072"/>
        <w:tab w:val="right" w:pos="9639"/>
      </w:tabs>
      <w:rPr>
        <w:i/>
      </w:rPr>
    </w:pPr>
  </w:p>
  <w:p w14:paraId="17575426" w14:textId="77777777" w:rsidR="00C4011E" w:rsidRDefault="008417B9">
    <w:pPr>
      <w:pStyle w:val="Zhlav"/>
      <w:tabs>
        <w:tab w:val="clear" w:pos="9072"/>
        <w:tab w:val="right" w:pos="9639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5D712E3" wp14:editId="66FC5AAA">
              <wp:simplePos x="0" y="0"/>
              <wp:positionH relativeFrom="column">
                <wp:posOffset>-429260</wp:posOffset>
              </wp:positionH>
              <wp:positionV relativeFrom="paragraph">
                <wp:posOffset>2442845</wp:posOffset>
              </wp:positionV>
              <wp:extent cx="182880" cy="0"/>
              <wp:effectExtent l="8890" t="13970" r="8255" b="5080"/>
              <wp:wrapNone/>
              <wp:docPr id="12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828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666970" id="Line 1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3.8pt,192.35pt" to="-19.4pt,19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" o:allowincell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7A2F218B" wp14:editId="7D26C003">
              <wp:simplePos x="0" y="0"/>
              <wp:positionH relativeFrom="column">
                <wp:posOffset>-8890</wp:posOffset>
              </wp:positionH>
              <wp:positionV relativeFrom="paragraph">
                <wp:posOffset>1943735</wp:posOffset>
              </wp:positionV>
              <wp:extent cx="6518910" cy="198120"/>
              <wp:effectExtent l="635" t="635" r="0" b="1270"/>
              <wp:wrapNone/>
              <wp:docPr id="1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1891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A3F8D5" w14:textId="77777777" w:rsidR="00C4011E" w:rsidRDefault="00C4011E">
                          <w:pPr>
                            <w:pStyle w:val="Zkladntext"/>
                            <w:tabs>
                              <w:tab w:val="left" w:pos="2977"/>
                              <w:tab w:val="left" w:pos="5245"/>
                              <w:tab w:val="left" w:pos="7513"/>
                            </w:tabs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VÁŠ dopis značky /</w:t>
                          </w:r>
                          <w:r w:rsidR="00F33ED9">
                            <w:rPr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 xml:space="preserve">ZE DNE         </w:t>
                          </w:r>
                          <w:r>
                            <w:rPr>
                              <w:sz w:val="18"/>
                            </w:rPr>
                            <w:tab/>
                            <w:t>naše značka</w:t>
                          </w:r>
                          <w:r>
                            <w:rPr>
                              <w:sz w:val="18"/>
                            </w:rPr>
                            <w:tab/>
                            <w:t>Vyřizuje/linka</w:t>
                          </w:r>
                          <w:r>
                            <w:rPr>
                              <w:sz w:val="18"/>
                            </w:rPr>
                            <w:tab/>
                          </w:r>
                          <w:r w:rsidR="007772D2">
                            <w:rPr>
                              <w:sz w:val="18"/>
                            </w:rPr>
                            <w:t>jaroměř</w:t>
                          </w:r>
                          <w:r>
                            <w:rPr>
                              <w:sz w:val="18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2F218B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margin-left:-.7pt;margin-top:153.05pt;width:513.3pt;height:15.6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" o:allowincell="f" filled="f" stroked="f">
              <v:textbox inset="0,0,0,0">
                <w:txbxContent>
                  <w:p w14:paraId="67A3F8D5" w14:textId="77777777" w:rsidR="00C4011E" w:rsidRDefault="00C4011E">
                    <w:pPr>
                      <w:pStyle w:val="Zkladntext"/>
                      <w:tabs>
                        <w:tab w:val="left" w:pos="2977"/>
                        <w:tab w:val="left" w:pos="5245"/>
                        <w:tab w:val="left" w:pos="7513"/>
                      </w:tabs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VÁŠ dopis značky /</w:t>
                    </w:r>
                    <w:r w:rsidR="00F33ED9">
                      <w:rPr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 xml:space="preserve">ZE DNE         </w:t>
                    </w:r>
                    <w:r>
                      <w:rPr>
                        <w:sz w:val="18"/>
                      </w:rPr>
                      <w:tab/>
                      <w:t>naše značka</w:t>
                    </w:r>
                    <w:r>
                      <w:rPr>
                        <w:sz w:val="18"/>
                      </w:rPr>
                      <w:tab/>
                      <w:t>Vyřizuje/linka</w:t>
                    </w:r>
                    <w:r>
                      <w:rPr>
                        <w:sz w:val="18"/>
                      </w:rPr>
                      <w:tab/>
                    </w:r>
                    <w:r w:rsidR="007772D2">
                      <w:rPr>
                        <w:sz w:val="18"/>
                      </w:rPr>
                      <w:t>jaroměř</w:t>
                    </w:r>
                    <w:r>
                      <w:rPr>
                        <w:sz w:val="18"/>
                      </w:rPr>
                      <w:tab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5168" behindDoc="1" locked="0" layoutInCell="0" allowOverlap="1" wp14:anchorId="52A1304B" wp14:editId="0CC69B2B">
              <wp:simplePos x="0" y="0"/>
              <wp:positionH relativeFrom="page">
                <wp:posOffset>4284345</wp:posOffset>
              </wp:positionH>
              <wp:positionV relativeFrom="page">
                <wp:posOffset>1440180</wp:posOffset>
              </wp:positionV>
              <wp:extent cx="144145" cy="144145"/>
              <wp:effectExtent l="7620" t="11430" r="10160" b="6350"/>
              <wp:wrapNone/>
              <wp:docPr id="8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44145" cy="144145"/>
                        <a:chOff x="6464" y="2268"/>
                        <a:chExt cx="227" cy="227"/>
                      </a:xfrm>
                    </wpg:grpSpPr>
                    <wps:wsp>
                      <wps:cNvPr id="9" name="Line 6"/>
                      <wps:cNvCnPr/>
                      <wps:spPr bwMode="auto">
                        <a:xfrm>
                          <a:off x="6464" y="2268"/>
                          <a:ext cx="0" cy="227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" name="Line 7"/>
                      <wps:cNvCnPr/>
                      <wps:spPr bwMode="auto">
                        <a:xfrm rot="-5400000">
                          <a:off x="6578" y="2154"/>
                          <a:ext cx="0" cy="227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19A7C31" id="Group 5" o:spid="_x0000_s1026" style="position:absolute;margin-left:337.35pt;margin-top:113.4pt;width:11.35pt;height:11.35pt;z-index:-251661312;mso-position-horizontal-relative:page;mso-position-vertical-relative:page" coordorigin="6464,2268" coordsize="227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" o:allowincell="f">
              <v:line id="Line 6" o:spid="_x0000_s1027" style="position:absolute;visibility:visible;mso-wrap-style:square" from="6464,2268" to="6464,24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Rs2xQAAANo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"/>
              <v:line id="Line 7" o:spid="_x0000_s1028" style="position:absolute;rotation:-90;visibility:visible;mso-wrap-style:square" from="6578,2154" to="6578,2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7216" behindDoc="1" locked="0" layoutInCell="0" allowOverlap="1" wp14:anchorId="3A3B8601" wp14:editId="1890B5D9">
              <wp:simplePos x="0" y="0"/>
              <wp:positionH relativeFrom="page">
                <wp:posOffset>6877050</wp:posOffset>
              </wp:positionH>
              <wp:positionV relativeFrom="page">
                <wp:posOffset>2340610</wp:posOffset>
              </wp:positionV>
              <wp:extent cx="144780" cy="144780"/>
              <wp:effectExtent l="9525" t="6985" r="7620" b="10160"/>
              <wp:wrapNone/>
              <wp:docPr id="5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44780" cy="144780"/>
                        <a:chOff x="10773" y="3685"/>
                        <a:chExt cx="228" cy="228"/>
                      </a:xfrm>
                    </wpg:grpSpPr>
                    <wps:wsp>
                      <wps:cNvPr id="6" name="Line 12"/>
                      <wps:cNvCnPr/>
                      <wps:spPr bwMode="auto">
                        <a:xfrm rot="-10800000">
                          <a:off x="11001" y="3685"/>
                          <a:ext cx="0" cy="227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Line 13"/>
                      <wps:cNvCnPr/>
                      <wps:spPr bwMode="auto">
                        <a:xfrm rot="-16200000">
                          <a:off x="10887" y="3799"/>
                          <a:ext cx="0" cy="227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93141F7" id="Group 11" o:spid="_x0000_s1026" style="position:absolute;margin-left:541.5pt;margin-top:184.3pt;width:11.4pt;height:11.4pt;z-index:-251659264;mso-position-horizontal-relative:page;mso-position-vertical-relative:page" coordorigin="10773,3685" coordsize="228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" o:allowincell="f">
              <v:line id="Line 12" o:spid="_x0000_s1027" style="position:absolute;rotation:180;visibility:visible;mso-wrap-style:square" from="11001,3685" to="11001,39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"/>
              <v:line id="Line 13" o:spid="_x0000_s1028" style="position:absolute;rotation:90;visibility:visible;mso-wrap-style:square" from="10887,3799" to="10887,40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6192" behindDoc="1" locked="0" layoutInCell="0" allowOverlap="1" wp14:anchorId="029D0560" wp14:editId="5CE3E88C">
              <wp:simplePos x="0" y="0"/>
              <wp:positionH relativeFrom="page">
                <wp:posOffset>6877050</wp:posOffset>
              </wp:positionH>
              <wp:positionV relativeFrom="page">
                <wp:posOffset>1440180</wp:posOffset>
              </wp:positionV>
              <wp:extent cx="144780" cy="144145"/>
              <wp:effectExtent l="9525" t="11430" r="7620" b="6350"/>
              <wp:wrapNone/>
              <wp:docPr id="2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44780" cy="144145"/>
                        <a:chOff x="10773" y="2267"/>
                        <a:chExt cx="228" cy="227"/>
                      </a:xfrm>
                    </wpg:grpSpPr>
                    <wps:wsp>
                      <wps:cNvPr id="3" name="Line 9"/>
                      <wps:cNvCnPr/>
                      <wps:spPr bwMode="auto">
                        <a:xfrm rot="5400000">
                          <a:off x="10887" y="2153"/>
                          <a:ext cx="0" cy="227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10"/>
                      <wps:cNvCnPr/>
                      <wps:spPr bwMode="auto">
                        <a:xfrm>
                          <a:off x="11001" y="2267"/>
                          <a:ext cx="0" cy="227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DA337F1" id="Group 8" o:spid="_x0000_s1026" style="position:absolute;margin-left:541.5pt;margin-top:113.4pt;width:11.4pt;height:11.35pt;z-index:-251660288;mso-position-horizontal-relative:page;mso-position-vertical-relative:page" coordorigin="10773,2267" coordsize="228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" o:allowincell="f">
              <v:line id="Line 9" o:spid="_x0000_s1027" style="position:absolute;rotation:90;visibility:visible;mso-wrap-style:square" from="10887,2153" to="10887,23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"/>
              <v:line id="Line 10" o:spid="_x0000_s1028" style="position:absolute;visibility:visible;mso-wrap-style:square" from="11001,2267" to="11001,24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B65F77"/>
    <w:multiLevelType w:val="hybridMultilevel"/>
    <w:tmpl w:val="43B6FCC2"/>
    <w:lvl w:ilvl="0" w:tplc="F7FC4646">
      <w:start w:val="2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1D2DA1"/>
    <w:multiLevelType w:val="hybridMultilevel"/>
    <w:tmpl w:val="E12049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0E51A8"/>
    <w:multiLevelType w:val="hybridMultilevel"/>
    <w:tmpl w:val="1AEE74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3843911">
    <w:abstractNumId w:val="0"/>
  </w:num>
  <w:num w:numId="2" w16cid:durableId="855968353">
    <w:abstractNumId w:val="1"/>
  </w:num>
  <w:num w:numId="3" w16cid:durableId="10324631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2D2"/>
    <w:rsid w:val="00000D6E"/>
    <w:rsid w:val="000045B7"/>
    <w:rsid w:val="00010F1E"/>
    <w:rsid w:val="00020841"/>
    <w:rsid w:val="00026D33"/>
    <w:rsid w:val="000271E3"/>
    <w:rsid w:val="00031A8B"/>
    <w:rsid w:val="0003271A"/>
    <w:rsid w:val="0003427E"/>
    <w:rsid w:val="00035A9D"/>
    <w:rsid w:val="00045036"/>
    <w:rsid w:val="000516B9"/>
    <w:rsid w:val="00055750"/>
    <w:rsid w:val="00055D71"/>
    <w:rsid w:val="00057B3B"/>
    <w:rsid w:val="000600AD"/>
    <w:rsid w:val="00060E9E"/>
    <w:rsid w:val="000653C3"/>
    <w:rsid w:val="00073AF1"/>
    <w:rsid w:val="0007416F"/>
    <w:rsid w:val="00082D88"/>
    <w:rsid w:val="00083113"/>
    <w:rsid w:val="00084A7A"/>
    <w:rsid w:val="00091A74"/>
    <w:rsid w:val="000C67D5"/>
    <w:rsid w:val="000C68BC"/>
    <w:rsid w:val="000E053A"/>
    <w:rsid w:val="000E4781"/>
    <w:rsid w:val="000F0BF4"/>
    <w:rsid w:val="000F14A9"/>
    <w:rsid w:val="00111C74"/>
    <w:rsid w:val="001202AF"/>
    <w:rsid w:val="00132DE2"/>
    <w:rsid w:val="001347A4"/>
    <w:rsid w:val="00136B55"/>
    <w:rsid w:val="0014030A"/>
    <w:rsid w:val="001437A4"/>
    <w:rsid w:val="00150911"/>
    <w:rsid w:val="00151CC6"/>
    <w:rsid w:val="001538ED"/>
    <w:rsid w:val="00154C6D"/>
    <w:rsid w:val="0015547F"/>
    <w:rsid w:val="00156452"/>
    <w:rsid w:val="00162E9C"/>
    <w:rsid w:val="00170D96"/>
    <w:rsid w:val="00181F18"/>
    <w:rsid w:val="00185D9E"/>
    <w:rsid w:val="001972C8"/>
    <w:rsid w:val="001A16A0"/>
    <w:rsid w:val="001A3047"/>
    <w:rsid w:val="001A3ECD"/>
    <w:rsid w:val="001A4B32"/>
    <w:rsid w:val="001B4936"/>
    <w:rsid w:val="001C3ADD"/>
    <w:rsid w:val="001C3C6F"/>
    <w:rsid w:val="001D2036"/>
    <w:rsid w:val="001D2138"/>
    <w:rsid w:val="001D2E02"/>
    <w:rsid w:val="001E71E1"/>
    <w:rsid w:val="001F13D1"/>
    <w:rsid w:val="001F5971"/>
    <w:rsid w:val="0020254C"/>
    <w:rsid w:val="00211EAC"/>
    <w:rsid w:val="00211F72"/>
    <w:rsid w:val="00215F1A"/>
    <w:rsid w:val="00225679"/>
    <w:rsid w:val="00226AB6"/>
    <w:rsid w:val="002351F0"/>
    <w:rsid w:val="00235BB1"/>
    <w:rsid w:val="00243552"/>
    <w:rsid w:val="00245E97"/>
    <w:rsid w:val="0025239A"/>
    <w:rsid w:val="00254C2D"/>
    <w:rsid w:val="00254F65"/>
    <w:rsid w:val="0025510B"/>
    <w:rsid w:val="00262BE5"/>
    <w:rsid w:val="002635EC"/>
    <w:rsid w:val="002652A6"/>
    <w:rsid w:val="0027553A"/>
    <w:rsid w:val="00276469"/>
    <w:rsid w:val="00280CC3"/>
    <w:rsid w:val="0028423B"/>
    <w:rsid w:val="00284565"/>
    <w:rsid w:val="002857A2"/>
    <w:rsid w:val="0028659C"/>
    <w:rsid w:val="0029355D"/>
    <w:rsid w:val="00296A04"/>
    <w:rsid w:val="002A4C75"/>
    <w:rsid w:val="002B0D2B"/>
    <w:rsid w:val="002C1714"/>
    <w:rsid w:val="002C1A3E"/>
    <w:rsid w:val="002C1E7E"/>
    <w:rsid w:val="002D0122"/>
    <w:rsid w:val="002D076B"/>
    <w:rsid w:val="002D32C0"/>
    <w:rsid w:val="002E323A"/>
    <w:rsid w:val="002E3DF4"/>
    <w:rsid w:val="002E43C6"/>
    <w:rsid w:val="002E6494"/>
    <w:rsid w:val="002F34A9"/>
    <w:rsid w:val="002F7EB8"/>
    <w:rsid w:val="0030335E"/>
    <w:rsid w:val="00303DE6"/>
    <w:rsid w:val="0030570D"/>
    <w:rsid w:val="00310121"/>
    <w:rsid w:val="00310D4E"/>
    <w:rsid w:val="003125BA"/>
    <w:rsid w:val="003235C9"/>
    <w:rsid w:val="003244BF"/>
    <w:rsid w:val="00324E57"/>
    <w:rsid w:val="00326B93"/>
    <w:rsid w:val="00326EBD"/>
    <w:rsid w:val="00342B4D"/>
    <w:rsid w:val="003451C4"/>
    <w:rsid w:val="00350A6B"/>
    <w:rsid w:val="003554F0"/>
    <w:rsid w:val="003556B3"/>
    <w:rsid w:val="00367B1F"/>
    <w:rsid w:val="00371A09"/>
    <w:rsid w:val="00371D12"/>
    <w:rsid w:val="00382691"/>
    <w:rsid w:val="003854C6"/>
    <w:rsid w:val="003A1A66"/>
    <w:rsid w:val="003A57FE"/>
    <w:rsid w:val="003B0B66"/>
    <w:rsid w:val="003B423B"/>
    <w:rsid w:val="003B4FC0"/>
    <w:rsid w:val="003B65D0"/>
    <w:rsid w:val="003B733A"/>
    <w:rsid w:val="003C07FC"/>
    <w:rsid w:val="003C295C"/>
    <w:rsid w:val="003C60B3"/>
    <w:rsid w:val="003D25CC"/>
    <w:rsid w:val="003D38CB"/>
    <w:rsid w:val="003E146F"/>
    <w:rsid w:val="003E59E5"/>
    <w:rsid w:val="00401FD9"/>
    <w:rsid w:val="00414622"/>
    <w:rsid w:val="00415952"/>
    <w:rsid w:val="00416472"/>
    <w:rsid w:val="004200A4"/>
    <w:rsid w:val="00420B76"/>
    <w:rsid w:val="00420E63"/>
    <w:rsid w:val="0042535A"/>
    <w:rsid w:val="0042535B"/>
    <w:rsid w:val="00432DB8"/>
    <w:rsid w:val="00433459"/>
    <w:rsid w:val="00436DB6"/>
    <w:rsid w:val="004445B8"/>
    <w:rsid w:val="00445B48"/>
    <w:rsid w:val="004524C3"/>
    <w:rsid w:val="00452A86"/>
    <w:rsid w:val="0045514D"/>
    <w:rsid w:val="00457132"/>
    <w:rsid w:val="00472FFB"/>
    <w:rsid w:val="0047401E"/>
    <w:rsid w:val="0047432C"/>
    <w:rsid w:val="00474DC7"/>
    <w:rsid w:val="0048176C"/>
    <w:rsid w:val="00485605"/>
    <w:rsid w:val="0048638F"/>
    <w:rsid w:val="004935B5"/>
    <w:rsid w:val="00493DF7"/>
    <w:rsid w:val="00494F11"/>
    <w:rsid w:val="004952B3"/>
    <w:rsid w:val="004955E3"/>
    <w:rsid w:val="004A0ABA"/>
    <w:rsid w:val="004A0FC3"/>
    <w:rsid w:val="004B10D8"/>
    <w:rsid w:val="004B2ECB"/>
    <w:rsid w:val="004B6486"/>
    <w:rsid w:val="004B76DB"/>
    <w:rsid w:val="004C44E0"/>
    <w:rsid w:val="004C546B"/>
    <w:rsid w:val="004D6947"/>
    <w:rsid w:val="004D7096"/>
    <w:rsid w:val="004E14D3"/>
    <w:rsid w:val="004E1F6F"/>
    <w:rsid w:val="004E2E55"/>
    <w:rsid w:val="004F7273"/>
    <w:rsid w:val="004F7667"/>
    <w:rsid w:val="004F7E9C"/>
    <w:rsid w:val="00500F7C"/>
    <w:rsid w:val="005031A5"/>
    <w:rsid w:val="0051040B"/>
    <w:rsid w:val="00516440"/>
    <w:rsid w:val="00527B33"/>
    <w:rsid w:val="00534607"/>
    <w:rsid w:val="005378B9"/>
    <w:rsid w:val="00537FA4"/>
    <w:rsid w:val="00542DFF"/>
    <w:rsid w:val="005430BA"/>
    <w:rsid w:val="00543BB1"/>
    <w:rsid w:val="00544EAB"/>
    <w:rsid w:val="00547C26"/>
    <w:rsid w:val="00547F00"/>
    <w:rsid w:val="005519B0"/>
    <w:rsid w:val="005726A7"/>
    <w:rsid w:val="00573DA3"/>
    <w:rsid w:val="00574CE4"/>
    <w:rsid w:val="0057517F"/>
    <w:rsid w:val="00586983"/>
    <w:rsid w:val="00595582"/>
    <w:rsid w:val="00597604"/>
    <w:rsid w:val="005A027F"/>
    <w:rsid w:val="005A1C01"/>
    <w:rsid w:val="005B6499"/>
    <w:rsid w:val="005B7A8F"/>
    <w:rsid w:val="005C5610"/>
    <w:rsid w:val="005C5F0F"/>
    <w:rsid w:val="005D1BFE"/>
    <w:rsid w:val="005D6458"/>
    <w:rsid w:val="005E3931"/>
    <w:rsid w:val="00602726"/>
    <w:rsid w:val="00613E2F"/>
    <w:rsid w:val="00630043"/>
    <w:rsid w:val="006303B0"/>
    <w:rsid w:val="006327BB"/>
    <w:rsid w:val="0064177D"/>
    <w:rsid w:val="00641A24"/>
    <w:rsid w:val="0064388D"/>
    <w:rsid w:val="0065165B"/>
    <w:rsid w:val="00657908"/>
    <w:rsid w:val="00661C4F"/>
    <w:rsid w:val="00664B43"/>
    <w:rsid w:val="00670B02"/>
    <w:rsid w:val="006716FE"/>
    <w:rsid w:val="00673F1F"/>
    <w:rsid w:val="00683562"/>
    <w:rsid w:val="00684C73"/>
    <w:rsid w:val="00686FF1"/>
    <w:rsid w:val="00697678"/>
    <w:rsid w:val="006A153C"/>
    <w:rsid w:val="006A18BF"/>
    <w:rsid w:val="006A589B"/>
    <w:rsid w:val="006B6A6C"/>
    <w:rsid w:val="006C6AC3"/>
    <w:rsid w:val="006D4415"/>
    <w:rsid w:val="006E1CC6"/>
    <w:rsid w:val="006E27F9"/>
    <w:rsid w:val="006E38E1"/>
    <w:rsid w:val="006E52EE"/>
    <w:rsid w:val="006F0635"/>
    <w:rsid w:val="006F1FBB"/>
    <w:rsid w:val="006F2CA2"/>
    <w:rsid w:val="006F4EBC"/>
    <w:rsid w:val="006F5640"/>
    <w:rsid w:val="0070230C"/>
    <w:rsid w:val="007110EC"/>
    <w:rsid w:val="00711626"/>
    <w:rsid w:val="00711638"/>
    <w:rsid w:val="00715F90"/>
    <w:rsid w:val="0072469A"/>
    <w:rsid w:val="007268B6"/>
    <w:rsid w:val="00737932"/>
    <w:rsid w:val="0074263D"/>
    <w:rsid w:val="00745C7E"/>
    <w:rsid w:val="0076177D"/>
    <w:rsid w:val="00761C83"/>
    <w:rsid w:val="007657BD"/>
    <w:rsid w:val="007770BA"/>
    <w:rsid w:val="007772D2"/>
    <w:rsid w:val="0078020A"/>
    <w:rsid w:val="00780DB9"/>
    <w:rsid w:val="00782E8F"/>
    <w:rsid w:val="007905AA"/>
    <w:rsid w:val="00792881"/>
    <w:rsid w:val="007940D8"/>
    <w:rsid w:val="00796603"/>
    <w:rsid w:val="00797F8D"/>
    <w:rsid w:val="007A3B13"/>
    <w:rsid w:val="007B439C"/>
    <w:rsid w:val="007C0238"/>
    <w:rsid w:val="007C08F9"/>
    <w:rsid w:val="007C34CB"/>
    <w:rsid w:val="007C4098"/>
    <w:rsid w:val="007E09DB"/>
    <w:rsid w:val="007E1E04"/>
    <w:rsid w:val="007E3EB0"/>
    <w:rsid w:val="007E471C"/>
    <w:rsid w:val="007E5829"/>
    <w:rsid w:val="007F0340"/>
    <w:rsid w:val="007F50E2"/>
    <w:rsid w:val="00801B84"/>
    <w:rsid w:val="00803445"/>
    <w:rsid w:val="0080655A"/>
    <w:rsid w:val="00825B0A"/>
    <w:rsid w:val="0083091A"/>
    <w:rsid w:val="00836DC8"/>
    <w:rsid w:val="008417B9"/>
    <w:rsid w:val="00845C56"/>
    <w:rsid w:val="00853532"/>
    <w:rsid w:val="008540A7"/>
    <w:rsid w:val="0085647B"/>
    <w:rsid w:val="0085781F"/>
    <w:rsid w:val="00860D5C"/>
    <w:rsid w:val="0086702C"/>
    <w:rsid w:val="00872F8F"/>
    <w:rsid w:val="00875FB2"/>
    <w:rsid w:val="008849EF"/>
    <w:rsid w:val="00892EC9"/>
    <w:rsid w:val="0089405F"/>
    <w:rsid w:val="008B3679"/>
    <w:rsid w:val="008C1FC1"/>
    <w:rsid w:val="008C2510"/>
    <w:rsid w:val="008C4EC3"/>
    <w:rsid w:val="008D1573"/>
    <w:rsid w:val="008E1A82"/>
    <w:rsid w:val="008F7DEB"/>
    <w:rsid w:val="009030A3"/>
    <w:rsid w:val="00913520"/>
    <w:rsid w:val="00915E8B"/>
    <w:rsid w:val="00921F82"/>
    <w:rsid w:val="00924234"/>
    <w:rsid w:val="00932981"/>
    <w:rsid w:val="00933D3B"/>
    <w:rsid w:val="0093675F"/>
    <w:rsid w:val="009524E4"/>
    <w:rsid w:val="00952AE1"/>
    <w:rsid w:val="00972D01"/>
    <w:rsid w:val="00986254"/>
    <w:rsid w:val="00986B90"/>
    <w:rsid w:val="00996308"/>
    <w:rsid w:val="009B0844"/>
    <w:rsid w:val="009D30F9"/>
    <w:rsid w:val="009D6734"/>
    <w:rsid w:val="009F4371"/>
    <w:rsid w:val="009F72D0"/>
    <w:rsid w:val="00A01A03"/>
    <w:rsid w:val="00A01ABE"/>
    <w:rsid w:val="00A065EF"/>
    <w:rsid w:val="00A1190A"/>
    <w:rsid w:val="00A1741C"/>
    <w:rsid w:val="00A36218"/>
    <w:rsid w:val="00A404D7"/>
    <w:rsid w:val="00A47CA2"/>
    <w:rsid w:val="00A508DE"/>
    <w:rsid w:val="00A54401"/>
    <w:rsid w:val="00A56DF8"/>
    <w:rsid w:val="00A7113E"/>
    <w:rsid w:val="00A829CA"/>
    <w:rsid w:val="00A8329A"/>
    <w:rsid w:val="00A87280"/>
    <w:rsid w:val="00A87BB3"/>
    <w:rsid w:val="00A90B42"/>
    <w:rsid w:val="00A959C9"/>
    <w:rsid w:val="00AA1EEE"/>
    <w:rsid w:val="00AA4565"/>
    <w:rsid w:val="00AA6E59"/>
    <w:rsid w:val="00AB44E6"/>
    <w:rsid w:val="00AB7696"/>
    <w:rsid w:val="00AC2A9D"/>
    <w:rsid w:val="00AC5F17"/>
    <w:rsid w:val="00AD46B4"/>
    <w:rsid w:val="00AD5D22"/>
    <w:rsid w:val="00AE165C"/>
    <w:rsid w:val="00AE3A34"/>
    <w:rsid w:val="00AE4175"/>
    <w:rsid w:val="00AE4653"/>
    <w:rsid w:val="00AE7A2E"/>
    <w:rsid w:val="00AF13AF"/>
    <w:rsid w:val="00AF437C"/>
    <w:rsid w:val="00AF7A99"/>
    <w:rsid w:val="00B003D5"/>
    <w:rsid w:val="00B01438"/>
    <w:rsid w:val="00B13821"/>
    <w:rsid w:val="00B21F81"/>
    <w:rsid w:val="00B40134"/>
    <w:rsid w:val="00B51B8D"/>
    <w:rsid w:val="00B52E8D"/>
    <w:rsid w:val="00B613DC"/>
    <w:rsid w:val="00B654BC"/>
    <w:rsid w:val="00B72A0C"/>
    <w:rsid w:val="00B72C5E"/>
    <w:rsid w:val="00B72CB0"/>
    <w:rsid w:val="00B816BD"/>
    <w:rsid w:val="00B82AAC"/>
    <w:rsid w:val="00B83461"/>
    <w:rsid w:val="00B852F1"/>
    <w:rsid w:val="00B91517"/>
    <w:rsid w:val="00B91E0F"/>
    <w:rsid w:val="00B95E36"/>
    <w:rsid w:val="00BA14A5"/>
    <w:rsid w:val="00BA529B"/>
    <w:rsid w:val="00BC0DF4"/>
    <w:rsid w:val="00BE03D1"/>
    <w:rsid w:val="00BE587F"/>
    <w:rsid w:val="00BF0C89"/>
    <w:rsid w:val="00BF3A4E"/>
    <w:rsid w:val="00BF73D1"/>
    <w:rsid w:val="00C010A4"/>
    <w:rsid w:val="00C03267"/>
    <w:rsid w:val="00C104D8"/>
    <w:rsid w:val="00C11BBF"/>
    <w:rsid w:val="00C145A5"/>
    <w:rsid w:val="00C14E4D"/>
    <w:rsid w:val="00C15D16"/>
    <w:rsid w:val="00C21E38"/>
    <w:rsid w:val="00C25B06"/>
    <w:rsid w:val="00C272EE"/>
    <w:rsid w:val="00C371D1"/>
    <w:rsid w:val="00C4011E"/>
    <w:rsid w:val="00C45617"/>
    <w:rsid w:val="00C53D7B"/>
    <w:rsid w:val="00C5476A"/>
    <w:rsid w:val="00C551D2"/>
    <w:rsid w:val="00C557E5"/>
    <w:rsid w:val="00C56358"/>
    <w:rsid w:val="00C66CFA"/>
    <w:rsid w:val="00C7132F"/>
    <w:rsid w:val="00C71CB3"/>
    <w:rsid w:val="00C828A1"/>
    <w:rsid w:val="00C84BF7"/>
    <w:rsid w:val="00CB0AA5"/>
    <w:rsid w:val="00CB6436"/>
    <w:rsid w:val="00CB725C"/>
    <w:rsid w:val="00CC143E"/>
    <w:rsid w:val="00CD0BD6"/>
    <w:rsid w:val="00CF4D54"/>
    <w:rsid w:val="00D00153"/>
    <w:rsid w:val="00D003B9"/>
    <w:rsid w:val="00D01235"/>
    <w:rsid w:val="00D07863"/>
    <w:rsid w:val="00D10805"/>
    <w:rsid w:val="00D12025"/>
    <w:rsid w:val="00D16A7F"/>
    <w:rsid w:val="00D17AF3"/>
    <w:rsid w:val="00D210F0"/>
    <w:rsid w:val="00D2137F"/>
    <w:rsid w:val="00D213D4"/>
    <w:rsid w:val="00D2166F"/>
    <w:rsid w:val="00D30370"/>
    <w:rsid w:val="00D32CA5"/>
    <w:rsid w:val="00D4413F"/>
    <w:rsid w:val="00D4501E"/>
    <w:rsid w:val="00D5249A"/>
    <w:rsid w:val="00D66E16"/>
    <w:rsid w:val="00D74C5A"/>
    <w:rsid w:val="00D77731"/>
    <w:rsid w:val="00D81172"/>
    <w:rsid w:val="00D83D79"/>
    <w:rsid w:val="00D86623"/>
    <w:rsid w:val="00DB52E8"/>
    <w:rsid w:val="00DC05CE"/>
    <w:rsid w:val="00DC4147"/>
    <w:rsid w:val="00DC5521"/>
    <w:rsid w:val="00DC7B18"/>
    <w:rsid w:val="00DD39E7"/>
    <w:rsid w:val="00DE3A01"/>
    <w:rsid w:val="00DE5F16"/>
    <w:rsid w:val="00DE738B"/>
    <w:rsid w:val="00DF23F4"/>
    <w:rsid w:val="00E0301F"/>
    <w:rsid w:val="00E25718"/>
    <w:rsid w:val="00E33252"/>
    <w:rsid w:val="00E338F0"/>
    <w:rsid w:val="00E37B0E"/>
    <w:rsid w:val="00E43495"/>
    <w:rsid w:val="00E46A30"/>
    <w:rsid w:val="00E53595"/>
    <w:rsid w:val="00E56717"/>
    <w:rsid w:val="00E609FD"/>
    <w:rsid w:val="00E61876"/>
    <w:rsid w:val="00E61C6B"/>
    <w:rsid w:val="00E6390B"/>
    <w:rsid w:val="00E65170"/>
    <w:rsid w:val="00E65189"/>
    <w:rsid w:val="00E7237D"/>
    <w:rsid w:val="00E73E3D"/>
    <w:rsid w:val="00E7461E"/>
    <w:rsid w:val="00E82235"/>
    <w:rsid w:val="00E833FF"/>
    <w:rsid w:val="00E945A0"/>
    <w:rsid w:val="00EA2BBE"/>
    <w:rsid w:val="00EA37A4"/>
    <w:rsid w:val="00EA4A3E"/>
    <w:rsid w:val="00EA523F"/>
    <w:rsid w:val="00EB650A"/>
    <w:rsid w:val="00EB6FEB"/>
    <w:rsid w:val="00ED35DA"/>
    <w:rsid w:val="00ED7EDE"/>
    <w:rsid w:val="00EE6E54"/>
    <w:rsid w:val="00EE7BC3"/>
    <w:rsid w:val="00EF06CF"/>
    <w:rsid w:val="00EF41C9"/>
    <w:rsid w:val="00EF765F"/>
    <w:rsid w:val="00EF7EC1"/>
    <w:rsid w:val="00F03B18"/>
    <w:rsid w:val="00F073F6"/>
    <w:rsid w:val="00F07E6A"/>
    <w:rsid w:val="00F10319"/>
    <w:rsid w:val="00F135DE"/>
    <w:rsid w:val="00F2028E"/>
    <w:rsid w:val="00F216B6"/>
    <w:rsid w:val="00F218C8"/>
    <w:rsid w:val="00F244B6"/>
    <w:rsid w:val="00F32A20"/>
    <w:rsid w:val="00F33ED9"/>
    <w:rsid w:val="00F36CE4"/>
    <w:rsid w:val="00F41211"/>
    <w:rsid w:val="00F42744"/>
    <w:rsid w:val="00F42CCF"/>
    <w:rsid w:val="00F42FED"/>
    <w:rsid w:val="00F52857"/>
    <w:rsid w:val="00F63FA3"/>
    <w:rsid w:val="00F70053"/>
    <w:rsid w:val="00F70C29"/>
    <w:rsid w:val="00F84738"/>
    <w:rsid w:val="00F859F0"/>
    <w:rsid w:val="00F9661C"/>
    <w:rsid w:val="00FA2FC1"/>
    <w:rsid w:val="00FB0CC7"/>
    <w:rsid w:val="00FC3845"/>
    <w:rsid w:val="00FC5AA5"/>
    <w:rsid w:val="00FD1A46"/>
    <w:rsid w:val="00FD305B"/>
    <w:rsid w:val="00FE179C"/>
    <w:rsid w:val="00FE191E"/>
    <w:rsid w:val="00FE2310"/>
    <w:rsid w:val="00FF1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270EC97"/>
  <w15:docId w15:val="{7B16FC73-8C41-4C45-A806-7FF37295D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4955E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Pr>
      <w:caps/>
      <w:sz w:val="20"/>
    </w:rPr>
  </w:style>
  <w:style w:type="paragraph" w:styleId="Zhlav">
    <w:name w:val="header"/>
    <w:basedOn w:val="Normln"/>
    <w:link w:val="ZhlavChar"/>
    <w:uiPriority w:val="99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uiPriority w:val="99"/>
    <w:unhideWhenUsed/>
    <w:rsid w:val="007772D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D30F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D30F9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uiPriority w:val="9"/>
    <w:rsid w:val="004955E3"/>
    <w:rPr>
      <w:b/>
      <w:bCs/>
      <w:sz w:val="27"/>
      <w:szCs w:val="27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4524C3"/>
    <w:rPr>
      <w:sz w:val="24"/>
    </w:rPr>
  </w:style>
  <w:style w:type="paragraph" w:styleId="FormtovanvHTML">
    <w:name w:val="HTML Preformatted"/>
    <w:basedOn w:val="Normln"/>
    <w:link w:val="FormtovanvHTMLChar"/>
    <w:uiPriority w:val="99"/>
    <w:unhideWhenUsed/>
    <w:rsid w:val="00132D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132DE2"/>
    <w:rPr>
      <w:rFonts w:ascii="Courier New" w:hAnsi="Courier New" w:cs="Courier New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7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697918">
          <w:marLeft w:val="0"/>
          <w:marRight w:val="0"/>
          <w:marTop w:val="0"/>
          <w:marBottom w:val="9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1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Dopisy%20a%20faxy\Dopis%20S&#352;%20Opo&#269;no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 SŠ Opočno</Template>
  <TotalTime>2</TotalTime>
  <Pages>1</Pages>
  <Words>61</Words>
  <Characters>550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SOU a OU Opočno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Mgr. Petr Horák</dc:creator>
  <cp:lastModifiedBy>Asistentka</cp:lastModifiedBy>
  <cp:revision>2</cp:revision>
  <cp:lastPrinted>2023-07-03T10:35:00Z</cp:lastPrinted>
  <dcterms:created xsi:type="dcterms:W3CDTF">2023-07-11T06:27:00Z</dcterms:created>
  <dcterms:modified xsi:type="dcterms:W3CDTF">2023-07-11T06:27:00Z</dcterms:modified>
</cp:coreProperties>
</file>