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A7DE" w14:textId="77777777" w:rsidR="0067227C" w:rsidRPr="00405BBF" w:rsidRDefault="004A520F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19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5D1E85">
        <w:rPr>
          <w:b/>
          <w:sz w:val="36"/>
          <w:szCs w:val="36"/>
        </w:rPr>
        <w:t>2023</w:t>
      </w:r>
    </w:p>
    <w:p w14:paraId="2499B93B" w14:textId="77777777" w:rsidR="0067227C" w:rsidRPr="00405BBF" w:rsidRDefault="0067227C" w:rsidP="0067227C">
      <w:pPr>
        <w:rPr>
          <w:sz w:val="28"/>
          <w:szCs w:val="28"/>
        </w:rPr>
      </w:pPr>
    </w:p>
    <w:p w14:paraId="3863CE26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67E846BE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54EED70A" w14:textId="77777777" w:rsidR="0067227C" w:rsidRPr="008E755C" w:rsidRDefault="0067227C" w:rsidP="0067227C"/>
    <w:p w14:paraId="69BC89AD" w14:textId="77777777" w:rsidR="00385A82" w:rsidRPr="007F185A" w:rsidRDefault="00543A86" w:rsidP="0067227C">
      <w:r w:rsidRPr="00543A86">
        <w:rPr>
          <w:b/>
        </w:rPr>
        <w:t>ICT conpol,</w:t>
      </w:r>
      <w:r w:rsidR="00286D1B" w:rsidRPr="00543A86">
        <w:rPr>
          <w:b/>
        </w:rPr>
        <w:t> s.r.o.</w:t>
      </w:r>
      <w:r w:rsidR="0067227C" w:rsidRPr="007F185A">
        <w:rPr>
          <w:bCs/>
        </w:rPr>
        <w:tab/>
      </w:r>
      <w:r w:rsidR="00F03A5D" w:rsidRPr="007F185A">
        <w:rPr>
          <w:bCs/>
        </w:rPr>
        <w:t xml:space="preserve">       </w:t>
      </w:r>
      <w:r w:rsidR="00286D1B">
        <w:rPr>
          <w:bCs/>
        </w:rPr>
        <w:tab/>
      </w:r>
      <w:r w:rsidR="00286D1B">
        <w:rPr>
          <w:bCs/>
        </w:rPr>
        <w:tab/>
      </w:r>
      <w:r w:rsidR="00F03A5D" w:rsidRPr="007F185A">
        <w:rPr>
          <w:bCs/>
        </w:rPr>
        <w:t xml:space="preserve"> </w:t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="00F06113" w:rsidRPr="007F185A">
        <w:t xml:space="preserve">                 </w:t>
      </w:r>
      <w:r>
        <w:t>Bukovany 101</w:t>
      </w:r>
      <w:r>
        <w:tab/>
      </w:r>
      <w:r w:rsidR="008E755C" w:rsidRPr="007F185A">
        <w:tab/>
      </w:r>
      <w:r w:rsidR="008E755C" w:rsidRPr="007F185A">
        <w:tab/>
      </w:r>
      <w:r w:rsidR="008E755C" w:rsidRPr="007F185A">
        <w:tab/>
      </w:r>
      <w:r w:rsidR="00286D1B">
        <w:t xml:space="preserve"> </w:t>
      </w:r>
      <w:r w:rsidR="0067227C" w:rsidRPr="007F185A">
        <w:t>Malé náměstí 362</w:t>
      </w:r>
    </w:p>
    <w:p w14:paraId="00FA9309" w14:textId="77777777" w:rsidR="00286D1B" w:rsidRDefault="00543A86" w:rsidP="00F03A5D">
      <w:r>
        <w:t>25741 Bukovany</w:t>
      </w:r>
      <w:r w:rsidR="00286D1B">
        <w:tab/>
        <w:t xml:space="preserve">      </w:t>
      </w:r>
      <w:r w:rsidR="00286D1B">
        <w:tab/>
      </w:r>
      <w:r w:rsidR="00286D1B">
        <w:tab/>
        <w:t xml:space="preserve"> </w:t>
      </w:r>
      <w:r w:rsidR="008E755C" w:rsidRPr="007F185A">
        <w:t>Votice 259 01</w:t>
      </w:r>
      <w:r w:rsidR="0067227C" w:rsidRPr="007F185A">
        <w:br/>
      </w:r>
      <w:r>
        <w:t>Česká republika</w:t>
      </w:r>
      <w:r>
        <w:tab/>
      </w:r>
      <w:r>
        <w:tab/>
      </w:r>
      <w:r>
        <w:tab/>
        <w:t xml:space="preserve"> </w:t>
      </w:r>
      <w:r w:rsidR="00286D1B" w:rsidRPr="007F185A">
        <w:t>IČ</w:t>
      </w:r>
      <w:r>
        <w:t>:</w:t>
      </w:r>
      <w:r w:rsidR="00286D1B" w:rsidRPr="007F185A">
        <w:t xml:space="preserve"> 70843554</w:t>
      </w:r>
    </w:p>
    <w:p w14:paraId="27E763F0" w14:textId="6C547654" w:rsidR="00F03A5D" w:rsidRPr="007F185A" w:rsidRDefault="00543A86" w:rsidP="00F03A5D">
      <w:pPr>
        <w:rPr>
          <w:color w:val="000000"/>
        </w:rPr>
      </w:pPr>
      <w:r w:rsidRPr="007F185A">
        <w:t>IČ:</w:t>
      </w:r>
      <w:r>
        <w:rPr>
          <w:color w:val="000000"/>
        </w:rPr>
        <w:t xml:space="preserve"> </w:t>
      </w:r>
      <w:r>
        <w:t>17961157</w:t>
      </w:r>
      <w:r w:rsidR="00286D1B">
        <w:rPr>
          <w:color w:val="000000"/>
        </w:rPr>
        <w:tab/>
      </w:r>
      <w:r w:rsidR="00286D1B">
        <w:rPr>
          <w:color w:val="000000"/>
        </w:rPr>
        <w:tab/>
      </w:r>
      <w:r w:rsidR="00286D1B">
        <w:rPr>
          <w:color w:val="000000"/>
        </w:rPr>
        <w:tab/>
      </w:r>
      <w:r w:rsidR="00286D1B">
        <w:rPr>
          <w:color w:val="000000"/>
        </w:rPr>
        <w:tab/>
        <w:t xml:space="preserve"> </w:t>
      </w:r>
      <w:r w:rsidRPr="007F185A">
        <w:t xml:space="preserve">tel. </w:t>
      </w:r>
      <w:r w:rsidR="00F03A5D" w:rsidRPr="007F185A">
        <w:rPr>
          <w:color w:val="000000"/>
        </w:rPr>
        <w:br/>
      </w:r>
      <w:r>
        <w:t xml:space="preserve">tel. </w:t>
      </w:r>
      <w:r w:rsidR="00D1549B">
        <w:t xml:space="preserve">                </w:t>
      </w:r>
      <w:r w:rsidR="00286D1B">
        <w:tab/>
      </w:r>
      <w:r w:rsidR="00286D1B">
        <w:tab/>
      </w:r>
      <w:r w:rsidR="00286D1B">
        <w:tab/>
        <w:t xml:space="preserve"> </w:t>
      </w:r>
      <w:r w:rsidR="00D1549B">
        <w:t xml:space="preserve">            </w:t>
      </w:r>
    </w:p>
    <w:p w14:paraId="72F1B358" w14:textId="0468BF78" w:rsidR="0067227C" w:rsidRPr="007F185A" w:rsidRDefault="00543A86" w:rsidP="0067227C">
      <w:r>
        <w:t xml:space="preserve">E-mail: </w:t>
      </w:r>
      <w:r w:rsidR="00F06113" w:rsidRPr="007F185A">
        <w:t xml:space="preserve">   </w:t>
      </w:r>
      <w:r>
        <w:tab/>
      </w:r>
      <w:r w:rsidR="00D1549B">
        <w:tab/>
      </w:r>
      <w:r w:rsidR="00D1549B">
        <w:tab/>
      </w:r>
      <w:r w:rsidR="00D1549B">
        <w:tab/>
      </w:r>
      <w:r>
        <w:t xml:space="preserve"> www.zusvotice.cz</w:t>
      </w:r>
      <w:r w:rsidR="00385A82" w:rsidRPr="007F185A">
        <w:br/>
      </w:r>
      <w:r>
        <w:t>www: ictvevyuce.cz</w:t>
      </w:r>
      <w:r w:rsidR="007F185A">
        <w:tab/>
      </w:r>
      <w:r w:rsidR="007F185A">
        <w:tab/>
        <w:t xml:space="preserve">        </w:t>
      </w:r>
      <w:r>
        <w:tab/>
        <w:t xml:space="preserve"> </w:t>
      </w:r>
      <w:r w:rsidR="009E7003" w:rsidRPr="009E7003">
        <w:t xml:space="preserve">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3D7A3569" w14:textId="77777777" w:rsidR="0067227C" w:rsidRPr="008E755C" w:rsidRDefault="0067227C" w:rsidP="0067227C">
      <w:pPr>
        <w:rPr>
          <w:sz w:val="28"/>
          <w:szCs w:val="28"/>
        </w:rPr>
      </w:pPr>
    </w:p>
    <w:p w14:paraId="145FD7BC" w14:textId="77777777" w:rsidR="008E755C" w:rsidRPr="008E755C" w:rsidRDefault="008E755C" w:rsidP="0067227C"/>
    <w:p w14:paraId="3BE411ED" w14:textId="77777777" w:rsidR="0067227C" w:rsidRPr="008E755C" w:rsidRDefault="0067227C" w:rsidP="008E755C">
      <w:r w:rsidRPr="008E755C">
        <w:t>Peněžní ústav odběratele:</w:t>
      </w:r>
      <w:r w:rsidRPr="008E755C">
        <w:tab/>
      </w:r>
      <w:r w:rsidRPr="008E755C">
        <w:tab/>
      </w:r>
      <w:r w:rsidRPr="008E755C">
        <w:tab/>
      </w:r>
      <w:r w:rsidRPr="008E755C">
        <w:tab/>
      </w:r>
    </w:p>
    <w:p w14:paraId="379087A4" w14:textId="77777777" w:rsidR="008E755C" w:rsidRPr="008E755C" w:rsidRDefault="008E755C" w:rsidP="008E755C">
      <w:r w:rsidRPr="008E755C">
        <w:t>KB Votice</w:t>
      </w:r>
    </w:p>
    <w:p w14:paraId="3EB0708D" w14:textId="3601D2E5" w:rsidR="008E755C" w:rsidRPr="008E755C" w:rsidRDefault="008E755C" w:rsidP="008E755C">
      <w:r w:rsidRPr="008E755C">
        <w:t>Číslo účtu:</w:t>
      </w:r>
    </w:p>
    <w:p w14:paraId="11DAA020" w14:textId="77777777" w:rsidR="008E755C" w:rsidRPr="008E755C" w:rsidRDefault="008E755C" w:rsidP="008E755C"/>
    <w:p w14:paraId="0B3DA95F" w14:textId="77777777" w:rsidR="0067227C" w:rsidRPr="008E755C" w:rsidRDefault="0067227C" w:rsidP="0067227C">
      <w:pPr>
        <w:rPr>
          <w:sz w:val="28"/>
          <w:szCs w:val="28"/>
        </w:rPr>
      </w:pPr>
    </w:p>
    <w:p w14:paraId="57974866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61C1554F" w14:textId="77777777" w:rsidR="00111F65" w:rsidRDefault="00111F65" w:rsidP="0067227C">
      <w:pPr>
        <w:rPr>
          <w:sz w:val="28"/>
          <w:szCs w:val="28"/>
        </w:rPr>
      </w:pPr>
    </w:p>
    <w:p w14:paraId="50F292E3" w14:textId="77777777" w:rsidR="00226FDF" w:rsidRPr="004A520F" w:rsidRDefault="00226FDF" w:rsidP="00226FDF">
      <w:pPr>
        <w:shd w:val="clear" w:color="auto" w:fill="FFFFFF"/>
        <w:rPr>
          <w:color w:val="222222"/>
        </w:rPr>
      </w:pPr>
      <w:r w:rsidRPr="004A520F">
        <w:rPr>
          <w:color w:val="222222"/>
          <w:shd w:val="clear" w:color="auto" w:fill="FFFFFF"/>
        </w:rPr>
        <w:t xml:space="preserve">6 ks Apple iPad 2021, 64GB, WiFi </w:t>
      </w:r>
      <w:r w:rsidR="004A520F" w:rsidRPr="004A520F">
        <w:rPr>
          <w:color w:val="222222"/>
          <w:shd w:val="clear" w:color="auto" w:fill="FFFFFF"/>
        </w:rPr>
        <w:tab/>
      </w:r>
      <w:r w:rsidR="004A520F" w:rsidRPr="004A520F">
        <w:rPr>
          <w:color w:val="222222"/>
          <w:shd w:val="clear" w:color="auto" w:fill="FFFFFF"/>
        </w:rPr>
        <w:tab/>
      </w:r>
      <w:r w:rsidRPr="004A520F">
        <w:rPr>
          <w:color w:val="222222"/>
        </w:rPr>
        <w:t>8990 Kč s DPH/ks</w:t>
      </w:r>
    </w:p>
    <w:p w14:paraId="04F9EA7B" w14:textId="77777777" w:rsidR="00226FDF" w:rsidRDefault="004A520F" w:rsidP="00226FDF">
      <w:r>
        <w:t>6 ks odolné pouzdro</w:t>
      </w:r>
      <w:r>
        <w:tab/>
      </w:r>
      <w:r>
        <w:tab/>
      </w:r>
      <w:r>
        <w:tab/>
      </w:r>
      <w:r>
        <w:tab/>
        <w:t xml:space="preserve">  </w:t>
      </w:r>
      <w:r w:rsidRPr="004A520F">
        <w:rPr>
          <w:color w:val="222222"/>
        </w:rPr>
        <w:t>590 Kč s DPH/ks</w:t>
      </w:r>
    </w:p>
    <w:p w14:paraId="02A52643" w14:textId="77777777" w:rsidR="00226FDF" w:rsidRPr="004A520F" w:rsidRDefault="004A520F" w:rsidP="00226FDF">
      <w:pPr>
        <w:shd w:val="clear" w:color="auto" w:fill="FFFFFF"/>
        <w:rPr>
          <w:color w:val="222222"/>
        </w:rPr>
      </w:pPr>
      <w:r>
        <w:rPr>
          <w:color w:val="222222"/>
        </w:rPr>
        <w:t xml:space="preserve">6 x </w:t>
      </w:r>
      <w:r w:rsidRPr="004A520F">
        <w:rPr>
          <w:color w:val="222222"/>
        </w:rPr>
        <w:t>zav</w:t>
      </w:r>
      <w:r>
        <w:rPr>
          <w:color w:val="222222"/>
        </w:rPr>
        <w:t xml:space="preserve">edení tabletu pod správu MDM </w:t>
      </w:r>
      <w:r>
        <w:rPr>
          <w:color w:val="222222"/>
        </w:rPr>
        <w:tab/>
        <w:t xml:space="preserve">  </w:t>
      </w:r>
      <w:r w:rsidRPr="004A520F">
        <w:rPr>
          <w:color w:val="222222"/>
        </w:rPr>
        <w:t>320 Kč s DPH/ks</w:t>
      </w:r>
    </w:p>
    <w:p w14:paraId="14B986F3" w14:textId="77777777" w:rsidR="00226FDF" w:rsidRDefault="00226FDF" w:rsidP="00226FDF">
      <w:pPr>
        <w:shd w:val="clear" w:color="auto" w:fill="FFFFFF"/>
        <w:rPr>
          <w:rFonts w:ascii="Arial" w:hAnsi="Arial" w:cs="Arial"/>
          <w:color w:val="222222"/>
        </w:rPr>
      </w:pPr>
    </w:p>
    <w:p w14:paraId="2C7ACB02" w14:textId="77777777" w:rsidR="00226FDF" w:rsidRDefault="00226FDF" w:rsidP="00226FDF">
      <w:pPr>
        <w:shd w:val="clear" w:color="auto" w:fill="FFFFFF"/>
        <w:rPr>
          <w:rFonts w:ascii="Arial" w:hAnsi="Arial" w:cs="Arial"/>
          <w:color w:val="222222"/>
        </w:rPr>
      </w:pPr>
    </w:p>
    <w:p w14:paraId="7DCAD514" w14:textId="5F0C500F" w:rsidR="00226FDF" w:rsidRDefault="00D1549B" w:rsidP="00226FD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Cena bez DPH </w:t>
      </w:r>
      <w:r>
        <w:rPr>
          <w:rFonts w:ascii="Arial" w:hAnsi="Arial" w:cs="Arial"/>
          <w:color w:val="222222"/>
        </w:rPr>
        <w:tab/>
        <w:t xml:space="preserve"> 49.090,91 Kč</w:t>
      </w:r>
    </w:p>
    <w:p w14:paraId="695D59CC" w14:textId="72FC95D0" w:rsidR="00111F65" w:rsidRPr="00D1549B" w:rsidRDefault="00D1549B" w:rsidP="004A5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86D1B" w:rsidRPr="00D1549B">
        <w:rPr>
          <w:rFonts w:ascii="Arial" w:hAnsi="Arial" w:cs="Arial"/>
          <w:bCs/>
        </w:rPr>
        <w:t>ena s</w:t>
      </w:r>
      <w:r>
        <w:rPr>
          <w:rFonts w:ascii="Arial" w:hAnsi="Arial" w:cs="Arial"/>
          <w:bCs/>
        </w:rPr>
        <w:t> </w:t>
      </w:r>
      <w:r w:rsidR="00286D1B" w:rsidRPr="00D1549B">
        <w:rPr>
          <w:rFonts w:ascii="Arial" w:hAnsi="Arial" w:cs="Arial"/>
          <w:bCs/>
        </w:rPr>
        <w:t>DPH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86D1B" w:rsidRPr="00D1549B">
        <w:rPr>
          <w:rFonts w:ascii="Arial" w:hAnsi="Arial" w:cs="Arial"/>
          <w:bCs/>
        </w:rPr>
        <w:t xml:space="preserve"> </w:t>
      </w:r>
      <w:r w:rsidR="004A520F" w:rsidRPr="00D1549B">
        <w:rPr>
          <w:rFonts w:ascii="Arial" w:hAnsi="Arial" w:cs="Arial"/>
          <w:bCs/>
        </w:rPr>
        <w:t>59 40</w:t>
      </w:r>
      <w:r w:rsidR="005D1E85" w:rsidRPr="00D1549B">
        <w:rPr>
          <w:rFonts w:ascii="Arial" w:hAnsi="Arial" w:cs="Arial"/>
          <w:bCs/>
        </w:rPr>
        <w:t>0</w:t>
      </w:r>
      <w:r w:rsidR="00286D1B" w:rsidRPr="00D1549B">
        <w:rPr>
          <w:rFonts w:ascii="Arial" w:hAnsi="Arial" w:cs="Arial"/>
          <w:bCs/>
        </w:rPr>
        <w:t>,00</w:t>
      </w:r>
      <w:r>
        <w:rPr>
          <w:rFonts w:ascii="Arial" w:hAnsi="Arial" w:cs="Arial"/>
          <w:bCs/>
        </w:rPr>
        <w:t xml:space="preserve"> </w:t>
      </w:r>
      <w:r w:rsidR="00D72EF8" w:rsidRPr="00D1549B">
        <w:rPr>
          <w:rFonts w:ascii="Arial" w:hAnsi="Arial" w:cs="Arial"/>
          <w:bCs/>
        </w:rPr>
        <w:t>Kč</w:t>
      </w:r>
    </w:p>
    <w:p w14:paraId="3D4AD8ED" w14:textId="77777777" w:rsidR="00111F65" w:rsidRPr="00D1549B" w:rsidRDefault="00111F65" w:rsidP="0067227C">
      <w:pPr>
        <w:rPr>
          <w:bCs/>
        </w:rPr>
      </w:pPr>
    </w:p>
    <w:p w14:paraId="7B70D290" w14:textId="77777777" w:rsidR="00111F65" w:rsidRPr="00D1549B" w:rsidRDefault="00111F65" w:rsidP="0067227C">
      <w:r w:rsidRPr="00D1549B">
        <w:rPr>
          <w:rFonts w:ascii="Arial" w:hAnsi="Arial" w:cs="Arial"/>
          <w:color w:val="FFFFFF"/>
          <w:shd w:val="clear" w:color="auto" w:fill="FFFFFF"/>
        </w:rPr>
        <w:t>Cello GW 1:4 Masiv set 18500</w:t>
      </w:r>
    </w:p>
    <w:p w14:paraId="324ACFAE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7B0E194E" w14:textId="77777777" w:rsidR="0067227C" w:rsidRPr="008E755C" w:rsidRDefault="0067227C" w:rsidP="0067227C"/>
    <w:p w14:paraId="66EDB008" w14:textId="77777777" w:rsidR="0067227C" w:rsidRDefault="0067227C" w:rsidP="0067227C">
      <w:pPr>
        <w:rPr>
          <w:b/>
          <w:sz w:val="28"/>
          <w:szCs w:val="28"/>
        </w:rPr>
      </w:pPr>
    </w:p>
    <w:p w14:paraId="478715EC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4A520F">
        <w:rPr>
          <w:sz w:val="28"/>
          <w:szCs w:val="28"/>
        </w:rPr>
        <w:t>ve Voticích 16. 6</w:t>
      </w:r>
      <w:r w:rsidR="004C6184">
        <w:rPr>
          <w:sz w:val="28"/>
          <w:szCs w:val="28"/>
        </w:rPr>
        <w:t>. 2023</w:t>
      </w:r>
    </w:p>
    <w:p w14:paraId="2460D19B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3155FD1A" w14:textId="77777777" w:rsidR="006635E3" w:rsidRDefault="006635E3" w:rsidP="001D2946"/>
    <w:p w14:paraId="4ADBA776" w14:textId="77777777" w:rsidR="00131BF3" w:rsidRDefault="00131BF3" w:rsidP="001D2946"/>
    <w:p w14:paraId="67B42B9D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FE9D" w14:textId="77777777" w:rsidR="00325165" w:rsidRDefault="00325165">
      <w:r>
        <w:separator/>
      </w:r>
    </w:p>
  </w:endnote>
  <w:endnote w:type="continuationSeparator" w:id="0">
    <w:p w14:paraId="7C3DA6B3" w14:textId="77777777" w:rsidR="00325165" w:rsidRDefault="003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1D51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03ABB147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6CBCA637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C417961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B328211" wp14:editId="6BB4A28F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A3936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6BA7" w14:textId="77777777" w:rsidR="00325165" w:rsidRDefault="00325165">
      <w:r>
        <w:separator/>
      </w:r>
    </w:p>
  </w:footnote>
  <w:footnote w:type="continuationSeparator" w:id="0">
    <w:p w14:paraId="62624C68" w14:textId="77777777" w:rsidR="00325165" w:rsidRDefault="0032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C8B5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16EB8074" wp14:editId="63ABA6FF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36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856F5"/>
    <w:rsid w:val="001D2946"/>
    <w:rsid w:val="001F440A"/>
    <w:rsid w:val="002202F9"/>
    <w:rsid w:val="00226FDF"/>
    <w:rsid w:val="00242068"/>
    <w:rsid w:val="00274524"/>
    <w:rsid w:val="0027462E"/>
    <w:rsid w:val="00286D1B"/>
    <w:rsid w:val="00287FFB"/>
    <w:rsid w:val="00300BEC"/>
    <w:rsid w:val="0031575F"/>
    <w:rsid w:val="00325165"/>
    <w:rsid w:val="00346B44"/>
    <w:rsid w:val="0036370C"/>
    <w:rsid w:val="00385A82"/>
    <w:rsid w:val="003869BC"/>
    <w:rsid w:val="003B0185"/>
    <w:rsid w:val="003E31BA"/>
    <w:rsid w:val="004268ED"/>
    <w:rsid w:val="0043461D"/>
    <w:rsid w:val="00495AFA"/>
    <w:rsid w:val="0049798D"/>
    <w:rsid w:val="004A3EE0"/>
    <w:rsid w:val="004A520F"/>
    <w:rsid w:val="004A57C3"/>
    <w:rsid w:val="004C2934"/>
    <w:rsid w:val="004C6184"/>
    <w:rsid w:val="00543A86"/>
    <w:rsid w:val="0054514C"/>
    <w:rsid w:val="00564F38"/>
    <w:rsid w:val="005673A4"/>
    <w:rsid w:val="005B63AD"/>
    <w:rsid w:val="005C1622"/>
    <w:rsid w:val="005D1E85"/>
    <w:rsid w:val="005E7FEE"/>
    <w:rsid w:val="005F4C07"/>
    <w:rsid w:val="005F733E"/>
    <w:rsid w:val="006635E3"/>
    <w:rsid w:val="0067227C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7F9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C09E5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AF10CE"/>
    <w:rsid w:val="00B33219"/>
    <w:rsid w:val="00B77204"/>
    <w:rsid w:val="00BE6571"/>
    <w:rsid w:val="00C00239"/>
    <w:rsid w:val="00C16946"/>
    <w:rsid w:val="00C625B3"/>
    <w:rsid w:val="00C66E10"/>
    <w:rsid w:val="00C9144D"/>
    <w:rsid w:val="00CA688E"/>
    <w:rsid w:val="00CD29EA"/>
    <w:rsid w:val="00CE2020"/>
    <w:rsid w:val="00D1549B"/>
    <w:rsid w:val="00D175AB"/>
    <w:rsid w:val="00D72EF8"/>
    <w:rsid w:val="00D843D3"/>
    <w:rsid w:val="00D87F74"/>
    <w:rsid w:val="00D95019"/>
    <w:rsid w:val="00DA08DF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925D6"/>
    <w:rsid w:val="00EC0019"/>
    <w:rsid w:val="00EF0786"/>
    <w:rsid w:val="00F03A5D"/>
    <w:rsid w:val="00F0611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F344C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4C61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4C61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FA52-6168-4446-8DAB-451BD132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2023-06-19T14:47:00Z</cp:lastPrinted>
  <dcterms:created xsi:type="dcterms:W3CDTF">2023-06-20T08:47:00Z</dcterms:created>
  <dcterms:modified xsi:type="dcterms:W3CDTF">2023-07-07T08:30:00Z</dcterms:modified>
</cp:coreProperties>
</file>