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B8387D" w:rsidTr="0028597A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B8387D" w:rsidRDefault="00B8387D" w:rsidP="004811CE">
            <w:pPr>
              <w:ind w:left="142"/>
              <w:rPr>
                <w:b/>
                <w:sz w:val="24"/>
              </w:rPr>
            </w:pPr>
          </w:p>
          <w:p w:rsidR="00B8387D" w:rsidRPr="00EA53C9" w:rsidRDefault="003D6F16" w:rsidP="004811C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Technimax s.r.o.</w:t>
            </w:r>
          </w:p>
          <w:p w:rsidR="00B8387D" w:rsidRPr="00EA53C9" w:rsidRDefault="00B8387D" w:rsidP="004811CE">
            <w:pPr>
              <w:ind w:left="142"/>
              <w:rPr>
                <w:rFonts w:ascii="Arial" w:hAnsi="Arial" w:cs="Arial"/>
              </w:rPr>
            </w:pPr>
          </w:p>
          <w:p w:rsidR="00B8387D" w:rsidRPr="00EA53C9" w:rsidRDefault="003D6F16" w:rsidP="004811C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U Splavu 642</w:t>
            </w:r>
          </w:p>
          <w:p w:rsidR="00B8387D" w:rsidRPr="00EA53C9" w:rsidRDefault="003D6F16" w:rsidP="004811C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788 13</w:t>
            </w:r>
            <w:r w:rsidR="00B8387D" w:rsidRPr="00EA53C9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noProof/>
              </w:rPr>
              <w:t>Rapotín</w:t>
            </w:r>
          </w:p>
          <w:p w:rsidR="00B8387D" w:rsidRDefault="00B8387D"/>
        </w:tc>
      </w:tr>
    </w:tbl>
    <w:p w:rsidR="006E03AC" w:rsidRPr="004811CE" w:rsidRDefault="006E03AC" w:rsidP="006E03AC">
      <w:pPr>
        <w:tabs>
          <w:tab w:val="left" w:pos="1134"/>
          <w:tab w:val="left" w:pos="1843"/>
          <w:tab w:val="left" w:pos="3969"/>
        </w:tabs>
        <w:rPr>
          <w:rFonts w:ascii="Arial" w:hAnsi="Arial" w:cs="Arial"/>
        </w:rPr>
      </w:pPr>
      <w:r w:rsidRPr="004811CE">
        <w:rPr>
          <w:rFonts w:ascii="Arial" w:hAnsi="Arial" w:cs="Arial"/>
        </w:rPr>
        <w:t>Spis. znak:</w:t>
      </w:r>
      <w:r w:rsidRPr="004811CE">
        <w:rPr>
          <w:rFonts w:ascii="Arial" w:hAnsi="Arial" w:cs="Arial"/>
        </w:rPr>
        <w:tab/>
        <w:t>181.5</w:t>
      </w:r>
      <w:r w:rsidRPr="004811CE">
        <w:rPr>
          <w:rFonts w:ascii="Arial" w:hAnsi="Arial" w:cs="Arial"/>
        </w:rPr>
        <w:tab/>
        <w:t xml:space="preserve">Skart. zn./skart. lhůta: </w:t>
      </w:r>
      <w:r w:rsidRPr="004811CE">
        <w:rPr>
          <w:rFonts w:ascii="Arial" w:hAnsi="Arial" w:cs="Arial"/>
        </w:rPr>
        <w:tab/>
        <w:t>S/5</w:t>
      </w:r>
    </w:p>
    <w:p w:rsidR="00B8387D" w:rsidRPr="004811CE" w:rsidRDefault="006E03AC">
      <w:pPr>
        <w:rPr>
          <w:rFonts w:ascii="Arial" w:hAnsi="Arial" w:cs="Arial"/>
        </w:rPr>
      </w:pPr>
      <w:r w:rsidRPr="004811CE">
        <w:rPr>
          <w:rFonts w:ascii="Arial" w:hAnsi="Arial" w:cs="Arial"/>
        </w:rPr>
        <w:t>Poč.listů:</w:t>
      </w:r>
      <w:r w:rsidRPr="004811CE">
        <w:rPr>
          <w:rFonts w:ascii="Arial" w:hAnsi="Arial" w:cs="Arial"/>
        </w:rPr>
        <w:tab/>
        <w:t>1</w:t>
      </w:r>
      <w:r w:rsidR="00A63968" w:rsidRPr="004811CE">
        <w:rPr>
          <w:rFonts w:ascii="Arial" w:hAnsi="Arial" w:cs="Arial"/>
        </w:rPr>
        <w:t xml:space="preserve">      </w:t>
      </w:r>
      <w:r w:rsidRPr="004811CE">
        <w:rPr>
          <w:rFonts w:ascii="Arial" w:hAnsi="Arial" w:cs="Arial"/>
        </w:rPr>
        <w:t>Počet příloh/listů příloh:</w:t>
      </w:r>
      <w:r w:rsidR="00A63968" w:rsidRPr="004811CE">
        <w:rPr>
          <w:rFonts w:ascii="Arial" w:hAnsi="Arial" w:cs="Arial"/>
        </w:rPr>
        <w:t xml:space="preserve">   </w:t>
      </w:r>
      <w:r w:rsidRPr="004811CE">
        <w:rPr>
          <w:rFonts w:ascii="Arial" w:hAnsi="Arial" w:cs="Arial"/>
        </w:rPr>
        <w:t>-/-</w:t>
      </w:r>
    </w:p>
    <w:p w:rsidR="006E03AC" w:rsidRPr="004811CE" w:rsidRDefault="006E03AC" w:rsidP="006E03AC">
      <w:pPr>
        <w:tabs>
          <w:tab w:val="left" w:pos="1134"/>
        </w:tabs>
        <w:rPr>
          <w:rFonts w:ascii="Arial" w:hAnsi="Arial" w:cs="Arial"/>
        </w:rPr>
      </w:pPr>
      <w:r w:rsidRPr="004811CE">
        <w:rPr>
          <w:rFonts w:ascii="Arial" w:hAnsi="Arial" w:cs="Arial"/>
        </w:rPr>
        <w:t>Vyřizuje:</w:t>
      </w:r>
      <w:r w:rsidRPr="004811CE">
        <w:rPr>
          <w:rFonts w:ascii="Arial" w:hAnsi="Arial" w:cs="Arial"/>
        </w:rPr>
        <w:tab/>
      </w:r>
      <w:r w:rsidR="003D6F16">
        <w:rPr>
          <w:rFonts w:ascii="Arial" w:hAnsi="Arial" w:cs="Arial"/>
          <w:noProof/>
        </w:rPr>
        <w:t>xxxxxxxxxxxxxx</w:t>
      </w:r>
    </w:p>
    <w:p w:rsidR="00032C76" w:rsidRPr="004811CE" w:rsidRDefault="006E03AC" w:rsidP="00032C76">
      <w:pPr>
        <w:tabs>
          <w:tab w:val="left" w:pos="1134"/>
        </w:tabs>
        <w:spacing w:after="60"/>
        <w:rPr>
          <w:rFonts w:ascii="Arial" w:hAnsi="Arial" w:cs="Arial"/>
        </w:rPr>
      </w:pPr>
      <w:r w:rsidRPr="004811CE">
        <w:rPr>
          <w:rFonts w:ascii="Arial" w:hAnsi="Arial" w:cs="Arial"/>
        </w:rPr>
        <w:t>Telefon:</w:t>
      </w:r>
      <w:r w:rsidRPr="004811CE">
        <w:rPr>
          <w:rFonts w:ascii="Arial" w:hAnsi="Arial" w:cs="Arial"/>
        </w:rPr>
        <w:tab/>
      </w:r>
      <w:r w:rsidR="003D6F16">
        <w:rPr>
          <w:rFonts w:ascii="Arial" w:hAnsi="Arial" w:cs="Arial"/>
          <w:noProof/>
        </w:rPr>
        <w:t>xxxxxxxxxxxxxxx</w:t>
      </w:r>
    </w:p>
    <w:p w:rsidR="006E03AC" w:rsidRPr="004811CE" w:rsidRDefault="006E03AC" w:rsidP="006E03AC">
      <w:pPr>
        <w:tabs>
          <w:tab w:val="left" w:pos="1134"/>
        </w:tabs>
        <w:spacing w:after="60"/>
        <w:rPr>
          <w:rFonts w:ascii="Arial" w:hAnsi="Arial" w:cs="Arial"/>
        </w:rPr>
      </w:pPr>
      <w:r w:rsidRPr="004811CE">
        <w:rPr>
          <w:rFonts w:ascii="Arial" w:hAnsi="Arial" w:cs="Arial"/>
        </w:rPr>
        <w:t>E-mail:</w:t>
      </w:r>
      <w:r w:rsidRPr="004811CE">
        <w:rPr>
          <w:rFonts w:ascii="Arial" w:hAnsi="Arial" w:cs="Arial"/>
        </w:rPr>
        <w:tab/>
      </w:r>
      <w:r w:rsidR="003D6F16">
        <w:rPr>
          <w:rFonts w:ascii="Arial" w:hAnsi="Arial" w:cs="Arial"/>
          <w:noProof/>
        </w:rPr>
        <w:t>xxxxxxxxxxxxxxxx</w:t>
      </w:r>
    </w:p>
    <w:p w:rsidR="006E03AC" w:rsidRPr="004811CE" w:rsidRDefault="006E03AC">
      <w:r w:rsidRPr="004811CE">
        <w:rPr>
          <w:rFonts w:ascii="Arial" w:hAnsi="Arial" w:cs="Arial"/>
        </w:rPr>
        <w:t>V Králíkách:</w:t>
      </w:r>
      <w:r w:rsidR="00C508B6" w:rsidRPr="004811CE">
        <w:rPr>
          <w:rFonts w:ascii="Arial" w:hAnsi="Arial" w:cs="Arial"/>
        </w:rPr>
        <w:t xml:space="preserve">  </w:t>
      </w:r>
      <w:r w:rsidR="003D6F16">
        <w:rPr>
          <w:rFonts w:ascii="Arial" w:hAnsi="Arial" w:cs="Arial"/>
          <w:noProof/>
        </w:rPr>
        <w:t>30. 6. 2023</w:t>
      </w:r>
    </w:p>
    <w:p w:rsidR="00B8387D" w:rsidRPr="004811CE" w:rsidRDefault="00B8387D"/>
    <w:p w:rsidR="00B8387D" w:rsidRDefault="00B8387D"/>
    <w:p w:rsidR="006E03AC" w:rsidRPr="00C508B6" w:rsidRDefault="006E03AC" w:rsidP="006E03AC">
      <w:pPr>
        <w:jc w:val="center"/>
        <w:rPr>
          <w:rFonts w:ascii="Arial" w:hAnsi="Arial" w:cs="Arial"/>
          <w:b/>
          <w:sz w:val="28"/>
          <w:szCs w:val="28"/>
        </w:rPr>
      </w:pPr>
      <w:r w:rsidRPr="00C508B6">
        <w:rPr>
          <w:rFonts w:ascii="Arial" w:hAnsi="Arial" w:cs="Arial"/>
          <w:b/>
          <w:sz w:val="28"/>
          <w:szCs w:val="28"/>
        </w:rPr>
        <w:t xml:space="preserve">Objednávka č. </w:t>
      </w:r>
      <w:r w:rsidR="003D6F16">
        <w:rPr>
          <w:rFonts w:ascii="Arial" w:hAnsi="Arial" w:cs="Arial"/>
          <w:b/>
          <w:noProof/>
          <w:sz w:val="28"/>
          <w:szCs w:val="28"/>
        </w:rPr>
        <w:t>72/21/23/21</w:t>
      </w:r>
    </w:p>
    <w:p w:rsidR="00B8387D" w:rsidRDefault="003D6F16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102235</wp:posOffset>
                </wp:positionV>
                <wp:extent cx="6158230" cy="635"/>
                <wp:effectExtent l="0" t="0" r="0" b="0"/>
                <wp:wrapNone/>
                <wp:docPr id="194555153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7A05C" id="Line 10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05pt" to="485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</w:rPr>
        <w:t xml:space="preserve"> </w:t>
      </w:r>
    </w:p>
    <w:p w:rsidR="007E7FC2" w:rsidRDefault="00B8387D" w:rsidP="004811CE">
      <w:pPr>
        <w:spacing w:before="120" w:after="240"/>
        <w:outlineLvl w:val="0"/>
        <w:rPr>
          <w:rFonts w:ascii="Arial" w:hAnsi="Arial" w:cs="Arial"/>
          <w:b/>
        </w:rPr>
      </w:pPr>
      <w:r w:rsidRPr="004811CE">
        <w:rPr>
          <w:rFonts w:ascii="Arial" w:hAnsi="Arial" w:cs="Arial"/>
          <w:sz w:val="24"/>
        </w:rPr>
        <w:t xml:space="preserve"> </w:t>
      </w:r>
      <w:r w:rsidRPr="004811CE">
        <w:rPr>
          <w:rFonts w:ascii="Arial" w:hAnsi="Arial" w:cs="Arial"/>
          <w:b/>
        </w:rPr>
        <w:t>Popis objednávky:</w:t>
      </w:r>
    </w:p>
    <w:p w:rsidR="003D6F16" w:rsidRDefault="003D6F16" w:rsidP="007E7FC2">
      <w:pPr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majetek:</w:t>
      </w:r>
    </w:p>
    <w:p w:rsidR="003D6F16" w:rsidRDefault="003D6F16" w:rsidP="007E7FC2">
      <w:pPr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5x nové inventární číslo počítač DELL (</w:t>
      </w:r>
      <w:r w:rsidRPr="003D6F16">
        <w:rPr>
          <w:rFonts w:ascii="Arial" w:hAnsi="Arial" w:cs="Arial"/>
        </w:rPr>
        <w:t>OptiPlex 7090 SFF Intel Core i5 10505 3,2 GHz, 8 GB RAM, 256 GB SSD M.2 NVMe, Intel HD, Windows 10 PRO</w:t>
      </w:r>
      <w:r>
        <w:rPr>
          <w:rFonts w:ascii="Arial" w:hAnsi="Arial" w:cs="Arial"/>
        </w:rPr>
        <w:t>)</w:t>
      </w:r>
    </w:p>
    <w:p w:rsidR="003D6F16" w:rsidRDefault="003D6F16" w:rsidP="007E7FC2">
      <w:pPr>
        <w:spacing w:after="0"/>
        <w:outlineLvl w:val="0"/>
        <w:rPr>
          <w:rFonts w:ascii="Arial" w:hAnsi="Arial" w:cs="Arial"/>
        </w:rPr>
      </w:pPr>
    </w:p>
    <w:p w:rsidR="00206195" w:rsidRPr="004811CE" w:rsidRDefault="003D6F16" w:rsidP="007E7FC2">
      <w:pPr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5x MS Office 2019 Professional Plus</w:t>
      </w:r>
      <w:r w:rsidR="007E7FC2">
        <w:rPr>
          <w:rFonts w:ascii="Arial" w:hAnsi="Arial" w:cs="Arial"/>
        </w:rPr>
        <w:br/>
      </w:r>
    </w:p>
    <w:p w:rsidR="00B8387D" w:rsidRPr="004811CE" w:rsidRDefault="00293554" w:rsidP="004811C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0547F">
        <w:rPr>
          <w:rFonts w:ascii="Arial" w:hAnsi="Arial" w:cs="Arial"/>
          <w:b/>
        </w:rPr>
        <w:t>oložky</w:t>
      </w:r>
      <w:r w:rsidR="00B8387D" w:rsidRPr="004811CE">
        <w:rPr>
          <w:rFonts w:ascii="Arial" w:hAnsi="Arial" w:cs="Arial"/>
          <w:b/>
        </w:rPr>
        <w:t xml:space="preserve"> objednávky </w:t>
      </w:r>
      <w:r w:rsidR="00B8387D" w:rsidRPr="004811CE">
        <w:rPr>
          <w:rFonts w:ascii="Arial" w:hAnsi="Arial" w:cs="Arial"/>
          <w:b/>
        </w:rPr>
        <w:tab/>
      </w:r>
      <w:r w:rsidR="00B8387D" w:rsidRPr="004811CE">
        <w:rPr>
          <w:rFonts w:ascii="Arial" w:hAnsi="Arial" w:cs="Arial"/>
          <w:b/>
        </w:rPr>
        <w:tab/>
        <w:t xml:space="preserve">   </w:t>
      </w:r>
      <w:r w:rsidR="00D9348B" w:rsidRPr="004811CE">
        <w:rPr>
          <w:rFonts w:ascii="Arial" w:hAnsi="Arial" w:cs="Arial"/>
          <w:b/>
        </w:rPr>
        <w:t xml:space="preserve">           </w:t>
      </w:r>
      <w:r w:rsidR="00EA53C9" w:rsidRPr="004811CE">
        <w:rPr>
          <w:rFonts w:ascii="Arial" w:hAnsi="Arial" w:cs="Arial"/>
          <w:b/>
        </w:rPr>
        <w:tab/>
      </w:r>
      <w:r w:rsidR="0028597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</w:t>
      </w:r>
      <w:r w:rsidR="00A72C1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m</w:t>
      </w:r>
      <w:r w:rsidR="00D9348B" w:rsidRPr="004811CE">
        <w:rPr>
          <w:rFonts w:ascii="Arial" w:hAnsi="Arial" w:cs="Arial"/>
          <w:b/>
        </w:rPr>
        <w:t>nož</w:t>
      </w:r>
      <w:r>
        <w:rPr>
          <w:rFonts w:ascii="Arial" w:hAnsi="Arial" w:cs="Arial"/>
          <w:b/>
        </w:rPr>
        <w:t>.</w:t>
      </w:r>
      <w:r w:rsidR="00EA53C9" w:rsidRPr="004811CE">
        <w:rPr>
          <w:rFonts w:ascii="Arial" w:hAnsi="Arial" w:cs="Arial"/>
          <w:b/>
        </w:rPr>
        <w:tab/>
      </w:r>
      <w:r w:rsidR="00323CE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</w:t>
      </w:r>
      <w:r w:rsidR="00A72C1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mj</w:t>
      </w:r>
      <w:r w:rsidR="00D9348B" w:rsidRPr="004811CE">
        <w:rPr>
          <w:rFonts w:ascii="Arial" w:hAnsi="Arial" w:cs="Arial"/>
          <w:b/>
        </w:rPr>
        <w:t xml:space="preserve">   </w:t>
      </w:r>
      <w:r w:rsidR="00EA53C9" w:rsidRPr="004811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="00A72C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="00D9348B" w:rsidRPr="004811CE">
        <w:rPr>
          <w:rFonts w:ascii="Arial" w:hAnsi="Arial" w:cs="Arial"/>
          <w:b/>
        </w:rPr>
        <w:t xml:space="preserve">ena za </w:t>
      </w:r>
      <w:r>
        <w:rPr>
          <w:rFonts w:ascii="Arial" w:hAnsi="Arial" w:cs="Arial"/>
          <w:b/>
        </w:rPr>
        <w:t>mj</w:t>
      </w:r>
      <w:r w:rsidR="00D9348B" w:rsidRPr="004811CE">
        <w:rPr>
          <w:rFonts w:ascii="Arial" w:hAnsi="Arial" w:cs="Arial"/>
          <w:b/>
        </w:rPr>
        <w:t xml:space="preserve">.   </w:t>
      </w:r>
      <w:r w:rsidR="00323CE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p</w:t>
      </w:r>
      <w:r w:rsidR="00B8387D" w:rsidRPr="004811CE">
        <w:rPr>
          <w:rFonts w:ascii="Arial" w:hAnsi="Arial" w:cs="Arial"/>
          <w:b/>
        </w:rPr>
        <w:t>ředp.</w:t>
      </w:r>
      <w:r>
        <w:rPr>
          <w:rFonts w:ascii="Arial" w:hAnsi="Arial" w:cs="Arial"/>
          <w:b/>
        </w:rPr>
        <w:t xml:space="preserve"> </w:t>
      </w:r>
      <w:r w:rsidR="00B8387D" w:rsidRPr="004811CE">
        <w:rPr>
          <w:rFonts w:ascii="Arial" w:hAnsi="Arial" w:cs="Arial"/>
          <w:b/>
        </w:rPr>
        <w:t>cena (Kč)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567"/>
        <w:gridCol w:w="1275"/>
        <w:gridCol w:w="1276"/>
        <w:gridCol w:w="1418"/>
        <w:gridCol w:w="1275"/>
      </w:tblGrid>
      <w:tr w:rsidR="00D9348B" w:rsidRPr="004811CE" w:rsidTr="007552F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395" w:type="dxa"/>
            <w:gridSpan w:val="4"/>
          </w:tcPr>
          <w:p w:rsidR="00D9348B" w:rsidRPr="004811CE" w:rsidRDefault="003D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1.majetek - 5x nové inventární číslo počítač DELL</w:t>
            </w:r>
          </w:p>
        </w:tc>
        <w:tc>
          <w:tcPr>
            <w:tcW w:w="1275" w:type="dxa"/>
          </w:tcPr>
          <w:p w:rsidR="00D9348B" w:rsidRPr="004811CE" w:rsidRDefault="003D6F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276" w:type="dxa"/>
          </w:tcPr>
          <w:p w:rsidR="00D9348B" w:rsidRPr="004811CE" w:rsidRDefault="003D6F16" w:rsidP="00D934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ks</w:t>
            </w:r>
          </w:p>
        </w:tc>
        <w:tc>
          <w:tcPr>
            <w:tcW w:w="1418" w:type="dxa"/>
          </w:tcPr>
          <w:p w:rsidR="00D9348B" w:rsidRPr="004811CE" w:rsidRDefault="003D6F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14 109,00</w:t>
            </w:r>
          </w:p>
        </w:tc>
        <w:tc>
          <w:tcPr>
            <w:tcW w:w="1275" w:type="dxa"/>
          </w:tcPr>
          <w:p w:rsidR="00D9348B" w:rsidRPr="004811CE" w:rsidRDefault="003D6F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70 545,00</w:t>
            </w:r>
          </w:p>
        </w:tc>
      </w:tr>
      <w:tr w:rsidR="003D6F16" w:rsidRPr="004811CE" w:rsidTr="007552F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395" w:type="dxa"/>
            <w:gridSpan w:val="4"/>
          </w:tcPr>
          <w:p w:rsidR="003D6F16" w:rsidRPr="004811CE" w:rsidRDefault="003D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2.MS Office 2019 Professional Plus</w:t>
            </w:r>
          </w:p>
        </w:tc>
        <w:tc>
          <w:tcPr>
            <w:tcW w:w="1275" w:type="dxa"/>
          </w:tcPr>
          <w:p w:rsidR="003D6F16" w:rsidRPr="004811CE" w:rsidRDefault="003D6F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276" w:type="dxa"/>
          </w:tcPr>
          <w:p w:rsidR="003D6F16" w:rsidRPr="004811CE" w:rsidRDefault="003D6F16" w:rsidP="00D934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ks</w:t>
            </w:r>
          </w:p>
        </w:tc>
        <w:tc>
          <w:tcPr>
            <w:tcW w:w="1418" w:type="dxa"/>
          </w:tcPr>
          <w:p w:rsidR="003D6F16" w:rsidRPr="004811CE" w:rsidRDefault="003D6F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1 803,00</w:t>
            </w:r>
          </w:p>
        </w:tc>
        <w:tc>
          <w:tcPr>
            <w:tcW w:w="1275" w:type="dxa"/>
          </w:tcPr>
          <w:p w:rsidR="003D6F16" w:rsidRPr="004811CE" w:rsidRDefault="003D6F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9 015,00</w:t>
            </w:r>
          </w:p>
        </w:tc>
      </w:tr>
      <w:tr w:rsidR="00A8085A" w:rsidRPr="004811CE" w:rsidTr="007552F1">
        <w:tblPrEx>
          <w:tblCellMar>
            <w:top w:w="0" w:type="dxa"/>
            <w:bottom w:w="0" w:type="dxa"/>
          </w:tblCellMar>
        </w:tblPrEx>
        <w:trPr>
          <w:cantSplit/>
          <w:trHeight w:hRule="exact" w:val="146"/>
        </w:trPr>
        <w:tc>
          <w:tcPr>
            <w:tcW w:w="4395" w:type="dxa"/>
            <w:gridSpan w:val="4"/>
          </w:tcPr>
          <w:p w:rsidR="00A8085A" w:rsidRPr="004811CE" w:rsidRDefault="00A8085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8085A" w:rsidRPr="004811CE" w:rsidRDefault="00A808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8085A" w:rsidRPr="00A8085A" w:rsidRDefault="00A808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:rsidR="00A8085A" w:rsidRPr="004811CE" w:rsidRDefault="00A8085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9348B" w:rsidRPr="004811CE" w:rsidTr="007552F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395" w:type="dxa"/>
            <w:gridSpan w:val="4"/>
          </w:tcPr>
          <w:p w:rsidR="00D9348B" w:rsidRPr="004811CE" w:rsidRDefault="00D934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D9348B" w:rsidRPr="004811CE" w:rsidRDefault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348B" w:rsidRPr="00A8085A" w:rsidRDefault="00A8085A">
            <w:pPr>
              <w:jc w:val="right"/>
              <w:rPr>
                <w:rFonts w:ascii="Arial" w:hAnsi="Arial" w:cs="Arial"/>
                <w:b/>
              </w:rPr>
            </w:pPr>
            <w:r w:rsidRPr="00A8085A">
              <w:rPr>
                <w:rFonts w:ascii="Arial" w:hAnsi="Arial" w:cs="Arial"/>
                <w:b/>
              </w:rPr>
              <w:t>Celkem:</w:t>
            </w:r>
          </w:p>
        </w:tc>
        <w:tc>
          <w:tcPr>
            <w:tcW w:w="2693" w:type="dxa"/>
            <w:gridSpan w:val="2"/>
          </w:tcPr>
          <w:p w:rsidR="00D9348B" w:rsidRPr="004811CE" w:rsidRDefault="003D6F1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79 560,00</w:t>
            </w:r>
          </w:p>
        </w:tc>
      </w:tr>
      <w:tr w:rsidR="00D9348B" w:rsidRPr="00EA53C9" w:rsidTr="007552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Pr="00EA53C9" w:rsidRDefault="003D6F16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27305</wp:posOffset>
                      </wp:positionV>
                      <wp:extent cx="6108700" cy="635"/>
                      <wp:effectExtent l="0" t="0" r="0" b="0"/>
                      <wp:wrapNone/>
                      <wp:docPr id="1937550707" name="Line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870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4FF8F" id="Line 10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15pt" to="482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Pr="00EA53C9" w:rsidRDefault="00D934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</w:tcPr>
          <w:p w:rsidR="00D9348B" w:rsidRPr="00EA53C9" w:rsidRDefault="00D934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1" w:type="dxa"/>
            <w:gridSpan w:val="5"/>
          </w:tcPr>
          <w:p w:rsidR="00D9348B" w:rsidRPr="00EA53C9" w:rsidRDefault="00D9348B">
            <w:pPr>
              <w:rPr>
                <w:rFonts w:ascii="Arial" w:hAnsi="Arial" w:cs="Arial"/>
                <w:sz w:val="24"/>
              </w:rPr>
            </w:pPr>
          </w:p>
        </w:tc>
      </w:tr>
    </w:tbl>
    <w:p w:rsidR="009C3E80" w:rsidRDefault="009C3E80">
      <w:pPr>
        <w:rPr>
          <w:sz w:val="24"/>
        </w:rPr>
      </w:pPr>
    </w:p>
    <w:p w:rsidR="00922AB9" w:rsidRPr="004811CE" w:rsidRDefault="00922AB9" w:rsidP="00C508B6">
      <w:pPr>
        <w:outlineLvl w:val="0"/>
        <w:rPr>
          <w:rFonts w:ascii="Arial" w:hAnsi="Arial" w:cs="Arial"/>
        </w:rPr>
      </w:pPr>
      <w:r w:rsidRPr="004811CE">
        <w:rPr>
          <w:rFonts w:ascii="Arial" w:hAnsi="Arial" w:cs="Arial"/>
        </w:rPr>
        <w:t xml:space="preserve">Schválil: </w:t>
      </w:r>
      <w:r w:rsidR="00216230" w:rsidRPr="004811CE">
        <w:rPr>
          <w:rFonts w:ascii="Arial" w:hAnsi="Arial" w:cs="Arial"/>
        </w:rPr>
        <w:t xml:space="preserve">  </w:t>
      </w:r>
      <w:r w:rsidR="003D6F16">
        <w:rPr>
          <w:rFonts w:ascii="Arial" w:hAnsi="Arial" w:cs="Arial"/>
          <w:noProof/>
        </w:rPr>
        <w:t>xxxxxxxxxx</w:t>
      </w:r>
    </w:p>
    <w:p w:rsidR="00C508B6" w:rsidRPr="004811CE" w:rsidRDefault="00C508B6" w:rsidP="00C508B6">
      <w:pPr>
        <w:outlineLvl w:val="0"/>
        <w:rPr>
          <w:rFonts w:ascii="Arial" w:hAnsi="Arial" w:cs="Arial"/>
        </w:rPr>
      </w:pPr>
    </w:p>
    <w:p w:rsidR="00C508B6" w:rsidRPr="004811CE" w:rsidRDefault="00C508B6" w:rsidP="00C508B6">
      <w:pPr>
        <w:outlineLvl w:val="0"/>
        <w:rPr>
          <w:rFonts w:ascii="Arial" w:hAnsi="Arial" w:cs="Arial"/>
        </w:rPr>
      </w:pPr>
      <w:r w:rsidRPr="004811CE">
        <w:rPr>
          <w:rFonts w:ascii="Arial" w:hAnsi="Arial" w:cs="Arial"/>
        </w:rPr>
        <w:t>……………………..</w:t>
      </w:r>
    </w:p>
    <w:p w:rsidR="009A01A8" w:rsidRPr="004811CE" w:rsidRDefault="009A01A8" w:rsidP="00C508B6">
      <w:pPr>
        <w:outlineLvl w:val="0"/>
        <w:rPr>
          <w:rFonts w:ascii="Arial" w:hAnsi="Arial" w:cs="Arial"/>
        </w:rPr>
      </w:pPr>
    </w:p>
    <w:p w:rsidR="00C508B6" w:rsidRPr="004811CE" w:rsidRDefault="00C508B6" w:rsidP="00C508B6">
      <w:pPr>
        <w:rPr>
          <w:rFonts w:ascii="Arial" w:hAnsi="Arial" w:cs="Arial"/>
          <w:b/>
        </w:rPr>
      </w:pPr>
      <w:r w:rsidRPr="004811CE">
        <w:rPr>
          <w:rFonts w:ascii="Arial" w:hAnsi="Arial" w:cs="Arial"/>
          <w:b/>
        </w:rPr>
        <w:t>Fakturační údaje:</w:t>
      </w:r>
    </w:p>
    <w:p w:rsidR="00C508B6" w:rsidRPr="004811CE" w:rsidRDefault="00C508B6" w:rsidP="00C508B6">
      <w:pPr>
        <w:rPr>
          <w:rFonts w:ascii="Arial" w:hAnsi="Arial" w:cs="Arial"/>
        </w:rPr>
      </w:pPr>
      <w:r w:rsidRPr="004811CE">
        <w:rPr>
          <w:rFonts w:ascii="Arial" w:hAnsi="Arial" w:cs="Arial"/>
        </w:rPr>
        <w:t xml:space="preserve">Objednavatel: </w:t>
      </w:r>
      <w:r w:rsidR="002849FC">
        <w:rPr>
          <w:rFonts w:ascii="Arial" w:hAnsi="Arial" w:cs="Arial"/>
        </w:rPr>
        <w:t>M</w:t>
      </w:r>
      <w:r w:rsidRPr="004811CE">
        <w:rPr>
          <w:rFonts w:ascii="Arial" w:hAnsi="Arial" w:cs="Arial"/>
        </w:rPr>
        <w:t>ěsto Králíky, Velké náměstí 5, 561 69</w:t>
      </w:r>
      <w:r w:rsidR="002849FC" w:rsidRPr="002849FC">
        <w:rPr>
          <w:rFonts w:ascii="Arial" w:hAnsi="Arial" w:cs="Arial"/>
          <w:spacing w:val="80"/>
        </w:rPr>
        <w:t xml:space="preserve"> </w:t>
      </w:r>
      <w:r w:rsidRPr="004811CE">
        <w:rPr>
          <w:rFonts w:ascii="Arial" w:hAnsi="Arial" w:cs="Arial"/>
        </w:rPr>
        <w:t>Králíky</w:t>
      </w:r>
    </w:p>
    <w:p w:rsidR="00C508B6" w:rsidRPr="004811CE" w:rsidRDefault="00C508B6" w:rsidP="00C508B6">
      <w:pPr>
        <w:rPr>
          <w:rFonts w:ascii="Arial" w:hAnsi="Arial" w:cs="Arial"/>
        </w:rPr>
      </w:pPr>
      <w:r w:rsidRPr="004811CE">
        <w:rPr>
          <w:rFonts w:ascii="Arial" w:hAnsi="Arial" w:cs="Arial"/>
        </w:rPr>
        <w:t>IČ: 00279072, DIČ: CZ00279072</w:t>
      </w:r>
    </w:p>
    <w:p w:rsidR="00C508B6" w:rsidRPr="004811CE" w:rsidRDefault="00C508B6" w:rsidP="00C508B6">
      <w:pPr>
        <w:rPr>
          <w:rFonts w:ascii="Arial" w:hAnsi="Arial" w:cs="Arial"/>
        </w:rPr>
      </w:pPr>
    </w:p>
    <w:p w:rsidR="00B8387D" w:rsidRDefault="00C508B6">
      <w:pPr>
        <w:rPr>
          <w:rFonts w:ascii="Arial" w:hAnsi="Arial" w:cs="Arial"/>
        </w:rPr>
      </w:pPr>
      <w:r w:rsidRPr="004811CE">
        <w:rPr>
          <w:rFonts w:ascii="Arial" w:hAnsi="Arial" w:cs="Arial"/>
        </w:rPr>
        <w:t>Na faktuře uveďte číslo naší objednávky</w:t>
      </w:r>
      <w:r w:rsidR="00452861" w:rsidRPr="004A3F7D">
        <w:rPr>
          <w:rFonts w:ascii="Arial" w:hAnsi="Arial" w:cs="Arial"/>
        </w:rPr>
        <w:t xml:space="preserve">: </w:t>
      </w:r>
      <w:r w:rsidR="003D6F16">
        <w:rPr>
          <w:rFonts w:ascii="Arial" w:hAnsi="Arial" w:cs="Arial"/>
          <w:noProof/>
        </w:rPr>
        <w:t>72/21/23/21</w:t>
      </w:r>
    </w:p>
    <w:sectPr w:rsidR="00B8387D" w:rsidSect="00351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134" w:bottom="1134" w:left="1134" w:header="352" w:footer="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5BB5" w:rsidRDefault="002B5BB5">
      <w:r>
        <w:separator/>
      </w:r>
    </w:p>
  </w:endnote>
  <w:endnote w:type="continuationSeparator" w:id="0">
    <w:p w:rsidR="002B5BB5" w:rsidRDefault="002B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446E" w:rsidRDefault="006044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03AC" w:rsidRPr="0060446E" w:rsidRDefault="003D6F16" w:rsidP="00D4123A">
    <w:pPr>
      <w:pStyle w:val="Zpat"/>
      <w:tabs>
        <w:tab w:val="clear" w:pos="4153"/>
        <w:tab w:val="clear" w:pos="8306"/>
        <w:tab w:val="right" w:pos="963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4140835</wp:posOffset>
          </wp:positionH>
          <wp:positionV relativeFrom="paragraph">
            <wp:posOffset>5715</wp:posOffset>
          </wp:positionV>
          <wp:extent cx="453390" cy="453390"/>
          <wp:effectExtent l="0" t="0" r="0" b="0"/>
          <wp:wrapNone/>
          <wp:docPr id="11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3657600</wp:posOffset>
          </wp:positionH>
          <wp:positionV relativeFrom="page">
            <wp:posOffset>10110470</wp:posOffset>
          </wp:positionV>
          <wp:extent cx="419100" cy="410845"/>
          <wp:effectExtent l="0" t="0" r="0" b="0"/>
          <wp:wrapNone/>
          <wp:docPr id="9" name="obrázek 7" descr="iso9001_en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iso9001_en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20955</wp:posOffset>
              </wp:positionH>
              <wp:positionV relativeFrom="paragraph">
                <wp:posOffset>-48896</wp:posOffset>
              </wp:positionV>
              <wp:extent cx="6105525" cy="0"/>
              <wp:effectExtent l="0" t="0" r="0" b="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DBB66" id="Přímá spojnic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65pt,-3.85pt" to="482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" strokecolor="windowText" strokeweight="1pt">
              <v:stroke joinstyle="miter"/>
              <o:lock v:ext="edit" shapetype="f"/>
            </v:line>
          </w:pict>
        </mc:Fallback>
      </mc:AlternateContent>
    </w:r>
    <w:r w:rsidR="0060446E" w:rsidRPr="009F4C32">
      <w:rPr>
        <w:rFonts w:ascii="Arial" w:hAnsi="Arial" w:cs="Arial"/>
        <w:sz w:val="16"/>
        <w:szCs w:val="16"/>
      </w:rPr>
      <w:t>Sídlo: Velké náměstí 5, 561 69 Králíky; tel.: 465 670 701; fax: 465 631</w:t>
    </w:r>
    <w:r w:rsidR="00D4123A">
      <w:rPr>
        <w:rFonts w:ascii="Arial" w:hAnsi="Arial" w:cs="Arial"/>
        <w:sz w:val="16"/>
        <w:szCs w:val="16"/>
      </w:rPr>
      <w:t> </w:t>
    </w:r>
    <w:r w:rsidR="0060446E" w:rsidRPr="009F4C32">
      <w:rPr>
        <w:rFonts w:ascii="Arial" w:hAnsi="Arial" w:cs="Arial"/>
        <w:sz w:val="16"/>
        <w:szCs w:val="16"/>
      </w:rPr>
      <w:t>321</w:t>
    </w:r>
    <w:r w:rsidR="00D4123A">
      <w:rPr>
        <w:rFonts w:ascii="Arial" w:hAnsi="Arial" w:cs="Arial"/>
        <w:sz w:val="16"/>
        <w:szCs w:val="16"/>
      </w:rPr>
      <w:tab/>
    </w:r>
    <w:r w:rsidR="0060446E" w:rsidRPr="001C6FC5">
      <w:rPr>
        <w:rFonts w:ascii="Arial" w:hAnsi="Arial" w:cs="Arial"/>
        <w:sz w:val="16"/>
        <w:szCs w:val="16"/>
      </w:rPr>
      <w:t>el. podatelna:</w:t>
    </w:r>
    <w:r w:rsidR="0060446E" w:rsidRPr="00760383">
      <w:rPr>
        <w:rFonts w:ascii="Arial" w:hAnsi="Arial" w:cs="Arial"/>
        <w:sz w:val="16"/>
        <w:szCs w:val="16"/>
      </w:rPr>
      <w:t xml:space="preserve"> </w:t>
    </w:r>
    <w:r w:rsidR="0060446E" w:rsidRPr="0060446E">
      <w:rPr>
        <w:rFonts w:ascii="Arial" w:hAnsi="Arial" w:cs="Arial"/>
        <w:sz w:val="16"/>
        <w:szCs w:val="16"/>
      </w:rPr>
      <w:t>kraliky@kraliky.eu</w:t>
    </w:r>
    <w:r w:rsidR="0060446E">
      <w:rPr>
        <w:rFonts w:ascii="Arial" w:hAnsi="Arial" w:cs="Arial"/>
        <w:sz w:val="16"/>
        <w:szCs w:val="16"/>
      </w:rPr>
      <w:br/>
    </w:r>
    <w:r w:rsidR="0060446E" w:rsidRPr="009F4C32">
      <w:rPr>
        <w:rFonts w:ascii="Arial" w:hAnsi="Arial" w:cs="Arial"/>
        <w:sz w:val="16"/>
        <w:szCs w:val="16"/>
      </w:rPr>
      <w:t>DIČ: CZ00279072</w:t>
    </w:r>
    <w:r w:rsidR="0060446E">
      <w:rPr>
        <w:rFonts w:ascii="Arial" w:hAnsi="Arial" w:cs="Arial"/>
        <w:sz w:val="16"/>
        <w:szCs w:val="16"/>
      </w:rPr>
      <w:t xml:space="preserve">      </w:t>
    </w:r>
    <w:r w:rsidR="0060446E" w:rsidRPr="009F4C32">
      <w:rPr>
        <w:rFonts w:ascii="Arial" w:hAnsi="Arial" w:cs="Arial"/>
        <w:sz w:val="16"/>
        <w:szCs w:val="16"/>
      </w:rPr>
      <w:t>IČ: 00279072</w:t>
    </w:r>
    <w:r w:rsidR="0060446E">
      <w:rPr>
        <w:rFonts w:ascii="Arial" w:hAnsi="Arial" w:cs="Arial"/>
        <w:bCs/>
        <w:sz w:val="16"/>
        <w:szCs w:val="16"/>
      </w:rPr>
      <w:tab/>
    </w:r>
    <w:r w:rsidR="0060446E" w:rsidRPr="009F4C32">
      <w:rPr>
        <w:rFonts w:ascii="Arial" w:hAnsi="Arial" w:cs="Arial"/>
        <w:bCs/>
        <w:sz w:val="16"/>
        <w:szCs w:val="16"/>
      </w:rPr>
      <w:t>ID datové schránky:</w:t>
    </w:r>
    <w:r w:rsidR="0060446E" w:rsidRPr="009F4C32">
      <w:rPr>
        <w:rFonts w:ascii="Arial" w:hAnsi="Arial" w:cs="Arial"/>
        <w:sz w:val="16"/>
        <w:szCs w:val="16"/>
      </w:rPr>
      <w:t xml:space="preserve"> kf6btex</w:t>
    </w:r>
    <w:r w:rsidR="0060446E">
      <w:rPr>
        <w:rFonts w:ascii="Arial" w:hAnsi="Arial" w:cs="Arial"/>
        <w:sz w:val="16"/>
        <w:szCs w:val="16"/>
      </w:rPr>
      <w:br/>
    </w:r>
    <w:r w:rsidR="0060446E" w:rsidRPr="009F4C32">
      <w:rPr>
        <w:rFonts w:ascii="Arial" w:hAnsi="Arial" w:cs="Arial"/>
        <w:sz w:val="16"/>
        <w:szCs w:val="16"/>
      </w:rPr>
      <w:t>Město Králíky je držitelem certifikátu kvality dle normy ISO 9001:20</w:t>
    </w:r>
    <w:r w:rsidR="0060446E">
      <w:rPr>
        <w:rFonts w:ascii="Arial" w:hAnsi="Arial" w:cs="Arial"/>
        <w:sz w:val="16"/>
        <w:szCs w:val="16"/>
      </w:rPr>
      <w:t>15</w:t>
    </w:r>
    <w:r w:rsidR="00D4123A">
      <w:rPr>
        <w:rFonts w:ascii="Arial" w:hAnsi="Arial" w:cs="Arial"/>
        <w:sz w:val="16"/>
        <w:szCs w:val="16"/>
      </w:rPr>
      <w:tab/>
    </w:r>
    <w:r w:rsidR="0060446E" w:rsidRPr="001A70DA">
      <w:rPr>
        <w:rFonts w:ascii="Arial" w:hAnsi="Arial" w:cs="Arial"/>
        <w:sz w:val="16"/>
        <w:szCs w:val="16"/>
      </w:rPr>
      <w:t>www.kraliky.eu</w:t>
    </w:r>
    <w:r w:rsidR="0060446E">
      <w:rPr>
        <w:rStyle w:val="Hypertextovodkaz"/>
        <w:rFonts w:ascii="Arial" w:hAnsi="Arial" w:cs="Arial"/>
        <w:sz w:val="16"/>
        <w:szCs w:val="16"/>
      </w:rPr>
      <w:br/>
    </w:r>
    <w:r w:rsidR="0060446E" w:rsidRPr="00203F88">
      <w:rPr>
        <w:rFonts w:ascii="Arial" w:hAnsi="Arial" w:cs="Arial"/>
        <w:sz w:val="16"/>
        <w:szCs w:val="16"/>
      </w:rPr>
      <w:t xml:space="preserve">a certifikátu systému managementu organizace dle normy </w:t>
    </w:r>
    <w:r w:rsidR="0060446E">
      <w:rPr>
        <w:rFonts w:ascii="Arial" w:hAnsi="Arial" w:cs="Arial"/>
        <w:sz w:val="16"/>
        <w:szCs w:val="16"/>
      </w:rPr>
      <w:t>ISO/IEC 27001:2013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446E" w:rsidRDefault="006044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5BB5" w:rsidRDefault="002B5BB5">
      <w:r>
        <w:separator/>
      </w:r>
    </w:p>
  </w:footnote>
  <w:footnote w:type="continuationSeparator" w:id="0">
    <w:p w:rsidR="002B5BB5" w:rsidRDefault="002B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446E" w:rsidRDefault="006044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03AC" w:rsidRPr="000C7D11" w:rsidRDefault="003D6F16" w:rsidP="0028597A">
    <w:pPr>
      <w:ind w:left="993"/>
      <w:rPr>
        <w:rFonts w:ascii="Arial" w:hAnsi="Arial" w:cs="Arial"/>
        <w:b/>
        <w:szCs w:val="24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48895</wp:posOffset>
          </wp:positionH>
          <wp:positionV relativeFrom="paragraph">
            <wp:posOffset>275590</wp:posOffset>
          </wp:positionV>
          <wp:extent cx="452120" cy="552450"/>
          <wp:effectExtent l="0" t="0" r="0" b="0"/>
          <wp:wrapNone/>
          <wp:docPr id="61257517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97A">
      <w:rPr>
        <w:rFonts w:ascii="Arial" w:hAnsi="Arial" w:cs="Arial"/>
        <w:b/>
        <w:szCs w:val="24"/>
      </w:rPr>
      <w:br/>
    </w:r>
    <w:r w:rsidR="0028597A">
      <w:rPr>
        <w:rFonts w:ascii="Arial" w:hAnsi="Arial" w:cs="Arial"/>
        <w:b/>
        <w:szCs w:val="24"/>
      </w:rPr>
      <w:br/>
    </w:r>
    <w:r w:rsidR="006E03AC" w:rsidRPr="000C7D11">
      <w:rPr>
        <w:rFonts w:ascii="Arial" w:hAnsi="Arial" w:cs="Arial"/>
        <w:b/>
        <w:szCs w:val="24"/>
      </w:rPr>
      <w:t>MĚSTO KRÁLÍKY</w:t>
    </w:r>
  </w:p>
  <w:p w:rsidR="006E03AC" w:rsidRPr="000C7D11" w:rsidRDefault="006E03AC" w:rsidP="006E03AC">
    <w:pPr>
      <w:ind w:left="709" w:firstLine="284"/>
      <w:rPr>
        <w:rFonts w:ascii="Arial" w:hAnsi="Arial" w:cs="Arial"/>
        <w:b/>
        <w:szCs w:val="24"/>
      </w:rPr>
    </w:pPr>
    <w:r w:rsidRPr="000C7D11">
      <w:rPr>
        <w:rFonts w:ascii="Arial" w:hAnsi="Arial" w:cs="Arial"/>
        <w:b/>
        <w:szCs w:val="24"/>
      </w:rPr>
      <w:t>MĚSTSKÝ ÚŘAD KRÁLÍKY</w:t>
    </w:r>
  </w:p>
  <w:p w:rsidR="006E03AC" w:rsidRDefault="006E03AC" w:rsidP="006E03AC">
    <w:pPr>
      <w:pStyle w:val="Zhlav"/>
      <w:rPr>
        <w:rFonts w:ascii="Arial" w:hAnsi="Arial" w:cs="Arial"/>
        <w:sz w:val="22"/>
        <w:szCs w:val="24"/>
      </w:rPr>
    </w:pPr>
  </w:p>
  <w:p w:rsidR="006E03AC" w:rsidRDefault="006E03AC" w:rsidP="006E03A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446E" w:rsidRDefault="006044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16"/>
    <w:rsid w:val="00030FF5"/>
    <w:rsid w:val="00032C76"/>
    <w:rsid w:val="000814DF"/>
    <w:rsid w:val="000A1E17"/>
    <w:rsid w:val="001029E1"/>
    <w:rsid w:val="0010547F"/>
    <w:rsid w:val="00150FAF"/>
    <w:rsid w:val="001839A4"/>
    <w:rsid w:val="00185877"/>
    <w:rsid w:val="00185BDE"/>
    <w:rsid w:val="00191B8B"/>
    <w:rsid w:val="00206195"/>
    <w:rsid w:val="00216230"/>
    <w:rsid w:val="00264A6E"/>
    <w:rsid w:val="0027732C"/>
    <w:rsid w:val="002849FC"/>
    <w:rsid w:val="0028597A"/>
    <w:rsid w:val="00293554"/>
    <w:rsid w:val="002A579A"/>
    <w:rsid w:val="002B5BB5"/>
    <w:rsid w:val="002B724C"/>
    <w:rsid w:val="002D75F2"/>
    <w:rsid w:val="002E33BF"/>
    <w:rsid w:val="00323CE0"/>
    <w:rsid w:val="003514FD"/>
    <w:rsid w:val="00391E78"/>
    <w:rsid w:val="003D6F16"/>
    <w:rsid w:val="00402D0A"/>
    <w:rsid w:val="00452861"/>
    <w:rsid w:val="00475DFB"/>
    <w:rsid w:val="004811CE"/>
    <w:rsid w:val="00487A79"/>
    <w:rsid w:val="004A3F7D"/>
    <w:rsid w:val="004E5A92"/>
    <w:rsid w:val="005117E0"/>
    <w:rsid w:val="00543E7B"/>
    <w:rsid w:val="005C187C"/>
    <w:rsid w:val="0060446E"/>
    <w:rsid w:val="006068B2"/>
    <w:rsid w:val="00622316"/>
    <w:rsid w:val="00625EF6"/>
    <w:rsid w:val="00634693"/>
    <w:rsid w:val="00667BF8"/>
    <w:rsid w:val="00673C9E"/>
    <w:rsid w:val="006C40A5"/>
    <w:rsid w:val="006E03AC"/>
    <w:rsid w:val="007210AC"/>
    <w:rsid w:val="0072712E"/>
    <w:rsid w:val="00737BFA"/>
    <w:rsid w:val="00742745"/>
    <w:rsid w:val="0075008B"/>
    <w:rsid w:val="007552F1"/>
    <w:rsid w:val="007A1153"/>
    <w:rsid w:val="007A54F4"/>
    <w:rsid w:val="007C1261"/>
    <w:rsid w:val="007C3FEF"/>
    <w:rsid w:val="007E7FC2"/>
    <w:rsid w:val="008018AF"/>
    <w:rsid w:val="00836766"/>
    <w:rsid w:val="00844AE4"/>
    <w:rsid w:val="0085398E"/>
    <w:rsid w:val="0086147B"/>
    <w:rsid w:val="008762E8"/>
    <w:rsid w:val="008769BA"/>
    <w:rsid w:val="00883F67"/>
    <w:rsid w:val="0090537A"/>
    <w:rsid w:val="00922AB9"/>
    <w:rsid w:val="009A01A8"/>
    <w:rsid w:val="009A7ABF"/>
    <w:rsid w:val="009C3E80"/>
    <w:rsid w:val="009E7436"/>
    <w:rsid w:val="00A12DC2"/>
    <w:rsid w:val="00A21EF6"/>
    <w:rsid w:val="00A5568F"/>
    <w:rsid w:val="00A60CBF"/>
    <w:rsid w:val="00A63968"/>
    <w:rsid w:val="00A72C13"/>
    <w:rsid w:val="00A72ECC"/>
    <w:rsid w:val="00A8085A"/>
    <w:rsid w:val="00A84D85"/>
    <w:rsid w:val="00A8640A"/>
    <w:rsid w:val="00AA5D20"/>
    <w:rsid w:val="00AF2B96"/>
    <w:rsid w:val="00B14524"/>
    <w:rsid w:val="00B8387D"/>
    <w:rsid w:val="00B9098B"/>
    <w:rsid w:val="00C508B6"/>
    <w:rsid w:val="00C84F5D"/>
    <w:rsid w:val="00D018E7"/>
    <w:rsid w:val="00D2479A"/>
    <w:rsid w:val="00D35A18"/>
    <w:rsid w:val="00D36283"/>
    <w:rsid w:val="00D4123A"/>
    <w:rsid w:val="00D56378"/>
    <w:rsid w:val="00D9348B"/>
    <w:rsid w:val="00DA1DBA"/>
    <w:rsid w:val="00DA42FC"/>
    <w:rsid w:val="00DD184F"/>
    <w:rsid w:val="00DE26F9"/>
    <w:rsid w:val="00E835F3"/>
    <w:rsid w:val="00E97088"/>
    <w:rsid w:val="00EA53C9"/>
    <w:rsid w:val="00EE6EA3"/>
    <w:rsid w:val="00F03EED"/>
    <w:rsid w:val="00F95847"/>
    <w:rsid w:val="00FE2F85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3CD77"/>
  <w15:chartTrackingRefBased/>
  <w15:docId w15:val="{B1291660-F9D0-47E9-A2A6-2F26FD8D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rsid w:val="006E03AC"/>
    <w:rPr>
      <w:rFonts w:cs="Times New Roman"/>
      <w:sz w:val="20"/>
      <w:szCs w:val="20"/>
    </w:rPr>
  </w:style>
  <w:style w:type="character" w:styleId="Hypertextovodkaz">
    <w:name w:val="Hyperlink"/>
    <w:rsid w:val="006E03AC"/>
    <w:rPr>
      <w:color w:val="0563C1"/>
      <w:u w:val="single"/>
    </w:rPr>
  </w:style>
  <w:style w:type="character" w:customStyle="1" w:styleId="ZpatChar">
    <w:name w:val="Zápatí Char"/>
    <w:link w:val="Zpat"/>
    <w:rsid w:val="006E03AC"/>
  </w:style>
  <w:style w:type="character" w:styleId="Nevyeenzmnka">
    <w:name w:val="Unresolved Mention"/>
    <w:uiPriority w:val="99"/>
    <w:semiHidden/>
    <w:unhideWhenUsed/>
    <w:rsid w:val="00604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app01\Asseco\fenix\Sablony_OBJ\/Objednavka_1_Kralik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B488-F384-4111-BA6C-EC020D7F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Objednavka_1_Kraliky.dot</Template>
  <TotalTime>3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Švéda Roman</dc:creator>
  <cp:keywords/>
  <cp:lastModifiedBy>Švéda Roman</cp:lastModifiedBy>
  <cp:revision>1</cp:revision>
  <cp:lastPrinted>1996-04-30T08:16:00Z</cp:lastPrinted>
  <dcterms:created xsi:type="dcterms:W3CDTF">2023-07-10T13:39:00Z</dcterms:created>
  <dcterms:modified xsi:type="dcterms:W3CDTF">2023-07-10T13:42:00Z</dcterms:modified>
</cp:coreProperties>
</file>