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6894021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68940211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7301164970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CZ7301164970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Martin Hrdý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Martin Hrdý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Zemědělská 11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Zemědělská 113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739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739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31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31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Řepiště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Řepiště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Revize elektroinstalace objektu Braník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Revize elektroinstalace objektu Braník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revizi elektroinstalace objektu Braník dle VZ N006/23/V0001218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revizi elektroinstalace objektu Braník dle VZ N006/23/V00012189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29 440,51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29 440,51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prosinec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15.prosinec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02" w:rsidRDefault="00581C02">
      <w:pPr>
        <w:spacing w:line="240" w:lineRule="auto"/>
      </w:pPr>
      <w:r>
        <w:separator/>
      </w:r>
    </w:p>
  </w:endnote>
  <w:endnote w:type="continuationSeparator" w:id="0">
    <w:p w:rsidR="00581C02" w:rsidRDefault="00581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15.06.2023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581C02">
            <w:t>15.06.2023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Sidó Albert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581C02">
            <w:t>Sidó Albert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02" w:rsidRDefault="00581C02">
      <w:pPr>
        <w:spacing w:line="240" w:lineRule="auto"/>
      </w:pPr>
      <w:r>
        <w:separator/>
      </w:r>
    </w:p>
  </w:footnote>
  <w:footnote w:type="continuationSeparator" w:id="0">
    <w:p w:rsidR="00581C02" w:rsidRDefault="00581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O/01/20230051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581C02">
            <w:t>O/01/20230051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1C02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D40BD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CBC84A-8A6C-41FF-A1AF-6A2BEAD4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2023-07-07T08:23:00Z</dcterms:created>
  <dcterms:modified xsi:type="dcterms:W3CDTF">2023-07-07T08:23:00Z</dcterms:modified>
</cp:coreProperties>
</file>