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BAB4C" w14:textId="77777777" w:rsidR="005E6AC4" w:rsidRDefault="005E6AC4" w:rsidP="000A1610">
      <w:pPr>
        <w:rPr>
          <w:sz w:val="26"/>
        </w:rPr>
      </w:pPr>
      <w:bookmarkStart w:id="0" w:name="_GoBack"/>
      <w:bookmarkEnd w:id="0"/>
    </w:p>
    <w:p w14:paraId="0841A978" w14:textId="77777777" w:rsidR="00014190" w:rsidRDefault="00014190" w:rsidP="000A1610">
      <w:pPr>
        <w:rPr>
          <w:sz w:val="26"/>
        </w:rPr>
      </w:pPr>
    </w:p>
    <w:p w14:paraId="0DC43C43" w14:textId="77777777" w:rsidR="00014190" w:rsidRDefault="00014190" w:rsidP="000A1610">
      <w:pPr>
        <w:rPr>
          <w:sz w:val="26"/>
        </w:rPr>
      </w:pPr>
    </w:p>
    <w:p w14:paraId="43C82086" w14:textId="77777777" w:rsidR="00014190" w:rsidRDefault="00014190" w:rsidP="000A1610">
      <w:pPr>
        <w:rPr>
          <w:sz w:val="26"/>
        </w:rPr>
      </w:pPr>
    </w:p>
    <w:p w14:paraId="30603F2C" w14:textId="77777777" w:rsidR="00014190" w:rsidRDefault="00014190" w:rsidP="000A1610">
      <w:pPr>
        <w:rPr>
          <w:sz w:val="26"/>
        </w:rPr>
      </w:pPr>
    </w:p>
    <w:p w14:paraId="5CE38DAC" w14:textId="16237A79" w:rsidR="00014190" w:rsidRDefault="00014190" w:rsidP="000A1610">
      <w:pPr>
        <w:rPr>
          <w:sz w:val="26"/>
        </w:rPr>
      </w:pPr>
      <w:r>
        <w:rPr>
          <w:sz w:val="26"/>
        </w:rPr>
        <w:t xml:space="preserve">                                                          ZŠ generála F. Fajtla DFC</w:t>
      </w:r>
    </w:p>
    <w:p w14:paraId="23C16924" w14:textId="62536C39" w:rsidR="00014190" w:rsidRDefault="00014190" w:rsidP="000A1610">
      <w:pPr>
        <w:rPr>
          <w:sz w:val="26"/>
        </w:rPr>
      </w:pPr>
      <w:r>
        <w:rPr>
          <w:sz w:val="26"/>
        </w:rPr>
        <w:t xml:space="preserve">                                                          Rychnovská 350</w:t>
      </w:r>
    </w:p>
    <w:p w14:paraId="0202B299" w14:textId="5AB5EFA6" w:rsidR="00014190" w:rsidRDefault="00014190" w:rsidP="000A1610">
      <w:pPr>
        <w:rPr>
          <w:sz w:val="26"/>
        </w:rPr>
      </w:pPr>
      <w:r>
        <w:rPr>
          <w:sz w:val="26"/>
        </w:rPr>
        <w:t xml:space="preserve">                                                          Praha 9 – Letňany</w:t>
      </w:r>
    </w:p>
    <w:p w14:paraId="3594911A" w14:textId="77777777" w:rsidR="00014190" w:rsidRDefault="00014190" w:rsidP="000A1610">
      <w:pPr>
        <w:rPr>
          <w:sz w:val="26"/>
        </w:rPr>
      </w:pPr>
    </w:p>
    <w:p w14:paraId="6F8015A6" w14:textId="1BE4DAE8" w:rsidR="00014190" w:rsidRDefault="00014190" w:rsidP="000A1610">
      <w:pPr>
        <w:rPr>
          <w:sz w:val="26"/>
        </w:rPr>
      </w:pPr>
      <w:r>
        <w:rPr>
          <w:sz w:val="26"/>
        </w:rPr>
        <w:t xml:space="preserve">                                                          V Praze dne 29.6. 2023</w:t>
      </w:r>
    </w:p>
    <w:p w14:paraId="0B25ECF5" w14:textId="77777777" w:rsidR="00014190" w:rsidRDefault="00014190" w:rsidP="000A1610">
      <w:pPr>
        <w:rPr>
          <w:sz w:val="26"/>
        </w:rPr>
      </w:pPr>
    </w:p>
    <w:p w14:paraId="29186898" w14:textId="77777777" w:rsidR="00014190" w:rsidRDefault="00014190" w:rsidP="000A1610">
      <w:pPr>
        <w:rPr>
          <w:sz w:val="26"/>
        </w:rPr>
      </w:pPr>
    </w:p>
    <w:p w14:paraId="1FAA8F36" w14:textId="47352801" w:rsidR="00014190" w:rsidRDefault="00014190" w:rsidP="000A1610">
      <w:pPr>
        <w:rPr>
          <w:sz w:val="26"/>
        </w:rPr>
      </w:pPr>
      <w:proofErr w:type="gramStart"/>
      <w:r>
        <w:rPr>
          <w:sz w:val="26"/>
        </w:rPr>
        <w:t>Věc :</w:t>
      </w:r>
      <w:proofErr w:type="gramEnd"/>
      <w:r>
        <w:rPr>
          <w:sz w:val="26"/>
        </w:rPr>
        <w:t xml:space="preserve"> Rozpočet – malířské a lakýrnické práce na objektu ZŠ</w:t>
      </w:r>
    </w:p>
    <w:p w14:paraId="5968C336" w14:textId="672F18DB" w:rsidR="00014190" w:rsidRDefault="00014190" w:rsidP="000A1610">
      <w:pPr>
        <w:rPr>
          <w:sz w:val="26"/>
        </w:rPr>
      </w:pPr>
      <w:r>
        <w:rPr>
          <w:sz w:val="26"/>
        </w:rPr>
        <w:t xml:space="preserve">                             </w:t>
      </w:r>
      <w:r w:rsidR="00C91CCB">
        <w:rPr>
          <w:sz w:val="26"/>
        </w:rPr>
        <w:t xml:space="preserve">kancelář ekonom, </w:t>
      </w:r>
      <w:proofErr w:type="gramStart"/>
      <w:r w:rsidR="00C91CCB">
        <w:rPr>
          <w:sz w:val="26"/>
        </w:rPr>
        <w:t>světlíky - čočky</w:t>
      </w:r>
      <w:proofErr w:type="gramEnd"/>
    </w:p>
    <w:p w14:paraId="188C7A3D" w14:textId="77777777" w:rsidR="00014190" w:rsidRDefault="00014190" w:rsidP="000A1610">
      <w:pPr>
        <w:rPr>
          <w:sz w:val="26"/>
        </w:rPr>
      </w:pPr>
    </w:p>
    <w:p w14:paraId="33DD528F" w14:textId="77777777" w:rsidR="00014190" w:rsidRDefault="00014190" w:rsidP="000A1610">
      <w:pPr>
        <w:rPr>
          <w:sz w:val="26"/>
        </w:rPr>
      </w:pPr>
    </w:p>
    <w:p w14:paraId="57225EF4" w14:textId="754F9B58" w:rsidR="00014190" w:rsidRDefault="00014190" w:rsidP="000A1610">
      <w:pPr>
        <w:rPr>
          <w:sz w:val="26"/>
        </w:rPr>
      </w:pPr>
      <w:r>
        <w:rPr>
          <w:sz w:val="26"/>
        </w:rPr>
        <w:t xml:space="preserve">Škrábání                         </w:t>
      </w:r>
      <w:r w:rsidR="00C91CCB">
        <w:rPr>
          <w:sz w:val="26"/>
        </w:rPr>
        <w:t xml:space="preserve">      56m2                 35,-                </w:t>
      </w:r>
      <w:proofErr w:type="gramStart"/>
      <w:r w:rsidR="00C91CCB">
        <w:rPr>
          <w:sz w:val="26"/>
        </w:rPr>
        <w:t>1  960</w:t>
      </w:r>
      <w:proofErr w:type="gramEnd"/>
      <w:r w:rsidR="00C91CCB">
        <w:rPr>
          <w:sz w:val="26"/>
        </w:rPr>
        <w:t>,-</w:t>
      </w:r>
    </w:p>
    <w:p w14:paraId="16612715" w14:textId="65A1B027" w:rsidR="00014190" w:rsidRDefault="00014190" w:rsidP="000A1610">
      <w:pPr>
        <w:rPr>
          <w:sz w:val="26"/>
        </w:rPr>
      </w:pPr>
      <w:r>
        <w:rPr>
          <w:sz w:val="26"/>
        </w:rPr>
        <w:t xml:space="preserve">Tmelení                                </w:t>
      </w:r>
      <w:r w:rsidR="00C91CCB">
        <w:rPr>
          <w:sz w:val="26"/>
        </w:rPr>
        <w:t xml:space="preserve">                                                </w:t>
      </w:r>
      <w:proofErr w:type="gramStart"/>
      <w:r w:rsidR="00C91CCB">
        <w:rPr>
          <w:sz w:val="26"/>
        </w:rPr>
        <w:t>1  950</w:t>
      </w:r>
      <w:proofErr w:type="gramEnd"/>
      <w:r w:rsidR="00C91CCB">
        <w:rPr>
          <w:sz w:val="26"/>
        </w:rPr>
        <w:t>,-</w:t>
      </w:r>
    </w:p>
    <w:p w14:paraId="0BD8DCAF" w14:textId="71CC2AD4" w:rsidR="00014190" w:rsidRDefault="00014190" w:rsidP="000A1610">
      <w:pPr>
        <w:rPr>
          <w:sz w:val="26"/>
        </w:rPr>
      </w:pPr>
      <w:r>
        <w:rPr>
          <w:sz w:val="26"/>
        </w:rPr>
        <w:t xml:space="preserve">Penetrace                            </w:t>
      </w:r>
      <w:r w:rsidR="00C91CCB">
        <w:rPr>
          <w:sz w:val="26"/>
        </w:rPr>
        <w:t xml:space="preserve"> 98m2                 24,-                 </w:t>
      </w:r>
      <w:proofErr w:type="gramStart"/>
      <w:r w:rsidR="00C91CCB">
        <w:rPr>
          <w:sz w:val="26"/>
        </w:rPr>
        <w:t>2  352</w:t>
      </w:r>
      <w:proofErr w:type="gramEnd"/>
      <w:r w:rsidR="00C91CCB">
        <w:rPr>
          <w:sz w:val="26"/>
        </w:rPr>
        <w:t>,-</w:t>
      </w:r>
    </w:p>
    <w:p w14:paraId="26CC583F" w14:textId="4C4DFA50" w:rsidR="00014190" w:rsidRDefault="00014190" w:rsidP="000A1610">
      <w:pPr>
        <w:rPr>
          <w:sz w:val="26"/>
        </w:rPr>
      </w:pPr>
      <w:r>
        <w:rPr>
          <w:sz w:val="26"/>
        </w:rPr>
        <w:t xml:space="preserve">Malba primalex Plus          </w:t>
      </w:r>
      <w:r w:rsidR="00C91CCB">
        <w:rPr>
          <w:sz w:val="26"/>
        </w:rPr>
        <w:t xml:space="preserve"> 98m2                 59,-                 </w:t>
      </w:r>
      <w:proofErr w:type="gramStart"/>
      <w:r w:rsidR="00C91CCB">
        <w:rPr>
          <w:sz w:val="26"/>
        </w:rPr>
        <w:t>5  782</w:t>
      </w:r>
      <w:proofErr w:type="gramEnd"/>
      <w:r w:rsidR="00C91CCB">
        <w:rPr>
          <w:sz w:val="26"/>
        </w:rPr>
        <w:t>,-</w:t>
      </w:r>
    </w:p>
    <w:p w14:paraId="25AE9198" w14:textId="7A028704" w:rsidR="00014190" w:rsidRDefault="00014190" w:rsidP="000A1610">
      <w:pPr>
        <w:rPr>
          <w:sz w:val="26"/>
        </w:rPr>
      </w:pPr>
    </w:p>
    <w:p w14:paraId="4E0DAA1D" w14:textId="1F2A9070" w:rsidR="00014190" w:rsidRDefault="00014190" w:rsidP="000A1610">
      <w:pPr>
        <w:rPr>
          <w:sz w:val="26"/>
        </w:rPr>
      </w:pPr>
    </w:p>
    <w:p w14:paraId="6D97F7F5" w14:textId="47A7FCCE" w:rsidR="00014190" w:rsidRDefault="00014190" w:rsidP="000A1610">
      <w:pPr>
        <w:rPr>
          <w:sz w:val="26"/>
        </w:rPr>
      </w:pPr>
      <w:r>
        <w:rPr>
          <w:sz w:val="26"/>
        </w:rPr>
        <w:t xml:space="preserve">Nátěry světlíky – čočky        82m2               540,-             </w:t>
      </w:r>
      <w:proofErr w:type="gramStart"/>
      <w:r>
        <w:rPr>
          <w:sz w:val="26"/>
        </w:rPr>
        <w:t>44  280</w:t>
      </w:r>
      <w:proofErr w:type="gramEnd"/>
      <w:r>
        <w:rPr>
          <w:sz w:val="26"/>
        </w:rPr>
        <w:t>,-</w:t>
      </w:r>
    </w:p>
    <w:p w14:paraId="40D9AE95" w14:textId="5809F5C5" w:rsidR="00014190" w:rsidRDefault="00014190" w:rsidP="000A1610">
      <w:pPr>
        <w:rPr>
          <w:sz w:val="26"/>
        </w:rPr>
      </w:pPr>
      <w:r>
        <w:rPr>
          <w:sz w:val="26"/>
        </w:rPr>
        <w:t xml:space="preserve">Zakrytí, přesuny hmot                                                          </w:t>
      </w:r>
      <w:proofErr w:type="gramStart"/>
      <w:r>
        <w:rPr>
          <w:sz w:val="26"/>
        </w:rPr>
        <w:t>1  8</w:t>
      </w:r>
      <w:r w:rsidR="00407A66">
        <w:rPr>
          <w:sz w:val="26"/>
        </w:rPr>
        <w:t>50</w:t>
      </w:r>
      <w:proofErr w:type="gramEnd"/>
      <w:r w:rsidR="00407A66">
        <w:rPr>
          <w:sz w:val="26"/>
        </w:rPr>
        <w:t>,-</w:t>
      </w:r>
    </w:p>
    <w:p w14:paraId="706DF8C7" w14:textId="7CF9BBDC" w:rsidR="00014190" w:rsidRDefault="00014190" w:rsidP="000A1610">
      <w:pPr>
        <w:pBdr>
          <w:bottom w:val="single" w:sz="6" w:space="1" w:color="auto"/>
        </w:pBdr>
        <w:rPr>
          <w:sz w:val="26"/>
        </w:rPr>
      </w:pPr>
      <w:r>
        <w:rPr>
          <w:sz w:val="26"/>
        </w:rPr>
        <w:t xml:space="preserve">Režie + doprava                                                                    </w:t>
      </w:r>
      <w:proofErr w:type="gramStart"/>
      <w:r>
        <w:rPr>
          <w:sz w:val="26"/>
        </w:rPr>
        <w:t>2  500</w:t>
      </w:r>
      <w:proofErr w:type="gramEnd"/>
      <w:r>
        <w:rPr>
          <w:sz w:val="26"/>
        </w:rPr>
        <w:t>,-</w:t>
      </w:r>
    </w:p>
    <w:p w14:paraId="4BF076B0" w14:textId="4005EBF6" w:rsidR="00014190" w:rsidRDefault="00014190" w:rsidP="000A1610">
      <w:pPr>
        <w:rPr>
          <w:sz w:val="26"/>
        </w:rPr>
      </w:pPr>
      <w:r>
        <w:rPr>
          <w:sz w:val="26"/>
        </w:rPr>
        <w:t>Celkem bez DPH …………………………………</w:t>
      </w:r>
      <w:proofErr w:type="gramStart"/>
      <w:r>
        <w:rPr>
          <w:sz w:val="26"/>
        </w:rPr>
        <w:t>……</w:t>
      </w:r>
      <w:r w:rsidR="00407A66">
        <w:rPr>
          <w:sz w:val="26"/>
        </w:rPr>
        <w:t>.</w:t>
      </w:r>
      <w:proofErr w:type="gramEnd"/>
      <w:r w:rsidR="00407A66">
        <w:rPr>
          <w:sz w:val="26"/>
        </w:rPr>
        <w:t>.60  674,-</w:t>
      </w:r>
    </w:p>
    <w:p w14:paraId="3B5480C1" w14:textId="1110F693" w:rsidR="00014190" w:rsidRDefault="00014190" w:rsidP="000A1610">
      <w:pPr>
        <w:pBdr>
          <w:bottom w:val="single" w:sz="6" w:space="1" w:color="auto"/>
        </w:pBdr>
        <w:rPr>
          <w:sz w:val="26"/>
        </w:rPr>
      </w:pPr>
      <w:r>
        <w:rPr>
          <w:sz w:val="26"/>
        </w:rPr>
        <w:t>DPH 21% …………………………………………</w:t>
      </w:r>
      <w:proofErr w:type="gramStart"/>
      <w:r>
        <w:rPr>
          <w:sz w:val="26"/>
        </w:rPr>
        <w:t>…….</w:t>
      </w:r>
      <w:proofErr w:type="gramEnd"/>
      <w:r>
        <w:rPr>
          <w:sz w:val="26"/>
        </w:rPr>
        <w:t>.</w:t>
      </w:r>
      <w:r w:rsidR="00407A66">
        <w:rPr>
          <w:sz w:val="26"/>
        </w:rPr>
        <w:t>12  741.54</w:t>
      </w:r>
    </w:p>
    <w:p w14:paraId="3A4E2078" w14:textId="05EBD5BD" w:rsidR="00014190" w:rsidRDefault="00014190" w:rsidP="000A1610">
      <w:pPr>
        <w:rPr>
          <w:sz w:val="26"/>
        </w:rPr>
      </w:pPr>
      <w:r>
        <w:rPr>
          <w:sz w:val="26"/>
        </w:rPr>
        <w:t>Celkem s DPH 21% ……………………………………</w:t>
      </w:r>
      <w:r w:rsidR="00407A66">
        <w:rPr>
          <w:sz w:val="26"/>
        </w:rPr>
        <w:t xml:space="preserve"> 73  415,54 Kč</w:t>
      </w:r>
    </w:p>
    <w:p w14:paraId="5FB76A3C" w14:textId="77777777" w:rsidR="00997C55" w:rsidRDefault="00736ECD" w:rsidP="000A1610">
      <w:pPr>
        <w:rPr>
          <w:sz w:val="26"/>
        </w:rPr>
      </w:pPr>
      <w:r>
        <w:rPr>
          <w:sz w:val="26"/>
        </w:rPr>
        <w:t xml:space="preserve">                                             </w:t>
      </w:r>
      <w:r w:rsidR="005E35AE">
        <w:rPr>
          <w:sz w:val="26"/>
        </w:rPr>
        <w:t xml:space="preserve">       </w:t>
      </w:r>
      <w:r w:rsidR="000A3168">
        <w:rPr>
          <w:sz w:val="26"/>
        </w:rPr>
        <w:t xml:space="preserve">         </w:t>
      </w:r>
      <w:r w:rsidR="006C0E0D">
        <w:rPr>
          <w:sz w:val="26"/>
        </w:rPr>
        <w:t xml:space="preserve">        </w:t>
      </w:r>
      <w:r w:rsidR="00997C55">
        <w:rPr>
          <w:sz w:val="26"/>
        </w:rPr>
        <w:t xml:space="preserve">   </w:t>
      </w:r>
    </w:p>
    <w:p w14:paraId="1A7361A8" w14:textId="77777777" w:rsidR="000B5CC9" w:rsidRDefault="00614B06" w:rsidP="00006289">
      <w:pPr>
        <w:rPr>
          <w:sz w:val="26"/>
        </w:rPr>
      </w:pPr>
      <w:r>
        <w:rPr>
          <w:sz w:val="26"/>
        </w:rPr>
        <w:t xml:space="preserve">                                                         </w:t>
      </w:r>
      <w:r w:rsidR="000B5CC9">
        <w:rPr>
          <w:sz w:val="26"/>
        </w:rPr>
        <w:t xml:space="preserve">                         </w:t>
      </w:r>
    </w:p>
    <w:p w14:paraId="5776260C" w14:textId="77777777" w:rsidR="00614B06" w:rsidRDefault="00614B06" w:rsidP="000A1610">
      <w:pPr>
        <w:rPr>
          <w:sz w:val="26"/>
        </w:rPr>
      </w:pPr>
      <w:r>
        <w:rPr>
          <w:sz w:val="26"/>
        </w:rPr>
        <w:t xml:space="preserve">                                                                           </w:t>
      </w:r>
    </w:p>
    <w:p w14:paraId="6A9E8727" w14:textId="77777777" w:rsidR="00614B06" w:rsidRDefault="00614B06" w:rsidP="000A1610">
      <w:pPr>
        <w:rPr>
          <w:sz w:val="26"/>
        </w:rPr>
      </w:pPr>
      <w:r>
        <w:rPr>
          <w:sz w:val="26"/>
        </w:rPr>
        <w:t xml:space="preserve">                                                     </w:t>
      </w:r>
      <w:r w:rsidR="000B5CC9">
        <w:rPr>
          <w:sz w:val="26"/>
        </w:rPr>
        <w:t xml:space="preserve">                        </w:t>
      </w:r>
    </w:p>
    <w:p w14:paraId="5EB3D97A" w14:textId="77777777" w:rsidR="00614B06" w:rsidRDefault="00614B06" w:rsidP="000A1610">
      <w:pPr>
        <w:rPr>
          <w:sz w:val="26"/>
        </w:rPr>
      </w:pPr>
      <w:r>
        <w:rPr>
          <w:sz w:val="26"/>
        </w:rPr>
        <w:t xml:space="preserve">                                                                   </w:t>
      </w:r>
      <w:r w:rsidR="000B5CC9">
        <w:rPr>
          <w:sz w:val="26"/>
        </w:rPr>
        <w:t xml:space="preserve">        </w:t>
      </w:r>
    </w:p>
    <w:p w14:paraId="34AB1641" w14:textId="77777777" w:rsidR="00650684" w:rsidRDefault="00614B06" w:rsidP="000B5CC9">
      <w:pPr>
        <w:rPr>
          <w:sz w:val="26"/>
        </w:rPr>
      </w:pPr>
      <w:r>
        <w:rPr>
          <w:sz w:val="26"/>
        </w:rPr>
        <w:t xml:space="preserve">                                                            </w:t>
      </w:r>
      <w:r w:rsidR="000B5CC9">
        <w:rPr>
          <w:sz w:val="26"/>
        </w:rPr>
        <w:t xml:space="preserve">             </w:t>
      </w:r>
    </w:p>
    <w:p w14:paraId="22819BE6" w14:textId="77777777" w:rsidR="00650684" w:rsidRDefault="00650684" w:rsidP="00650684">
      <w:pPr>
        <w:ind w:left="360"/>
        <w:rPr>
          <w:sz w:val="26"/>
        </w:rPr>
      </w:pPr>
    </w:p>
    <w:p w14:paraId="614689B0" w14:textId="77777777" w:rsidR="00650684" w:rsidRDefault="00650684" w:rsidP="00650684">
      <w:pPr>
        <w:ind w:left="360"/>
        <w:rPr>
          <w:sz w:val="26"/>
        </w:rPr>
      </w:pPr>
    </w:p>
    <w:p w14:paraId="6A1D1B8C" w14:textId="77777777" w:rsidR="00650684" w:rsidRDefault="00650684" w:rsidP="00650684">
      <w:pPr>
        <w:ind w:left="360"/>
        <w:rPr>
          <w:sz w:val="26"/>
        </w:rPr>
      </w:pPr>
      <w:proofErr w:type="gramStart"/>
      <w:r>
        <w:rPr>
          <w:sz w:val="26"/>
        </w:rPr>
        <w:t>Vypracoval :</w:t>
      </w:r>
      <w:proofErr w:type="gramEnd"/>
      <w:r>
        <w:rPr>
          <w:sz w:val="26"/>
        </w:rPr>
        <w:t xml:space="preserve"> Roman Richtera</w:t>
      </w:r>
    </w:p>
    <w:p w14:paraId="79B6B84D" w14:textId="77777777" w:rsidR="00650684" w:rsidRDefault="00650684" w:rsidP="00650684">
      <w:pPr>
        <w:ind w:left="360"/>
        <w:rPr>
          <w:sz w:val="26"/>
        </w:rPr>
      </w:pPr>
      <w:r>
        <w:rPr>
          <w:sz w:val="26"/>
        </w:rPr>
        <w:t xml:space="preserve">Kontakt     </w:t>
      </w:r>
      <w:proofErr w:type="gramStart"/>
      <w:r>
        <w:rPr>
          <w:sz w:val="26"/>
        </w:rPr>
        <w:t xml:space="preserve">  :</w:t>
      </w:r>
      <w:proofErr w:type="gramEnd"/>
      <w:r>
        <w:rPr>
          <w:sz w:val="26"/>
        </w:rPr>
        <w:t xml:space="preserve"> 602286485</w:t>
      </w:r>
    </w:p>
    <w:sectPr w:rsidR="0065068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0115B" w14:textId="77777777" w:rsidR="000A4CA5" w:rsidRDefault="000A4CA5">
      <w:r>
        <w:separator/>
      </w:r>
    </w:p>
  </w:endnote>
  <w:endnote w:type="continuationSeparator" w:id="0">
    <w:p w14:paraId="616BAC17" w14:textId="77777777" w:rsidR="000A4CA5" w:rsidRDefault="000A4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F04DE" w14:textId="77777777" w:rsidR="00D31F44" w:rsidRDefault="00D31F44">
    <w:pPr>
      <w:pStyle w:val="Zpat"/>
      <w:pBdr>
        <w:top w:val="single" w:sz="4" w:space="1" w:color="auto"/>
      </w:pBdr>
      <w:tabs>
        <w:tab w:val="left" w:pos="1418"/>
        <w:tab w:val="left" w:pos="4536"/>
      </w:tabs>
      <w:rPr>
        <w:b/>
      </w:rPr>
    </w:pPr>
    <w:r>
      <w:rPr>
        <w:b/>
      </w:rPr>
      <w:t>Tel. + fax:</w:t>
    </w:r>
    <w:r>
      <w:rPr>
        <w:b/>
      </w:rPr>
      <w:tab/>
      <w:t>284 819 528</w:t>
    </w:r>
    <w:r>
      <w:rPr>
        <w:b/>
      </w:rPr>
      <w:tab/>
      <w:t>IČO: 15 27 92 01</w:t>
    </w:r>
    <w:r>
      <w:rPr>
        <w:b/>
      </w:rPr>
      <w:tab/>
      <w:t>www.lama-richtera.cz</w:t>
    </w:r>
  </w:p>
  <w:p w14:paraId="2DBAC1D8" w14:textId="77777777" w:rsidR="00D31F44" w:rsidRDefault="00D31F44">
    <w:pPr>
      <w:pStyle w:val="Zpat"/>
      <w:tabs>
        <w:tab w:val="left" w:pos="1418"/>
        <w:tab w:val="left" w:pos="4536"/>
      </w:tabs>
      <w:rPr>
        <w:b/>
      </w:rPr>
    </w:pPr>
    <w:r>
      <w:rPr>
        <w:b/>
      </w:rPr>
      <w:t>Mob.:</w:t>
    </w:r>
    <w:r>
      <w:rPr>
        <w:b/>
      </w:rPr>
      <w:tab/>
      <w:t>602 286 485</w:t>
    </w:r>
    <w:r>
      <w:rPr>
        <w:b/>
      </w:rPr>
      <w:tab/>
      <w:t>DIČ: CZ6010261015</w:t>
    </w:r>
    <w:r>
      <w:rPr>
        <w:b/>
      </w:rPr>
      <w:tab/>
      <w:t>info@lama-richtera.cz</w:t>
    </w:r>
    <w:r>
      <w:rPr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8EC1B" w14:textId="77777777" w:rsidR="000A4CA5" w:rsidRDefault="000A4CA5">
      <w:r>
        <w:separator/>
      </w:r>
    </w:p>
  </w:footnote>
  <w:footnote w:type="continuationSeparator" w:id="0">
    <w:p w14:paraId="00C86F2F" w14:textId="77777777" w:rsidR="000A4CA5" w:rsidRDefault="000A4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09EE6" w14:textId="77777777" w:rsidR="00D31F44" w:rsidRDefault="00663A0D">
    <w:pPr>
      <w:pStyle w:val="Zhlav"/>
      <w:tabs>
        <w:tab w:val="left" w:pos="1276"/>
      </w:tabs>
      <w:jc w:val="center"/>
      <w:rPr>
        <w:b/>
      </w:rPr>
    </w:pPr>
    <w:bookmarkStart w:id="1" w:name="OLE_LINK1"/>
    <w:bookmarkStart w:id="2" w:name="OLE_LINK2"/>
    <w:r>
      <w:rPr>
        <w:noProof/>
      </w:rPr>
      <w:drawing>
        <wp:anchor distT="0" distB="0" distL="114300" distR="114300" simplePos="0" relativeHeight="251657728" behindDoc="0" locked="0" layoutInCell="0" allowOverlap="1" wp14:anchorId="28F72A3B" wp14:editId="2D1BF2F9">
          <wp:simplePos x="0" y="0"/>
          <wp:positionH relativeFrom="column">
            <wp:posOffset>14605</wp:posOffset>
          </wp:positionH>
          <wp:positionV relativeFrom="paragraph">
            <wp:posOffset>6985</wp:posOffset>
          </wp:positionV>
          <wp:extent cx="1386205" cy="721995"/>
          <wp:effectExtent l="0" t="0" r="0" b="0"/>
          <wp:wrapTopAndBottom/>
          <wp:docPr id="1" name="obrázek 1" descr="lama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ma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CC87AA" w14:textId="77777777" w:rsidR="00D31F44" w:rsidRDefault="00D31F44">
    <w:pPr>
      <w:pStyle w:val="Zhlav"/>
      <w:tabs>
        <w:tab w:val="left" w:pos="1276"/>
      </w:tabs>
      <w:jc w:val="center"/>
      <w:rPr>
        <w:b/>
      </w:rPr>
    </w:pPr>
    <w:r>
      <w:rPr>
        <w:b/>
      </w:rPr>
      <w:t>Roman Richtera – LAMA</w:t>
    </w:r>
  </w:p>
  <w:p w14:paraId="5D7D61BF" w14:textId="77777777" w:rsidR="00D31F44" w:rsidRDefault="00D31F44" w:rsidP="00D31F44">
    <w:pPr>
      <w:pStyle w:val="Zhlav"/>
      <w:pBdr>
        <w:bottom w:val="single" w:sz="4" w:space="1" w:color="auto"/>
      </w:pBdr>
      <w:tabs>
        <w:tab w:val="clear" w:pos="4536"/>
        <w:tab w:val="left" w:pos="1276"/>
      </w:tabs>
      <w:jc w:val="center"/>
      <w:rPr>
        <w:b/>
      </w:rPr>
    </w:pPr>
    <w:r>
      <w:rPr>
        <w:b/>
      </w:rPr>
      <w:t>Vlastina 848/38, Praha 6, PSČ 161 00</w:t>
    </w:r>
  </w:p>
  <w:p w14:paraId="2E1BB6D4" w14:textId="77777777" w:rsidR="00D31F44" w:rsidRDefault="00D31F44">
    <w:pPr>
      <w:pStyle w:val="Zhlav"/>
      <w:pBdr>
        <w:bottom w:val="single" w:sz="4" w:space="1" w:color="auto"/>
      </w:pBdr>
      <w:tabs>
        <w:tab w:val="clear" w:pos="4536"/>
        <w:tab w:val="left" w:pos="1276"/>
      </w:tabs>
      <w:jc w:val="center"/>
    </w:pPr>
  </w:p>
  <w:p w14:paraId="78419FB4" w14:textId="77777777" w:rsidR="00D31F44" w:rsidRDefault="00D31F44">
    <w:pPr>
      <w:pStyle w:val="Zhlav"/>
      <w:pBdr>
        <w:bottom w:val="single" w:sz="4" w:space="1" w:color="auto"/>
      </w:pBdr>
      <w:tabs>
        <w:tab w:val="clear" w:pos="4536"/>
        <w:tab w:val="left" w:pos="1276"/>
      </w:tabs>
      <w:jc w:val="center"/>
    </w:pPr>
  </w:p>
  <w:bookmarkEnd w:id="1"/>
  <w:bookmarkEnd w:id="2"/>
  <w:p w14:paraId="0898C18B" w14:textId="77777777" w:rsidR="00D31F44" w:rsidRDefault="00D31F44">
    <w:pPr>
      <w:pStyle w:val="Zhlav"/>
      <w:pBdr>
        <w:bottom w:val="single" w:sz="4" w:space="1" w:color="auto"/>
      </w:pBdr>
      <w:tabs>
        <w:tab w:val="clear" w:pos="4536"/>
        <w:tab w:val="left" w:pos="127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01B16"/>
    <w:multiLevelType w:val="hybridMultilevel"/>
    <w:tmpl w:val="B58E92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F01EE"/>
    <w:multiLevelType w:val="hybridMultilevel"/>
    <w:tmpl w:val="DC24CF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913BE"/>
    <w:multiLevelType w:val="hybridMultilevel"/>
    <w:tmpl w:val="EA38E7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E02CB"/>
    <w:multiLevelType w:val="hybridMultilevel"/>
    <w:tmpl w:val="C3E830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190"/>
    <w:rsid w:val="00004EA7"/>
    <w:rsid w:val="00006289"/>
    <w:rsid w:val="00011B2C"/>
    <w:rsid w:val="00014190"/>
    <w:rsid w:val="00014D91"/>
    <w:rsid w:val="00015213"/>
    <w:rsid w:val="000156E1"/>
    <w:rsid w:val="00016B80"/>
    <w:rsid w:val="0002263E"/>
    <w:rsid w:val="00026F3C"/>
    <w:rsid w:val="00026F98"/>
    <w:rsid w:val="00027220"/>
    <w:rsid w:val="00035A20"/>
    <w:rsid w:val="00040367"/>
    <w:rsid w:val="00040829"/>
    <w:rsid w:val="0004157E"/>
    <w:rsid w:val="00041853"/>
    <w:rsid w:val="00041B69"/>
    <w:rsid w:val="000426BF"/>
    <w:rsid w:val="000437F5"/>
    <w:rsid w:val="0004401B"/>
    <w:rsid w:val="00051A11"/>
    <w:rsid w:val="00054BB3"/>
    <w:rsid w:val="0005602D"/>
    <w:rsid w:val="000566FA"/>
    <w:rsid w:val="00065A0B"/>
    <w:rsid w:val="000736B6"/>
    <w:rsid w:val="00075D76"/>
    <w:rsid w:val="00076D90"/>
    <w:rsid w:val="000804A9"/>
    <w:rsid w:val="00083109"/>
    <w:rsid w:val="00084E08"/>
    <w:rsid w:val="000865A0"/>
    <w:rsid w:val="000915EC"/>
    <w:rsid w:val="00095711"/>
    <w:rsid w:val="000A13A8"/>
    <w:rsid w:val="000A1610"/>
    <w:rsid w:val="000A171F"/>
    <w:rsid w:val="000A299F"/>
    <w:rsid w:val="000A3168"/>
    <w:rsid w:val="000A4CA5"/>
    <w:rsid w:val="000A60DC"/>
    <w:rsid w:val="000A6DB2"/>
    <w:rsid w:val="000B27A2"/>
    <w:rsid w:val="000B3E06"/>
    <w:rsid w:val="000B5CC9"/>
    <w:rsid w:val="000B76CB"/>
    <w:rsid w:val="000C40FB"/>
    <w:rsid w:val="000C6A78"/>
    <w:rsid w:val="000C7E65"/>
    <w:rsid w:val="000D1962"/>
    <w:rsid w:val="000D3EB9"/>
    <w:rsid w:val="000E1F9D"/>
    <w:rsid w:val="000E2B92"/>
    <w:rsid w:val="000E65C7"/>
    <w:rsid w:val="000F2B3D"/>
    <w:rsid w:val="000F4CC8"/>
    <w:rsid w:val="00100C1C"/>
    <w:rsid w:val="0010265E"/>
    <w:rsid w:val="00104C5D"/>
    <w:rsid w:val="00105651"/>
    <w:rsid w:val="00105BC0"/>
    <w:rsid w:val="00114EAF"/>
    <w:rsid w:val="00124DD2"/>
    <w:rsid w:val="00124EBA"/>
    <w:rsid w:val="0012771D"/>
    <w:rsid w:val="00127C00"/>
    <w:rsid w:val="001374ED"/>
    <w:rsid w:val="00140AC9"/>
    <w:rsid w:val="00171108"/>
    <w:rsid w:val="00174108"/>
    <w:rsid w:val="00174B1F"/>
    <w:rsid w:val="001817EB"/>
    <w:rsid w:val="00190A2A"/>
    <w:rsid w:val="0019147C"/>
    <w:rsid w:val="00193620"/>
    <w:rsid w:val="00196576"/>
    <w:rsid w:val="001A170E"/>
    <w:rsid w:val="001A1F48"/>
    <w:rsid w:val="001A309E"/>
    <w:rsid w:val="001A4E0E"/>
    <w:rsid w:val="001B2323"/>
    <w:rsid w:val="001B6074"/>
    <w:rsid w:val="001D1EB9"/>
    <w:rsid w:val="001D3EB4"/>
    <w:rsid w:val="001D46C6"/>
    <w:rsid w:val="001D4969"/>
    <w:rsid w:val="001D64B1"/>
    <w:rsid w:val="001D79DF"/>
    <w:rsid w:val="001E0A75"/>
    <w:rsid w:val="001F0D4F"/>
    <w:rsid w:val="001F4514"/>
    <w:rsid w:val="001F62C1"/>
    <w:rsid w:val="002062FD"/>
    <w:rsid w:val="002075E3"/>
    <w:rsid w:val="00211DE0"/>
    <w:rsid w:val="002122B1"/>
    <w:rsid w:val="0021555A"/>
    <w:rsid w:val="00220EDE"/>
    <w:rsid w:val="00226DB3"/>
    <w:rsid w:val="00227AF8"/>
    <w:rsid w:val="00232649"/>
    <w:rsid w:val="002366E7"/>
    <w:rsid w:val="0023682F"/>
    <w:rsid w:val="0023716E"/>
    <w:rsid w:val="00245945"/>
    <w:rsid w:val="00247AAE"/>
    <w:rsid w:val="00250B32"/>
    <w:rsid w:val="002558AD"/>
    <w:rsid w:val="0025674F"/>
    <w:rsid w:val="0026021D"/>
    <w:rsid w:val="00271C04"/>
    <w:rsid w:val="002729F9"/>
    <w:rsid w:val="00274734"/>
    <w:rsid w:val="00277376"/>
    <w:rsid w:val="002832AA"/>
    <w:rsid w:val="00294258"/>
    <w:rsid w:val="002A2B2E"/>
    <w:rsid w:val="002A5FB5"/>
    <w:rsid w:val="002A798E"/>
    <w:rsid w:val="002B1038"/>
    <w:rsid w:val="002B79D3"/>
    <w:rsid w:val="002C1221"/>
    <w:rsid w:val="002C224B"/>
    <w:rsid w:val="002C3FA7"/>
    <w:rsid w:val="002D2DD1"/>
    <w:rsid w:val="002D2FBB"/>
    <w:rsid w:val="002D472E"/>
    <w:rsid w:val="002D5779"/>
    <w:rsid w:val="002D694A"/>
    <w:rsid w:val="002D7897"/>
    <w:rsid w:val="002F28C3"/>
    <w:rsid w:val="002F56CB"/>
    <w:rsid w:val="002F6446"/>
    <w:rsid w:val="00301A0B"/>
    <w:rsid w:val="003021C8"/>
    <w:rsid w:val="00304A15"/>
    <w:rsid w:val="00306340"/>
    <w:rsid w:val="00310DE5"/>
    <w:rsid w:val="003151AD"/>
    <w:rsid w:val="00315490"/>
    <w:rsid w:val="00320251"/>
    <w:rsid w:val="003212E9"/>
    <w:rsid w:val="003227D6"/>
    <w:rsid w:val="0032536D"/>
    <w:rsid w:val="003345BB"/>
    <w:rsid w:val="00340B43"/>
    <w:rsid w:val="003465F0"/>
    <w:rsid w:val="00355941"/>
    <w:rsid w:val="00356322"/>
    <w:rsid w:val="00357194"/>
    <w:rsid w:val="003622AC"/>
    <w:rsid w:val="003628F7"/>
    <w:rsid w:val="00370106"/>
    <w:rsid w:val="00381B29"/>
    <w:rsid w:val="00395303"/>
    <w:rsid w:val="003A0D54"/>
    <w:rsid w:val="003A2E68"/>
    <w:rsid w:val="003A5BAC"/>
    <w:rsid w:val="003A5D17"/>
    <w:rsid w:val="003A7F9A"/>
    <w:rsid w:val="003B0E25"/>
    <w:rsid w:val="003B2E2A"/>
    <w:rsid w:val="003B47C1"/>
    <w:rsid w:val="003B61FC"/>
    <w:rsid w:val="003C0976"/>
    <w:rsid w:val="003C2123"/>
    <w:rsid w:val="003C39A0"/>
    <w:rsid w:val="003C3A4C"/>
    <w:rsid w:val="003C6B8A"/>
    <w:rsid w:val="003D0CF4"/>
    <w:rsid w:val="003D576F"/>
    <w:rsid w:val="00407A66"/>
    <w:rsid w:val="00407EE3"/>
    <w:rsid w:val="004141B9"/>
    <w:rsid w:val="00415A89"/>
    <w:rsid w:val="00415C06"/>
    <w:rsid w:val="004255C3"/>
    <w:rsid w:val="00425EA3"/>
    <w:rsid w:val="004303E2"/>
    <w:rsid w:val="004315AB"/>
    <w:rsid w:val="0043335F"/>
    <w:rsid w:val="004401E2"/>
    <w:rsid w:val="004447BA"/>
    <w:rsid w:val="00446601"/>
    <w:rsid w:val="004518D8"/>
    <w:rsid w:val="00452471"/>
    <w:rsid w:val="00453E86"/>
    <w:rsid w:val="00467E49"/>
    <w:rsid w:val="0047029D"/>
    <w:rsid w:val="00474BD3"/>
    <w:rsid w:val="004809B1"/>
    <w:rsid w:val="0048117B"/>
    <w:rsid w:val="00490C97"/>
    <w:rsid w:val="00497C4B"/>
    <w:rsid w:val="004A3CC7"/>
    <w:rsid w:val="004B0120"/>
    <w:rsid w:val="004B1776"/>
    <w:rsid w:val="004C5587"/>
    <w:rsid w:val="004C63E1"/>
    <w:rsid w:val="004D156C"/>
    <w:rsid w:val="004D194E"/>
    <w:rsid w:val="004D7128"/>
    <w:rsid w:val="004E25A9"/>
    <w:rsid w:val="004E43E6"/>
    <w:rsid w:val="004F1C1E"/>
    <w:rsid w:val="004F3BA7"/>
    <w:rsid w:val="004F7338"/>
    <w:rsid w:val="004F7AF6"/>
    <w:rsid w:val="00504533"/>
    <w:rsid w:val="00506D61"/>
    <w:rsid w:val="00512862"/>
    <w:rsid w:val="0051289A"/>
    <w:rsid w:val="005140D8"/>
    <w:rsid w:val="00521640"/>
    <w:rsid w:val="005219B0"/>
    <w:rsid w:val="005222A0"/>
    <w:rsid w:val="00532D35"/>
    <w:rsid w:val="00536E7B"/>
    <w:rsid w:val="00540EB0"/>
    <w:rsid w:val="005414B3"/>
    <w:rsid w:val="00541838"/>
    <w:rsid w:val="005431BD"/>
    <w:rsid w:val="00544267"/>
    <w:rsid w:val="00556F50"/>
    <w:rsid w:val="00562FB9"/>
    <w:rsid w:val="00570247"/>
    <w:rsid w:val="005813A7"/>
    <w:rsid w:val="00584B06"/>
    <w:rsid w:val="00585C59"/>
    <w:rsid w:val="00586D36"/>
    <w:rsid w:val="00595678"/>
    <w:rsid w:val="0059677F"/>
    <w:rsid w:val="005A5760"/>
    <w:rsid w:val="005B37FE"/>
    <w:rsid w:val="005B43BB"/>
    <w:rsid w:val="005B6638"/>
    <w:rsid w:val="005B6BE5"/>
    <w:rsid w:val="005B764E"/>
    <w:rsid w:val="005D46B0"/>
    <w:rsid w:val="005E35AE"/>
    <w:rsid w:val="005E6AC4"/>
    <w:rsid w:val="005F4839"/>
    <w:rsid w:val="00601814"/>
    <w:rsid w:val="006035B3"/>
    <w:rsid w:val="00604EE8"/>
    <w:rsid w:val="00605E76"/>
    <w:rsid w:val="00613606"/>
    <w:rsid w:val="00614B06"/>
    <w:rsid w:val="006265DC"/>
    <w:rsid w:val="00635127"/>
    <w:rsid w:val="00640D83"/>
    <w:rsid w:val="00641C63"/>
    <w:rsid w:val="00650684"/>
    <w:rsid w:val="00660345"/>
    <w:rsid w:val="0066208A"/>
    <w:rsid w:val="00663A0D"/>
    <w:rsid w:val="00670C7B"/>
    <w:rsid w:val="006761B9"/>
    <w:rsid w:val="00683630"/>
    <w:rsid w:val="006854C6"/>
    <w:rsid w:val="00690F96"/>
    <w:rsid w:val="00695BDE"/>
    <w:rsid w:val="006970FA"/>
    <w:rsid w:val="00697AAE"/>
    <w:rsid w:val="006A0E7D"/>
    <w:rsid w:val="006A1F67"/>
    <w:rsid w:val="006A2859"/>
    <w:rsid w:val="006A4746"/>
    <w:rsid w:val="006A49D2"/>
    <w:rsid w:val="006C0E0D"/>
    <w:rsid w:val="006C3591"/>
    <w:rsid w:val="006D1B42"/>
    <w:rsid w:val="006E542F"/>
    <w:rsid w:val="006E61D7"/>
    <w:rsid w:val="006E69F6"/>
    <w:rsid w:val="00712029"/>
    <w:rsid w:val="007125A1"/>
    <w:rsid w:val="00713A71"/>
    <w:rsid w:val="0072119D"/>
    <w:rsid w:val="00724DE9"/>
    <w:rsid w:val="007259BA"/>
    <w:rsid w:val="00726204"/>
    <w:rsid w:val="00736ECD"/>
    <w:rsid w:val="007472C7"/>
    <w:rsid w:val="00756F10"/>
    <w:rsid w:val="0076121A"/>
    <w:rsid w:val="00762BBF"/>
    <w:rsid w:val="00770206"/>
    <w:rsid w:val="00772299"/>
    <w:rsid w:val="00777EC0"/>
    <w:rsid w:val="00786248"/>
    <w:rsid w:val="00790365"/>
    <w:rsid w:val="00791A7D"/>
    <w:rsid w:val="007A0D34"/>
    <w:rsid w:val="007B4CDB"/>
    <w:rsid w:val="007C31D8"/>
    <w:rsid w:val="007D6136"/>
    <w:rsid w:val="007E527A"/>
    <w:rsid w:val="007E541F"/>
    <w:rsid w:val="007F63D1"/>
    <w:rsid w:val="007F76E8"/>
    <w:rsid w:val="00804D8F"/>
    <w:rsid w:val="00807FD0"/>
    <w:rsid w:val="00812BAB"/>
    <w:rsid w:val="00815546"/>
    <w:rsid w:val="00824084"/>
    <w:rsid w:val="0083166E"/>
    <w:rsid w:val="00832A62"/>
    <w:rsid w:val="00836421"/>
    <w:rsid w:val="008406DD"/>
    <w:rsid w:val="00845949"/>
    <w:rsid w:val="00847250"/>
    <w:rsid w:val="00851D84"/>
    <w:rsid w:val="008570C9"/>
    <w:rsid w:val="008670BB"/>
    <w:rsid w:val="00870170"/>
    <w:rsid w:val="0087166E"/>
    <w:rsid w:val="00880B7B"/>
    <w:rsid w:val="00887978"/>
    <w:rsid w:val="0089368C"/>
    <w:rsid w:val="008A4391"/>
    <w:rsid w:val="008A579D"/>
    <w:rsid w:val="008B3CBB"/>
    <w:rsid w:val="008C3A69"/>
    <w:rsid w:val="008D2782"/>
    <w:rsid w:val="008D4818"/>
    <w:rsid w:val="008E1408"/>
    <w:rsid w:val="008E738C"/>
    <w:rsid w:val="008F0246"/>
    <w:rsid w:val="008F1B3F"/>
    <w:rsid w:val="008F3458"/>
    <w:rsid w:val="008F74E1"/>
    <w:rsid w:val="00902CA8"/>
    <w:rsid w:val="00904288"/>
    <w:rsid w:val="009050AF"/>
    <w:rsid w:val="009152E8"/>
    <w:rsid w:val="0092074A"/>
    <w:rsid w:val="00925F96"/>
    <w:rsid w:val="00934249"/>
    <w:rsid w:val="0093563F"/>
    <w:rsid w:val="00936626"/>
    <w:rsid w:val="009421B0"/>
    <w:rsid w:val="00942FF0"/>
    <w:rsid w:val="00950619"/>
    <w:rsid w:val="009510F6"/>
    <w:rsid w:val="009532DB"/>
    <w:rsid w:val="0095577C"/>
    <w:rsid w:val="00965B6C"/>
    <w:rsid w:val="00966638"/>
    <w:rsid w:val="009702AA"/>
    <w:rsid w:val="009824E0"/>
    <w:rsid w:val="009863B6"/>
    <w:rsid w:val="00994E6B"/>
    <w:rsid w:val="00996B8C"/>
    <w:rsid w:val="00997C55"/>
    <w:rsid w:val="009A4F27"/>
    <w:rsid w:val="009B269A"/>
    <w:rsid w:val="009C5CA4"/>
    <w:rsid w:val="009D468F"/>
    <w:rsid w:val="009D6C4F"/>
    <w:rsid w:val="00A02238"/>
    <w:rsid w:val="00A06A14"/>
    <w:rsid w:val="00A110FA"/>
    <w:rsid w:val="00A1310A"/>
    <w:rsid w:val="00A15FE5"/>
    <w:rsid w:val="00A170FA"/>
    <w:rsid w:val="00A17CEE"/>
    <w:rsid w:val="00A213B0"/>
    <w:rsid w:val="00A23E0B"/>
    <w:rsid w:val="00A311A1"/>
    <w:rsid w:val="00A40B1E"/>
    <w:rsid w:val="00A4515A"/>
    <w:rsid w:val="00A519EB"/>
    <w:rsid w:val="00A53670"/>
    <w:rsid w:val="00A53B06"/>
    <w:rsid w:val="00A54972"/>
    <w:rsid w:val="00A60EED"/>
    <w:rsid w:val="00A61614"/>
    <w:rsid w:val="00A61B6A"/>
    <w:rsid w:val="00A62207"/>
    <w:rsid w:val="00A646D7"/>
    <w:rsid w:val="00A665C6"/>
    <w:rsid w:val="00A73402"/>
    <w:rsid w:val="00A744B0"/>
    <w:rsid w:val="00A80A20"/>
    <w:rsid w:val="00A80B4F"/>
    <w:rsid w:val="00A81A2A"/>
    <w:rsid w:val="00A87F93"/>
    <w:rsid w:val="00A91B21"/>
    <w:rsid w:val="00A97544"/>
    <w:rsid w:val="00AA1E10"/>
    <w:rsid w:val="00AA1E68"/>
    <w:rsid w:val="00AA2949"/>
    <w:rsid w:val="00AA2BF3"/>
    <w:rsid w:val="00AA604E"/>
    <w:rsid w:val="00AA71AA"/>
    <w:rsid w:val="00AA7A94"/>
    <w:rsid w:val="00AB090B"/>
    <w:rsid w:val="00AB4821"/>
    <w:rsid w:val="00AB6EFC"/>
    <w:rsid w:val="00AB73BC"/>
    <w:rsid w:val="00AB7C59"/>
    <w:rsid w:val="00AD1110"/>
    <w:rsid w:val="00AD703D"/>
    <w:rsid w:val="00AE00C9"/>
    <w:rsid w:val="00AE6D0A"/>
    <w:rsid w:val="00AF274C"/>
    <w:rsid w:val="00AF602E"/>
    <w:rsid w:val="00B13A3D"/>
    <w:rsid w:val="00B14006"/>
    <w:rsid w:val="00B175A7"/>
    <w:rsid w:val="00B23A49"/>
    <w:rsid w:val="00B316FC"/>
    <w:rsid w:val="00B34574"/>
    <w:rsid w:val="00B35AF4"/>
    <w:rsid w:val="00B40555"/>
    <w:rsid w:val="00B43537"/>
    <w:rsid w:val="00B46C8F"/>
    <w:rsid w:val="00B510E9"/>
    <w:rsid w:val="00B53744"/>
    <w:rsid w:val="00B552E9"/>
    <w:rsid w:val="00B63A3F"/>
    <w:rsid w:val="00B63FFB"/>
    <w:rsid w:val="00B6492F"/>
    <w:rsid w:val="00B66837"/>
    <w:rsid w:val="00B74099"/>
    <w:rsid w:val="00B752D0"/>
    <w:rsid w:val="00B809B6"/>
    <w:rsid w:val="00B8698C"/>
    <w:rsid w:val="00B9018F"/>
    <w:rsid w:val="00B91CF9"/>
    <w:rsid w:val="00B92830"/>
    <w:rsid w:val="00B930C3"/>
    <w:rsid w:val="00B93600"/>
    <w:rsid w:val="00B9398B"/>
    <w:rsid w:val="00B96BEC"/>
    <w:rsid w:val="00B96C73"/>
    <w:rsid w:val="00BA5067"/>
    <w:rsid w:val="00BA7A65"/>
    <w:rsid w:val="00BB4F2C"/>
    <w:rsid w:val="00BB6BD4"/>
    <w:rsid w:val="00BC2881"/>
    <w:rsid w:val="00BE19DC"/>
    <w:rsid w:val="00BE55BD"/>
    <w:rsid w:val="00BE7436"/>
    <w:rsid w:val="00BF5481"/>
    <w:rsid w:val="00BF6131"/>
    <w:rsid w:val="00C05194"/>
    <w:rsid w:val="00C114EB"/>
    <w:rsid w:val="00C13DD6"/>
    <w:rsid w:val="00C21D5C"/>
    <w:rsid w:val="00C24F28"/>
    <w:rsid w:val="00C3419C"/>
    <w:rsid w:val="00C34B32"/>
    <w:rsid w:val="00C3562C"/>
    <w:rsid w:val="00C37926"/>
    <w:rsid w:val="00C404DE"/>
    <w:rsid w:val="00C50A3F"/>
    <w:rsid w:val="00C6224B"/>
    <w:rsid w:val="00C67871"/>
    <w:rsid w:val="00C67DBB"/>
    <w:rsid w:val="00C70E7F"/>
    <w:rsid w:val="00C755AC"/>
    <w:rsid w:val="00C80AA2"/>
    <w:rsid w:val="00C85442"/>
    <w:rsid w:val="00C91029"/>
    <w:rsid w:val="00C91CCB"/>
    <w:rsid w:val="00C92E6B"/>
    <w:rsid w:val="00C94989"/>
    <w:rsid w:val="00C94A1C"/>
    <w:rsid w:val="00C951D6"/>
    <w:rsid w:val="00C95A62"/>
    <w:rsid w:val="00C97C42"/>
    <w:rsid w:val="00CA3A8D"/>
    <w:rsid w:val="00CB0D76"/>
    <w:rsid w:val="00CB37C9"/>
    <w:rsid w:val="00CB7346"/>
    <w:rsid w:val="00CC2AB8"/>
    <w:rsid w:val="00CC3E0E"/>
    <w:rsid w:val="00CD68F0"/>
    <w:rsid w:val="00CE1AB1"/>
    <w:rsid w:val="00CF56CF"/>
    <w:rsid w:val="00CF5C05"/>
    <w:rsid w:val="00D07E6E"/>
    <w:rsid w:val="00D210C8"/>
    <w:rsid w:val="00D2204D"/>
    <w:rsid w:val="00D244A3"/>
    <w:rsid w:val="00D253E6"/>
    <w:rsid w:val="00D272F6"/>
    <w:rsid w:val="00D31F44"/>
    <w:rsid w:val="00D34E8F"/>
    <w:rsid w:val="00D36C86"/>
    <w:rsid w:val="00D511A6"/>
    <w:rsid w:val="00D54205"/>
    <w:rsid w:val="00D55F23"/>
    <w:rsid w:val="00D628A0"/>
    <w:rsid w:val="00D65890"/>
    <w:rsid w:val="00D70759"/>
    <w:rsid w:val="00D7382F"/>
    <w:rsid w:val="00D83B1C"/>
    <w:rsid w:val="00D9292D"/>
    <w:rsid w:val="00D96BB7"/>
    <w:rsid w:val="00D97E25"/>
    <w:rsid w:val="00DA3F7E"/>
    <w:rsid w:val="00DB17E9"/>
    <w:rsid w:val="00DB188E"/>
    <w:rsid w:val="00DC1DD5"/>
    <w:rsid w:val="00DC54D0"/>
    <w:rsid w:val="00E107BA"/>
    <w:rsid w:val="00E12759"/>
    <w:rsid w:val="00E1562B"/>
    <w:rsid w:val="00E16054"/>
    <w:rsid w:val="00E202CA"/>
    <w:rsid w:val="00E23E26"/>
    <w:rsid w:val="00E2557A"/>
    <w:rsid w:val="00E361CC"/>
    <w:rsid w:val="00E37317"/>
    <w:rsid w:val="00E60E3B"/>
    <w:rsid w:val="00E62320"/>
    <w:rsid w:val="00E6353E"/>
    <w:rsid w:val="00E66D57"/>
    <w:rsid w:val="00E7266F"/>
    <w:rsid w:val="00E74FEA"/>
    <w:rsid w:val="00E83102"/>
    <w:rsid w:val="00E87BBA"/>
    <w:rsid w:val="00E957E6"/>
    <w:rsid w:val="00E95E82"/>
    <w:rsid w:val="00EA206B"/>
    <w:rsid w:val="00EA6692"/>
    <w:rsid w:val="00EB1618"/>
    <w:rsid w:val="00EB1F5B"/>
    <w:rsid w:val="00EB4528"/>
    <w:rsid w:val="00EB7BA8"/>
    <w:rsid w:val="00ED1285"/>
    <w:rsid w:val="00ED45C5"/>
    <w:rsid w:val="00EE2FF0"/>
    <w:rsid w:val="00EE3632"/>
    <w:rsid w:val="00EE5030"/>
    <w:rsid w:val="00EE54C7"/>
    <w:rsid w:val="00EE613D"/>
    <w:rsid w:val="00EE6341"/>
    <w:rsid w:val="00EE695B"/>
    <w:rsid w:val="00EF350B"/>
    <w:rsid w:val="00F02079"/>
    <w:rsid w:val="00F024F4"/>
    <w:rsid w:val="00F163D6"/>
    <w:rsid w:val="00F221A2"/>
    <w:rsid w:val="00F240A4"/>
    <w:rsid w:val="00F259DF"/>
    <w:rsid w:val="00F3267C"/>
    <w:rsid w:val="00F36DC7"/>
    <w:rsid w:val="00F42551"/>
    <w:rsid w:val="00F47105"/>
    <w:rsid w:val="00F4773B"/>
    <w:rsid w:val="00F51EF5"/>
    <w:rsid w:val="00F56906"/>
    <w:rsid w:val="00F63A71"/>
    <w:rsid w:val="00F668C4"/>
    <w:rsid w:val="00F76E1C"/>
    <w:rsid w:val="00F77425"/>
    <w:rsid w:val="00F84912"/>
    <w:rsid w:val="00F91B5C"/>
    <w:rsid w:val="00F93EB2"/>
    <w:rsid w:val="00F94A2C"/>
    <w:rsid w:val="00F95808"/>
    <w:rsid w:val="00FB19B4"/>
    <w:rsid w:val="00FB2267"/>
    <w:rsid w:val="00FB46CE"/>
    <w:rsid w:val="00FB4D21"/>
    <w:rsid w:val="00FB6047"/>
    <w:rsid w:val="00FB6610"/>
    <w:rsid w:val="00FB68DF"/>
    <w:rsid w:val="00FC0C8A"/>
    <w:rsid w:val="00FC69B1"/>
    <w:rsid w:val="00FD0739"/>
    <w:rsid w:val="00FD1536"/>
    <w:rsid w:val="00FD2357"/>
    <w:rsid w:val="00FE31C9"/>
    <w:rsid w:val="00FE435E"/>
    <w:rsid w:val="00FF42FE"/>
    <w:rsid w:val="00FF7527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819547"/>
  <w15:chartTrackingRefBased/>
  <w15:docId w15:val="{7D432AE7-605B-4A25-88F3-B741C79A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left" w:pos="6804"/>
      </w:tabs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tabs>
        <w:tab w:val="left" w:pos="2268"/>
        <w:tab w:val="left" w:pos="5103"/>
        <w:tab w:val="decimal" w:pos="7655"/>
      </w:tabs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keepNext/>
      <w:tabs>
        <w:tab w:val="left" w:pos="1276"/>
        <w:tab w:val="left" w:pos="5103"/>
        <w:tab w:val="decimal" w:pos="7655"/>
      </w:tabs>
      <w:jc w:val="center"/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1276"/>
        <w:tab w:val="left" w:pos="5103"/>
        <w:tab w:val="decimal" w:pos="7655"/>
      </w:tabs>
      <w:outlineLvl w:val="3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2268"/>
        <w:tab w:val="left" w:pos="5103"/>
        <w:tab w:val="decimal" w:pos="7655"/>
      </w:tabs>
    </w:pPr>
    <w:rPr>
      <w:sz w:val="24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firstLine="708"/>
      <w:jc w:val="center"/>
    </w:pPr>
    <w:rPr>
      <w:b/>
      <w:i/>
      <w:sz w:val="26"/>
    </w:rPr>
  </w:style>
  <w:style w:type="paragraph" w:styleId="Odstavecseseznamem">
    <w:name w:val="List Paragraph"/>
    <w:basedOn w:val="Normln"/>
    <w:uiPriority w:val="34"/>
    <w:qFormat/>
    <w:rsid w:val="00D253E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an\Desktop\ROZPO&#268;ET_&#352;ABLON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18668-0CFF-4B44-B358-9F0E5404C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ROZPOČET_ŠABLONA</Template>
  <TotalTime>0</TotalTime>
  <Pages>1</Pages>
  <Words>91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dne 07</vt:lpstr>
    </vt:vector>
  </TitlesOfParts>
  <Company>LAMA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dne 07</dc:title>
  <dc:subject/>
  <dc:creator>Roman</dc:creator>
  <cp:keywords/>
  <dc:description/>
  <cp:lastModifiedBy>Michaela Demartini</cp:lastModifiedBy>
  <cp:revision>2</cp:revision>
  <cp:lastPrinted>2023-06-29T13:06:00Z</cp:lastPrinted>
  <dcterms:created xsi:type="dcterms:W3CDTF">2023-07-10T08:32:00Z</dcterms:created>
  <dcterms:modified xsi:type="dcterms:W3CDTF">2023-07-10T08:32:00Z</dcterms:modified>
</cp:coreProperties>
</file>