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A3" w:rsidRDefault="00872858" w:rsidP="00DA719B">
      <w:pPr>
        <w:tabs>
          <w:tab w:val="left" w:pos="1418"/>
          <w:tab w:val="left" w:pos="5670"/>
        </w:tabs>
        <w:rPr>
          <w:caps/>
          <w:sz w:val="16"/>
        </w:rPr>
      </w:pPr>
      <w:r w:rsidRPr="008F7CEE">
        <w:rPr>
          <w:caps/>
          <w:sz w:val="16"/>
        </w:rPr>
        <w:t>Váš dopis zn.:</w:t>
      </w:r>
      <w:r w:rsidRPr="008F7CEE">
        <w:rPr>
          <w:caps/>
          <w:sz w:val="16"/>
        </w:rPr>
        <w:tab/>
      </w:r>
      <w:r w:rsidR="00DA719B">
        <w:rPr>
          <w:caps/>
          <w:sz w:val="16"/>
        </w:rPr>
        <w:br/>
        <w:t>ze dne:</w:t>
      </w:r>
      <w:r w:rsidRPr="008F7CEE">
        <w:rPr>
          <w:caps/>
          <w:sz w:val="16"/>
        </w:rPr>
        <w:tab/>
      </w:r>
      <w:r w:rsidR="00B84C61">
        <w:rPr>
          <w:caps/>
          <w:sz w:val="16"/>
        </w:rPr>
        <w:br/>
        <w:t>NaSE ZN.:</w:t>
      </w:r>
      <w:r w:rsidR="00B84C61">
        <w:rPr>
          <w:caps/>
          <w:sz w:val="16"/>
        </w:rPr>
        <w:tab/>
      </w:r>
      <w:sdt>
        <w:sdtPr>
          <w:rPr>
            <w:rStyle w:val="Hlavikadopisu"/>
          </w:rPr>
          <w:id w:val="202367422"/>
          <w:placeholder>
            <w:docPart w:val="593B60768FE84DE89834D902BEE3B25C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326B3D">
            <w:rPr>
              <w:rStyle w:val="Hlavikadopisu"/>
            </w:rPr>
            <w:t>OBJ/</w:t>
          </w:r>
          <w:r w:rsidR="00875E1F">
            <w:rPr>
              <w:rStyle w:val="Hlavikadopisu"/>
            </w:rPr>
            <w:t>KB-II</w:t>
          </w:r>
          <w:r w:rsidR="003727E9">
            <w:rPr>
              <w:rStyle w:val="Hlavikadopisu"/>
            </w:rPr>
            <w:t>/2023</w:t>
          </w:r>
        </w:sdtContent>
      </w:sdt>
      <w:r w:rsidR="00DA719B">
        <w:rPr>
          <w:rStyle w:val="Hlavikadopisu"/>
        </w:rPr>
        <w:tab/>
      </w:r>
      <w:sdt>
        <w:sdtPr>
          <w:rPr>
            <w:rStyle w:val="Hlavikadopisu"/>
          </w:rPr>
          <w:id w:val="-49549350"/>
          <w:placeholder>
            <w:docPart w:val="551B1427D81646BB8654F19938A5E063"/>
          </w:placeholder>
        </w:sdtPr>
        <w:sdtEndPr>
          <w:rPr>
            <w:rStyle w:val="Standardnpsmoodstavce"/>
            <w:caps/>
            <w:sz w:val="16"/>
          </w:rPr>
        </w:sdtEndPr>
        <w:sdtContent>
          <w:proofErr w:type="spellStart"/>
          <w:r w:rsidR="00D457F3">
            <w:rPr>
              <w:rStyle w:val="Hlavikadopisu"/>
            </w:rPr>
            <w:t>NetCONFIG</w:t>
          </w:r>
          <w:proofErr w:type="spellEnd"/>
          <w:r w:rsidR="00D457F3">
            <w:rPr>
              <w:rStyle w:val="Hlavikadopisu"/>
            </w:rPr>
            <w:t xml:space="preserve"> s.r.o.</w:t>
          </w:r>
        </w:sdtContent>
      </w:sdt>
      <w:r w:rsidR="007225E1">
        <w:rPr>
          <w:rStyle w:val="Hlavikadopisu"/>
        </w:rPr>
        <w:br/>
      </w:r>
      <w:r w:rsidR="009A58A3" w:rsidRPr="008F7CEE">
        <w:rPr>
          <w:caps/>
          <w:sz w:val="16"/>
        </w:rPr>
        <w:t>Vyřizuje:</w:t>
      </w:r>
      <w:r w:rsidR="009A58A3" w:rsidRPr="008F7CEE">
        <w:rPr>
          <w:caps/>
          <w:sz w:val="16"/>
        </w:rPr>
        <w:tab/>
      </w:r>
      <w:sdt>
        <w:sdtPr>
          <w:rPr>
            <w:rStyle w:val="Hlavikadopisu"/>
          </w:rPr>
          <w:id w:val="1137531011"/>
          <w:placeholder>
            <w:docPart w:val="8862F3FB14B9494884A16DDA1A4EA37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9A58A3">
            <w:rPr>
              <w:rStyle w:val="Hlavikadopisu"/>
            </w:rPr>
            <w:t xml:space="preserve">Lenka Kluková, </w:t>
          </w:r>
          <w:proofErr w:type="spellStart"/>
          <w:r w:rsidR="009A58A3">
            <w:rPr>
              <w:rStyle w:val="Hlavikadopisu"/>
            </w:rPr>
            <w:t>DiS</w:t>
          </w:r>
          <w:proofErr w:type="spellEnd"/>
          <w:r w:rsidR="009A58A3">
            <w:rPr>
              <w:rStyle w:val="Hlavikadopisu"/>
            </w:rPr>
            <w:t>.</w:t>
          </w:r>
        </w:sdtContent>
      </w:sdt>
      <w:r w:rsidR="007225E1">
        <w:rPr>
          <w:rStyle w:val="Hlavikadopisu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106230543"/>
          <w:placeholder>
            <w:docPart w:val="C582DE449D26444D9AC1F2A5181B9C3F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>Mariánské nám. 78</w:t>
          </w:r>
        </w:sdtContent>
      </w:sdt>
    </w:p>
    <w:p w:rsidR="00586D11" w:rsidRPr="00DA719B" w:rsidRDefault="009A58A3" w:rsidP="00DA719B">
      <w:pPr>
        <w:tabs>
          <w:tab w:val="left" w:pos="1418"/>
          <w:tab w:val="left" w:pos="5670"/>
        </w:tabs>
        <w:rPr>
          <w:rStyle w:val="Hlavikadopisu"/>
          <w:caps/>
          <w:sz w:val="16"/>
        </w:rPr>
      </w:pPr>
      <w:r>
        <w:rPr>
          <w:caps/>
          <w:sz w:val="16"/>
        </w:rPr>
        <w:t>tel:</w:t>
      </w:r>
      <w:r w:rsidRPr="008F7CEE">
        <w:rPr>
          <w:caps/>
          <w:sz w:val="16"/>
        </w:rPr>
        <w:tab/>
      </w:r>
      <w:sdt>
        <w:sdtPr>
          <w:rPr>
            <w:rStyle w:val="Hlavikadopisu"/>
          </w:rPr>
          <w:id w:val="617184457"/>
          <w:placeholder>
            <w:docPart w:val="D66C42E583AF4CF9A3DBE50AED887B91"/>
          </w:placeholder>
          <w:showingPlcHdr/>
        </w:sdtPr>
        <w:sdtEndPr>
          <w:rPr>
            <w:rStyle w:val="Standardnpsmoodstavce"/>
            <w:caps/>
            <w:sz w:val="16"/>
          </w:rPr>
        </w:sdtEndPr>
        <w:sdtContent>
          <w:r>
            <w:rPr>
              <w:rStyle w:val="Hlavikadopisu"/>
            </w:rPr>
            <w:t>572 433 011</w:t>
          </w:r>
        </w:sdtContent>
      </w:sdt>
      <w:r>
        <w:rPr>
          <w:caps/>
          <w:sz w:val="16"/>
        </w:rPr>
        <w:tab/>
      </w:r>
      <w:r w:rsidR="007225E1">
        <w:rPr>
          <w:rStyle w:val="Hlavikadopisu"/>
        </w:rPr>
        <w:tab/>
      </w:r>
      <w:sdt>
        <w:sdtPr>
          <w:rPr>
            <w:rStyle w:val="Hlavikadopisu"/>
          </w:rPr>
          <w:id w:val="168694572"/>
          <w:placeholder>
            <w:docPart w:val="B23812385C6847A5AEF066414153926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 xml:space="preserve">686 </w:t>
          </w:r>
          <w:proofErr w:type="gramStart"/>
          <w:r w:rsidR="00D457F3">
            <w:rPr>
              <w:rStyle w:val="Hlavikadopisu"/>
            </w:rPr>
            <w:t>01  Uherské</w:t>
          </w:r>
          <w:proofErr w:type="gramEnd"/>
          <w:r w:rsidR="00D457F3">
            <w:rPr>
              <w:rStyle w:val="Hlavikadopisu"/>
            </w:rPr>
            <w:t xml:space="preserve"> Hradiště</w:t>
          </w:r>
        </w:sdtContent>
      </w:sdt>
      <w:r w:rsidR="00DA719B">
        <w:rPr>
          <w:rStyle w:val="Hlavikadopisu"/>
        </w:rPr>
        <w:tab/>
      </w:r>
      <w:r w:rsidR="00DA719B">
        <w:rPr>
          <w:caps/>
          <w:sz w:val="16"/>
        </w:rPr>
        <w:br/>
        <w:t>e-mail:</w:t>
      </w:r>
      <w:r w:rsidR="008F7CEE" w:rsidRPr="008F7CEE">
        <w:rPr>
          <w:caps/>
          <w:sz w:val="16"/>
        </w:rPr>
        <w:tab/>
      </w:r>
      <w:sdt>
        <w:sdtPr>
          <w:rPr>
            <w:rStyle w:val="Hlavikadopisu"/>
          </w:rPr>
          <w:id w:val="1190566858"/>
          <w:placeholder>
            <w:docPart w:val="FF3DD2E903A64DE8AD1D1A5E71730ED9"/>
          </w:placeholder>
        </w:sdtPr>
        <w:sdtEndPr>
          <w:rPr>
            <w:rStyle w:val="Standardnpsmoodstavce"/>
            <w:caps/>
            <w:sz w:val="16"/>
          </w:rPr>
        </w:sdtEndPr>
        <w:sdtContent>
          <w:r w:rsidR="00D457F3">
            <w:rPr>
              <w:rStyle w:val="Hlavikadopisu"/>
            </w:rPr>
            <w:t>klukova@oauh.cz</w:t>
          </w:r>
        </w:sdtContent>
      </w:sdt>
      <w:r w:rsidR="00DA719B">
        <w:rPr>
          <w:caps/>
          <w:sz w:val="16"/>
        </w:rPr>
        <w:br/>
      </w:r>
      <w:r w:rsidR="00DA719B">
        <w:rPr>
          <w:caps/>
          <w:sz w:val="16"/>
        </w:rPr>
        <w:br/>
      </w:r>
      <w:r w:rsidR="008F7CEE" w:rsidRPr="008F7CEE">
        <w:rPr>
          <w:caps/>
          <w:sz w:val="16"/>
        </w:rPr>
        <w:t>Datum:</w:t>
      </w:r>
      <w:r w:rsidR="00DA719B">
        <w:rPr>
          <w:caps/>
          <w:sz w:val="16"/>
        </w:rPr>
        <w:tab/>
      </w:r>
      <w:sdt>
        <w:sdtPr>
          <w:rPr>
            <w:rStyle w:val="Hlavikadopisu"/>
          </w:rPr>
          <w:id w:val="-593397129"/>
          <w:placeholder>
            <w:docPart w:val="CD3AD83E365B4D98A4C696866DC2E38A"/>
          </w:placeholder>
          <w:date w:fullDate="2023-07-03T00:00:00Z">
            <w:dateFormat w:val="yyyy-MM-dd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caps/>
            <w:sz w:val="16"/>
          </w:rPr>
        </w:sdtEndPr>
        <w:sdtContent>
          <w:r w:rsidR="003727E9">
            <w:rPr>
              <w:rStyle w:val="Hlavikadopisu"/>
            </w:rPr>
            <w:t>2023-0</w:t>
          </w:r>
          <w:r w:rsidR="00875E1F">
            <w:rPr>
              <w:rStyle w:val="Hlavikadopisu"/>
            </w:rPr>
            <w:t>7</w:t>
          </w:r>
          <w:r w:rsidR="003727E9">
            <w:rPr>
              <w:rStyle w:val="Hlavikadopisu"/>
            </w:rPr>
            <w:t>-</w:t>
          </w:r>
          <w:r w:rsidR="00875E1F">
            <w:rPr>
              <w:rStyle w:val="Hlavikadopisu"/>
            </w:rPr>
            <w:t>03</w:t>
          </w:r>
        </w:sdtContent>
      </w:sdt>
    </w:p>
    <w:p w:rsidR="00D457F3" w:rsidRDefault="00D457F3" w:rsidP="00586D11">
      <w:pPr>
        <w:spacing w:after="480"/>
        <w:rPr>
          <w:b/>
        </w:rPr>
      </w:pPr>
    </w:p>
    <w:p w:rsidR="00D457F3" w:rsidRDefault="00D457F3" w:rsidP="00875E1F">
      <w:pPr>
        <w:spacing w:after="480"/>
      </w:pPr>
      <w:r w:rsidRPr="00D457F3">
        <w:rPr>
          <w:b/>
        </w:rPr>
        <w:t xml:space="preserve">Objednávka </w:t>
      </w:r>
      <w:r w:rsidR="00875E1F">
        <w:rPr>
          <w:b/>
        </w:rPr>
        <w:t>m</w:t>
      </w:r>
      <w:r w:rsidR="00875E1F" w:rsidRPr="00875E1F">
        <w:rPr>
          <w:b/>
        </w:rPr>
        <w:t>oder</w:t>
      </w:r>
      <w:r w:rsidR="00875E1F">
        <w:rPr>
          <w:b/>
        </w:rPr>
        <w:t xml:space="preserve">nizace počítačové sítě školy v </w:t>
      </w:r>
      <w:r w:rsidR="00875E1F" w:rsidRPr="00875E1F">
        <w:rPr>
          <w:b/>
        </w:rPr>
        <w:t>prostorách studovny, učebny 213 a</w:t>
      </w:r>
      <w:r w:rsidR="00875E1F">
        <w:rPr>
          <w:b/>
        </w:rPr>
        <w:t> </w:t>
      </w:r>
      <w:r w:rsidR="00875E1F" w:rsidRPr="00875E1F">
        <w:rPr>
          <w:b/>
        </w:rPr>
        <w:t>okolí</w:t>
      </w:r>
      <w:r w:rsidR="00875E1F">
        <w:rPr>
          <w:b/>
        </w:rPr>
        <w:t xml:space="preserve"> </w:t>
      </w:r>
      <w:r w:rsidR="00875E1F" w:rsidRPr="00875E1F">
        <w:rPr>
          <w:b/>
        </w:rPr>
        <w:t>vrátnice</w:t>
      </w:r>
    </w:p>
    <w:p w:rsidR="00326B3D" w:rsidRDefault="00326B3D" w:rsidP="00C62343">
      <w:r>
        <w:t>Objednáváme u Vás dodání následujícího zboží</w:t>
      </w:r>
      <w:r w:rsidR="00875E1F">
        <w:t xml:space="preserve"> a provedení instalace</w:t>
      </w:r>
      <w:r>
        <w:t>:</w:t>
      </w:r>
    </w:p>
    <w:p w:rsidR="00875E1F" w:rsidRDefault="00875E1F" w:rsidP="00C62343">
      <w:r>
        <w:rPr>
          <w:noProof/>
        </w:rPr>
        <w:drawing>
          <wp:inline distT="0" distB="0" distL="0" distR="0" wp14:anchorId="41E2B033" wp14:editId="122CF31E">
            <wp:extent cx="5759450" cy="2539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43" w:rsidRDefault="009A58A3" w:rsidP="00C62343">
      <w:r>
        <w:t>Termín dodání:</w:t>
      </w:r>
      <w:r>
        <w:tab/>
      </w:r>
      <w:r w:rsidR="00741AA7">
        <w:rPr>
          <w:b/>
        </w:rPr>
        <w:t>do 31. 8. 2023</w:t>
      </w:r>
      <w:bookmarkStart w:id="0" w:name="_GoBack"/>
      <w:bookmarkEnd w:id="0"/>
    </w:p>
    <w:p w:rsidR="009A58A3" w:rsidRDefault="009A58A3" w:rsidP="00C62343"/>
    <w:p w:rsidR="00E85B60" w:rsidRDefault="00C62343" w:rsidP="00C62343">
      <w:r>
        <w:t>Fakturujte prosím na adresu:</w:t>
      </w:r>
    </w:p>
    <w:p w:rsidR="00C62343" w:rsidRDefault="00E85B60" w:rsidP="00C62343">
      <w:pPr>
        <w:rPr>
          <w:b/>
        </w:rPr>
      </w:pPr>
      <w:r w:rsidRPr="00C62343">
        <w:rPr>
          <w:b/>
        </w:rPr>
        <w:t>Obchodní akademie, Vyšší odborná</w:t>
      </w:r>
      <w:r w:rsidR="00C62343">
        <w:rPr>
          <w:b/>
        </w:rPr>
        <w:t xml:space="preserve"> </w:t>
      </w:r>
      <w:r w:rsidRPr="00C62343">
        <w:rPr>
          <w:b/>
        </w:rPr>
        <w:t xml:space="preserve">škola </w:t>
      </w:r>
    </w:p>
    <w:p w:rsidR="00E85B60" w:rsidRPr="00C62343" w:rsidRDefault="00E85B60" w:rsidP="00C62343">
      <w:pPr>
        <w:rPr>
          <w:b/>
        </w:rPr>
      </w:pPr>
      <w:r w:rsidRPr="00C62343">
        <w:rPr>
          <w:b/>
        </w:rPr>
        <w:t>a Jazyková škola s právem státní jazykové zkoušky</w:t>
      </w:r>
    </w:p>
    <w:p w:rsidR="00C62343" w:rsidRDefault="00E85B60" w:rsidP="00C62343">
      <w:pPr>
        <w:rPr>
          <w:b/>
        </w:rPr>
      </w:pPr>
      <w:r w:rsidRPr="00C62343">
        <w:rPr>
          <w:b/>
        </w:rPr>
        <w:t>Nádraž</w:t>
      </w:r>
      <w:r w:rsidR="00C62343">
        <w:rPr>
          <w:b/>
        </w:rPr>
        <w:t xml:space="preserve">ní 22 </w:t>
      </w:r>
    </w:p>
    <w:p w:rsidR="00E85B60" w:rsidRDefault="00C62343" w:rsidP="00C62343">
      <w:pPr>
        <w:rPr>
          <w:b/>
        </w:rPr>
      </w:pPr>
      <w:r>
        <w:rPr>
          <w:b/>
        </w:rPr>
        <w:t xml:space="preserve">686 01 </w:t>
      </w:r>
      <w:r w:rsidR="00E85B60" w:rsidRPr="00C62343">
        <w:rPr>
          <w:b/>
        </w:rPr>
        <w:t>Uherské Hradiště</w:t>
      </w:r>
    </w:p>
    <w:p w:rsidR="005D5008" w:rsidRDefault="005D5008" w:rsidP="00C62343">
      <w:pPr>
        <w:rPr>
          <w:b/>
        </w:rPr>
      </w:pPr>
    </w:p>
    <w:p w:rsidR="005D5008" w:rsidRPr="00C62343" w:rsidRDefault="005D5008" w:rsidP="00C62343">
      <w:pPr>
        <w:rPr>
          <w:b/>
        </w:rPr>
      </w:pPr>
      <w:r w:rsidRPr="005D5008">
        <w:t>IČO:</w:t>
      </w:r>
      <w:r>
        <w:rPr>
          <w:b/>
        </w:rPr>
        <w:t xml:space="preserve"> 60371731</w:t>
      </w:r>
    </w:p>
    <w:p w:rsidR="00C62343" w:rsidRDefault="00C62343" w:rsidP="00C62343"/>
    <w:p w:rsidR="005D5008" w:rsidRDefault="00D457F3" w:rsidP="00586D11">
      <w:pPr>
        <w:spacing w:after="480"/>
      </w:pPr>
      <w:r>
        <w:t>S pozdravem</w:t>
      </w:r>
    </w:p>
    <w:p w:rsidR="003727E9" w:rsidRDefault="003727E9" w:rsidP="00586D11">
      <w:pPr>
        <w:spacing w:after="480"/>
      </w:pPr>
    </w:p>
    <w:p w:rsidR="00D457F3" w:rsidRDefault="00D457F3" w:rsidP="00586D11">
      <w:pPr>
        <w:spacing w:after="480"/>
      </w:pPr>
      <w:r>
        <w:t>Ing. Jiří Durďák</w:t>
      </w:r>
      <w:r>
        <w:br/>
        <w:t>ředitel školy</w:t>
      </w:r>
    </w:p>
    <w:sectPr w:rsidR="00D457F3" w:rsidSect="009A58A3">
      <w:headerReference w:type="default" r:id="rId8"/>
      <w:footerReference w:type="default" r:id="rId9"/>
      <w:pgSz w:w="11906" w:h="16838"/>
      <w:pgMar w:top="1985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F3" w:rsidRDefault="00D457F3" w:rsidP="00595F28">
      <w:r>
        <w:separator/>
      </w:r>
    </w:p>
  </w:endnote>
  <w:endnote w:type="continuationSeparator" w:id="0">
    <w:p w:rsidR="00D457F3" w:rsidRDefault="00D457F3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7D" w:rsidRPr="00984488" w:rsidRDefault="00984488" w:rsidP="00872858">
    <w:pPr>
      <w:pStyle w:val="Zpat"/>
      <w:tabs>
        <w:tab w:val="clear" w:pos="4536"/>
        <w:tab w:val="clear" w:pos="9072"/>
        <w:tab w:val="left" w:pos="3969"/>
        <w:tab w:val="right" w:pos="9923"/>
      </w:tabs>
      <w:ind w:left="-851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34732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D5008">
      <w:rPr>
        <w:rFonts w:ascii="Arial" w:hAnsi="Arial" w:cs="Arial"/>
        <w:sz w:val="18"/>
      </w:rPr>
      <w:t>Nádražní 22, 686 01</w:t>
    </w:r>
    <w:r>
      <w:rPr>
        <w:rFonts w:ascii="Arial" w:hAnsi="Arial" w:cs="Arial"/>
        <w:sz w:val="18"/>
      </w:rPr>
      <w:tab/>
      <w:t xml:space="preserve">IČ: </w:t>
    </w:r>
    <w:r w:rsidRPr="00984488">
      <w:rPr>
        <w:rFonts w:ascii="Arial" w:hAnsi="Arial" w:cs="Arial"/>
        <w:sz w:val="18"/>
      </w:rPr>
      <w:t>60371731</w:t>
    </w:r>
    <w:r>
      <w:rPr>
        <w:rFonts w:ascii="Arial" w:hAnsi="Arial" w:cs="Arial"/>
        <w:sz w:val="18"/>
      </w:rPr>
      <w:tab/>
      <w:t xml:space="preserve">Tel: </w:t>
    </w:r>
    <w:r w:rsidR="005D5008">
      <w:rPr>
        <w:rFonts w:ascii="Arial" w:hAnsi="Arial" w:cs="Arial"/>
        <w:sz w:val="18"/>
      </w:rPr>
      <w:t>572 433 011</w:t>
    </w:r>
    <w:r>
      <w:rPr>
        <w:rFonts w:ascii="Arial" w:hAnsi="Arial" w:cs="Arial"/>
        <w:sz w:val="18"/>
      </w:rPr>
      <w:br/>
    </w:r>
    <w:r w:rsidR="00DD1F7D" w:rsidRPr="00984488">
      <w:rPr>
        <w:rFonts w:ascii="Arial" w:hAnsi="Arial" w:cs="Arial"/>
        <w:sz w:val="18"/>
      </w:rPr>
      <w:t>Uherské Hradiště</w:t>
    </w:r>
    <w:r>
      <w:rPr>
        <w:rFonts w:ascii="Arial" w:hAnsi="Arial" w:cs="Arial"/>
        <w:sz w:val="18"/>
      </w:rPr>
      <w:tab/>
      <w:t xml:space="preserve">DIČ: </w:t>
    </w:r>
    <w:r w:rsidRPr="00984488">
      <w:rPr>
        <w:rFonts w:ascii="Arial" w:hAnsi="Arial" w:cs="Arial"/>
        <w:sz w:val="18"/>
      </w:rPr>
      <w:t>CZ60371731</w:t>
    </w:r>
    <w:r>
      <w:rPr>
        <w:rFonts w:ascii="Arial" w:hAnsi="Arial" w:cs="Arial"/>
        <w:sz w:val="18"/>
      </w:rPr>
      <w:tab/>
    </w:r>
    <w:r w:rsidRPr="00984488">
      <w:rPr>
        <w:rFonts w:ascii="Arial" w:hAnsi="Arial" w:cs="Arial"/>
        <w:sz w:val="18"/>
      </w:rPr>
      <w:t>572 433 01</w:t>
    </w:r>
    <w:r w:rsidR="005D5008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F3" w:rsidRDefault="00D457F3" w:rsidP="00595F28">
      <w:r>
        <w:separator/>
      </w:r>
    </w:p>
  </w:footnote>
  <w:footnote w:type="continuationSeparator" w:id="0">
    <w:p w:rsidR="00D457F3" w:rsidRDefault="00D457F3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28" w:rsidRPr="00595F28" w:rsidRDefault="005D5008" w:rsidP="00DD1F7D">
    <w:pPr>
      <w:pStyle w:val="Zhlav"/>
      <w:spacing w:before="60"/>
      <w:rPr>
        <w:rFonts w:ascii="Arial" w:hAnsi="Arial" w:cs="Arial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36195</wp:posOffset>
          </wp:positionV>
          <wp:extent cx="429260" cy="429895"/>
          <wp:effectExtent l="0" t="0" r="889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au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1749" wp14:editId="665D2C40">
              <wp:simplePos x="0" y="0"/>
              <wp:positionH relativeFrom="page">
                <wp:posOffset>360045</wp:posOffset>
              </wp:positionH>
              <wp:positionV relativeFrom="page">
                <wp:posOffset>989965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0111E6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7.95pt" to="566.9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1" locked="0" layoutInCell="1" allowOverlap="1" wp14:anchorId="1F778033" wp14:editId="467DDC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68000" cy="468000"/>
          <wp:effectExtent l="0" t="0" r="0" b="0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273"/>
    <w:multiLevelType w:val="hybridMultilevel"/>
    <w:tmpl w:val="0C14D154"/>
    <w:lvl w:ilvl="0" w:tplc="44389678">
      <w:start w:val="9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F3"/>
    <w:rsid w:val="000C709F"/>
    <w:rsid w:val="00326B3D"/>
    <w:rsid w:val="003727E9"/>
    <w:rsid w:val="003953F9"/>
    <w:rsid w:val="003B4FB0"/>
    <w:rsid w:val="00586D11"/>
    <w:rsid w:val="00595F28"/>
    <w:rsid w:val="005D5008"/>
    <w:rsid w:val="00664F1A"/>
    <w:rsid w:val="006856DA"/>
    <w:rsid w:val="007225E1"/>
    <w:rsid w:val="00741AA7"/>
    <w:rsid w:val="007576E0"/>
    <w:rsid w:val="00817811"/>
    <w:rsid w:val="00872858"/>
    <w:rsid w:val="00875E1F"/>
    <w:rsid w:val="008F7CEE"/>
    <w:rsid w:val="00984488"/>
    <w:rsid w:val="009A58A3"/>
    <w:rsid w:val="009D5297"/>
    <w:rsid w:val="00B00053"/>
    <w:rsid w:val="00B65D9D"/>
    <w:rsid w:val="00B72E91"/>
    <w:rsid w:val="00B84C61"/>
    <w:rsid w:val="00BE5D97"/>
    <w:rsid w:val="00C62343"/>
    <w:rsid w:val="00CD2109"/>
    <w:rsid w:val="00D26C39"/>
    <w:rsid w:val="00D457F3"/>
    <w:rsid w:val="00DA719B"/>
    <w:rsid w:val="00DD1F7D"/>
    <w:rsid w:val="00E85B60"/>
    <w:rsid w:val="00F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4B5C4"/>
  <w15:docId w15:val="{8E8B8ACD-0E6F-4E2D-81D6-E2DB8BB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7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_Sablony\OA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B60768FE84DE89834D902BEE3B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833AF-7E7D-47D0-BDA1-D5A35BA2905F}"/>
      </w:docPartPr>
      <w:docPartBody>
        <w:p w:rsidR="002D167F" w:rsidRDefault="002D167F">
          <w:pPr>
            <w:pStyle w:val="593B60768FE84DE89834D902BEE3B25C"/>
          </w:pPr>
          <w:r>
            <w:rPr>
              <w:rStyle w:val="Hlavikadopisu"/>
            </w:rPr>
            <w:t>FN/011</w:t>
          </w:r>
        </w:p>
      </w:docPartBody>
    </w:docPart>
    <w:docPart>
      <w:docPartPr>
        <w:name w:val="551B1427D81646BB8654F19938A5E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B720-0D3D-4DF2-B856-A54DEBD45E38}"/>
      </w:docPartPr>
      <w:docPartBody>
        <w:p w:rsidR="002D167F" w:rsidRDefault="002D167F">
          <w:pPr>
            <w:pStyle w:val="551B1427D81646BB8654F19938A5E063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C582DE449D26444D9AC1F2A5181B9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F1F58-C56F-4B95-AE42-EC41E9370A10}"/>
      </w:docPartPr>
      <w:docPartBody>
        <w:p w:rsidR="002D167F" w:rsidRDefault="002D167F">
          <w:pPr>
            <w:pStyle w:val="C582DE449D26444D9AC1F2A5181B9C3F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B23812385C6847A5AEF066414153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3F940C-C838-4095-8682-49D6CC2F3369}"/>
      </w:docPartPr>
      <w:docPartBody>
        <w:p w:rsidR="002D167F" w:rsidRDefault="002D167F">
          <w:pPr>
            <w:pStyle w:val="B23812385C6847A5AEF0664141539269"/>
          </w:pPr>
          <w:r>
            <w:rPr>
              <w:rStyle w:val="Zstupntext"/>
              <w:rFonts w:eastAsiaTheme="minorHAnsi"/>
            </w:rPr>
            <w:t>Kliknutím zadáte text</w:t>
          </w:r>
        </w:p>
      </w:docPartBody>
    </w:docPart>
    <w:docPart>
      <w:docPartPr>
        <w:name w:val="FF3DD2E903A64DE8AD1D1A5E71730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AD06D-0157-4278-92BA-C218C2D7EE6F}"/>
      </w:docPartPr>
      <w:docPartBody>
        <w:p w:rsidR="002D167F" w:rsidRDefault="002D167F">
          <w:pPr>
            <w:pStyle w:val="FF3DD2E903A64DE8AD1D1A5E71730ED9"/>
          </w:pPr>
          <w:r>
            <w:rPr>
              <w:rStyle w:val="Hlavikadopisu"/>
            </w:rPr>
            <w:t>frantova@oauh.cz</w:t>
          </w:r>
        </w:p>
      </w:docPartBody>
    </w:docPart>
    <w:docPart>
      <w:docPartPr>
        <w:name w:val="CD3AD83E365B4D98A4C696866DC2E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65A8B-6F07-491B-A122-BC2D1BBEE06F}"/>
      </w:docPartPr>
      <w:docPartBody>
        <w:p w:rsidR="002D167F" w:rsidRDefault="002D167F">
          <w:pPr>
            <w:pStyle w:val="CD3AD83E365B4D98A4C696866DC2E38A"/>
          </w:pPr>
          <w:r w:rsidRPr="00D34010">
            <w:rPr>
              <w:rStyle w:val="Zstupntext"/>
              <w:rFonts w:eastAsiaTheme="minorHAnsi"/>
            </w:rPr>
            <w:t>Klikněte sem a zadejte datum.</w:t>
          </w:r>
        </w:p>
      </w:docPartBody>
    </w:docPart>
    <w:docPart>
      <w:docPartPr>
        <w:name w:val="8862F3FB14B9494884A16DDA1A4EA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2461-BCFE-4C2E-BE8A-0D1B657E8026}"/>
      </w:docPartPr>
      <w:docPartBody>
        <w:p w:rsidR="0077750A" w:rsidRDefault="00426202" w:rsidP="00426202">
          <w:pPr>
            <w:pStyle w:val="8862F3FB14B9494884A16DDA1A4EA379"/>
          </w:pPr>
          <w:r>
            <w:rPr>
              <w:rStyle w:val="Hlavikadopisu"/>
            </w:rPr>
            <w:t>Marie Frantová</w:t>
          </w:r>
        </w:p>
      </w:docPartBody>
    </w:docPart>
    <w:docPart>
      <w:docPartPr>
        <w:name w:val="D66C42E583AF4CF9A3DBE50AED887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2CD66-37AF-4A91-9C77-B0E382B15D5E}"/>
      </w:docPartPr>
      <w:docPartBody>
        <w:p w:rsidR="0077750A" w:rsidRDefault="00426202" w:rsidP="00426202">
          <w:pPr>
            <w:pStyle w:val="D66C42E583AF4CF9A3DBE50AED887B91"/>
          </w:pPr>
          <w:r>
            <w:rPr>
              <w:rStyle w:val="Hlavikadopisu"/>
            </w:rPr>
            <w:t>572 433 011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F"/>
    <w:rsid w:val="002D167F"/>
    <w:rsid w:val="00426202"/>
    <w:rsid w:val="007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E4786EBA0BF4FFEA52FF2719525CCC6">
    <w:name w:val="5E4786EBA0BF4FFEA52FF2719525CCC6"/>
  </w:style>
  <w:style w:type="paragraph" w:customStyle="1" w:styleId="F8AF03ECC21D4108B23DBA42DED49494">
    <w:name w:val="F8AF03ECC21D4108B23DBA42DED49494"/>
  </w:style>
  <w:style w:type="character" w:customStyle="1" w:styleId="Hlavikadopisu">
    <w:name w:val="Hlavička dopisu"/>
    <w:basedOn w:val="Standardnpsmoodstavce"/>
    <w:uiPriority w:val="1"/>
    <w:rsid w:val="00426202"/>
    <w:rPr>
      <w:rFonts w:ascii="Times New Roman" w:hAnsi="Times New Roman"/>
      <w:sz w:val="24"/>
    </w:rPr>
  </w:style>
  <w:style w:type="paragraph" w:customStyle="1" w:styleId="593B60768FE84DE89834D902BEE3B25C">
    <w:name w:val="593B60768FE84DE89834D902BEE3B25C"/>
  </w:style>
  <w:style w:type="paragraph" w:customStyle="1" w:styleId="551B1427D81646BB8654F19938A5E063">
    <w:name w:val="551B1427D81646BB8654F19938A5E063"/>
  </w:style>
  <w:style w:type="paragraph" w:customStyle="1" w:styleId="C582DE449D26444D9AC1F2A5181B9C3F">
    <w:name w:val="C582DE449D26444D9AC1F2A5181B9C3F"/>
  </w:style>
  <w:style w:type="paragraph" w:customStyle="1" w:styleId="23203A968C8A44E0B43E88AB761A525C">
    <w:name w:val="23203A968C8A44E0B43E88AB761A525C"/>
  </w:style>
  <w:style w:type="paragraph" w:customStyle="1" w:styleId="B23812385C6847A5AEF0664141539269">
    <w:name w:val="B23812385C6847A5AEF0664141539269"/>
  </w:style>
  <w:style w:type="paragraph" w:customStyle="1" w:styleId="04AEC906FAE9415CA5C94E3E4D8B2A51">
    <w:name w:val="04AEC906FAE9415CA5C94E3E4D8B2A51"/>
  </w:style>
  <w:style w:type="paragraph" w:customStyle="1" w:styleId="BC3DC93B94C04D049EC2E19549870073">
    <w:name w:val="BC3DC93B94C04D049EC2E19549870073"/>
  </w:style>
  <w:style w:type="paragraph" w:customStyle="1" w:styleId="081F77F664CE408FB0397A2066469D57">
    <w:name w:val="081F77F664CE408FB0397A2066469D57"/>
  </w:style>
  <w:style w:type="paragraph" w:customStyle="1" w:styleId="F0A0CA534C7F4E98BED3A7F6A231C666">
    <w:name w:val="F0A0CA534C7F4E98BED3A7F6A231C666"/>
  </w:style>
  <w:style w:type="paragraph" w:customStyle="1" w:styleId="FF3DD2E903A64DE8AD1D1A5E71730ED9">
    <w:name w:val="FF3DD2E903A64DE8AD1D1A5E71730ED9"/>
  </w:style>
  <w:style w:type="paragraph" w:customStyle="1" w:styleId="CD3AD83E365B4D98A4C696866DC2E38A">
    <w:name w:val="CD3AD83E365B4D98A4C696866DC2E38A"/>
  </w:style>
  <w:style w:type="paragraph" w:customStyle="1" w:styleId="8862F3FB14B9494884A16DDA1A4EA379">
    <w:name w:val="8862F3FB14B9494884A16DDA1A4EA379"/>
    <w:rsid w:val="00426202"/>
  </w:style>
  <w:style w:type="paragraph" w:customStyle="1" w:styleId="D66C42E583AF4CF9A3DBE50AED887B91">
    <w:name w:val="D66C42E583AF4CF9A3DBE50AED887B91"/>
    <w:rsid w:val="00426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 dopis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Kluková Lenka</dc:creator>
  <cp:lastModifiedBy>Kluková Lenka</cp:lastModifiedBy>
  <cp:revision>2</cp:revision>
  <cp:lastPrinted>2023-07-03T09:33:00Z</cp:lastPrinted>
  <dcterms:created xsi:type="dcterms:W3CDTF">2023-07-03T12:13:00Z</dcterms:created>
  <dcterms:modified xsi:type="dcterms:W3CDTF">2023-07-03T12:13:00Z</dcterms:modified>
</cp:coreProperties>
</file>