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0BD" w14:textId="521D0359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6177A4">
        <w:rPr>
          <w:b/>
          <w:sz w:val="28"/>
          <w:szCs w:val="28"/>
        </w:rPr>
        <w:t xml:space="preserve"> </w:t>
      </w:r>
      <w:r w:rsidR="009359F5">
        <w:rPr>
          <w:b/>
          <w:sz w:val="28"/>
          <w:szCs w:val="28"/>
        </w:rPr>
        <w:t>8</w:t>
      </w:r>
    </w:p>
    <w:p w14:paraId="7E709453" w14:textId="561F5EF7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6177A4">
        <w:rPr>
          <w:b/>
          <w:sz w:val="28"/>
          <w:szCs w:val="28"/>
        </w:rPr>
        <w:t>15/2018</w:t>
      </w:r>
    </w:p>
    <w:p w14:paraId="3FF7230C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708569C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65EF4A94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280CFA8A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14F453C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7C3DE1DC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67BA84C8" w14:textId="77777777" w:rsidR="007A33C3" w:rsidRDefault="007A33C3" w:rsidP="00184E0B">
      <w:pPr>
        <w:rPr>
          <w:b/>
          <w:sz w:val="28"/>
          <w:szCs w:val="28"/>
        </w:rPr>
      </w:pPr>
    </w:p>
    <w:p w14:paraId="7984DE2B" w14:textId="43C912F9" w:rsidR="007A33C3" w:rsidRPr="006177A4" w:rsidRDefault="006177A4" w:rsidP="007A33C3">
      <w:pPr>
        <w:jc w:val="center"/>
        <w:rPr>
          <w:b/>
        </w:rPr>
      </w:pPr>
      <w:r>
        <w:rPr>
          <w:b/>
        </w:rPr>
        <w:t xml:space="preserve">                          Basketbalový klu</w:t>
      </w:r>
      <w:r w:rsidR="00D942FE">
        <w:rPr>
          <w:b/>
        </w:rPr>
        <w:t>b</w:t>
      </w:r>
      <w:r>
        <w:rPr>
          <w:b/>
        </w:rPr>
        <w:t xml:space="preserve"> Nový Jičín </w:t>
      </w:r>
      <w:proofErr w:type="spellStart"/>
      <w:r>
        <w:rPr>
          <w:b/>
        </w:rPr>
        <w:t>z.s</w:t>
      </w:r>
      <w:proofErr w:type="spellEnd"/>
      <w:r>
        <w:rPr>
          <w:b/>
        </w:rPr>
        <w:t>., Novosady 914/10, Nový Jičín</w:t>
      </w:r>
    </w:p>
    <w:p w14:paraId="794C1EF0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784BDF2F" w14:textId="77777777" w:rsidR="00A76EFA" w:rsidRDefault="00A76EFA" w:rsidP="007A33C3"/>
    <w:p w14:paraId="11BE13F9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441101B6" w14:textId="7537DFE8" w:rsidR="00A76EFA" w:rsidRDefault="006177A4" w:rsidP="007A33C3">
      <w:r>
        <w:t xml:space="preserve">                146 14 791                            CZ14614791</w:t>
      </w:r>
    </w:p>
    <w:p w14:paraId="5B7B7D2E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2B7E344A" w14:textId="1B5C0AC5" w:rsidR="00A76EFA" w:rsidRDefault="006177A4" w:rsidP="007A33C3">
      <w:r>
        <w:t xml:space="preserve">                  15/201</w:t>
      </w:r>
      <w:r w:rsidR="00BF7E78">
        <w:t>8</w:t>
      </w:r>
    </w:p>
    <w:p w14:paraId="23A8C7E9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D0A04FF" w14:textId="6462089D" w:rsidR="00A76EFA" w:rsidRPr="00974D2A" w:rsidRDefault="00BB60BE" w:rsidP="006177A4">
      <w:pPr>
        <w:ind w:left="2820"/>
        <w:rPr>
          <w:b/>
          <w:bCs/>
        </w:rPr>
      </w:pPr>
      <w:r>
        <w:rPr>
          <w:b/>
          <w:bCs/>
        </w:rPr>
        <w:t>změna</w:t>
      </w:r>
      <w:r w:rsidR="006177A4" w:rsidRPr="006177A4">
        <w:rPr>
          <w:b/>
          <w:bCs/>
        </w:rPr>
        <w:t xml:space="preserve"> četnosti</w:t>
      </w:r>
      <w:r w:rsidR="006177A4">
        <w:t xml:space="preserve"> vývozu </w:t>
      </w:r>
      <w:r>
        <w:t>1</w:t>
      </w:r>
      <w:r w:rsidR="006177A4">
        <w:t xml:space="preserve"> ks kontejner</w:t>
      </w:r>
      <w:r>
        <w:t>u</w:t>
      </w:r>
      <w:r w:rsidR="006177A4">
        <w:t xml:space="preserve"> SKO z</w:t>
      </w:r>
      <w:r w:rsidR="00DD5A5F">
        <w:t> </w:t>
      </w:r>
      <w:r w:rsidR="00BF7E78">
        <w:t>1</w:t>
      </w:r>
      <w:r w:rsidR="00DD5A5F">
        <w:t xml:space="preserve"> </w:t>
      </w:r>
      <w:r w:rsidR="006177A4">
        <w:t xml:space="preserve">x </w:t>
      </w:r>
      <w:r w:rsidR="00BF7E78">
        <w:t>T</w:t>
      </w:r>
      <w:r w:rsidR="006177A4">
        <w:t xml:space="preserve"> na </w:t>
      </w:r>
      <w:r w:rsidR="00BF7E78" w:rsidRPr="00BF7E78">
        <w:rPr>
          <w:b/>
          <w:bCs/>
        </w:rPr>
        <w:t>2</w:t>
      </w:r>
      <w:r w:rsidR="00DD5A5F">
        <w:rPr>
          <w:b/>
          <w:bCs/>
        </w:rPr>
        <w:t xml:space="preserve"> </w:t>
      </w:r>
      <w:r w:rsidR="006177A4" w:rsidRPr="00BF7E78">
        <w:rPr>
          <w:b/>
          <w:bCs/>
        </w:rPr>
        <w:t xml:space="preserve">x </w:t>
      </w:r>
      <w:r w:rsidRPr="00BF7E78">
        <w:rPr>
          <w:b/>
          <w:bCs/>
        </w:rPr>
        <w:t>T</w:t>
      </w:r>
      <w:r>
        <w:t xml:space="preserve"> (Novosady 10</w:t>
      </w:r>
      <w:r w:rsidR="00BF7E78">
        <w:t>)</w:t>
      </w:r>
      <w:r w:rsidR="009359F5">
        <w:t xml:space="preserve"> </w:t>
      </w:r>
    </w:p>
    <w:p w14:paraId="246E6BD4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3B2B588A" w14:textId="105E03DB" w:rsidR="006A25AF" w:rsidRDefault="006177A4" w:rsidP="007A33C3">
      <w:r>
        <w:t xml:space="preserve">                                   01.0</w:t>
      </w:r>
      <w:r w:rsidR="00BF7E78">
        <w:t>7</w:t>
      </w:r>
      <w:r>
        <w:t>.202</w:t>
      </w:r>
      <w:r w:rsidR="009359F5">
        <w:t>3</w:t>
      </w:r>
      <w:r w:rsidR="00DD5A5F">
        <w:t xml:space="preserve"> do 31. 8. 202</w:t>
      </w:r>
      <w:r w:rsidR="009359F5">
        <w:t>3</w:t>
      </w:r>
      <w:r w:rsidR="00DD5A5F">
        <w:t xml:space="preserve"> </w:t>
      </w:r>
    </w:p>
    <w:p w14:paraId="08F08CA3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0F500F47" w14:textId="5ACAA334" w:rsidR="00010A65" w:rsidRDefault="006177A4" w:rsidP="007A33C3">
      <w:r>
        <w:t xml:space="preserve">                          </w:t>
      </w:r>
      <w:r w:rsidR="00974D2A">
        <w:t xml:space="preserve">          </w:t>
      </w:r>
      <w:r>
        <w:t>Novosady 10</w:t>
      </w:r>
      <w:r w:rsidR="006E219D">
        <w:t>,</w:t>
      </w:r>
      <w:r>
        <w:t xml:space="preserve"> NJ</w:t>
      </w:r>
    </w:p>
    <w:p w14:paraId="0D66C3E7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A7635BB" w14:textId="53EED21C" w:rsidR="00CF18EA" w:rsidRDefault="006177A4" w:rsidP="007A33C3">
      <w:r>
        <w:t xml:space="preserve">                                    </w:t>
      </w:r>
      <w:r w:rsidR="00DD5A5F">
        <w:t xml:space="preserve">změna </w:t>
      </w:r>
      <w:r w:rsidR="00974D2A">
        <w:t xml:space="preserve">intervalu svozu </w:t>
      </w:r>
      <w:r w:rsidR="00DD5A5F">
        <w:t xml:space="preserve">u 1 </w:t>
      </w:r>
      <w:proofErr w:type="gramStart"/>
      <w:r w:rsidR="00DD5A5F">
        <w:t>kontejneru  1</w:t>
      </w:r>
      <w:proofErr w:type="gramEnd"/>
      <w:r w:rsidR="00DD5A5F">
        <w:t xml:space="preserve"> 100 litrů SKO</w:t>
      </w:r>
    </w:p>
    <w:p w14:paraId="309849F7" w14:textId="0768A0D5" w:rsidR="00974D2A" w:rsidRPr="006177A4" w:rsidRDefault="00974D2A" w:rsidP="007A33C3">
      <w:pPr>
        <w:rPr>
          <w:b/>
          <w:bCs/>
        </w:rPr>
      </w:pPr>
      <w:r>
        <w:tab/>
      </w:r>
      <w:r>
        <w:tab/>
      </w:r>
    </w:p>
    <w:p w14:paraId="63F82557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41BD75B6" w14:textId="77777777" w:rsidR="00586BE1" w:rsidRDefault="00586BE1" w:rsidP="007A33C3"/>
    <w:p w14:paraId="1C59B1AB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60C4F701" w14:textId="77777777" w:rsidR="000E0EB2" w:rsidRDefault="00DD5A5F" w:rsidP="003C55C6">
      <w:pPr>
        <w:jc w:val="both"/>
        <w:rPr>
          <w:bCs/>
        </w:rPr>
      </w:pPr>
      <w:r w:rsidRPr="00DD5A5F">
        <w:rPr>
          <w:bCs/>
        </w:rPr>
        <w:tab/>
      </w:r>
      <w:r w:rsidRPr="00DD5A5F">
        <w:rPr>
          <w:bCs/>
        </w:rPr>
        <w:tab/>
      </w:r>
      <w:r w:rsidRPr="00DD5A5F">
        <w:rPr>
          <w:bCs/>
        </w:rPr>
        <w:tab/>
      </w:r>
    </w:p>
    <w:p w14:paraId="0C021DBA" w14:textId="7DBEFABA" w:rsidR="000E0EB2" w:rsidRDefault="000E0EB2" w:rsidP="003C55C6">
      <w:pPr>
        <w:jc w:val="both"/>
        <w:rPr>
          <w:bCs/>
        </w:rPr>
      </w:pPr>
      <w:r>
        <w:rPr>
          <w:bCs/>
        </w:rPr>
        <w:t>od 1. 7.  do 31. 8. 202</w:t>
      </w:r>
      <w:r w:rsidR="009359F5">
        <w:rPr>
          <w:bCs/>
        </w:rPr>
        <w:t>3</w:t>
      </w:r>
      <w:r>
        <w:rPr>
          <w:bCs/>
        </w:rPr>
        <w:t xml:space="preserve"> vývoz</w:t>
      </w:r>
      <w:r w:rsidR="00E34BD3">
        <w:rPr>
          <w:bCs/>
        </w:rPr>
        <w:t xml:space="preserve"> </w:t>
      </w:r>
      <w:r>
        <w:rPr>
          <w:bCs/>
        </w:rPr>
        <w:t>1 K</w:t>
      </w:r>
      <w:r w:rsidR="00E34BD3">
        <w:rPr>
          <w:bCs/>
        </w:rPr>
        <w:t xml:space="preserve"> 1 100 litrů </w:t>
      </w:r>
      <w:r>
        <w:rPr>
          <w:bCs/>
        </w:rPr>
        <w:t xml:space="preserve">SKO </w:t>
      </w:r>
      <w:r w:rsidR="00303919">
        <w:rPr>
          <w:bCs/>
        </w:rPr>
        <w:t xml:space="preserve">2 x týdně </w:t>
      </w:r>
      <w:r>
        <w:rPr>
          <w:bCs/>
        </w:rPr>
        <w:t>Novosady 10</w:t>
      </w:r>
      <w:r w:rsidR="00303919">
        <w:rPr>
          <w:bCs/>
        </w:rPr>
        <w:t xml:space="preserve">, </w:t>
      </w:r>
      <w:r w:rsidR="00E62A2C">
        <w:rPr>
          <w:bCs/>
        </w:rPr>
        <w:t xml:space="preserve">vývoz </w:t>
      </w:r>
      <w:r w:rsidR="00303919">
        <w:rPr>
          <w:bCs/>
        </w:rPr>
        <w:t xml:space="preserve">1 </w:t>
      </w:r>
      <w:r w:rsidR="00E62A2C">
        <w:rPr>
          <w:bCs/>
        </w:rPr>
        <w:t>K 1 100 litrů</w:t>
      </w:r>
      <w:r w:rsidR="00303919">
        <w:rPr>
          <w:bCs/>
        </w:rPr>
        <w:t xml:space="preserve"> na PLAST</w:t>
      </w:r>
      <w:r w:rsidR="009359F5">
        <w:rPr>
          <w:bCs/>
        </w:rPr>
        <w:t xml:space="preserve"> 1 x týdně, 1 K 1 100 litrů SKO Komenského kotelna 1 x týdně</w:t>
      </w:r>
    </w:p>
    <w:p w14:paraId="79322AC6" w14:textId="38663F0E" w:rsidR="009359F5" w:rsidRDefault="00DD5A5F" w:rsidP="009359F5">
      <w:pPr>
        <w:jc w:val="both"/>
        <w:rPr>
          <w:bCs/>
        </w:rPr>
      </w:pPr>
      <w:r w:rsidRPr="00DD5A5F">
        <w:rPr>
          <w:bCs/>
        </w:rPr>
        <w:t>od 1. 9.</w:t>
      </w:r>
      <w:r>
        <w:rPr>
          <w:bCs/>
        </w:rPr>
        <w:t xml:space="preserve"> </w:t>
      </w:r>
      <w:r w:rsidRPr="00DD5A5F">
        <w:rPr>
          <w:bCs/>
        </w:rPr>
        <w:t>202</w:t>
      </w:r>
      <w:r w:rsidR="004D7BF5">
        <w:rPr>
          <w:bCs/>
        </w:rPr>
        <w:t>3</w:t>
      </w:r>
      <w:r>
        <w:rPr>
          <w:bCs/>
        </w:rPr>
        <w:t xml:space="preserve"> </w:t>
      </w:r>
      <w:r w:rsidR="000E0EB2">
        <w:rPr>
          <w:bCs/>
        </w:rPr>
        <w:t xml:space="preserve">zpět na </w:t>
      </w:r>
      <w:r>
        <w:rPr>
          <w:bCs/>
        </w:rPr>
        <w:t>vývoz 1 x týdně 1 K</w:t>
      </w:r>
      <w:r w:rsidR="00E34BD3">
        <w:rPr>
          <w:bCs/>
        </w:rPr>
        <w:t xml:space="preserve"> 1 100 litrů </w:t>
      </w:r>
      <w:r>
        <w:rPr>
          <w:bCs/>
        </w:rPr>
        <w:t>SKO</w:t>
      </w:r>
      <w:r w:rsidR="006E219D">
        <w:rPr>
          <w:bCs/>
        </w:rPr>
        <w:t xml:space="preserve"> Novosady 10</w:t>
      </w:r>
      <w:r w:rsidR="009359F5">
        <w:rPr>
          <w:bCs/>
        </w:rPr>
        <w:t>,</w:t>
      </w:r>
      <w:r w:rsidR="00303919">
        <w:rPr>
          <w:bCs/>
        </w:rPr>
        <w:t xml:space="preserve"> </w:t>
      </w:r>
      <w:r w:rsidR="009359F5">
        <w:rPr>
          <w:bCs/>
        </w:rPr>
        <w:t>vývoz 1 K 1 100 litrů na PLAST 1 x týdně, 1 K 1 100 litrů SKO Komenského kotelna 1 x týdně</w:t>
      </w:r>
    </w:p>
    <w:p w14:paraId="26E7514E" w14:textId="77777777" w:rsidR="00974D2A" w:rsidRDefault="00974D2A" w:rsidP="003C55C6">
      <w:pPr>
        <w:jc w:val="both"/>
        <w:rPr>
          <w:b/>
        </w:rPr>
      </w:pPr>
    </w:p>
    <w:p w14:paraId="6F15A59A" w14:textId="65B68A5F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2C7EE501" w14:textId="77777777" w:rsidR="002F7CE7" w:rsidRDefault="002F7CE7" w:rsidP="003C55C6">
      <w:pPr>
        <w:jc w:val="both"/>
      </w:pPr>
    </w:p>
    <w:p w14:paraId="4CAA7223" w14:textId="77777777" w:rsidR="00A25C2B" w:rsidRDefault="00A25C2B" w:rsidP="007A33C3"/>
    <w:p w14:paraId="41E983D4" w14:textId="77777777" w:rsidR="002F7CE7" w:rsidRDefault="002F7CE7" w:rsidP="007A33C3"/>
    <w:p w14:paraId="3673310F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C2DEC81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08D70BD3" w14:textId="71316616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</w:t>
      </w:r>
      <w:r w:rsidR="006177A4">
        <w:t xml:space="preserve">    </w:t>
      </w:r>
      <w:r w:rsidR="00263811">
        <w:t xml:space="preserve">  </w:t>
      </w:r>
      <w:r w:rsidR="006177A4">
        <w:t xml:space="preserve">Pavel </w:t>
      </w:r>
      <w:proofErr w:type="spellStart"/>
      <w:r w:rsidR="006177A4">
        <w:t>Kelar</w:t>
      </w:r>
      <w:proofErr w:type="spellEnd"/>
      <w:r w:rsidR="00263811">
        <w:t xml:space="preserve"> </w:t>
      </w:r>
    </w:p>
    <w:p w14:paraId="3CED53FA" w14:textId="77777777" w:rsidR="00065709" w:rsidRDefault="00065709" w:rsidP="007A33C3"/>
    <w:p w14:paraId="77BB6BBE" w14:textId="77777777" w:rsidR="00065709" w:rsidRDefault="00065709" w:rsidP="007A33C3"/>
    <w:p w14:paraId="3F8984C3" w14:textId="3DD10A0F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6177A4">
        <w:t xml:space="preserve"> </w:t>
      </w:r>
      <w:r w:rsidR="009359F5">
        <w:t>30. 6. 2023</w:t>
      </w:r>
      <w:r w:rsidR="00184E0B">
        <w:t xml:space="preserve">  </w:t>
      </w:r>
      <w:r w:rsidR="00850BEB">
        <w:t xml:space="preserve">       </w:t>
      </w:r>
      <w:r>
        <w:tab/>
      </w:r>
    </w:p>
    <w:p w14:paraId="1D31D6C4" w14:textId="77777777" w:rsidR="00065709" w:rsidRDefault="00065709" w:rsidP="007A33C3"/>
    <w:p w14:paraId="1C08D8C6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4"/>
    <w:rsid w:val="00010A65"/>
    <w:rsid w:val="0003025E"/>
    <w:rsid w:val="00032821"/>
    <w:rsid w:val="00045ECD"/>
    <w:rsid w:val="00050515"/>
    <w:rsid w:val="00065709"/>
    <w:rsid w:val="00093CAD"/>
    <w:rsid w:val="000B6FD7"/>
    <w:rsid w:val="000E0EB2"/>
    <w:rsid w:val="000E5846"/>
    <w:rsid w:val="00113639"/>
    <w:rsid w:val="00184E0B"/>
    <w:rsid w:val="001B30C9"/>
    <w:rsid w:val="001C4C11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03919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D7BF5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177A4"/>
    <w:rsid w:val="00626367"/>
    <w:rsid w:val="00635D2F"/>
    <w:rsid w:val="00687C27"/>
    <w:rsid w:val="006A25AF"/>
    <w:rsid w:val="006E219D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E3BE5"/>
    <w:rsid w:val="008F06C4"/>
    <w:rsid w:val="009359F5"/>
    <w:rsid w:val="00974D2A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BB60BE"/>
    <w:rsid w:val="00BF7E78"/>
    <w:rsid w:val="00C018B1"/>
    <w:rsid w:val="00C135DF"/>
    <w:rsid w:val="00C47C4B"/>
    <w:rsid w:val="00C70E70"/>
    <w:rsid w:val="00CC533B"/>
    <w:rsid w:val="00CD3939"/>
    <w:rsid w:val="00CF18EA"/>
    <w:rsid w:val="00CF4E77"/>
    <w:rsid w:val="00D14DE1"/>
    <w:rsid w:val="00D23536"/>
    <w:rsid w:val="00D2411F"/>
    <w:rsid w:val="00D63E66"/>
    <w:rsid w:val="00D91569"/>
    <w:rsid w:val="00D942FE"/>
    <w:rsid w:val="00DA3B50"/>
    <w:rsid w:val="00DB6198"/>
    <w:rsid w:val="00DD5A5F"/>
    <w:rsid w:val="00DE0E18"/>
    <w:rsid w:val="00DE48BD"/>
    <w:rsid w:val="00DF42AB"/>
    <w:rsid w:val="00E2243F"/>
    <w:rsid w:val="00E245BA"/>
    <w:rsid w:val="00E34BD3"/>
    <w:rsid w:val="00E44CAE"/>
    <w:rsid w:val="00E5466A"/>
    <w:rsid w:val="00E62A2C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787AE"/>
  <w15:chartTrackingRefBased/>
  <w15:docId w15:val="{C6CDE76D-415A-4C34-BDB7-1F80C8A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62</TotalTime>
  <Pages>1</Pages>
  <Words>257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Šárka Kozáková</cp:lastModifiedBy>
  <cp:revision>12</cp:revision>
  <cp:lastPrinted>2022-06-29T09:32:00Z</cp:lastPrinted>
  <dcterms:created xsi:type="dcterms:W3CDTF">2021-05-27T12:49:00Z</dcterms:created>
  <dcterms:modified xsi:type="dcterms:W3CDTF">2023-07-03T05:56:00Z</dcterms:modified>
</cp:coreProperties>
</file>