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5922" w14:textId="0E1ECEE6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E06D3F">
        <w:rPr>
          <w:b/>
          <w:sz w:val="28"/>
          <w:szCs w:val="28"/>
        </w:rPr>
        <w:t xml:space="preserve"> 4</w:t>
      </w:r>
    </w:p>
    <w:p w14:paraId="6DF0574C" w14:textId="1BE68555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8E34AD">
        <w:rPr>
          <w:b/>
          <w:sz w:val="28"/>
          <w:szCs w:val="28"/>
        </w:rPr>
        <w:t>433/2010</w:t>
      </w:r>
    </w:p>
    <w:p w14:paraId="3851F8D1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3BC34DA8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4E86F6CE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2AB70F55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4BD40931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20718A6C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3ED8211C" w14:textId="77777777" w:rsidR="00813AF4" w:rsidRPr="00113639" w:rsidRDefault="00813AF4" w:rsidP="00113639">
      <w:pPr>
        <w:rPr>
          <w:b/>
        </w:rPr>
      </w:pPr>
    </w:p>
    <w:p w14:paraId="047AFAC7" w14:textId="7BE79266" w:rsidR="007A33C3" w:rsidRDefault="008E34AD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Richard Černý</w:t>
      </w:r>
    </w:p>
    <w:p w14:paraId="7CF36255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20104001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A743A36" w14:textId="2FF0A956" w:rsidR="00A76EFA" w:rsidRDefault="00C11B27" w:rsidP="007A33C3">
      <w:r>
        <w:tab/>
      </w:r>
      <w:r>
        <w:tab/>
      </w:r>
      <w:r>
        <w:tab/>
        <w:t>Na Samotě 24, NJ – Žilina, 741 01</w:t>
      </w:r>
    </w:p>
    <w:p w14:paraId="47E9E6E9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734C4272" w14:textId="1A85CDDA" w:rsidR="00A76EFA" w:rsidRDefault="008E34AD" w:rsidP="007A33C3">
      <w:r>
        <w:tab/>
        <w:t>68150954</w:t>
      </w:r>
      <w:r>
        <w:tab/>
      </w:r>
      <w:r>
        <w:tab/>
      </w:r>
      <w:r>
        <w:tab/>
        <w:t>CZ7107045264</w:t>
      </w:r>
    </w:p>
    <w:p w14:paraId="4F9E0C65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7D4E57A1" w14:textId="5A7AAFB7" w:rsidR="00A76EFA" w:rsidRDefault="008E34AD" w:rsidP="007A33C3">
      <w:r>
        <w:tab/>
      </w:r>
      <w:r>
        <w:tab/>
        <w:t>433/2010</w:t>
      </w:r>
    </w:p>
    <w:p w14:paraId="4184ACA1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19DF811F" w14:textId="4822CF16" w:rsidR="00A76EFA" w:rsidRDefault="008E34AD" w:rsidP="007A33C3">
      <w:r>
        <w:tab/>
      </w:r>
      <w:r>
        <w:tab/>
      </w:r>
      <w:r>
        <w:tab/>
      </w:r>
      <w:r>
        <w:tab/>
        <w:t>snížení počtu nádob o 1 kontejner SKO (původně 2 ks)</w:t>
      </w:r>
    </w:p>
    <w:p w14:paraId="1AE9897D" w14:textId="2001EC72" w:rsidR="008E34AD" w:rsidRDefault="008E34AD" w:rsidP="007A33C3">
      <w:r>
        <w:tab/>
      </w:r>
      <w:r>
        <w:tab/>
      </w:r>
      <w:r>
        <w:tab/>
      </w:r>
      <w:r>
        <w:tab/>
        <w:t>a snížení intervalu svozu na 1 x za 14 dní (původně 2 x týdně)</w:t>
      </w:r>
    </w:p>
    <w:p w14:paraId="2E693391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14EC0916" w14:textId="61B00AAC" w:rsidR="006A25AF" w:rsidRDefault="008E34AD" w:rsidP="007A33C3">
      <w:r>
        <w:tab/>
      </w:r>
      <w:r>
        <w:tab/>
      </w:r>
      <w:r>
        <w:tab/>
        <w:t>01.07.2023</w:t>
      </w:r>
    </w:p>
    <w:p w14:paraId="3E254871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3758DA6A" w14:textId="4EEA1E72" w:rsidR="00010A65" w:rsidRDefault="008E34AD" w:rsidP="007A33C3">
      <w:r>
        <w:tab/>
      </w:r>
      <w:r>
        <w:tab/>
      </w:r>
      <w:r>
        <w:tab/>
        <w:t>Na Samotě 24</w:t>
      </w:r>
      <w:r w:rsidR="00FE3C0F">
        <w:t>, NJ</w:t>
      </w:r>
    </w:p>
    <w:p w14:paraId="66BFD34C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6819ECB0" w14:textId="1C97C394" w:rsidR="00CF18EA" w:rsidRDefault="00C11B27" w:rsidP="00C11B27">
      <w:pPr>
        <w:ind w:left="2250"/>
      </w:pPr>
      <w:r>
        <w:t xml:space="preserve">nyní: </w:t>
      </w:r>
      <w:r w:rsidR="008E34AD">
        <w:t xml:space="preserve">1 ks kontejner 1 100 litrů, </w:t>
      </w:r>
      <w:r>
        <w:t xml:space="preserve">interval svozu </w:t>
      </w:r>
      <w:r w:rsidR="008E34AD">
        <w:t>1 x za 14 dnů</w:t>
      </w:r>
      <w:r>
        <w:t xml:space="preserve"> (původně 2 ks </w:t>
      </w:r>
      <w:proofErr w:type="gramStart"/>
      <w:r>
        <w:t>kontejnerů  1</w:t>
      </w:r>
      <w:proofErr w:type="gramEnd"/>
      <w:r>
        <w:t> 100 litrů, interval svozu 2 x týdně)</w:t>
      </w:r>
    </w:p>
    <w:p w14:paraId="459A1339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42E05224" w14:textId="77777777" w:rsidR="00586BE1" w:rsidRDefault="00586BE1" w:rsidP="007A33C3"/>
    <w:p w14:paraId="32BC0027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715EA02C" w14:textId="77777777" w:rsidR="00F5658A" w:rsidRDefault="00F5658A" w:rsidP="007A33C3"/>
    <w:p w14:paraId="2043E8D1" w14:textId="1AE08DE5" w:rsidR="00C11B27" w:rsidRDefault="008E34AD" w:rsidP="007A33C3">
      <w:r>
        <w:tab/>
      </w:r>
      <w:r>
        <w:tab/>
      </w:r>
      <w:proofErr w:type="spellStart"/>
      <w:r w:rsidR="00F147B0">
        <w:t>xxxxx</w:t>
      </w:r>
      <w:proofErr w:type="spellEnd"/>
    </w:p>
    <w:p w14:paraId="16A15878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46CBB561" w14:textId="77777777" w:rsidR="002F7CE7" w:rsidRDefault="002F7CE7" w:rsidP="003C55C6">
      <w:pPr>
        <w:jc w:val="both"/>
      </w:pPr>
    </w:p>
    <w:p w14:paraId="0FFA3683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0D0A0520" w14:textId="77777777" w:rsidR="00065709" w:rsidRDefault="00065709" w:rsidP="007A33C3"/>
    <w:p w14:paraId="547365AE" w14:textId="77777777" w:rsidR="00A25C2B" w:rsidRDefault="00A25C2B" w:rsidP="007A33C3"/>
    <w:p w14:paraId="6A10A1DE" w14:textId="77777777" w:rsidR="002F7CE7" w:rsidRDefault="002F7CE7" w:rsidP="007A33C3"/>
    <w:p w14:paraId="1B1EC3CD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64A5682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6CE57431" w14:textId="56F92AF7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</w:t>
      </w:r>
      <w:r w:rsidR="008E34AD">
        <w:t xml:space="preserve">     Richard Černý</w:t>
      </w:r>
      <w:r w:rsidR="00263811">
        <w:t xml:space="preserve">    </w:t>
      </w:r>
    </w:p>
    <w:p w14:paraId="05C60F23" w14:textId="77777777" w:rsidR="00237796" w:rsidRDefault="00237796" w:rsidP="007A33C3"/>
    <w:p w14:paraId="1A3F6E56" w14:textId="77777777" w:rsidR="002F7CE7" w:rsidRDefault="002F7CE7" w:rsidP="007A33C3"/>
    <w:p w14:paraId="0E788AB3" w14:textId="77777777" w:rsidR="00A25C2B" w:rsidRDefault="00A25C2B" w:rsidP="007A33C3">
      <w:pPr>
        <w:rPr>
          <w:b/>
        </w:rPr>
      </w:pPr>
    </w:p>
    <w:p w14:paraId="416DA402" w14:textId="7DB252EE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8E34AD">
        <w:t xml:space="preserve"> 23. 6. 2023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2639B64C" w14:textId="77777777" w:rsidR="00065709" w:rsidRDefault="00065709" w:rsidP="007A33C3"/>
    <w:p w14:paraId="0F1345B9" w14:textId="77777777" w:rsidR="00065709" w:rsidRDefault="00065709" w:rsidP="007A33C3"/>
    <w:p w14:paraId="716681F3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58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E34AD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1B27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06D3F"/>
    <w:rsid w:val="00E2243F"/>
    <w:rsid w:val="00E245BA"/>
    <w:rsid w:val="00E44CAE"/>
    <w:rsid w:val="00E5466A"/>
    <w:rsid w:val="00E6640B"/>
    <w:rsid w:val="00EA0DC0"/>
    <w:rsid w:val="00EC2E58"/>
    <w:rsid w:val="00EE3F42"/>
    <w:rsid w:val="00F147B0"/>
    <w:rsid w:val="00F3282A"/>
    <w:rsid w:val="00F5658A"/>
    <w:rsid w:val="00F609B2"/>
    <w:rsid w:val="00F96E25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6021E"/>
  <w15:chartTrackingRefBased/>
  <w15:docId w15:val="{E3904255-E1A9-4548-8892-6C19EF4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11B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12</TotalTime>
  <Pages>1</Pages>
  <Words>196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5</cp:revision>
  <cp:lastPrinted>2019-11-22T09:27:00Z</cp:lastPrinted>
  <dcterms:created xsi:type="dcterms:W3CDTF">2023-06-23T12:38:00Z</dcterms:created>
  <dcterms:modified xsi:type="dcterms:W3CDTF">2023-06-29T11:31:00Z</dcterms:modified>
</cp:coreProperties>
</file>