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0E37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EA03C95" w14:textId="08833A93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836E2D">
        <w:rPr>
          <w:b/>
          <w:noProof/>
          <w:sz w:val="28"/>
        </w:rPr>
        <w:t>42/23/1</w:t>
      </w:r>
    </w:p>
    <w:p w14:paraId="0440E97D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4A8D7D0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494A0D38" w14:textId="77777777" w:rsidR="00B8387D" w:rsidRDefault="00B8387D">
            <w:pPr>
              <w:rPr>
                <w:b/>
                <w:sz w:val="24"/>
              </w:rPr>
            </w:pPr>
          </w:p>
          <w:p w14:paraId="38E9E8A6" w14:textId="3B5B394A" w:rsidR="00B8387D" w:rsidRDefault="00836E2D">
            <w:r>
              <w:rPr>
                <w:b/>
                <w:noProof/>
                <w:sz w:val="24"/>
              </w:rPr>
              <w:t>Bohuslav Barborka</w:t>
            </w:r>
          </w:p>
          <w:p w14:paraId="008EF0D7" w14:textId="77777777" w:rsidR="00B8387D" w:rsidRDefault="00B8387D"/>
          <w:p w14:paraId="06BA14FE" w14:textId="791E93AC" w:rsidR="00B8387D" w:rsidRDefault="00836E2D">
            <w:r>
              <w:rPr>
                <w:b/>
                <w:noProof/>
                <w:sz w:val="24"/>
              </w:rPr>
              <w:t>Bojanovice 6</w:t>
            </w:r>
          </w:p>
          <w:p w14:paraId="2BC4002F" w14:textId="0A0A9062" w:rsidR="00B8387D" w:rsidRDefault="00836E2D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Rabí</w:t>
            </w:r>
          </w:p>
          <w:p w14:paraId="1947DAFD" w14:textId="77777777" w:rsidR="00B8387D" w:rsidRDefault="00B8387D"/>
        </w:tc>
      </w:tr>
    </w:tbl>
    <w:p w14:paraId="0C6C3C17" w14:textId="77777777" w:rsidR="00B8387D" w:rsidRDefault="00B8387D"/>
    <w:p w14:paraId="2F4A016B" w14:textId="77777777" w:rsidR="00B8387D" w:rsidRDefault="00B8387D"/>
    <w:p w14:paraId="45252F27" w14:textId="77777777" w:rsidR="00B8387D" w:rsidRDefault="00B8387D"/>
    <w:p w14:paraId="3E8EB75F" w14:textId="77777777" w:rsidR="00B8387D" w:rsidRDefault="00B8387D"/>
    <w:p w14:paraId="041D86F1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BCE6D57" w14:textId="300EE0B0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36E2D">
        <w:rPr>
          <w:b/>
          <w:noProof/>
          <w:sz w:val="24"/>
        </w:rPr>
        <w:t>40517225</w:t>
      </w:r>
      <w:r>
        <w:rPr>
          <w:sz w:val="24"/>
        </w:rPr>
        <w:t xml:space="preserve"> , DIČ: </w:t>
      </w:r>
      <w:r w:rsidR="00836E2D">
        <w:rPr>
          <w:b/>
          <w:noProof/>
          <w:sz w:val="24"/>
        </w:rPr>
        <w:t>CZ6601260468</w:t>
      </w:r>
    </w:p>
    <w:p w14:paraId="39459FBD" w14:textId="77777777" w:rsidR="00B8387D" w:rsidRDefault="00B8387D"/>
    <w:p w14:paraId="3F0DD653" w14:textId="77777777" w:rsidR="00B8387D" w:rsidRDefault="00B8387D">
      <w:pPr>
        <w:rPr>
          <w:rFonts w:ascii="Courier New" w:hAnsi="Courier New"/>
          <w:sz w:val="24"/>
        </w:rPr>
      </w:pPr>
    </w:p>
    <w:p w14:paraId="10E3FEA1" w14:textId="6A0B1935" w:rsidR="00B8387D" w:rsidRDefault="00836E2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4DBAFD" wp14:editId="23CF7D6A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108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5AC1D1D" w14:textId="2351121C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36E2D">
        <w:rPr>
          <w:rFonts w:ascii="Courier New" w:hAnsi="Courier New"/>
          <w:sz w:val="24"/>
        </w:rPr>
        <w:t xml:space="preserve"> </w:t>
      </w:r>
    </w:p>
    <w:p w14:paraId="06E5A4F9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1823E67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2F6AA37" w14:textId="77574C88" w:rsidR="00D9348B" w:rsidRDefault="00836E2D">
            <w:pPr>
              <w:rPr>
                <w:sz w:val="24"/>
              </w:rPr>
            </w:pPr>
            <w:r>
              <w:rPr>
                <w:noProof/>
                <w:sz w:val="24"/>
              </w:rPr>
              <w:t>1.Stůl psací (120x75x50) s nsátavbou (120x70x20) levý</w:t>
            </w:r>
          </w:p>
        </w:tc>
        <w:tc>
          <w:tcPr>
            <w:tcW w:w="1134" w:type="dxa"/>
          </w:tcPr>
          <w:p w14:paraId="3BECDDF1" w14:textId="221A38F8" w:rsidR="00D9348B" w:rsidRDefault="00836E2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993" w:type="dxa"/>
          </w:tcPr>
          <w:p w14:paraId="090B37DA" w14:textId="141C8E0C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E6A5CBF" w14:textId="5D9BFAE7" w:rsidR="00D9348B" w:rsidRDefault="00836E2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3 750,00</w:t>
            </w:r>
          </w:p>
        </w:tc>
        <w:tc>
          <w:tcPr>
            <w:tcW w:w="2126" w:type="dxa"/>
          </w:tcPr>
          <w:p w14:paraId="2174C7DB" w14:textId="4C129081" w:rsidR="00D9348B" w:rsidRDefault="00836E2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45 000,00</w:t>
            </w:r>
          </w:p>
        </w:tc>
      </w:tr>
      <w:tr w:rsidR="00836E2D" w14:paraId="6A13C39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76FAAD1D" w14:textId="4385301C" w:rsidR="00836E2D" w:rsidRDefault="00836E2D">
            <w:pPr>
              <w:rPr>
                <w:sz w:val="24"/>
              </w:rPr>
            </w:pPr>
            <w:r>
              <w:rPr>
                <w:noProof/>
                <w:sz w:val="24"/>
              </w:rPr>
              <w:t>2.Stůl psací (120x75x50) s nástabou (120x70x20) pravý</w:t>
            </w:r>
          </w:p>
        </w:tc>
        <w:tc>
          <w:tcPr>
            <w:tcW w:w="1134" w:type="dxa"/>
          </w:tcPr>
          <w:p w14:paraId="09D03989" w14:textId="4E43A4F8" w:rsidR="00836E2D" w:rsidRDefault="00836E2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993" w:type="dxa"/>
          </w:tcPr>
          <w:p w14:paraId="143BE3F6" w14:textId="26820E92" w:rsidR="00836E2D" w:rsidRDefault="00836E2D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8A507C4" w14:textId="35129E07" w:rsidR="00836E2D" w:rsidRDefault="00836E2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3 750,00</w:t>
            </w:r>
          </w:p>
        </w:tc>
        <w:tc>
          <w:tcPr>
            <w:tcW w:w="2126" w:type="dxa"/>
          </w:tcPr>
          <w:p w14:paraId="4E27DB45" w14:textId="1A1FA19E" w:rsidR="00836E2D" w:rsidRDefault="00836E2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45 000,00</w:t>
            </w:r>
          </w:p>
        </w:tc>
      </w:tr>
      <w:tr w:rsidR="00D9348B" w14:paraId="41D84E5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344C3446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A7E363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6F40068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59C05060" w14:textId="4A202DD4" w:rsidR="00D9348B" w:rsidRDefault="00836E2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90 000,00</w:t>
            </w:r>
          </w:p>
        </w:tc>
      </w:tr>
      <w:tr w:rsidR="00D9348B" w14:paraId="7F1D355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243174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2E1FD2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32B997A3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4FB1339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AB5A8DD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E9531D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5CA4CA4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8F2190F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3AB81E8E" w14:textId="7088E645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4478F9B7" w14:textId="77777777" w:rsidR="00D9348B" w:rsidRDefault="00D9348B">
            <w:pPr>
              <w:rPr>
                <w:sz w:val="24"/>
              </w:rPr>
            </w:pPr>
          </w:p>
          <w:p w14:paraId="7010A9EF" w14:textId="77777777" w:rsidR="00D9348B" w:rsidRDefault="00D9348B">
            <w:pPr>
              <w:rPr>
                <w:sz w:val="24"/>
              </w:rPr>
            </w:pPr>
          </w:p>
          <w:p w14:paraId="4A542877" w14:textId="77777777" w:rsidR="00D9348B" w:rsidRDefault="00D9348B">
            <w:pPr>
              <w:rPr>
                <w:sz w:val="24"/>
              </w:rPr>
            </w:pPr>
          </w:p>
          <w:p w14:paraId="19A133C6" w14:textId="77777777" w:rsidR="00D9348B" w:rsidRDefault="00D9348B">
            <w:pPr>
              <w:rPr>
                <w:sz w:val="24"/>
              </w:rPr>
            </w:pPr>
          </w:p>
          <w:p w14:paraId="584C04E6" w14:textId="77777777" w:rsidR="00D9348B" w:rsidRDefault="00D9348B">
            <w:pPr>
              <w:rPr>
                <w:sz w:val="24"/>
              </w:rPr>
            </w:pPr>
          </w:p>
          <w:p w14:paraId="7764E0D0" w14:textId="77777777" w:rsidR="00D9348B" w:rsidRDefault="00D9348B">
            <w:pPr>
              <w:rPr>
                <w:sz w:val="24"/>
              </w:rPr>
            </w:pPr>
          </w:p>
          <w:p w14:paraId="74119607" w14:textId="77777777" w:rsidR="00D9348B" w:rsidRDefault="00D9348B">
            <w:pPr>
              <w:rPr>
                <w:sz w:val="24"/>
              </w:rPr>
            </w:pPr>
          </w:p>
          <w:p w14:paraId="61B57E2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19257BE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761BE213" w14:textId="3A8BFC84" w:rsidR="00D9348B" w:rsidRDefault="00836E2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20B5320" wp14:editId="61815AF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CAE4A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26BCF12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97C67EB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74AB7AC9" w14:textId="724782D4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2DC6757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63D156D" w14:textId="618A79C3" w:rsidR="00D9348B" w:rsidRDefault="00836E2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780DCF3" wp14:editId="0D99D4E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22A7F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406BC4C0" w14:textId="62A04DD8" w:rsidR="00D9348B" w:rsidRDefault="00836E2D">
            <w:pPr>
              <w:rPr>
                <w:sz w:val="24"/>
              </w:rPr>
            </w:pPr>
            <w:r>
              <w:rPr>
                <w:noProof/>
                <w:sz w:val="24"/>
              </w:rPr>
              <w:t>4. 7. 2023</w:t>
            </w:r>
          </w:p>
        </w:tc>
        <w:tc>
          <w:tcPr>
            <w:tcW w:w="1115" w:type="dxa"/>
          </w:tcPr>
          <w:p w14:paraId="0167BE8A" w14:textId="77777777" w:rsidR="00D9348B" w:rsidRDefault="00D9348B">
            <w:pPr>
              <w:pStyle w:val="Nadpis7"/>
            </w:pPr>
            <w:r>
              <w:t>Vystavil:</w:t>
            </w:r>
          </w:p>
          <w:p w14:paraId="04055DD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5CEEEE28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55335811" w14:textId="33A232F0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319548A6" w14:textId="77777777" w:rsidR="00B8387D" w:rsidRDefault="00B8387D">
      <w:pPr>
        <w:rPr>
          <w:sz w:val="24"/>
        </w:rPr>
      </w:pPr>
    </w:p>
    <w:p w14:paraId="4710C9CB" w14:textId="5D77697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6A1A4124" w14:textId="701AAC5F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36E2D">
        <w:rPr>
          <w:b/>
          <w:noProof/>
          <w:sz w:val="24"/>
        </w:rPr>
        <w:t>4. 7. 2023</w:t>
      </w:r>
    </w:p>
    <w:p w14:paraId="0C41FE76" w14:textId="49162FB5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5ACBBC6C" w14:textId="0F717178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36E2D">
        <w:rPr>
          <w:b/>
          <w:noProof/>
          <w:sz w:val="24"/>
        </w:rPr>
        <w:t>Střední odborná škola a Střední odborné učiliště, Sušice, U Kapličky 761</w:t>
      </w:r>
    </w:p>
    <w:p w14:paraId="550866FB" w14:textId="6E7450D1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836E2D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836E2D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E638CAA" w14:textId="15A18696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36E2D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36E2D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836E2D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836E2D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836E2D">
        <w:rPr>
          <w:noProof/>
          <w:sz w:val="24"/>
        </w:rPr>
        <w:t>342 01</w:t>
      </w:r>
    </w:p>
    <w:p w14:paraId="0C183BAA" w14:textId="54635F24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836E2D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18B59D6F" w14:textId="0345BF4C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0A657967" w14:textId="4EF6D10A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71EF223B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7E012C03" w14:textId="77777777" w:rsidR="00B8387D" w:rsidRDefault="00B8387D">
      <w:pPr>
        <w:rPr>
          <w:sz w:val="24"/>
        </w:rPr>
      </w:pPr>
    </w:p>
    <w:p w14:paraId="0E027597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0F65D722" w14:textId="77777777" w:rsidR="00B8387D" w:rsidRDefault="00B8387D">
      <w:pPr>
        <w:rPr>
          <w:i/>
          <w:sz w:val="24"/>
        </w:rPr>
      </w:pPr>
    </w:p>
    <w:p w14:paraId="50FAEC72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2F6F" w14:textId="77777777" w:rsidR="0060593A" w:rsidRDefault="0060593A">
      <w:r>
        <w:separator/>
      </w:r>
    </w:p>
  </w:endnote>
  <w:endnote w:type="continuationSeparator" w:id="0">
    <w:p w14:paraId="2B9B1339" w14:textId="77777777" w:rsidR="0060593A" w:rsidRDefault="0060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3E5A" w14:textId="77777777" w:rsidR="0060593A" w:rsidRDefault="0060593A">
      <w:r>
        <w:separator/>
      </w:r>
    </w:p>
  </w:footnote>
  <w:footnote w:type="continuationSeparator" w:id="0">
    <w:p w14:paraId="35690741" w14:textId="77777777" w:rsidR="0060593A" w:rsidRDefault="0060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2D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0593A"/>
    <w:rsid w:val="00622316"/>
    <w:rsid w:val="00634693"/>
    <w:rsid w:val="006C40A5"/>
    <w:rsid w:val="007210AC"/>
    <w:rsid w:val="007A54F4"/>
    <w:rsid w:val="008018AF"/>
    <w:rsid w:val="00836766"/>
    <w:rsid w:val="00836E2D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4A759"/>
  <w15:chartTrackingRefBased/>
  <w15:docId w15:val="{50791BFF-F5B1-4688-B246-6C902CA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2023-07-04T09:13:00Z</cp:lastPrinted>
  <dcterms:created xsi:type="dcterms:W3CDTF">2023-07-04T09:12:00Z</dcterms:created>
  <dcterms:modified xsi:type="dcterms:W3CDTF">2023-07-04T09:13:00Z</dcterms:modified>
</cp:coreProperties>
</file>