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77777777" w:rsidR="00994BF9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Josef Brichzin</w:t>
            </w:r>
          </w:p>
          <w:p w14:paraId="6FAFAA1E" w14:textId="77777777" w:rsidR="00E9429A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Boženy Němcové 446/1</w:t>
            </w:r>
          </w:p>
          <w:p w14:paraId="411E375C" w14:textId="77777777"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3F3EA501" w14:textId="77777777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42675">
              <w:rPr>
                <w:rFonts w:ascii="Times New Roman" w:hAnsi="Times New Roman"/>
                <w:sz w:val="28"/>
              </w:rPr>
              <w:t>16710045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31C0CCAC" w:rsidR="00994BF9" w:rsidRDefault="00E9429A" w:rsidP="002911B9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malířské práce školy a kuchyně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E2697C">
        <w:rPr>
          <w:rFonts w:ascii="Times New Roman" w:hAnsi="Times New Roman" w:cs="Times New Roman"/>
          <w:szCs w:val="28"/>
        </w:rPr>
        <w:t>27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260BA3">
        <w:rPr>
          <w:rFonts w:ascii="Times New Roman" w:hAnsi="Times New Roman" w:cs="Times New Roman"/>
          <w:szCs w:val="28"/>
        </w:rPr>
        <w:t>6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182B00">
        <w:rPr>
          <w:rFonts w:ascii="Times New Roman" w:hAnsi="Times New Roman" w:cs="Times New Roman"/>
          <w:szCs w:val="28"/>
        </w:rPr>
        <w:t>3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182B00">
        <w:rPr>
          <w:rFonts w:ascii="Times New Roman" w:hAnsi="Times New Roman" w:cs="Times New Roman"/>
          <w:szCs w:val="28"/>
        </w:rPr>
        <w:t>269</w:t>
      </w:r>
      <w:r w:rsidR="00842675">
        <w:rPr>
          <w:rFonts w:ascii="Times New Roman" w:hAnsi="Times New Roman" w:cs="Times New Roman"/>
          <w:szCs w:val="28"/>
        </w:rPr>
        <w:t>.</w:t>
      </w:r>
      <w:r w:rsidR="00182B00">
        <w:rPr>
          <w:rFonts w:ascii="Times New Roman" w:hAnsi="Times New Roman" w:cs="Times New Roman"/>
          <w:szCs w:val="28"/>
        </w:rPr>
        <w:t>181</w:t>
      </w:r>
      <w:r w:rsidR="00842675">
        <w:rPr>
          <w:rFonts w:ascii="Times New Roman" w:hAnsi="Times New Roman" w:cs="Times New Roman"/>
          <w:szCs w:val="28"/>
        </w:rPr>
        <w:t>,- Kč.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4F5EE801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E2697C">
        <w:rPr>
          <w:rFonts w:ascii="Times New Roman" w:hAnsi="Times New Roman" w:cs="Times New Roman"/>
          <w:szCs w:val="28"/>
        </w:rPr>
        <w:t>30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260BA3">
        <w:rPr>
          <w:rFonts w:ascii="Times New Roman" w:hAnsi="Times New Roman" w:cs="Times New Roman"/>
          <w:szCs w:val="28"/>
        </w:rPr>
        <w:t>6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182B00">
        <w:rPr>
          <w:rFonts w:ascii="Times New Roman" w:hAnsi="Times New Roman" w:cs="Times New Roman"/>
          <w:szCs w:val="28"/>
        </w:rPr>
        <w:t>3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32CB" w14:textId="77777777" w:rsidR="00B87345" w:rsidRDefault="00B87345" w:rsidP="00413AD8">
      <w:pPr>
        <w:spacing w:after="0" w:line="240" w:lineRule="auto"/>
      </w:pPr>
      <w:r>
        <w:separator/>
      </w:r>
    </w:p>
  </w:endnote>
  <w:endnote w:type="continuationSeparator" w:id="0">
    <w:p w14:paraId="504E5260" w14:textId="77777777" w:rsidR="00B87345" w:rsidRDefault="00B8734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7DB9" w14:textId="77777777" w:rsidR="002D1462" w:rsidRDefault="00182B0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62A2" w14:textId="77777777" w:rsidR="00B87345" w:rsidRDefault="00B87345" w:rsidP="00413AD8">
      <w:pPr>
        <w:spacing w:after="0" w:line="240" w:lineRule="auto"/>
      </w:pPr>
      <w:r>
        <w:separator/>
      </w:r>
    </w:p>
  </w:footnote>
  <w:footnote w:type="continuationSeparator" w:id="0">
    <w:p w14:paraId="5A71E3C4" w14:textId="77777777" w:rsidR="00B87345" w:rsidRDefault="00B8734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2B00"/>
    <w:rsid w:val="00185C08"/>
    <w:rsid w:val="00260BA3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91FDB"/>
    <w:rsid w:val="006E42F7"/>
    <w:rsid w:val="00792861"/>
    <w:rsid w:val="00842675"/>
    <w:rsid w:val="00876CC8"/>
    <w:rsid w:val="008978FB"/>
    <w:rsid w:val="0097650D"/>
    <w:rsid w:val="00994BF9"/>
    <w:rsid w:val="00B7310C"/>
    <w:rsid w:val="00B87345"/>
    <w:rsid w:val="00C12978"/>
    <w:rsid w:val="00C62FB9"/>
    <w:rsid w:val="00D93DFD"/>
    <w:rsid w:val="00DF5E8E"/>
    <w:rsid w:val="00E07EAA"/>
    <w:rsid w:val="00E2697C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15</cp:revision>
  <cp:lastPrinted>2014-09-03T07:09:00Z</cp:lastPrinted>
  <dcterms:created xsi:type="dcterms:W3CDTF">2018-01-05T09:42:00Z</dcterms:created>
  <dcterms:modified xsi:type="dcterms:W3CDTF">2023-07-03T10:32:00Z</dcterms:modified>
</cp:coreProperties>
</file>