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507C9DAF" w14:textId="4C4C0154" w:rsidR="0077026D" w:rsidRPr="007B0FF9" w:rsidRDefault="0077026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r w:rsidR="00A04940" w:rsidRPr="00A04940">
        <w:rPr>
          <w:rFonts w:cs="Arial"/>
          <w:b/>
        </w:rPr>
        <w:t>D/3974/2023/KH</w:t>
      </w:r>
    </w:p>
    <w:p w14:paraId="57BA3331" w14:textId="1854243D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 xml:space="preserve">podle § </w:t>
      </w:r>
      <w:r w:rsidR="00AA6792">
        <w:rPr>
          <w:rFonts w:cs="Arial"/>
          <w:szCs w:val="20"/>
        </w:rPr>
        <w:t xml:space="preserve">6b až 6f </w:t>
      </w:r>
      <w:r w:rsidR="006F53DC" w:rsidRPr="007B0FF9">
        <w:rPr>
          <w:rFonts w:cs="Arial"/>
          <w:szCs w:val="20"/>
        </w:rPr>
        <w:t xml:space="preserve">zákona č. </w:t>
      </w:r>
      <w:r w:rsidR="00AA6792">
        <w:rPr>
          <w:rFonts w:cs="Arial"/>
          <w:szCs w:val="20"/>
        </w:rPr>
        <w:t xml:space="preserve">65/2022 </w:t>
      </w:r>
      <w:r w:rsidR="006F53DC" w:rsidRPr="007B0FF9">
        <w:rPr>
          <w:rFonts w:cs="Arial"/>
          <w:szCs w:val="20"/>
        </w:rPr>
        <w:t xml:space="preserve">Sb., </w:t>
      </w:r>
      <w:r w:rsidR="00AA6792">
        <w:rPr>
          <w:rFonts w:cs="Arial"/>
          <w:szCs w:val="20"/>
        </w:rPr>
        <w:t>o některých opatřeních v souvislosti s ozbrojeným konfliktem na území Ukrajiny vyvolaným invazí vojsk Ruské federace</w:t>
      </w:r>
      <w:r w:rsidR="006F53DC" w:rsidRPr="007B0FF9">
        <w:rPr>
          <w:rFonts w:cs="Arial"/>
          <w:szCs w:val="20"/>
        </w:rPr>
        <w:t>, ve znění pozdějších předpisů</w:t>
      </w:r>
      <w:r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72C3CDD4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B57511">
              <w:t>2786182/0800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FC52D6">
        <w:trPr>
          <w:trHeight w:val="981"/>
        </w:trPr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339320A" w14:textId="77777777" w:rsidR="00FC52D6" w:rsidRPr="00A02CD7" w:rsidRDefault="003F69DB" w:rsidP="00FC52D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8503F5C25534C7E84E84E1C3F44B6DA"/>
                </w:placeholder>
              </w:sdtPr>
              <w:sdtEndPr/>
              <w:sdtContent>
                <w:r w:rsidR="00FC52D6">
                  <w:rPr>
                    <w:rFonts w:cs="Arial"/>
                    <w:b/>
                    <w:szCs w:val="20"/>
                  </w:rPr>
                  <w:t>ELKOPLAST CZ, s. r. o.</w:t>
                </w:r>
              </w:sdtContent>
            </w:sdt>
          </w:p>
          <w:p w14:paraId="54418D23" w14:textId="77777777" w:rsidR="00FC52D6" w:rsidRPr="00A02CD7" w:rsidRDefault="00FC52D6" w:rsidP="00FC52D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placeholder>
                  <w:docPart w:val="FBCCFAB3F7AA492898B1BE1DF6CFEC3A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Štefánikova 2664, 760 01 Zlín</w:t>
                </w:r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71D059F1" w14:textId="77777777" w:rsidR="00FC52D6" w:rsidRPr="00A02CD7" w:rsidRDefault="00FC52D6" w:rsidP="00FC52D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23CD77FF143E4F4A907B17EF0C7258FF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25347942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611777C6" w14:textId="77777777" w:rsidR="00FC52D6" w:rsidRPr="00A02CD7" w:rsidRDefault="00FC52D6" w:rsidP="00FC52D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D34737A30E2644BE90817876968E6EE9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43-7051540287/0100, Komerční banka, a. s.</w:t>
                </w:r>
              </w:sdtContent>
            </w:sdt>
          </w:p>
          <w:p w14:paraId="5C5ABF45" w14:textId="77777777" w:rsidR="00FC52D6" w:rsidRPr="00A02CD7" w:rsidRDefault="00FC52D6" w:rsidP="00FC52D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296B989BF72D47F4A14955D3E65D7E0C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Tomáš Krajča</w:t>
                </w:r>
              </w:sdtContent>
            </w:sdt>
          </w:p>
          <w:p w14:paraId="2BD9DE58" w14:textId="206899D4" w:rsidR="008E6883" w:rsidRPr="007B0FF9" w:rsidRDefault="00FC52D6" w:rsidP="00FC52D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b/>
                <w:szCs w:val="20"/>
              </w:rPr>
              <w:t>(dále i jen „provozovatel 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6BC9ED78" w:rsidR="0077026D" w:rsidRPr="00B8459E" w:rsidRDefault="008E6883" w:rsidP="001F5741">
      <w:pPr>
        <w:pStyle w:val="2rove"/>
      </w:pPr>
      <w:r w:rsidRPr="007B0FF9"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t>„</w:t>
      </w:r>
      <w:r w:rsidRPr="00B8459E">
        <w:rPr>
          <w:b/>
        </w:rPr>
        <w:t>uprchlík</w:t>
      </w:r>
      <w:r w:rsidRPr="00B8459E">
        <w:t>“)</w:t>
      </w:r>
      <w:r w:rsidR="00E06BC2">
        <w:t>, které budou pro toto ubytovací zařízení přiřazeny v </w:t>
      </w:r>
      <w:r w:rsidR="004E36BD" w:rsidRPr="00242C99">
        <w:rPr>
          <w:b/>
        </w:rPr>
        <w:t>evidenci HUMPO</w:t>
      </w:r>
      <w:r w:rsidR="00E06BC2">
        <w:t xml:space="preserve"> </w:t>
      </w:r>
      <w:r w:rsidRPr="00B8459E">
        <w:t xml:space="preserve">v nouzovém ubytování v rozsahu stanoveném </w:t>
      </w:r>
      <w:r w:rsidR="001F5741">
        <w:t>zákonem č. 65/2022 Sb.,</w:t>
      </w:r>
      <w:r w:rsidR="001F5741" w:rsidRPr="001F5741">
        <w:t xml:space="preserve"> </w:t>
      </w:r>
      <w:r w:rsidR="00B520FB">
        <w:rPr>
          <w:rFonts w:cs="Arial"/>
        </w:rPr>
        <w:t>o</w:t>
      </w:r>
      <w:r w:rsidR="00121696" w:rsidRPr="001F5741">
        <w:rPr>
          <w:rFonts w:cs="Arial"/>
        </w:rPr>
        <w:t xml:space="preserve"> </w:t>
      </w:r>
      <w:r w:rsidR="001F5741" w:rsidRPr="001F5741">
        <w:rPr>
          <w:rFonts w:cs="Arial"/>
        </w:rPr>
        <w:t>některých opatřeních v souvislosti s ozbrojeným konfliktem na území Ukrajiny vyvolaným invazí vojsk Ruské federace, ve znění pozdějších předpisů</w:t>
      </w:r>
      <w:r w:rsidR="001F5741">
        <w:rPr>
          <w:rFonts w:cs="Arial"/>
        </w:rPr>
        <w:t xml:space="preserve"> (dále jen „</w:t>
      </w:r>
      <w:r w:rsidR="001F5741" w:rsidRPr="00121696">
        <w:rPr>
          <w:rFonts w:cs="Arial"/>
          <w:b/>
        </w:rPr>
        <w:t>zákon</w:t>
      </w:r>
      <w:r w:rsidR="001F5741">
        <w:rPr>
          <w:rFonts w:cs="Arial"/>
        </w:rPr>
        <w:t>“)</w:t>
      </w:r>
      <w:r w:rsidR="001F5741">
        <w:t xml:space="preserve"> a nařízení vlády č. 206/2022 Sb., </w:t>
      </w:r>
      <w:r w:rsidR="001F5741" w:rsidRPr="001F5741">
        <w:t>o některých podrobnostech poskytování nouzového ubytování a dočasného nouzového přístřeší a souvisejících služeb pro žadatele o udělení dočasné ochrany a pro osoby s udělenou dočasnou ochranou</w:t>
      </w:r>
      <w:r w:rsidR="00FF7E83" w:rsidRPr="00B8459E">
        <w:t>, ve znění jeho novelizací</w:t>
      </w:r>
      <w:r w:rsidRPr="00B8459E">
        <w:t xml:space="preserve"> (dále jen „</w:t>
      </w:r>
      <w:r w:rsidR="001F5741">
        <w:rPr>
          <w:b/>
        </w:rPr>
        <w:t>nařízení</w:t>
      </w:r>
      <w:r w:rsidR="001F5741" w:rsidRPr="00B8459E">
        <w:rPr>
          <w:b/>
        </w:rPr>
        <w:t xml:space="preserve"> </w:t>
      </w:r>
      <w:r w:rsidRPr="00B8459E">
        <w:rPr>
          <w:b/>
        </w:rPr>
        <w:t>vlády</w:t>
      </w:r>
      <w:r w:rsidRPr="00B8459E">
        <w:t>“).</w:t>
      </w:r>
    </w:p>
    <w:p w14:paraId="721AD5FB" w14:textId="48370EBC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033D20DC" w14:textId="4CF0E5A2" w:rsidR="001C0A2B" w:rsidRDefault="001C0A2B" w:rsidP="00135148">
      <w:pPr>
        <w:pStyle w:val="2rove"/>
      </w:pPr>
      <w:r>
        <w:t>Provozovatel ubytovacího zařízení prohlašuje, že ubytovací zařízení uvedená v čl. 2.4 této smlouvy splňují podmínku podle § 6</w:t>
      </w:r>
      <w:r w:rsidR="00135148">
        <w:t xml:space="preserve">b odst. 1 zákona, </w:t>
      </w:r>
      <w:r w:rsidR="00526F7A">
        <w:t>tedy že</w:t>
      </w:r>
      <w:r w:rsidR="00135148">
        <w:t xml:space="preserve"> </w:t>
      </w:r>
      <w:r w:rsidR="00135148" w:rsidRPr="007F381D">
        <w:t>svým stavebně technickým</w:t>
      </w:r>
      <w:r w:rsidR="00135148">
        <w:t xml:space="preserve"> uspořádáním a vybavením splňuje</w:t>
      </w:r>
      <w:r w:rsidR="00135148" w:rsidRPr="007F381D">
        <w:t xml:space="preserve"> požadavky </w:t>
      </w:r>
      <w:r w:rsidR="00135148" w:rsidRPr="008955CB">
        <w:rPr>
          <w:b/>
        </w:rPr>
        <w:t>na jiný účel než trvalé bydlení</w:t>
      </w:r>
      <w:r w:rsidR="00135148">
        <w:t xml:space="preserve"> a jsou</w:t>
      </w:r>
      <w:r w:rsidR="00135148" w:rsidRPr="007F381D">
        <w:t xml:space="preserve"> k tomuto účelu užívání určeny</w:t>
      </w:r>
      <w:r w:rsidR="00135148">
        <w:t xml:space="preserve"> a zároveň </w:t>
      </w:r>
      <w:r w:rsidR="00135148" w:rsidRPr="00526F7A">
        <w:rPr>
          <w:b/>
        </w:rPr>
        <w:t>nejsou zkolaudovány jako byt</w:t>
      </w:r>
      <w:r w:rsidR="00135148">
        <w:t xml:space="preserve">. </w:t>
      </w:r>
    </w:p>
    <w:p w14:paraId="4216B255" w14:textId="0D521F69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</w:t>
      </w:r>
      <w:r w:rsidR="00B520FB">
        <w:rPr>
          <w:rFonts w:cs="Arial"/>
        </w:rPr>
        <w:t>, že</w:t>
      </w:r>
      <w:r w:rsidRPr="00851C2C">
        <w:rPr>
          <w:rFonts w:cs="Arial"/>
        </w:rPr>
        <w:t xml:space="preserve">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794D27B7" w:rsidR="00CD41DC" w:rsidRPr="00B8459E" w:rsidRDefault="00CD41DC" w:rsidP="00BB7197">
      <w:pPr>
        <w:pStyle w:val="Nadpis1"/>
        <w:rPr>
          <w:rFonts w:cs="Arial"/>
        </w:rPr>
      </w:pPr>
      <w:r w:rsidRPr="00B8459E">
        <w:rPr>
          <w:rFonts w:cs="Arial"/>
        </w:rPr>
        <w:t>Rozsah poskytování ubytovací kapacity v nouzovém ubytování</w:t>
      </w:r>
    </w:p>
    <w:p w14:paraId="369D9AC3" w14:textId="6BC4449F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521287">
        <w:rPr>
          <w:rFonts w:cs="Arial"/>
        </w:rPr>
        <w:t xml:space="preserve">dnem </w:t>
      </w:r>
      <w:r w:rsidR="00B520FB" w:rsidRPr="00B520FB">
        <w:rPr>
          <w:rFonts w:cs="Arial"/>
        </w:rPr>
        <w:t>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7</w:t>
      </w:r>
      <w:r w:rsidR="009353A5" w:rsidRPr="00B520FB">
        <w:rPr>
          <w:rFonts w:cs="Arial"/>
        </w:rPr>
        <w:t>. 2023</w:t>
      </w:r>
      <w:r w:rsidR="00270D07" w:rsidRPr="00B520FB">
        <w:rPr>
          <w:rFonts w:cs="Arial"/>
        </w:rPr>
        <w:t>.</w:t>
      </w:r>
    </w:p>
    <w:p w14:paraId="5746F2D8" w14:textId="1DFE9BC9" w:rsidR="00FF7E83" w:rsidRPr="00B520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r w:rsidR="00B520FB" w:rsidRPr="00B520FB">
        <w:rPr>
          <w:rFonts w:cs="Arial"/>
        </w:rPr>
        <w:t>31</w:t>
      </w:r>
      <w:r w:rsidR="00AD295D" w:rsidRPr="00B520FB">
        <w:rPr>
          <w:rFonts w:cs="Arial"/>
        </w:rPr>
        <w:t xml:space="preserve">. </w:t>
      </w:r>
      <w:r w:rsidR="00B520FB" w:rsidRPr="00B520FB">
        <w:rPr>
          <w:rFonts w:cs="Arial"/>
        </w:rPr>
        <w:t>3</w:t>
      </w:r>
      <w:r w:rsidR="00AD295D" w:rsidRPr="00B520FB">
        <w:rPr>
          <w:rFonts w:cs="Arial"/>
        </w:rPr>
        <w:t>. 202</w:t>
      </w:r>
      <w:r w:rsidR="00B520FB" w:rsidRPr="00B520FB">
        <w:rPr>
          <w:rFonts w:cs="Arial"/>
        </w:rPr>
        <w:t>4</w:t>
      </w:r>
      <w:r w:rsidR="006267E4" w:rsidRPr="00B520FB">
        <w:rPr>
          <w:rFonts w:cs="Arial"/>
        </w:rPr>
        <w:t>.</w:t>
      </w:r>
    </w:p>
    <w:p w14:paraId="7DDE4A44" w14:textId="6218616D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</w:t>
      </w:r>
      <w:r w:rsidRPr="00FC52D6">
        <w:rPr>
          <w:rFonts w:cs="Arial"/>
        </w:rPr>
        <w:t xml:space="preserve">ubytování je </w:t>
      </w:r>
      <w:r w:rsidR="00FC52D6" w:rsidRPr="00FC52D6">
        <w:rPr>
          <w:rFonts w:cs="Arial"/>
        </w:rPr>
        <w:t>25</w:t>
      </w:r>
      <w:r w:rsidRPr="00FC52D6">
        <w:rPr>
          <w:rFonts w:cs="Arial"/>
        </w:rPr>
        <w:t xml:space="preserve"> uprchlíků</w:t>
      </w:r>
      <w:r w:rsidRPr="00B8459E">
        <w:rPr>
          <w:rFonts w:cs="Arial"/>
        </w:rPr>
        <w:t>.</w:t>
      </w:r>
      <w:r w:rsidR="00A83A01">
        <w:rPr>
          <w:rFonts w:cs="Arial"/>
        </w:rPr>
        <w:t xml:space="preserve"> Tento rozsah je možné změnit písemným oznámením kraji s účinností od patnáctého dne po doručení oznámení.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66ACEB333A284D0FBD34586ED9F8F90D"/>
        </w:placeholder>
      </w:sdtPr>
      <w:sdtEndPr>
        <w:rPr>
          <w:rStyle w:val="Kvbruaodstrann"/>
        </w:rPr>
      </w:sdtEndPr>
      <w:sdtContent>
        <w:p w14:paraId="5468FBEE" w14:textId="77777777" w:rsidR="00FC52D6" w:rsidRPr="000A3E94" w:rsidRDefault="00FC52D6" w:rsidP="00FC52D6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Ubytovna Pod Ploštinou, Tichov 3, 766 01 Tichov</w:t>
          </w:r>
        </w:p>
      </w:sdtContent>
    </w:sdt>
    <w:p w14:paraId="64DB6CCA" w14:textId="0C790D6B" w:rsidR="00FF7E83" w:rsidRPr="006C6DFC" w:rsidRDefault="00FC52D6" w:rsidP="00FC52D6">
      <w:pPr>
        <w:pStyle w:val="2rove"/>
        <w:rPr>
          <w:rFonts w:cs="Arial"/>
          <w:i/>
          <w:color w:val="5B9BD5" w:themeColor="accent1"/>
          <w:sz w:val="16"/>
          <w:szCs w:val="16"/>
        </w:rPr>
      </w:pPr>
      <w:r>
        <w:rPr>
          <w:rFonts w:cs="Arial"/>
        </w:rPr>
        <w:lastRenderedPageBreak/>
        <w:t xml:space="preserve"> </w:t>
      </w:r>
      <w:r w:rsidR="00A5752E">
        <w:rPr>
          <w:rFonts w:cs="Arial"/>
        </w:rPr>
        <w:t>Provozovatel</w:t>
      </w:r>
      <w:r w:rsidR="00A5752E"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</w:t>
      </w:r>
      <w:r w:rsidR="001F5741">
        <w:rPr>
          <w:rFonts w:cs="Arial"/>
        </w:rPr>
        <w:t xml:space="preserve"> ustanovením § 1 odst. 1 nařízení </w:t>
      </w:r>
      <w:r w:rsidR="00FC0D32">
        <w:rPr>
          <w:rFonts w:cs="Arial"/>
        </w:rPr>
        <w:t>vlády</w:t>
      </w:r>
      <w:r w:rsidR="00FF7E83" w:rsidRPr="00B8459E">
        <w:rPr>
          <w:rFonts w:cs="Arial"/>
        </w:rPr>
        <w:t>.</w:t>
      </w:r>
    </w:p>
    <w:p w14:paraId="4C3A9DA3" w14:textId="6E5274F1" w:rsidR="00FF7E83" w:rsidRPr="00B8459E" w:rsidRDefault="001F5741" w:rsidP="00BB7197">
      <w:pPr>
        <w:pStyle w:val="Nadpis1"/>
        <w:rPr>
          <w:rFonts w:cs="Arial"/>
        </w:rPr>
      </w:pPr>
      <w:r>
        <w:rPr>
          <w:rFonts w:cs="Arial"/>
        </w:rPr>
        <w:t>Paušální náhrada</w:t>
      </w:r>
    </w:p>
    <w:p w14:paraId="11033746" w14:textId="077AFABA" w:rsidR="000971F1" w:rsidRPr="00B8459E" w:rsidRDefault="00AD295D" w:rsidP="00AC4896">
      <w:pPr>
        <w:pStyle w:val="2rove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</w:t>
      </w:r>
      <w:r w:rsidR="001B69EA" w:rsidRPr="001B69EA">
        <w:rPr>
          <w:b/>
        </w:rPr>
        <w:t>skutečně</w:t>
      </w:r>
      <w:r w:rsidR="001B69EA">
        <w:t xml:space="preserve"> </w:t>
      </w:r>
      <w:r w:rsidRPr="006F5A53">
        <w:t xml:space="preserve">poskytnuté nouzové ubytování pro 1 uprchlíka na 1 noc ve výši </w:t>
      </w:r>
      <w:r w:rsidRPr="00142BCA">
        <w:rPr>
          <w:b/>
        </w:rPr>
        <w:t>dle nařízení vlády</w:t>
      </w:r>
      <w:r w:rsidRPr="00224164">
        <w:t xml:space="preserve"> č. 206/2022 Sb.,</w:t>
      </w:r>
      <w:r>
        <w:t xml:space="preserve"> případně jiného obecně závazného právního předpisu, který stanoví podrobnosti</w:t>
      </w:r>
      <w:r w:rsidRPr="00224164">
        <w:t xml:space="preserve"> poskytování nouzového ubytování a dočasného nouzového přístřeší a souvisejících služeb pro žadatele o udělení dočasné ochrany a pro osoby s udělenou dočasnou ochranou</w:t>
      </w:r>
      <w:r>
        <w:t xml:space="preserve"> včetně výše paušální náhrady, a </w:t>
      </w:r>
      <w:r w:rsidRPr="004210C1">
        <w:rPr>
          <w:b/>
        </w:rPr>
        <w:t>který se vztahuje na provozovatele ubytovacího zařízení</w:t>
      </w:r>
      <w:r>
        <w:t>, včetně DPH</w:t>
      </w:r>
      <w:r w:rsidR="00521E0E">
        <w:t>.</w:t>
      </w:r>
    </w:p>
    <w:p w14:paraId="0B12AAA1" w14:textId="5165076F" w:rsidR="000971F1" w:rsidRPr="00B8459E" w:rsidRDefault="00521E0E" w:rsidP="000A5B16">
      <w:pPr>
        <w:pStyle w:val="2rove"/>
        <w:rPr>
          <w:rFonts w:cs="Arial"/>
        </w:rPr>
      </w:pPr>
      <w:r>
        <w:rPr>
          <w:rFonts w:cs="Arial"/>
        </w:rPr>
        <w:t>Paušální náhrada</w:t>
      </w:r>
      <w:r w:rsidR="000971F1" w:rsidRPr="00B8459E">
        <w:rPr>
          <w:rFonts w:cs="Arial"/>
        </w:rPr>
        <w:t xml:space="preserve"> je hrazen</w:t>
      </w:r>
      <w:r>
        <w:rPr>
          <w:rFonts w:cs="Arial"/>
        </w:rPr>
        <w:t>a</w:t>
      </w:r>
      <w:r w:rsidR="000971F1" w:rsidRPr="00B8459E">
        <w:rPr>
          <w:rFonts w:cs="Arial"/>
        </w:rPr>
        <w:t xml:space="preserve"> formou bezhotovostního převodu na účet </w:t>
      </w:r>
      <w:r w:rsidR="00A5752E">
        <w:rPr>
          <w:rFonts w:cs="Arial"/>
        </w:rPr>
        <w:t>provozovatele</w:t>
      </w:r>
      <w:r w:rsidR="00D542A1">
        <w:rPr>
          <w:rFonts w:cs="Arial"/>
        </w:rPr>
        <w:t xml:space="preserve"> </w:t>
      </w:r>
      <w:r w:rsidR="000971F1" w:rsidRPr="00B8459E">
        <w:rPr>
          <w:rFonts w:cs="Arial"/>
        </w:rPr>
        <w:t xml:space="preserve">ubytovacího zařízení a to vždy </w:t>
      </w:r>
      <w:r w:rsidR="004E36BD">
        <w:rPr>
          <w:rFonts w:cs="Arial"/>
        </w:rPr>
        <w:t xml:space="preserve">za jeden kalendářní měsíc </w:t>
      </w:r>
      <w:r w:rsidR="000971F1" w:rsidRPr="00B8459E">
        <w:rPr>
          <w:rFonts w:cs="Arial"/>
        </w:rPr>
        <w:t xml:space="preserve">na základě </w:t>
      </w:r>
      <w:r w:rsidR="004E36BD">
        <w:rPr>
          <w:rFonts w:cs="Arial"/>
        </w:rPr>
        <w:t>faktury vystavené</w:t>
      </w:r>
      <w:r w:rsidR="00A04D7A">
        <w:rPr>
          <w:rFonts w:cs="Arial"/>
        </w:rPr>
        <w:t xml:space="preserve"> provozovatelem ubytovacího zařízení</w:t>
      </w:r>
      <w:r w:rsidR="004E36BD">
        <w:rPr>
          <w:rFonts w:cs="Arial"/>
        </w:rPr>
        <w:t xml:space="preserve"> nejpozději do </w:t>
      </w:r>
      <w:r w:rsidR="004E36BD" w:rsidRPr="00B8459E">
        <w:rPr>
          <w:rFonts w:cs="Arial"/>
        </w:rPr>
        <w:t>5. dne následujícího měsíce</w:t>
      </w:r>
      <w:r w:rsidR="004E36BD">
        <w:rPr>
          <w:rFonts w:cs="Arial"/>
        </w:rPr>
        <w:t>.</w:t>
      </w:r>
      <w:r w:rsidR="00A04D7A">
        <w:rPr>
          <w:rFonts w:cs="Arial"/>
        </w:rPr>
        <w:t xml:space="preserve"> Faktura bude mít náležitosti daňového dokladu dle příslušných zákonů.</w:t>
      </w:r>
      <w:r w:rsidR="004E36BD">
        <w:rPr>
          <w:rFonts w:cs="Arial"/>
        </w:rPr>
        <w:t xml:space="preserve"> Přílohou každé faktury je výpis z evidence HUMPO za příslušný kalendářní měsíc. </w:t>
      </w:r>
    </w:p>
    <w:p w14:paraId="229F1F70" w14:textId="5B84D38F" w:rsidR="000971F1" w:rsidRPr="00B8459E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Platba </w:t>
      </w:r>
      <w:r w:rsidR="00521E0E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za jeden měsíc je splatná </w:t>
      </w:r>
      <w:r w:rsidR="0016305D">
        <w:rPr>
          <w:rFonts w:cs="Arial"/>
        </w:rPr>
        <w:t xml:space="preserve">v případě splnění lhůty dle čl. </w:t>
      </w:r>
      <w:r w:rsidR="00521E0E">
        <w:rPr>
          <w:rFonts w:cs="Arial"/>
        </w:rPr>
        <w:t>3.2</w:t>
      </w:r>
      <w:r w:rsidR="0016305D">
        <w:rPr>
          <w:rFonts w:cs="Arial"/>
        </w:rPr>
        <w:t xml:space="preserve"> této smlouvy </w:t>
      </w:r>
      <w:r w:rsidRPr="00B8459E">
        <w:rPr>
          <w:rFonts w:cs="Arial"/>
        </w:rPr>
        <w:t xml:space="preserve">do 25. dne následujícího kalendářního měsíce. </w:t>
      </w:r>
      <w:r w:rsidR="0016305D">
        <w:rPr>
          <w:rFonts w:cs="Arial"/>
        </w:rPr>
        <w:t xml:space="preserve">V případě nesplnění lhůty dle čl. </w:t>
      </w:r>
      <w:r w:rsidR="00121696">
        <w:rPr>
          <w:rFonts w:cs="Arial"/>
        </w:rPr>
        <w:t>3.2</w:t>
      </w:r>
      <w:r w:rsidR="0016305D">
        <w:rPr>
          <w:rFonts w:cs="Arial"/>
        </w:rPr>
        <w:t xml:space="preserve"> této smlouvy se lhůta pro platbu </w:t>
      </w:r>
      <w:r w:rsidR="007A654F">
        <w:rPr>
          <w:rFonts w:cs="Arial"/>
        </w:rPr>
        <w:t>paušální náhrady</w:t>
      </w:r>
      <w:r w:rsidR="0016305D">
        <w:rPr>
          <w:rFonts w:cs="Arial"/>
        </w:rPr>
        <w:t xml:space="preserve"> prodlužuje o 1 měsíc</w:t>
      </w:r>
      <w:r w:rsidR="00A83A01">
        <w:rPr>
          <w:rFonts w:cs="Arial"/>
        </w:rPr>
        <w:t>.</w:t>
      </w:r>
    </w:p>
    <w:p w14:paraId="006FDF84" w14:textId="1437B47F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582C3E">
        <w:rPr>
          <w:rFonts w:cs="Arial"/>
        </w:rPr>
        <w:t>e</w:t>
      </w:r>
      <w:r w:rsidRPr="00B8459E">
        <w:rPr>
          <w:rFonts w:cs="Arial"/>
        </w:rPr>
        <w:t xml:space="preserve">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čl. </w:t>
      </w:r>
      <w:r w:rsidR="00A83A01">
        <w:rPr>
          <w:rFonts w:cs="Arial"/>
        </w:rPr>
        <w:t>3.1</w:t>
      </w:r>
      <w:r w:rsidR="00A83A01">
        <w:rPr>
          <w:rStyle w:val="Kvbruaodstrann"/>
        </w:rPr>
        <w:t xml:space="preserve"> </w:t>
      </w:r>
      <w:r w:rsidR="005314F0">
        <w:rPr>
          <w:rFonts w:cs="Arial"/>
        </w:rPr>
        <w:t>se mění</w:t>
      </w:r>
      <w:r w:rsidRPr="00B8459E">
        <w:rPr>
          <w:rFonts w:cs="Arial"/>
        </w:rPr>
        <w:t xml:space="preserve"> bez nutnosti uzavírat dodatek smlouvy a to v návaznosti na změnu výše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dle </w:t>
      </w:r>
      <w:r w:rsidR="00A83A01">
        <w:rPr>
          <w:rFonts w:cs="Arial"/>
        </w:rPr>
        <w:t xml:space="preserve">nařízení </w:t>
      </w:r>
      <w:r w:rsidRPr="00B8459E">
        <w:rPr>
          <w:rFonts w:cs="Arial"/>
        </w:rPr>
        <w:t>vlády, resp. jeho novelizací</w:t>
      </w:r>
      <w:r w:rsidR="005314F0">
        <w:rPr>
          <w:rFonts w:cs="Arial"/>
        </w:rPr>
        <w:t xml:space="preserve"> a s účinností dle účinnosti příslušné novely </w:t>
      </w:r>
      <w:r w:rsidR="00A83A01">
        <w:rPr>
          <w:rFonts w:cs="Arial"/>
        </w:rPr>
        <w:t xml:space="preserve">nařízení </w:t>
      </w:r>
      <w:r w:rsidR="005314F0">
        <w:rPr>
          <w:rFonts w:cs="Arial"/>
        </w:rPr>
        <w:t>vlády</w:t>
      </w:r>
      <w:r w:rsidRPr="00B8459E">
        <w:rPr>
          <w:rFonts w:cs="Arial"/>
        </w:rPr>
        <w:t xml:space="preserve">. Novou výši </w:t>
      </w:r>
      <w:r w:rsidR="00A83A01">
        <w:rPr>
          <w:rFonts w:cs="Arial"/>
        </w:rPr>
        <w:t xml:space="preserve">paušální náhrady </w:t>
      </w:r>
      <w:r w:rsidRPr="00B8459E">
        <w:rPr>
          <w:rFonts w:cs="Arial"/>
        </w:rPr>
        <w:t xml:space="preserve">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0860FE9C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</w:t>
      </w:r>
      <w:r w:rsidR="00A83A01">
        <w:rPr>
          <w:rFonts w:cs="Arial"/>
        </w:rPr>
        <w:t>paušální náhradu</w:t>
      </w:r>
      <w:r w:rsidR="00FF1BEB">
        <w:rPr>
          <w:rFonts w:cs="Arial"/>
        </w:rPr>
        <w:t xml:space="preserve"> </w:t>
      </w:r>
      <w:r w:rsidRPr="00AD295D">
        <w:rPr>
          <w:rFonts w:cs="Arial"/>
          <w:b/>
        </w:rPr>
        <w:t>nevzniká</w:t>
      </w:r>
      <w:r>
        <w:rPr>
          <w:rFonts w:cs="Arial"/>
        </w:rPr>
        <w:t xml:space="preserve">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nouzovým ubytováním obdrží finanční prostředky</w:t>
      </w:r>
      <w:r w:rsidR="001B69EA">
        <w:rPr>
          <w:rFonts w:cs="Arial"/>
        </w:rPr>
        <w:t xml:space="preserve"> (zejména nájemné prostor, náklady na služby, poplatky a energie)</w:t>
      </w:r>
      <w:r w:rsidR="006C2246">
        <w:rPr>
          <w:rFonts w:cs="Arial"/>
        </w:rPr>
        <w:t xml:space="preserve">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5BFA38D3" w:rsidR="002D6367" w:rsidRPr="00AD295D" w:rsidRDefault="0075269F" w:rsidP="00334F12">
      <w:pPr>
        <w:pStyle w:val="2rove"/>
        <w:rPr>
          <w:i/>
          <w:color w:val="5B9BD5" w:themeColor="accent1"/>
          <w:sz w:val="16"/>
          <w:szCs w:val="16"/>
        </w:rPr>
      </w:pPr>
      <w:r>
        <w:t xml:space="preserve">Podmínkou pro poskytnutí </w:t>
      </w:r>
      <w:r w:rsidR="007A654F">
        <w:t>paušální</w:t>
      </w:r>
      <w:r w:rsidR="00A83A01">
        <w:t xml:space="preserve"> náhrady </w:t>
      </w:r>
      <w:r>
        <w:t xml:space="preserve">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</w:t>
      </w:r>
      <w:r w:rsidR="004E36BD">
        <w:rPr>
          <w:rFonts w:cs="Arial"/>
        </w:rPr>
        <w:t>evidenci </w:t>
      </w:r>
      <w:r>
        <w:rPr>
          <w:rFonts w:cs="Arial"/>
        </w:rPr>
        <w:t xml:space="preserve">HUMPO </w:t>
      </w:r>
      <w:r w:rsidR="00A446E1">
        <w:rPr>
          <w:rFonts w:cs="Arial"/>
        </w:rPr>
        <w:t xml:space="preserve">dle čl. </w:t>
      </w:r>
      <w:r w:rsidR="00A83A01">
        <w:rPr>
          <w:rFonts w:cs="Arial"/>
        </w:rPr>
        <w:t xml:space="preserve">4.2 </w:t>
      </w:r>
      <w:r>
        <w:rPr>
          <w:rFonts w:cs="Arial"/>
        </w:rPr>
        <w:t>této smlouvy.</w:t>
      </w:r>
      <w:r w:rsidR="00334F12">
        <w:rPr>
          <w:rFonts w:cs="Arial"/>
        </w:rPr>
        <w:t xml:space="preserve"> </w:t>
      </w:r>
    </w:p>
    <w:p w14:paraId="46A79ED9" w14:textId="1C416311" w:rsidR="005733DE" w:rsidRPr="000A2391" w:rsidRDefault="007D4830" w:rsidP="00182594">
      <w:pPr>
        <w:pStyle w:val="2rove"/>
      </w:pPr>
      <w:r>
        <w:rPr>
          <w:rFonts w:cs="Arial"/>
        </w:rPr>
        <w:t xml:space="preserve">Zruší-li se rozhodnutím </w:t>
      </w:r>
      <w:r w:rsidR="00A83A01">
        <w:rPr>
          <w:rFonts w:cs="Arial"/>
        </w:rPr>
        <w:t xml:space="preserve">orgánů </w:t>
      </w:r>
      <w:r>
        <w:rPr>
          <w:rFonts w:cs="Arial"/>
        </w:rPr>
        <w:t xml:space="preserve">České republiky vznik nároku na poskytnutí </w:t>
      </w:r>
      <w:r w:rsidR="00A83A01">
        <w:rPr>
          <w:rFonts w:cs="Arial"/>
        </w:rPr>
        <w:t xml:space="preserve">náhrady peněžních prostředků </w:t>
      </w:r>
      <w:r>
        <w:rPr>
          <w:rFonts w:cs="Arial"/>
        </w:rPr>
        <w:t>pro kraje</w:t>
      </w:r>
      <w:r w:rsidR="00A83A01">
        <w:rPr>
          <w:rFonts w:cs="Arial"/>
        </w:rPr>
        <w:t xml:space="preserve"> dle ustanovení § 6e</w:t>
      </w:r>
      <w:r w:rsidR="006A363E">
        <w:rPr>
          <w:rFonts w:cs="Arial"/>
        </w:rPr>
        <w:t xml:space="preserve"> </w:t>
      </w:r>
      <w:r w:rsidR="00270D07">
        <w:rPr>
          <w:rFonts w:cs="Arial"/>
        </w:rPr>
        <w:t>zákona</w:t>
      </w:r>
      <w:r>
        <w:rPr>
          <w:rFonts w:cs="Arial"/>
        </w:rPr>
        <w:t xml:space="preserve">, ode dne následujícího po účinnosti takového rozhodnutí dále nevzniká nárok provozovatele ubytovacího zařízení na poskytnutí </w:t>
      </w:r>
      <w:r w:rsidR="00A83A01">
        <w:rPr>
          <w:rFonts w:cs="Arial"/>
        </w:rPr>
        <w:t>paušální náhrady</w:t>
      </w:r>
      <w:r>
        <w:rPr>
          <w:rFonts w:cs="Arial"/>
        </w:rPr>
        <w:t>.</w:t>
      </w:r>
    </w:p>
    <w:p w14:paraId="13824EEE" w14:textId="45C1517B" w:rsidR="000A2391" w:rsidRPr="000A2391" w:rsidRDefault="000A2391" w:rsidP="00182594">
      <w:pPr>
        <w:pStyle w:val="2rove"/>
      </w:pPr>
      <w:r>
        <w:rPr>
          <w:rFonts w:cs="Arial"/>
        </w:rPr>
        <w:t>Kraj je oprávněn pozastavit proplácení paušální náhrady v případě, že vznikne podezření, že provozovatel ubytovacího zařízení porušuje povinnosti dle této smlouvy</w:t>
      </w:r>
      <w:r w:rsidR="00EB608D">
        <w:rPr>
          <w:rFonts w:cs="Arial"/>
        </w:rPr>
        <w:t>, případně podle zákona</w:t>
      </w:r>
      <w:r>
        <w:rPr>
          <w:rFonts w:cs="Arial"/>
        </w:rPr>
        <w:t>, zejména pokud vznikne podezření, že v rozporu s čl. 1.2 a čl. 3.5 této smlouvy obdržel finanční prostředky od uprchlíků nebo jiných subjektů</w:t>
      </w:r>
      <w:r w:rsidR="00AE4F3C">
        <w:rPr>
          <w:rFonts w:cs="Arial"/>
        </w:rPr>
        <w:t xml:space="preserve"> nebo v rozporu s čl. 1.3 </w:t>
      </w:r>
      <w:r w:rsidR="00781662">
        <w:rPr>
          <w:rFonts w:cs="Arial"/>
        </w:rPr>
        <w:t xml:space="preserve">této smlouvy </w:t>
      </w:r>
      <w:r w:rsidR="00AE4F3C">
        <w:rPr>
          <w:rFonts w:cs="Arial"/>
        </w:rPr>
        <w:t>poskytuje</w:t>
      </w:r>
      <w:r w:rsidR="00C425CF">
        <w:rPr>
          <w:rFonts w:cs="Arial"/>
        </w:rPr>
        <w:t xml:space="preserve"> nouzové ubytování v prostorech určených k trvalému bydlení nebo ve</w:t>
      </w:r>
      <w:r w:rsidR="00FD76F0">
        <w:rPr>
          <w:rFonts w:cs="Arial"/>
        </w:rPr>
        <w:t xml:space="preserve"> zkolaudovaném bytě</w:t>
      </w:r>
      <w:r>
        <w:rPr>
          <w:rFonts w:cs="Arial"/>
        </w:rPr>
        <w:t xml:space="preserve">, a to až do okamžiku, kdy toto podezření pomine. 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026A6472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v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evidenci</w:t>
      </w:r>
      <w:r w:rsidR="004E36BD"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2D6367">
        <w:t xml:space="preserve"> </w:t>
      </w:r>
      <w:r w:rsidRPr="002D6367">
        <w:t>HUMPO pro účely plnění povinností podle této smlouvy</w:t>
      </w:r>
      <w:r>
        <w:t>.</w:t>
      </w:r>
    </w:p>
    <w:p w14:paraId="1809441A" w14:textId="5605BA5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4E36BD">
        <w:rPr>
          <w:rFonts w:cs="Arial"/>
        </w:rPr>
        <w:t>evidence</w:t>
      </w:r>
      <w:r w:rsidR="004E36BD" w:rsidRPr="00A446E1">
        <w:t xml:space="preserve"> </w:t>
      </w:r>
      <w:r w:rsidRPr="00A446E1">
        <w:t xml:space="preserve">HUMPO údaje o nástupu k ubytování a ukončení pobytu </w:t>
      </w:r>
      <w:r w:rsidR="003020D4">
        <w:t>uprchlíků</w:t>
      </w:r>
      <w:r w:rsidR="003830A3">
        <w:t xml:space="preserve"> tak, aby údaje v</w:t>
      </w:r>
      <w:r w:rsidR="004E36BD">
        <w:t> </w:t>
      </w:r>
      <w:r w:rsidR="004E36BD">
        <w:rPr>
          <w:rFonts w:cs="Arial"/>
        </w:rPr>
        <w:t xml:space="preserve">evidenci </w:t>
      </w:r>
      <w:r w:rsidR="003830A3">
        <w:t>HUMPO byly denně aktuální</w:t>
      </w:r>
      <w:r w:rsidR="003020D4">
        <w:t>.</w:t>
      </w:r>
    </w:p>
    <w:p w14:paraId="34CB6A3C" w14:textId="1B3CF0A1" w:rsidR="00150EC0" w:rsidRDefault="00150EC0" w:rsidP="00A446E1">
      <w:pPr>
        <w:pStyle w:val="2rove"/>
      </w:pPr>
      <w:r>
        <w:t xml:space="preserve">Provozovatel ubytovacího zařízení bere na vědomí, že uprchlíci budou do ubytovacího zařízení přiřazováni </w:t>
      </w:r>
      <w:r w:rsidR="00EB608D">
        <w:t xml:space="preserve">výlučně </w:t>
      </w:r>
      <w:r>
        <w:t xml:space="preserve">prostřednictvím Krajského asistenčního centra pomoci Ukrajině. </w:t>
      </w:r>
    </w:p>
    <w:p w14:paraId="4BBC748E" w14:textId="69A2DF6A" w:rsidR="000A2391" w:rsidRDefault="000A2391" w:rsidP="00A446E1">
      <w:pPr>
        <w:pStyle w:val="2rove"/>
      </w:pPr>
      <w:r>
        <w:t xml:space="preserve">Provozovatel ubytovacího zařízení je povinen umožnit kraji vykonat kontrolu ve smyslu § 6f odst. 1 zákona. Zejména je povinen kraji </w:t>
      </w:r>
      <w:r w:rsidR="001C0A2B">
        <w:t>umožnit kontrolu dodržování povinností po</w:t>
      </w:r>
      <w:r w:rsidR="00EB608D">
        <w:t>dle zákona a podle této smlouvy a</w:t>
      </w:r>
      <w:r w:rsidR="001C0A2B">
        <w:t xml:space="preserve"> umožnit kontrolu podkladů potvrzujících splnění podmínek pro ubytovací zařízení ve smyslu zákona. </w:t>
      </w:r>
    </w:p>
    <w:p w14:paraId="2861E7BC" w14:textId="51CBA3E9" w:rsidR="00C564DE" w:rsidRPr="000B2FBE" w:rsidRDefault="00C564DE" w:rsidP="00A446E1">
      <w:pPr>
        <w:pStyle w:val="2rove"/>
      </w:pPr>
      <w:r w:rsidRPr="000B2FBE">
        <w:lastRenderedPageBreak/>
        <w:t xml:space="preserve">Provozovatel ubytovacího zařízení je povinen vést a zabezpečit archivaci veškerých faktur a evidence ubytovaných osob v systému HUMPO, které jsou přílohou faktur pro potřeby kontroly nejméně tři roky od ukončení této smlouvy. </w:t>
      </w:r>
    </w:p>
    <w:p w14:paraId="5C8A4BC0" w14:textId="30E80975" w:rsidR="00C564DE" w:rsidRPr="000B2FBE" w:rsidRDefault="00C564DE" w:rsidP="00A446E1">
      <w:pPr>
        <w:pStyle w:val="2rove"/>
      </w:pPr>
      <w:r w:rsidRPr="000B2FBE">
        <w:t>Pokud kraj kontrolou zjistí, že provozovatel ubytovacího zařízení od něj čerpal paušální náhradu neoprávněně, je provozovatel ubytovacího zařízení povinen finanční prostředky vrátit nejpozději do 30 dnů od doručen</w:t>
      </w:r>
      <w:r w:rsidR="00C23872" w:rsidRPr="000B2FBE">
        <w:t>í</w:t>
      </w:r>
      <w:r w:rsidRPr="000B2FBE">
        <w:t xml:space="preserve"> výzvy kraje s vyčíslením a odůvodněním. </w:t>
      </w:r>
    </w:p>
    <w:p w14:paraId="3338D73B" w14:textId="6484FA7C" w:rsidR="001C0A2B" w:rsidRPr="000B2FBE" w:rsidRDefault="001C0A2B" w:rsidP="00A446E1">
      <w:pPr>
        <w:pStyle w:val="2rove"/>
      </w:pPr>
      <w:r w:rsidRPr="000B2FBE">
        <w:t>Provozovatel ubytovacího zařízení má povinn</w:t>
      </w:r>
      <w:r w:rsidR="001A6DBE" w:rsidRPr="000B2FBE">
        <w:t xml:space="preserve">ost informovat uprchlíky, kterým má skončit nárok na bezplatné poskytování nouzového ubytování, o této skutečnosti </w:t>
      </w:r>
      <w:r w:rsidR="001A6DBE" w:rsidRPr="000B2FBE">
        <w:rPr>
          <w:b/>
        </w:rPr>
        <w:t>nejpozději 1</w:t>
      </w:r>
      <w:r w:rsidR="009D2B2D" w:rsidRPr="000B2FBE">
        <w:rPr>
          <w:b/>
        </w:rPr>
        <w:t>5</w:t>
      </w:r>
      <w:r w:rsidR="001A6DBE" w:rsidRPr="000B2FBE">
        <w:rPr>
          <w:b/>
        </w:rPr>
        <w:t xml:space="preserve"> dní přede dnem</w:t>
      </w:r>
      <w:r w:rsidR="001A6DBE" w:rsidRPr="000B2FBE">
        <w:t xml:space="preserve">, kdy uprchlíkovi tento nárok skončí. </w:t>
      </w:r>
    </w:p>
    <w:p w14:paraId="7B26E6FB" w14:textId="04DD6FC4" w:rsidR="009F2280" w:rsidRPr="004531C2" w:rsidRDefault="009F2280" w:rsidP="002D636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E59CB9238AF6485A8C95416729F14C1F"/>
          </w:placeholder>
        </w:sdtPr>
        <w:sdtEndPr>
          <w:rPr>
            <w:highlight w:val="none"/>
          </w:rPr>
        </w:sdtEndPr>
        <w:sdtContent>
          <w:r w:rsidR="003F69DB">
            <w:t>xxxxxxxxxxxxxxxxxxxxxxxxxxxx</w:t>
          </w:r>
          <w:bookmarkStart w:id="0" w:name="_GoBack"/>
          <w:bookmarkEnd w:id="0"/>
        </w:sdtContent>
      </w:sdt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7BB4D9E9" w:rsidR="00FA1FD9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</w:t>
      </w:r>
      <w:r w:rsidRPr="00781662">
        <w:rPr>
          <w:rFonts w:cs="Arial"/>
          <w:b/>
        </w:rPr>
        <w:t>s</w:t>
      </w:r>
      <w:r w:rsidR="00AD295D" w:rsidRPr="00781662">
        <w:rPr>
          <w:rFonts w:cs="Arial"/>
          <w:b/>
        </w:rPr>
        <w:t> </w:t>
      </w:r>
      <w:r w:rsidR="00A83A01" w:rsidRPr="00781662">
        <w:rPr>
          <w:rFonts w:cs="Arial"/>
          <w:b/>
        </w:rPr>
        <w:t xml:space="preserve">patnáctidenní </w:t>
      </w:r>
      <w:r w:rsidRPr="00781662">
        <w:rPr>
          <w:rFonts w:cs="Arial"/>
          <w:b/>
        </w:rPr>
        <w:t>výpovědní dobou</w:t>
      </w:r>
      <w:r w:rsidRPr="00B8459E">
        <w:rPr>
          <w:rFonts w:cs="Arial"/>
        </w:rPr>
        <w:t xml:space="preserve">, která začíná běžet dnem následujícím po dni doručení výpovědi druhé smluvní straně. </w:t>
      </w:r>
    </w:p>
    <w:p w14:paraId="6418BBB9" w14:textId="31ED8AD6" w:rsidR="00FD76F0" w:rsidRPr="00BA5A36" w:rsidRDefault="00FD76F0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="00BA5A36" w:rsidRPr="00BA5A36">
        <w:rPr>
          <w:rFonts w:cs="Arial"/>
          <w:b/>
        </w:rPr>
        <w:t>bez výpovědní doby</w:t>
      </w:r>
      <w:r w:rsidR="00BA5A36">
        <w:rPr>
          <w:rFonts w:cs="Arial"/>
        </w:rPr>
        <w:t xml:space="preserve"> </w:t>
      </w:r>
      <w:r>
        <w:rPr>
          <w:rFonts w:cs="Arial"/>
        </w:rPr>
        <w:t xml:space="preserve">z důvodu porušení povinnosti provozovatele ubytovacího zařízení </w:t>
      </w:r>
      <w:r w:rsidR="00781662">
        <w:rPr>
          <w:rFonts w:cs="Arial"/>
        </w:rPr>
        <w:t xml:space="preserve">poskytovat nouzové ubytování v ubytovacím zařízení, která </w:t>
      </w:r>
      <w:r w:rsidR="00781662" w:rsidRPr="00781662">
        <w:rPr>
          <w:rFonts w:cs="Arial"/>
          <w:b/>
        </w:rPr>
        <w:t>ne</w:t>
      </w:r>
      <w:r w:rsidR="00781662" w:rsidRPr="00781662">
        <w:rPr>
          <w:b/>
        </w:rPr>
        <w:t>splňují</w:t>
      </w:r>
      <w:r w:rsidR="00781662">
        <w:t xml:space="preserve"> podmínku dle čl. 1.3 této smlouvy a § 6b odst. 1 zákona</w:t>
      </w:r>
      <w:r w:rsidR="00BA5A36">
        <w:t xml:space="preserve">. </w:t>
      </w:r>
    </w:p>
    <w:p w14:paraId="3E2CD88A" w14:textId="721F83A7" w:rsidR="00BA5A36" w:rsidRDefault="00BA5A36" w:rsidP="000A5B16">
      <w:pPr>
        <w:pStyle w:val="2rove"/>
        <w:rPr>
          <w:rFonts w:cs="Arial"/>
        </w:rPr>
      </w:pPr>
      <w:r>
        <w:rPr>
          <w:rFonts w:cs="Arial"/>
        </w:rPr>
        <w:t xml:space="preserve">Kraj je oprávněn tuto smlouvu písemně vypovědět </w:t>
      </w:r>
      <w:r w:rsidRPr="00BA5A36">
        <w:rPr>
          <w:rFonts w:cs="Arial"/>
          <w:b/>
        </w:rPr>
        <w:t>bez výpovědní doby</w:t>
      </w:r>
      <w:r>
        <w:rPr>
          <w:rFonts w:cs="Arial"/>
        </w:rPr>
        <w:t xml:space="preserve"> v případě, že provozovatel ubytovacího zařízení v rozporu s čl. 1.2 a 3.5 této smlouvy obdrží finanční prostředky (zejména nájemné prostor, náklady na služby, poplatky a energie) od uprchlíků.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15D67CC7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</w:t>
      </w:r>
      <w:r w:rsidR="00A83A01">
        <w:rPr>
          <w:rFonts w:cs="Arial"/>
        </w:rPr>
        <w:t xml:space="preserve">zákona, případně </w:t>
      </w:r>
      <w:r w:rsidRPr="00B8459E">
        <w:rPr>
          <w:rFonts w:cs="Arial"/>
        </w:rPr>
        <w:t xml:space="preserve">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7F346E53" w14:textId="5A51CCB4" w:rsidR="00EC4D55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>Smlouva je vyhotovena ve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 xml:space="preserve">třech </w:t>
      </w:r>
      <w:r w:rsidRPr="00B8459E">
        <w:rPr>
          <w:rFonts w:cs="Arial"/>
        </w:rPr>
        <w:t>stejnopisech, z nichž každý má platnost originálu.</w:t>
      </w:r>
      <w:r w:rsidR="002321A0" w:rsidRPr="00B8459E">
        <w:rPr>
          <w:rFonts w:cs="Arial"/>
        </w:rPr>
        <w:t> </w:t>
      </w:r>
      <w:r w:rsidR="00073A9A">
        <w:rPr>
          <w:rFonts w:cs="Arial"/>
        </w:rPr>
        <w:t>Kraj obdrží dva stejnopisy, provozovatel ubytovacího zařízení jeden</w:t>
      </w:r>
      <w:r w:rsidR="00C941E0" w:rsidRPr="00B8459E">
        <w:rPr>
          <w:rFonts w:cs="Arial"/>
        </w:rPr>
        <w:t xml:space="preserve"> stejnopis. </w:t>
      </w:r>
    </w:p>
    <w:p w14:paraId="4D853812" w14:textId="16F5DFDE" w:rsidR="00270D07" w:rsidRPr="00B8459E" w:rsidRDefault="00270D07" w:rsidP="00270D07">
      <w:pPr>
        <w:pStyle w:val="2rove"/>
        <w:rPr>
          <w:rFonts w:cs="Arial"/>
        </w:rPr>
      </w:pPr>
      <w:r>
        <w:rPr>
          <w:rFonts w:cs="Arial"/>
        </w:rPr>
        <w:t>S</w:t>
      </w:r>
      <w:r w:rsidRPr="00B8459E">
        <w:rPr>
          <w:rFonts w:cs="Arial"/>
        </w:rPr>
        <w:t xml:space="preserve">mlouva nabývá účinnosti dnem </w:t>
      </w:r>
      <w:r>
        <w:rPr>
          <w:rFonts w:cs="Arial"/>
        </w:rPr>
        <w:t>jejího podpisu druhou smluvní stranou.</w:t>
      </w:r>
    </w:p>
    <w:p w14:paraId="197971F9" w14:textId="1E39A66F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</w:t>
      </w:r>
      <w:r w:rsidR="00270D07">
        <w:rPr>
          <w:rFonts w:cs="Arial"/>
        </w:rPr>
        <w:t xml:space="preserve">bude uveřejněna </w:t>
      </w:r>
      <w:r w:rsidRPr="00B8459E">
        <w:rPr>
          <w:rFonts w:cs="Arial"/>
        </w:rPr>
        <w:t xml:space="preserve">v registru smluv </w:t>
      </w:r>
      <w:r w:rsidR="00270D07">
        <w:rPr>
          <w:rFonts w:cs="Arial"/>
        </w:rPr>
        <w:t xml:space="preserve">ve smyslu </w:t>
      </w:r>
      <w:r w:rsidR="00270D07" w:rsidRPr="00B8459E">
        <w:rPr>
          <w:rFonts w:cs="Arial"/>
        </w:rPr>
        <w:t>zákon</w:t>
      </w:r>
      <w:r w:rsidR="00270D07">
        <w:rPr>
          <w:rFonts w:cs="Arial"/>
        </w:rPr>
        <w:t>a</w:t>
      </w:r>
      <w:r w:rsidR="00270D07" w:rsidRPr="00B8459E">
        <w:rPr>
          <w:rFonts w:cs="Arial"/>
        </w:rPr>
        <w:t xml:space="preserve"> </w:t>
      </w:r>
      <w:r w:rsidRPr="00B8459E">
        <w:rPr>
          <w:rFonts w:cs="Arial"/>
        </w:rPr>
        <w:t>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302D8E8C" w14:textId="7C26D1C8" w:rsidR="00524C15" w:rsidRPr="003D640A" w:rsidRDefault="00524C15" w:rsidP="00242C99">
      <w:pPr>
        <w:pStyle w:val="2rove"/>
        <w:numPr>
          <w:ilvl w:val="0"/>
          <w:numId w:val="0"/>
        </w:numPr>
        <w:rPr>
          <w:rStyle w:val="Kvbruaodstrann"/>
          <w:i w:val="0"/>
          <w:color w:val="auto"/>
          <w:sz w:val="20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7455EA0E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530CD6">
              <w:rPr>
                <w:rFonts w:cs="Arial"/>
              </w:rPr>
              <w:t>…………………..</w:t>
            </w:r>
          </w:p>
        </w:tc>
        <w:tc>
          <w:tcPr>
            <w:tcW w:w="4531" w:type="dxa"/>
            <w:vAlign w:val="center"/>
          </w:tcPr>
          <w:p w14:paraId="6BD02E02" w14:textId="61889DA6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530CD6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530CD6">
              <w:rPr>
                <w:rFonts w:cs="Arial"/>
              </w:rPr>
              <w:t>………………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33CF24A4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25288823" w14:textId="77777777" w:rsidR="006A4FA0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0B03C875" w14:textId="293303E1" w:rsidR="00530CD6" w:rsidRPr="00B8459E" w:rsidRDefault="00530CD6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E5E581E" w14:textId="77777777" w:rsidR="006A4FA0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  <w:p w14:paraId="2B2DF9AC" w14:textId="602F3703" w:rsidR="00530CD6" w:rsidRPr="00B8459E" w:rsidRDefault="00530CD6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63F8BA71" w14:textId="645803B5" w:rsidR="00530CD6" w:rsidRDefault="006A4FA0" w:rsidP="00A06423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</w:t>
            </w:r>
            <w:r w:rsidR="00530CD6">
              <w:rPr>
                <w:rFonts w:cs="Arial"/>
              </w:rPr>
              <w:t>……….</w:t>
            </w:r>
            <w:r w:rsidR="006A2C40" w:rsidRPr="00B8459E">
              <w:rPr>
                <w:rFonts w:cs="Arial"/>
              </w:rPr>
              <w:t xml:space="preserve"> </w:t>
            </w:r>
            <w:r w:rsidR="00530CD6">
              <w:rPr>
                <w:rFonts w:cs="Arial"/>
              </w:rPr>
              <w:t>………….</w:t>
            </w:r>
          </w:p>
          <w:p w14:paraId="2EDC7A34" w14:textId="6AF7D515" w:rsidR="006A4FA0" w:rsidRPr="00B8459E" w:rsidRDefault="00530CD6" w:rsidP="00A06423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28A5482E" w:rsidR="006A4FA0" w:rsidRPr="00B8459E" w:rsidRDefault="006A4F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FC52D6">
              <w:rPr>
                <w:rFonts w:cs="Arial"/>
              </w:rPr>
              <w:t>…………………………….</w:t>
            </w:r>
          </w:p>
          <w:p w14:paraId="198191DC" w14:textId="030527B6" w:rsidR="006A4FA0" w:rsidRPr="00B8459E" w:rsidRDefault="003F69DB" w:rsidP="000A5B16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0EF5135DA82D47369AE17CFAEA3E5BF2"/>
                </w:placeholder>
              </w:sdtPr>
              <w:sdtEndPr/>
              <w:sdtContent>
                <w:r w:rsidR="00FC52D6">
                  <w:rPr>
                    <w:rFonts w:cs="Arial"/>
                    <w:szCs w:val="20"/>
                  </w:rPr>
                  <w:t>Tomáš Krajča, jednatel</w:t>
                </w:r>
              </w:sdtContent>
            </w:sdt>
          </w:p>
        </w:tc>
      </w:tr>
    </w:tbl>
    <w:p w14:paraId="2CF7DF3F" w14:textId="77777777" w:rsidR="00CC2E15" w:rsidRPr="00CC2E15" w:rsidRDefault="00CC2E15" w:rsidP="00121696">
      <w:pPr>
        <w:jc w:val="both"/>
        <w:rPr>
          <w:rFonts w:cs="Arial"/>
          <w:b/>
        </w:rPr>
      </w:pPr>
    </w:p>
    <w:sectPr w:rsidR="00CC2E15" w:rsidRPr="00CC2E15" w:rsidSect="00C332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C669" w14:textId="77777777" w:rsidR="00991D1B" w:rsidRDefault="00991D1B" w:rsidP="00324D78">
      <w:pPr>
        <w:spacing w:after="0" w:line="240" w:lineRule="auto"/>
      </w:pPr>
      <w:r>
        <w:separator/>
      </w:r>
    </w:p>
  </w:endnote>
  <w:endnote w:type="continuationSeparator" w:id="0">
    <w:p w14:paraId="09AE5AE5" w14:textId="77777777" w:rsidR="00991D1B" w:rsidRDefault="00991D1B" w:rsidP="00324D78">
      <w:pPr>
        <w:spacing w:after="0" w:line="240" w:lineRule="auto"/>
      </w:pPr>
      <w:r>
        <w:continuationSeparator/>
      </w:r>
    </w:p>
  </w:endnote>
  <w:endnote w:type="continuationNotice" w:id="1">
    <w:p w14:paraId="6BD3AAB1" w14:textId="77777777" w:rsidR="00991D1B" w:rsidRDefault="00991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A669532" w:rsidR="00A83A01" w:rsidRDefault="00A83A01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9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9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A83A01" w:rsidRDefault="00A83A01">
    <w:pPr>
      <w:pStyle w:val="Zpat"/>
    </w:pPr>
  </w:p>
  <w:p w14:paraId="3023EFFB" w14:textId="77777777" w:rsidR="00A83A01" w:rsidRDefault="00A83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8789" w14:textId="77777777" w:rsidR="00991D1B" w:rsidRDefault="00991D1B" w:rsidP="00324D78">
      <w:pPr>
        <w:spacing w:after="0" w:line="240" w:lineRule="auto"/>
      </w:pPr>
      <w:r>
        <w:separator/>
      </w:r>
    </w:p>
  </w:footnote>
  <w:footnote w:type="continuationSeparator" w:id="0">
    <w:p w14:paraId="5F6F1218" w14:textId="77777777" w:rsidR="00991D1B" w:rsidRDefault="00991D1B" w:rsidP="00324D78">
      <w:pPr>
        <w:spacing w:after="0" w:line="240" w:lineRule="auto"/>
      </w:pPr>
      <w:r>
        <w:continuationSeparator/>
      </w:r>
    </w:p>
  </w:footnote>
  <w:footnote w:type="continuationNotice" w:id="1">
    <w:p w14:paraId="3E1F303B" w14:textId="77777777" w:rsidR="00991D1B" w:rsidRDefault="00991D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310B6"/>
    <w:rsid w:val="0003487A"/>
    <w:rsid w:val="000417D8"/>
    <w:rsid w:val="00052361"/>
    <w:rsid w:val="0005319A"/>
    <w:rsid w:val="0005501A"/>
    <w:rsid w:val="0007165F"/>
    <w:rsid w:val="00073A9A"/>
    <w:rsid w:val="00077168"/>
    <w:rsid w:val="00090713"/>
    <w:rsid w:val="0009175A"/>
    <w:rsid w:val="00095DF0"/>
    <w:rsid w:val="000971F1"/>
    <w:rsid w:val="00097AA1"/>
    <w:rsid w:val="000A2391"/>
    <w:rsid w:val="000A5B16"/>
    <w:rsid w:val="000A6E68"/>
    <w:rsid w:val="000B0AC2"/>
    <w:rsid w:val="000B11E0"/>
    <w:rsid w:val="000B2FBE"/>
    <w:rsid w:val="000B7FE5"/>
    <w:rsid w:val="000C3006"/>
    <w:rsid w:val="000C5740"/>
    <w:rsid w:val="000D1D65"/>
    <w:rsid w:val="000D31A2"/>
    <w:rsid w:val="000E7D0E"/>
    <w:rsid w:val="000F1AEF"/>
    <w:rsid w:val="000F1D74"/>
    <w:rsid w:val="000F686B"/>
    <w:rsid w:val="000F7485"/>
    <w:rsid w:val="00106F3A"/>
    <w:rsid w:val="0011237B"/>
    <w:rsid w:val="00114376"/>
    <w:rsid w:val="00114799"/>
    <w:rsid w:val="00116633"/>
    <w:rsid w:val="00116E6A"/>
    <w:rsid w:val="0011715A"/>
    <w:rsid w:val="00121696"/>
    <w:rsid w:val="00121B98"/>
    <w:rsid w:val="00123AD3"/>
    <w:rsid w:val="00126170"/>
    <w:rsid w:val="00135148"/>
    <w:rsid w:val="00136A61"/>
    <w:rsid w:val="001422DD"/>
    <w:rsid w:val="00142BCA"/>
    <w:rsid w:val="0014635F"/>
    <w:rsid w:val="00150EC0"/>
    <w:rsid w:val="001575B6"/>
    <w:rsid w:val="00157788"/>
    <w:rsid w:val="0016305D"/>
    <w:rsid w:val="00165E3A"/>
    <w:rsid w:val="00172316"/>
    <w:rsid w:val="001727DF"/>
    <w:rsid w:val="0017436D"/>
    <w:rsid w:val="00175DDF"/>
    <w:rsid w:val="0017738B"/>
    <w:rsid w:val="00182594"/>
    <w:rsid w:val="0018411A"/>
    <w:rsid w:val="00185DE1"/>
    <w:rsid w:val="00195BB0"/>
    <w:rsid w:val="001A6DBE"/>
    <w:rsid w:val="001B69EA"/>
    <w:rsid w:val="001C0A2B"/>
    <w:rsid w:val="001C4D9E"/>
    <w:rsid w:val="001C6112"/>
    <w:rsid w:val="001D227C"/>
    <w:rsid w:val="001D6D8D"/>
    <w:rsid w:val="001E11F1"/>
    <w:rsid w:val="001E22BF"/>
    <w:rsid w:val="001E5A62"/>
    <w:rsid w:val="001F2AC1"/>
    <w:rsid w:val="001F5741"/>
    <w:rsid w:val="002031A5"/>
    <w:rsid w:val="002065FF"/>
    <w:rsid w:val="00211237"/>
    <w:rsid w:val="00213C40"/>
    <w:rsid w:val="00214E04"/>
    <w:rsid w:val="00220F80"/>
    <w:rsid w:val="0022133D"/>
    <w:rsid w:val="00222CBA"/>
    <w:rsid w:val="00223423"/>
    <w:rsid w:val="00227261"/>
    <w:rsid w:val="002321A0"/>
    <w:rsid w:val="00234F83"/>
    <w:rsid w:val="002413BD"/>
    <w:rsid w:val="00242C99"/>
    <w:rsid w:val="00251DFE"/>
    <w:rsid w:val="00253134"/>
    <w:rsid w:val="0025403F"/>
    <w:rsid w:val="00254F2A"/>
    <w:rsid w:val="00256275"/>
    <w:rsid w:val="002563AC"/>
    <w:rsid w:val="00270D07"/>
    <w:rsid w:val="002759C7"/>
    <w:rsid w:val="00280958"/>
    <w:rsid w:val="00281988"/>
    <w:rsid w:val="00282F08"/>
    <w:rsid w:val="00287043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1714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33173"/>
    <w:rsid w:val="00334F12"/>
    <w:rsid w:val="00340702"/>
    <w:rsid w:val="00340B35"/>
    <w:rsid w:val="00344F1F"/>
    <w:rsid w:val="0035789C"/>
    <w:rsid w:val="00357941"/>
    <w:rsid w:val="0036068D"/>
    <w:rsid w:val="0036448F"/>
    <w:rsid w:val="003659F7"/>
    <w:rsid w:val="00373C3D"/>
    <w:rsid w:val="00374622"/>
    <w:rsid w:val="00374AE6"/>
    <w:rsid w:val="003765FB"/>
    <w:rsid w:val="00376A53"/>
    <w:rsid w:val="00381A8A"/>
    <w:rsid w:val="003830A3"/>
    <w:rsid w:val="00393BB2"/>
    <w:rsid w:val="003A09F6"/>
    <w:rsid w:val="003A2B2E"/>
    <w:rsid w:val="003A399C"/>
    <w:rsid w:val="003B113B"/>
    <w:rsid w:val="003B1CFF"/>
    <w:rsid w:val="003B4183"/>
    <w:rsid w:val="003B4F68"/>
    <w:rsid w:val="003C4D8A"/>
    <w:rsid w:val="003D35B4"/>
    <w:rsid w:val="003D4418"/>
    <w:rsid w:val="003D640A"/>
    <w:rsid w:val="003D6684"/>
    <w:rsid w:val="003D6A1A"/>
    <w:rsid w:val="003D7EC4"/>
    <w:rsid w:val="003E0330"/>
    <w:rsid w:val="003E1CA2"/>
    <w:rsid w:val="003E3BE0"/>
    <w:rsid w:val="003E3DF1"/>
    <w:rsid w:val="003E3F54"/>
    <w:rsid w:val="003F1035"/>
    <w:rsid w:val="003F69DB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10DC"/>
    <w:rsid w:val="004B33A8"/>
    <w:rsid w:val="004B5044"/>
    <w:rsid w:val="004B6331"/>
    <w:rsid w:val="004B67F3"/>
    <w:rsid w:val="004C13F1"/>
    <w:rsid w:val="004C393D"/>
    <w:rsid w:val="004D2146"/>
    <w:rsid w:val="004D67D0"/>
    <w:rsid w:val="004D7E38"/>
    <w:rsid w:val="004E270B"/>
    <w:rsid w:val="004E36BD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1287"/>
    <w:rsid w:val="00521E0E"/>
    <w:rsid w:val="00524C15"/>
    <w:rsid w:val="005269E1"/>
    <w:rsid w:val="00526F7A"/>
    <w:rsid w:val="00530CD6"/>
    <w:rsid w:val="00530D1A"/>
    <w:rsid w:val="005314F0"/>
    <w:rsid w:val="005405D6"/>
    <w:rsid w:val="0056114B"/>
    <w:rsid w:val="005651A6"/>
    <w:rsid w:val="00567CAC"/>
    <w:rsid w:val="00567F33"/>
    <w:rsid w:val="00572FC9"/>
    <w:rsid w:val="005733DE"/>
    <w:rsid w:val="005803A9"/>
    <w:rsid w:val="00582276"/>
    <w:rsid w:val="0058284A"/>
    <w:rsid w:val="00582C3E"/>
    <w:rsid w:val="00584FAF"/>
    <w:rsid w:val="00586C8E"/>
    <w:rsid w:val="00592774"/>
    <w:rsid w:val="005B1088"/>
    <w:rsid w:val="005B3156"/>
    <w:rsid w:val="005B504E"/>
    <w:rsid w:val="005C0FC8"/>
    <w:rsid w:val="005C3F37"/>
    <w:rsid w:val="005C5366"/>
    <w:rsid w:val="005E35FA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7E4"/>
    <w:rsid w:val="00626FA3"/>
    <w:rsid w:val="00631682"/>
    <w:rsid w:val="00631A02"/>
    <w:rsid w:val="006536D1"/>
    <w:rsid w:val="006538D0"/>
    <w:rsid w:val="00653CBF"/>
    <w:rsid w:val="0065623E"/>
    <w:rsid w:val="00663A3B"/>
    <w:rsid w:val="00664E5A"/>
    <w:rsid w:val="00666E44"/>
    <w:rsid w:val="00674C5D"/>
    <w:rsid w:val="0067509E"/>
    <w:rsid w:val="00681152"/>
    <w:rsid w:val="006864FD"/>
    <w:rsid w:val="00693C73"/>
    <w:rsid w:val="00696657"/>
    <w:rsid w:val="006A19A6"/>
    <w:rsid w:val="006A2C40"/>
    <w:rsid w:val="006A363E"/>
    <w:rsid w:val="006A4FA0"/>
    <w:rsid w:val="006B0125"/>
    <w:rsid w:val="006B2337"/>
    <w:rsid w:val="006B3F31"/>
    <w:rsid w:val="006C1865"/>
    <w:rsid w:val="006C2246"/>
    <w:rsid w:val="006C6DFC"/>
    <w:rsid w:val="006D0927"/>
    <w:rsid w:val="006E48D9"/>
    <w:rsid w:val="006F0A9F"/>
    <w:rsid w:val="006F53DC"/>
    <w:rsid w:val="00703656"/>
    <w:rsid w:val="00707B57"/>
    <w:rsid w:val="0071018E"/>
    <w:rsid w:val="007235CF"/>
    <w:rsid w:val="0073088C"/>
    <w:rsid w:val="0073254A"/>
    <w:rsid w:val="007344A1"/>
    <w:rsid w:val="00740741"/>
    <w:rsid w:val="00744C38"/>
    <w:rsid w:val="00747C54"/>
    <w:rsid w:val="00750C48"/>
    <w:rsid w:val="0075269F"/>
    <w:rsid w:val="00760945"/>
    <w:rsid w:val="00761200"/>
    <w:rsid w:val="00766DAA"/>
    <w:rsid w:val="0077026D"/>
    <w:rsid w:val="00771A67"/>
    <w:rsid w:val="00774D73"/>
    <w:rsid w:val="00777DD0"/>
    <w:rsid w:val="00781662"/>
    <w:rsid w:val="00792923"/>
    <w:rsid w:val="00794512"/>
    <w:rsid w:val="007A0670"/>
    <w:rsid w:val="007A3EEB"/>
    <w:rsid w:val="007A59E0"/>
    <w:rsid w:val="007A654F"/>
    <w:rsid w:val="007B0FF9"/>
    <w:rsid w:val="007B1390"/>
    <w:rsid w:val="007B16C0"/>
    <w:rsid w:val="007B258A"/>
    <w:rsid w:val="007C01EB"/>
    <w:rsid w:val="007C05B8"/>
    <w:rsid w:val="007C1859"/>
    <w:rsid w:val="007C2258"/>
    <w:rsid w:val="007C5FEB"/>
    <w:rsid w:val="007D4830"/>
    <w:rsid w:val="007D786E"/>
    <w:rsid w:val="007E1791"/>
    <w:rsid w:val="007F06CC"/>
    <w:rsid w:val="007F3815"/>
    <w:rsid w:val="008024B4"/>
    <w:rsid w:val="008137E9"/>
    <w:rsid w:val="008209BF"/>
    <w:rsid w:val="0082466F"/>
    <w:rsid w:val="00827E8F"/>
    <w:rsid w:val="00836085"/>
    <w:rsid w:val="008366B8"/>
    <w:rsid w:val="0083749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D3E88"/>
    <w:rsid w:val="008D5F10"/>
    <w:rsid w:val="008D640A"/>
    <w:rsid w:val="008E0EE4"/>
    <w:rsid w:val="008E6883"/>
    <w:rsid w:val="008E71F4"/>
    <w:rsid w:val="008E75C2"/>
    <w:rsid w:val="008E7B6E"/>
    <w:rsid w:val="009021DC"/>
    <w:rsid w:val="0091374A"/>
    <w:rsid w:val="009139D6"/>
    <w:rsid w:val="00921CB8"/>
    <w:rsid w:val="00927879"/>
    <w:rsid w:val="00930026"/>
    <w:rsid w:val="009353A5"/>
    <w:rsid w:val="0094039E"/>
    <w:rsid w:val="009465C0"/>
    <w:rsid w:val="00946C85"/>
    <w:rsid w:val="009514A5"/>
    <w:rsid w:val="00960221"/>
    <w:rsid w:val="009609DE"/>
    <w:rsid w:val="00962BC7"/>
    <w:rsid w:val="009631A7"/>
    <w:rsid w:val="00963551"/>
    <w:rsid w:val="009648EA"/>
    <w:rsid w:val="00971B6C"/>
    <w:rsid w:val="009726C2"/>
    <w:rsid w:val="00982FBA"/>
    <w:rsid w:val="009873F8"/>
    <w:rsid w:val="00990D91"/>
    <w:rsid w:val="00991D1B"/>
    <w:rsid w:val="0099201B"/>
    <w:rsid w:val="009954FF"/>
    <w:rsid w:val="009A1660"/>
    <w:rsid w:val="009A2E5A"/>
    <w:rsid w:val="009A7B68"/>
    <w:rsid w:val="009B704A"/>
    <w:rsid w:val="009C5298"/>
    <w:rsid w:val="009C62B9"/>
    <w:rsid w:val="009D2B2D"/>
    <w:rsid w:val="009D6548"/>
    <w:rsid w:val="009E1DBD"/>
    <w:rsid w:val="009F2280"/>
    <w:rsid w:val="009F3995"/>
    <w:rsid w:val="00A038BD"/>
    <w:rsid w:val="00A04196"/>
    <w:rsid w:val="00A04940"/>
    <w:rsid w:val="00A04D7A"/>
    <w:rsid w:val="00A0627A"/>
    <w:rsid w:val="00A06423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46AE2"/>
    <w:rsid w:val="00A46D26"/>
    <w:rsid w:val="00A47B83"/>
    <w:rsid w:val="00A517D6"/>
    <w:rsid w:val="00A5752E"/>
    <w:rsid w:val="00A64E56"/>
    <w:rsid w:val="00A66CDB"/>
    <w:rsid w:val="00A75A68"/>
    <w:rsid w:val="00A81F6D"/>
    <w:rsid w:val="00A83A01"/>
    <w:rsid w:val="00A954DB"/>
    <w:rsid w:val="00A96CAC"/>
    <w:rsid w:val="00AA0C68"/>
    <w:rsid w:val="00AA6792"/>
    <w:rsid w:val="00AB01C1"/>
    <w:rsid w:val="00AB4AFB"/>
    <w:rsid w:val="00AC4896"/>
    <w:rsid w:val="00AD1A6E"/>
    <w:rsid w:val="00AD1FE7"/>
    <w:rsid w:val="00AD295D"/>
    <w:rsid w:val="00AD41BD"/>
    <w:rsid w:val="00AD4426"/>
    <w:rsid w:val="00AE1709"/>
    <w:rsid w:val="00AE4F3C"/>
    <w:rsid w:val="00AF403C"/>
    <w:rsid w:val="00B007CA"/>
    <w:rsid w:val="00B01646"/>
    <w:rsid w:val="00B036EE"/>
    <w:rsid w:val="00B06852"/>
    <w:rsid w:val="00B21DB2"/>
    <w:rsid w:val="00B22423"/>
    <w:rsid w:val="00B24D28"/>
    <w:rsid w:val="00B414F5"/>
    <w:rsid w:val="00B4156D"/>
    <w:rsid w:val="00B43670"/>
    <w:rsid w:val="00B47FB9"/>
    <w:rsid w:val="00B51B92"/>
    <w:rsid w:val="00B520FB"/>
    <w:rsid w:val="00B56AC2"/>
    <w:rsid w:val="00B57038"/>
    <w:rsid w:val="00B57511"/>
    <w:rsid w:val="00B602DF"/>
    <w:rsid w:val="00B60582"/>
    <w:rsid w:val="00B64E1E"/>
    <w:rsid w:val="00B7298B"/>
    <w:rsid w:val="00B7467E"/>
    <w:rsid w:val="00B74B63"/>
    <w:rsid w:val="00B8459E"/>
    <w:rsid w:val="00BA5A36"/>
    <w:rsid w:val="00BA7748"/>
    <w:rsid w:val="00BB1F5D"/>
    <w:rsid w:val="00BB7197"/>
    <w:rsid w:val="00BC5138"/>
    <w:rsid w:val="00BD1A8B"/>
    <w:rsid w:val="00BD2867"/>
    <w:rsid w:val="00BD6C23"/>
    <w:rsid w:val="00BE049C"/>
    <w:rsid w:val="00BE199A"/>
    <w:rsid w:val="00BE1FEE"/>
    <w:rsid w:val="00BE451E"/>
    <w:rsid w:val="00BE6A61"/>
    <w:rsid w:val="00BF1854"/>
    <w:rsid w:val="00BF23F2"/>
    <w:rsid w:val="00C069A0"/>
    <w:rsid w:val="00C15F03"/>
    <w:rsid w:val="00C201D2"/>
    <w:rsid w:val="00C2387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425CF"/>
    <w:rsid w:val="00C564DE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959D5"/>
    <w:rsid w:val="00CA06CE"/>
    <w:rsid w:val="00CA4F82"/>
    <w:rsid w:val="00CA6054"/>
    <w:rsid w:val="00CB1B5B"/>
    <w:rsid w:val="00CB78A2"/>
    <w:rsid w:val="00CC2E15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1187"/>
    <w:rsid w:val="00D449CF"/>
    <w:rsid w:val="00D52BEB"/>
    <w:rsid w:val="00D53684"/>
    <w:rsid w:val="00D542A1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303"/>
    <w:rsid w:val="00DE1A8D"/>
    <w:rsid w:val="00DE5507"/>
    <w:rsid w:val="00DE64D6"/>
    <w:rsid w:val="00DE6C50"/>
    <w:rsid w:val="00DE70AD"/>
    <w:rsid w:val="00DF187D"/>
    <w:rsid w:val="00DF7DF8"/>
    <w:rsid w:val="00E06BC2"/>
    <w:rsid w:val="00E11474"/>
    <w:rsid w:val="00E14143"/>
    <w:rsid w:val="00E23C8D"/>
    <w:rsid w:val="00E24611"/>
    <w:rsid w:val="00E24859"/>
    <w:rsid w:val="00E26389"/>
    <w:rsid w:val="00E31FA4"/>
    <w:rsid w:val="00E35B80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B608D"/>
    <w:rsid w:val="00EB7309"/>
    <w:rsid w:val="00EC2305"/>
    <w:rsid w:val="00EC4D55"/>
    <w:rsid w:val="00ED0451"/>
    <w:rsid w:val="00EE2AE8"/>
    <w:rsid w:val="00EE3182"/>
    <w:rsid w:val="00EE4740"/>
    <w:rsid w:val="00EE794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C52D6"/>
    <w:rsid w:val="00FD1DA8"/>
    <w:rsid w:val="00FD4DB1"/>
    <w:rsid w:val="00FD76F0"/>
    <w:rsid w:val="00FE09F6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C52D6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F6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03F5C25534C7E84E84E1C3F44B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C9B9A-CEAF-4F96-AC00-141D7B23F5A1}"/>
      </w:docPartPr>
      <w:docPartBody>
        <w:p w:rsidR="00C7746B" w:rsidRDefault="002B6A8B" w:rsidP="002B6A8B">
          <w:pPr>
            <w:pStyle w:val="D8503F5C25534C7E84E84E1C3F44B6DA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BCCFAB3F7AA492898B1BE1DF6CFE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E0308-67D7-456B-B35C-82CC9203FC1D}"/>
      </w:docPartPr>
      <w:docPartBody>
        <w:p w:rsidR="00C7746B" w:rsidRDefault="002B6A8B" w:rsidP="002B6A8B">
          <w:pPr>
            <w:pStyle w:val="FBCCFAB3F7AA492898B1BE1DF6CFEC3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3CD77FF143E4F4A907B17EF0C725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67B9-F8CA-42C2-A6E8-6FC75C305BB2}"/>
      </w:docPartPr>
      <w:docPartBody>
        <w:p w:rsidR="00C7746B" w:rsidRDefault="002B6A8B" w:rsidP="002B6A8B">
          <w:pPr>
            <w:pStyle w:val="23CD77FF143E4F4A907B17EF0C7258FF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D34737A30E2644BE90817876968E6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1C04A-B52A-4824-BEF0-9B8BAC422934}"/>
      </w:docPartPr>
      <w:docPartBody>
        <w:p w:rsidR="00C7746B" w:rsidRDefault="002B6A8B" w:rsidP="002B6A8B">
          <w:pPr>
            <w:pStyle w:val="D34737A30E2644BE90817876968E6EE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96B989BF72D47F4A14955D3E65D7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DBB57-6F5A-4565-8F7E-CDBC2F4CB5A6}"/>
      </w:docPartPr>
      <w:docPartBody>
        <w:p w:rsidR="00C7746B" w:rsidRDefault="002B6A8B" w:rsidP="002B6A8B">
          <w:pPr>
            <w:pStyle w:val="296B989BF72D47F4A14955D3E65D7E0C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66ACEB333A284D0FBD34586ED9F8F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D8984-A9EE-4914-9DD6-C2F76021E8D4}"/>
      </w:docPartPr>
      <w:docPartBody>
        <w:p w:rsidR="00C7746B" w:rsidRDefault="002B6A8B" w:rsidP="002B6A8B">
          <w:pPr>
            <w:pStyle w:val="66ACEB333A284D0FBD34586ED9F8F90D"/>
          </w:pPr>
          <w:r w:rsidRPr="000A3E94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E59CB9238AF6485A8C95416729F14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7808C-D331-4120-B7B6-9C54A977F1A2}"/>
      </w:docPartPr>
      <w:docPartBody>
        <w:p w:rsidR="00C7746B" w:rsidRDefault="002B6A8B" w:rsidP="002B6A8B">
          <w:pPr>
            <w:pStyle w:val="E59CB9238AF6485A8C95416729F14C1F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0EF5135DA82D47369AE17CFAEA3E5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17C51-CDF3-453B-A33F-A056C97AB1CB}"/>
      </w:docPartPr>
      <w:docPartBody>
        <w:p w:rsidR="00C7746B" w:rsidRDefault="002B6A8B" w:rsidP="002B6A8B">
          <w:pPr>
            <w:pStyle w:val="0EF5135DA82D47369AE17CFAEA3E5BF2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B"/>
    <w:rsid w:val="002B6A8B"/>
    <w:rsid w:val="00C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6A8B"/>
    <w:rPr>
      <w:color w:val="808080"/>
    </w:rPr>
  </w:style>
  <w:style w:type="paragraph" w:customStyle="1" w:styleId="D8503F5C25534C7E84E84E1C3F44B6DA">
    <w:name w:val="D8503F5C25534C7E84E84E1C3F44B6DA"/>
    <w:rsid w:val="002B6A8B"/>
  </w:style>
  <w:style w:type="paragraph" w:customStyle="1" w:styleId="FBCCFAB3F7AA492898B1BE1DF6CFEC3A">
    <w:name w:val="FBCCFAB3F7AA492898B1BE1DF6CFEC3A"/>
    <w:rsid w:val="002B6A8B"/>
  </w:style>
  <w:style w:type="paragraph" w:customStyle="1" w:styleId="23CD77FF143E4F4A907B17EF0C7258FF">
    <w:name w:val="23CD77FF143E4F4A907B17EF0C7258FF"/>
    <w:rsid w:val="002B6A8B"/>
  </w:style>
  <w:style w:type="paragraph" w:customStyle="1" w:styleId="D34737A30E2644BE90817876968E6EE9">
    <w:name w:val="D34737A30E2644BE90817876968E6EE9"/>
    <w:rsid w:val="002B6A8B"/>
  </w:style>
  <w:style w:type="paragraph" w:customStyle="1" w:styleId="296B989BF72D47F4A14955D3E65D7E0C">
    <w:name w:val="296B989BF72D47F4A14955D3E65D7E0C"/>
    <w:rsid w:val="002B6A8B"/>
  </w:style>
  <w:style w:type="paragraph" w:customStyle="1" w:styleId="66ACEB333A284D0FBD34586ED9F8F90D">
    <w:name w:val="66ACEB333A284D0FBD34586ED9F8F90D"/>
    <w:rsid w:val="002B6A8B"/>
  </w:style>
  <w:style w:type="paragraph" w:customStyle="1" w:styleId="E59CB9238AF6485A8C95416729F14C1F">
    <w:name w:val="E59CB9238AF6485A8C95416729F14C1F"/>
    <w:rsid w:val="002B6A8B"/>
  </w:style>
  <w:style w:type="paragraph" w:customStyle="1" w:styleId="0EF5135DA82D47369AE17CFAEA3E5BF2">
    <w:name w:val="0EF5135DA82D47369AE17CFAEA3E5BF2"/>
    <w:rsid w:val="002B6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BE63-8438-48DA-9B66-14193B91A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4cb50d0b-958c-4d0a-accc-74581502a8d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039a70b-1558-41e9-a23b-b1df55c5c0f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DD77FB-4CB9-448D-8F77-11865F7A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3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2023-07-04T08:12:00Z</dcterms:created>
  <dcterms:modified xsi:type="dcterms:W3CDTF">2023-07-04T08:12:00Z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