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94D5" w14:textId="77777777" w:rsidR="008602E6" w:rsidRDefault="00F477B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r>
        <w:rPr>
          <w:b/>
          <w:bCs/>
          <w:color w:val="000000"/>
        </w:rPr>
        <w:t>Od: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IT </w:t>
      </w:r>
      <w:proofErr w:type="spellStart"/>
      <w:r>
        <w:rPr>
          <w:color w:val="000000"/>
        </w:rPr>
        <w:t>Děč</w:t>
      </w:r>
      <w:r>
        <w:rPr>
          <w:color w:val="000000"/>
          <w:lang w:val="en-US"/>
        </w:rPr>
        <w:t>ín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s.r.o.</w:t>
      </w:r>
      <w:proofErr w:type="spellEnd"/>
      <w:r>
        <w:rPr>
          <w:color w:val="000000"/>
          <w:lang w:val="en-US"/>
        </w:rPr>
        <w:t xml:space="preserve"> &lt;firma@itdecin.cz&gt;</w:t>
      </w:r>
    </w:p>
    <w:p w14:paraId="751A5D9B" w14:textId="77777777" w:rsidR="008602E6" w:rsidRDefault="00F477B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Odesláno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proofErr w:type="spellStart"/>
      <w:r>
        <w:rPr>
          <w:color w:val="000000"/>
          <w:lang w:val="en-US"/>
        </w:rPr>
        <w:t>úterý</w:t>
      </w:r>
      <w:proofErr w:type="spellEnd"/>
      <w:r>
        <w:rPr>
          <w:color w:val="000000"/>
          <w:lang w:val="en-US"/>
        </w:rPr>
        <w:t xml:space="preserve"> 4. </w:t>
      </w:r>
      <w:proofErr w:type="spellStart"/>
      <w:r>
        <w:rPr>
          <w:color w:val="000000"/>
          <w:lang w:val="en-US"/>
        </w:rPr>
        <w:t>července</w:t>
      </w:r>
      <w:proofErr w:type="spellEnd"/>
      <w:r>
        <w:rPr>
          <w:color w:val="000000"/>
          <w:lang w:val="en-US"/>
        </w:rPr>
        <w:t xml:space="preserve"> 2023 8:28</w:t>
      </w:r>
    </w:p>
    <w:p w14:paraId="0F860649" w14:textId="66233521" w:rsidR="008602E6" w:rsidRDefault="00F477B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Komu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proofErr w:type="spellStart"/>
      <w:r w:rsidR="008136D9" w:rsidRPr="008136D9">
        <w:rPr>
          <w:color w:val="000000"/>
          <w:highlight w:val="black"/>
          <w:lang w:val="en-US"/>
        </w:rPr>
        <w:t>xxxxxxxxxxxx</w:t>
      </w:r>
      <w:proofErr w:type="spellEnd"/>
    </w:p>
    <w:p w14:paraId="23ABE57B" w14:textId="77777777" w:rsidR="008602E6" w:rsidRDefault="00F477B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Předmět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>
        <w:rPr>
          <w:color w:val="000000"/>
          <w:lang w:val="en-US"/>
        </w:rPr>
        <w:t xml:space="preserve">RE: </w:t>
      </w:r>
      <w:proofErr w:type="spellStart"/>
      <w:r>
        <w:rPr>
          <w:color w:val="000000"/>
          <w:lang w:val="en-US"/>
        </w:rPr>
        <w:t>Objednávka</w:t>
      </w:r>
      <w:proofErr w:type="spellEnd"/>
      <w:r>
        <w:rPr>
          <w:color w:val="000000"/>
          <w:lang w:val="en-US"/>
        </w:rPr>
        <w:t xml:space="preserve"> 42/2023</w:t>
      </w:r>
    </w:p>
    <w:p w14:paraId="148F53B0" w14:textId="77777777" w:rsidR="008602E6" w:rsidRDefault="00F477B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  <w:lang w:val="en-US"/>
        </w:rPr>
        <w:t>Přílohy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proofErr w:type="spellStart"/>
      <w:r>
        <w:rPr>
          <w:color w:val="000000"/>
        </w:rPr>
        <w:t>Podepsan</w:t>
      </w:r>
      <w:proofErr w:type="spellEnd"/>
      <w:r>
        <w:rPr>
          <w:color w:val="000000"/>
          <w:lang w:val="en-US"/>
        </w:rPr>
        <w:t>á objednávka.pdf</w:t>
      </w:r>
    </w:p>
    <w:p w14:paraId="598A3CA9" w14:textId="77777777" w:rsidR="008602E6" w:rsidRDefault="008602E6"/>
    <w:p w14:paraId="2746024D" w14:textId="77777777" w:rsidR="008602E6" w:rsidRDefault="00F477B8">
      <w:r>
        <w:t>Dobrý den,</w:t>
      </w:r>
    </w:p>
    <w:p w14:paraId="43D314D2" w14:textId="77777777" w:rsidR="008602E6" w:rsidRDefault="008602E6"/>
    <w:p w14:paraId="13D295C2" w14:textId="77777777" w:rsidR="008602E6" w:rsidRDefault="00F477B8">
      <w:r>
        <w:rPr>
          <w:rFonts w:ascii="Garamond" w:hAnsi="Garamond"/>
          <w:sz w:val="24"/>
          <w:szCs w:val="24"/>
        </w:rPr>
        <w:t xml:space="preserve">Akceptujeme </w:t>
      </w:r>
      <w:proofErr w:type="gramStart"/>
      <w:r>
        <w:rPr>
          <w:rFonts w:ascii="Garamond" w:hAnsi="Garamond"/>
          <w:sz w:val="24"/>
          <w:szCs w:val="24"/>
        </w:rPr>
        <w:t>Vaší</w:t>
      </w:r>
      <w:proofErr w:type="gramEnd"/>
      <w:r>
        <w:rPr>
          <w:rFonts w:ascii="Garamond" w:hAnsi="Garamond"/>
          <w:sz w:val="24"/>
          <w:szCs w:val="24"/>
        </w:rPr>
        <w:t xml:space="preserve"> objednávku č. 42/2023 týkající se nákupu 4 ks notebooků a 2 ks brašen za celkovou částku 84 288,60 Kč.</w:t>
      </w:r>
    </w:p>
    <w:p w14:paraId="10C7E24F" w14:textId="77777777" w:rsidR="008602E6" w:rsidRDefault="008602E6"/>
    <w:p w14:paraId="5F41B854" w14:textId="77777777" w:rsidR="008602E6" w:rsidRDefault="008602E6"/>
    <w:p w14:paraId="7749613A" w14:textId="19ECF844" w:rsidR="008602E6" w:rsidRDefault="00F477B8">
      <w:pPr>
        <w:rPr>
          <w:lang w:eastAsia="cs-CZ"/>
        </w:rPr>
      </w:pPr>
      <w:r>
        <w:rPr>
          <w:lang w:eastAsia="cs-CZ"/>
        </w:rPr>
        <w:t xml:space="preserve">S pozdravem </w:t>
      </w:r>
      <w:proofErr w:type="spellStart"/>
      <w:r w:rsidR="008136D9" w:rsidRPr="008136D9">
        <w:rPr>
          <w:highlight w:val="black"/>
          <w:lang w:eastAsia="cs-CZ"/>
        </w:rPr>
        <w:t>xxxxxxxxxx</w:t>
      </w:r>
      <w:proofErr w:type="spellEnd"/>
    </w:p>
    <w:p w14:paraId="5523F1CB" w14:textId="77777777" w:rsidR="008602E6" w:rsidRDefault="008602E6">
      <w:pPr>
        <w:rPr>
          <w:lang w:eastAsia="cs-CZ"/>
        </w:rPr>
      </w:pPr>
    </w:p>
    <w:p w14:paraId="5EFFDF2C" w14:textId="77777777" w:rsidR="008602E6" w:rsidRDefault="00F477B8">
      <w:pPr>
        <w:rPr>
          <w:lang w:eastAsia="cs-CZ"/>
        </w:rPr>
      </w:pPr>
      <w:r>
        <w:rPr>
          <w:lang w:eastAsia="cs-CZ"/>
        </w:rPr>
        <w:t>IT Děčín s.r.o.</w:t>
      </w:r>
    </w:p>
    <w:p w14:paraId="19218071" w14:textId="77777777" w:rsidR="008602E6" w:rsidRDefault="00F477B8">
      <w:pPr>
        <w:rPr>
          <w:lang w:eastAsia="cs-CZ"/>
        </w:rPr>
      </w:pPr>
      <w:r>
        <w:rPr>
          <w:lang w:eastAsia="cs-CZ"/>
        </w:rPr>
        <w:t>Teplická 27/29</w:t>
      </w:r>
    </w:p>
    <w:p w14:paraId="35492048" w14:textId="77777777" w:rsidR="008602E6" w:rsidRDefault="00F477B8">
      <w:pPr>
        <w:rPr>
          <w:lang w:eastAsia="cs-CZ"/>
        </w:rPr>
      </w:pPr>
      <w:r>
        <w:rPr>
          <w:lang w:eastAsia="cs-CZ"/>
        </w:rPr>
        <w:t>405 02 Děčín 4</w:t>
      </w:r>
    </w:p>
    <w:p w14:paraId="51682A98" w14:textId="77777777" w:rsidR="008602E6" w:rsidRDefault="00F477B8">
      <w:pPr>
        <w:rPr>
          <w:lang w:eastAsia="cs-CZ"/>
        </w:rPr>
      </w:pPr>
      <w:r>
        <w:rPr>
          <w:lang w:eastAsia="cs-CZ"/>
        </w:rPr>
        <w:t>Telefon: 412 530 968</w:t>
      </w:r>
    </w:p>
    <w:p w14:paraId="2436EB27" w14:textId="2774038C" w:rsidR="008602E6" w:rsidRDefault="00F477B8">
      <w:pPr>
        <w:rPr>
          <w:lang w:eastAsia="cs-CZ"/>
        </w:rPr>
      </w:pPr>
      <w:r>
        <w:rPr>
          <w:lang w:eastAsia="cs-CZ"/>
        </w:rPr>
        <w:t xml:space="preserve">Mobil: </w:t>
      </w:r>
      <w:proofErr w:type="spellStart"/>
      <w:r w:rsidR="008136D9" w:rsidRPr="008136D9">
        <w:rPr>
          <w:highlight w:val="black"/>
          <w:lang w:eastAsia="cs-CZ"/>
        </w:rPr>
        <w:t>xxxxxxxxxxxxx</w:t>
      </w:r>
      <w:proofErr w:type="spellEnd"/>
    </w:p>
    <w:p w14:paraId="69E7FA27" w14:textId="77777777" w:rsidR="008602E6" w:rsidRDefault="004D62AC">
      <w:pPr>
        <w:rPr>
          <w:lang w:eastAsia="cs-CZ"/>
        </w:rPr>
      </w:pPr>
      <w:hyperlink r:id="rId4" w:history="1">
        <w:r w:rsidR="00F477B8">
          <w:rPr>
            <w:rStyle w:val="Hypertextovodkaz"/>
            <w:lang w:eastAsia="cs-CZ"/>
          </w:rPr>
          <w:t>firma@itdecin.cz</w:t>
        </w:r>
      </w:hyperlink>
    </w:p>
    <w:p w14:paraId="037492D9" w14:textId="77777777" w:rsidR="008602E6" w:rsidRDefault="008602E6"/>
    <w:p w14:paraId="2A3238CB" w14:textId="77777777" w:rsidR="008602E6" w:rsidRDefault="008602E6"/>
    <w:sectPr w:rsidR="008602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eMail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B8"/>
    <w:rsid w:val="004D62AC"/>
    <w:rsid w:val="008136D9"/>
    <w:rsid w:val="008602E6"/>
    <w:rsid w:val="00F4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9D884"/>
  <w15:chartTrackingRefBased/>
  <w15:docId w15:val="{06CB8D7C-D69B-4A3C-B3DB-B2DE3EE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lang w:eastAsia="cs-CZ"/>
    </w:rPr>
  </w:style>
  <w:style w:type="character" w:customStyle="1" w:styleId="style-mailovzprvy18">
    <w:name w:val="style-mailovzprvy18"/>
    <w:basedOn w:val="Standardnpsmoodstavce"/>
    <w:semiHidden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5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3940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ma@itdec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Akceptace objednávky 42_2023.dotx</Template>
  <TotalTime>1</TotalTime>
  <Pages>1</Pages>
  <Words>62</Words>
  <Characters>406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Jitka</dc:creator>
  <cp:keywords/>
  <dc:description/>
  <cp:lastModifiedBy>Jírová Jitka</cp:lastModifiedBy>
  <cp:revision>2</cp:revision>
  <dcterms:created xsi:type="dcterms:W3CDTF">2023-07-04T06:48:00Z</dcterms:created>
  <dcterms:modified xsi:type="dcterms:W3CDTF">2023-07-04T06:48:00Z</dcterms:modified>
</cp:coreProperties>
</file>