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406C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07A94734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E62A9E">
        <w:rPr>
          <w:b/>
          <w:noProof/>
          <w:sz w:val="28"/>
        </w:rPr>
        <w:t>41/23/1</w:t>
      </w:r>
    </w:p>
    <w:p w14:paraId="041D52D0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6F5327CB" w14:textId="77777777">
        <w:trPr>
          <w:trHeight w:val="1773"/>
        </w:trPr>
        <w:tc>
          <w:tcPr>
            <w:tcW w:w="4398" w:type="dxa"/>
          </w:tcPr>
          <w:p w14:paraId="73FE9C86" w14:textId="77777777" w:rsidR="00B8387D" w:rsidRDefault="00B8387D">
            <w:pPr>
              <w:rPr>
                <w:b/>
                <w:sz w:val="24"/>
              </w:rPr>
            </w:pPr>
          </w:p>
          <w:p w14:paraId="09C7ABE8" w14:textId="77777777" w:rsidR="00B8387D" w:rsidRDefault="00E62A9E">
            <w:r>
              <w:rPr>
                <w:b/>
                <w:noProof/>
                <w:sz w:val="24"/>
              </w:rPr>
              <w:t>metaloBox Bohemia s.r.o.</w:t>
            </w:r>
          </w:p>
          <w:p w14:paraId="4C1A940F" w14:textId="77777777" w:rsidR="00B8387D" w:rsidRDefault="00B8387D"/>
          <w:p w14:paraId="32AEE6CE" w14:textId="77777777" w:rsidR="00B8387D" w:rsidRDefault="00E62A9E">
            <w:r>
              <w:rPr>
                <w:b/>
                <w:noProof/>
                <w:sz w:val="24"/>
              </w:rPr>
              <w:t>Mariánské náměstí 965</w:t>
            </w:r>
          </w:p>
          <w:p w14:paraId="7AD94121" w14:textId="77777777" w:rsidR="00B8387D" w:rsidRDefault="00E62A9E">
            <w:r>
              <w:rPr>
                <w:b/>
                <w:noProof/>
                <w:sz w:val="24"/>
              </w:rPr>
              <w:t>669 02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Znojmo</w:t>
            </w:r>
          </w:p>
          <w:p w14:paraId="7BA47616" w14:textId="77777777" w:rsidR="00B8387D" w:rsidRDefault="00B8387D"/>
        </w:tc>
      </w:tr>
    </w:tbl>
    <w:p w14:paraId="642A960C" w14:textId="77777777" w:rsidR="00B8387D" w:rsidRDefault="00B8387D"/>
    <w:p w14:paraId="50CB3B93" w14:textId="77777777" w:rsidR="00B8387D" w:rsidRDefault="00B8387D"/>
    <w:p w14:paraId="1FB961DA" w14:textId="77777777" w:rsidR="00B8387D" w:rsidRDefault="00B8387D"/>
    <w:p w14:paraId="25EBADCE" w14:textId="77777777" w:rsidR="00B8387D" w:rsidRDefault="00B8387D"/>
    <w:p w14:paraId="5D7787DC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4DA3DC76" w14:textId="77777777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E62A9E">
        <w:rPr>
          <w:b/>
          <w:noProof/>
          <w:sz w:val="24"/>
        </w:rPr>
        <w:t>27697428</w:t>
      </w:r>
      <w:r>
        <w:rPr>
          <w:sz w:val="24"/>
        </w:rPr>
        <w:t xml:space="preserve"> , DIČ: </w:t>
      </w:r>
      <w:r w:rsidR="00E62A9E">
        <w:rPr>
          <w:b/>
          <w:noProof/>
          <w:sz w:val="24"/>
        </w:rPr>
        <w:t>CZ27697428</w:t>
      </w:r>
    </w:p>
    <w:p w14:paraId="224D7708" w14:textId="77777777" w:rsidR="00B8387D" w:rsidRDefault="00B8387D"/>
    <w:p w14:paraId="10DC316B" w14:textId="77777777" w:rsidR="00B8387D" w:rsidRDefault="00B8387D">
      <w:pPr>
        <w:rPr>
          <w:rFonts w:ascii="Courier New" w:hAnsi="Courier New"/>
          <w:sz w:val="24"/>
        </w:rPr>
      </w:pPr>
    </w:p>
    <w:p w14:paraId="6A60A298" w14:textId="2E6B3144" w:rsidR="00E62A9E" w:rsidRDefault="00226004" w:rsidP="00E62A9E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11BD548" wp14:editId="6977A7BF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348D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  <w:r w:rsidR="00B8387D">
        <w:rPr>
          <w:sz w:val="24"/>
          <w:u w:val="dotted"/>
        </w:rPr>
        <w:t xml:space="preserve"> Popis objednávky</w:t>
      </w:r>
      <w:r w:rsidR="00B8387D">
        <w:rPr>
          <w:sz w:val="24"/>
        </w:rPr>
        <w:t xml:space="preserve"> :</w:t>
      </w:r>
      <w:r w:rsidR="00B8387D">
        <w:rPr>
          <w:rFonts w:ascii="Courier New" w:hAnsi="Courier New"/>
          <w:sz w:val="24"/>
        </w:rPr>
        <w:t xml:space="preserve"> </w:t>
      </w:r>
    </w:p>
    <w:p w14:paraId="184AA16C" w14:textId="77777777" w:rsidR="00E62A9E" w:rsidRDefault="00E62A9E" w:rsidP="008018AF">
      <w:pPr>
        <w:outlineLv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Na základě poptávkového řízení u Vás objednáváme</w:t>
      </w:r>
    </w:p>
    <w:p w14:paraId="021F7DE9" w14:textId="77777777" w:rsidR="00B8387D" w:rsidRDefault="00E62A9E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</w:rPr>
        <w:t xml:space="preserve"> </w:t>
      </w:r>
    </w:p>
    <w:p w14:paraId="0D2E06AD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6ED16085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39C2C2B6" w14:textId="77777777" w:rsidR="00D9348B" w:rsidRDefault="00E62A9E">
            <w:pPr>
              <w:rPr>
                <w:sz w:val="24"/>
              </w:rPr>
            </w:pPr>
            <w:r>
              <w:rPr>
                <w:noProof/>
                <w:sz w:val="24"/>
              </w:rPr>
              <w:t>1.4-dv.skříň, typ Z + 2 botníky 2000x690x500mm, světle šedá</w:t>
            </w:r>
          </w:p>
        </w:tc>
        <w:tc>
          <w:tcPr>
            <w:tcW w:w="1134" w:type="dxa"/>
          </w:tcPr>
          <w:p w14:paraId="7FB4A2DC" w14:textId="77777777" w:rsidR="00D9348B" w:rsidRDefault="00E62A9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30</w:t>
            </w:r>
          </w:p>
        </w:tc>
        <w:tc>
          <w:tcPr>
            <w:tcW w:w="993" w:type="dxa"/>
          </w:tcPr>
          <w:p w14:paraId="4FD8D246" w14:textId="77777777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4C07A71D" w14:textId="77777777" w:rsidR="00D9348B" w:rsidRDefault="00E62A9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13 900,00</w:t>
            </w:r>
          </w:p>
        </w:tc>
        <w:tc>
          <w:tcPr>
            <w:tcW w:w="2126" w:type="dxa"/>
          </w:tcPr>
          <w:p w14:paraId="5CA2DBA6" w14:textId="77777777" w:rsidR="00D9348B" w:rsidRDefault="00E62A9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417 000,00</w:t>
            </w:r>
          </w:p>
        </w:tc>
      </w:tr>
      <w:tr w:rsidR="00E62A9E" w14:paraId="17C26C11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7170B9C3" w14:textId="77777777" w:rsidR="00E62A9E" w:rsidRDefault="00E62A9E">
            <w:pPr>
              <w:rPr>
                <w:sz w:val="24"/>
              </w:rPr>
            </w:pPr>
            <w:r>
              <w:rPr>
                <w:noProof/>
                <w:sz w:val="24"/>
              </w:rPr>
              <w:t>2.Cylindrický zámek EXTRA s dvěma klíči</w:t>
            </w:r>
          </w:p>
        </w:tc>
        <w:tc>
          <w:tcPr>
            <w:tcW w:w="1134" w:type="dxa"/>
          </w:tcPr>
          <w:p w14:paraId="0C9359F7" w14:textId="77777777" w:rsidR="00E62A9E" w:rsidRDefault="00E62A9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180</w:t>
            </w:r>
          </w:p>
        </w:tc>
        <w:tc>
          <w:tcPr>
            <w:tcW w:w="993" w:type="dxa"/>
          </w:tcPr>
          <w:p w14:paraId="0BEF1068" w14:textId="77777777" w:rsidR="00E62A9E" w:rsidRDefault="00E62A9E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6D5517AE" w14:textId="77777777" w:rsidR="00E62A9E" w:rsidRDefault="00E62A9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350,00</w:t>
            </w:r>
          </w:p>
        </w:tc>
        <w:tc>
          <w:tcPr>
            <w:tcW w:w="2126" w:type="dxa"/>
          </w:tcPr>
          <w:p w14:paraId="747A6D5D" w14:textId="77777777" w:rsidR="00E62A9E" w:rsidRDefault="00E62A9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63 000,00</w:t>
            </w:r>
          </w:p>
        </w:tc>
      </w:tr>
      <w:tr w:rsidR="00E62A9E" w14:paraId="75F40121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18B89594" w14:textId="77777777" w:rsidR="00E62A9E" w:rsidRDefault="00E62A9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3.sleva /- 157 000/</w:t>
            </w:r>
          </w:p>
        </w:tc>
        <w:tc>
          <w:tcPr>
            <w:tcW w:w="1134" w:type="dxa"/>
          </w:tcPr>
          <w:p w14:paraId="7C4F1A97" w14:textId="77777777" w:rsidR="00E62A9E" w:rsidRDefault="00E62A9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01BC0C2B" w14:textId="77777777" w:rsidR="00E62A9E" w:rsidRDefault="00E62A9E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262B8419" w14:textId="77777777" w:rsidR="00E62A9E" w:rsidRDefault="00E62A9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-157 000,00</w:t>
            </w:r>
          </w:p>
        </w:tc>
        <w:tc>
          <w:tcPr>
            <w:tcW w:w="2126" w:type="dxa"/>
          </w:tcPr>
          <w:p w14:paraId="6E776895" w14:textId="77777777" w:rsidR="00E62A9E" w:rsidRDefault="00E62A9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-157 000,00</w:t>
            </w:r>
          </w:p>
        </w:tc>
      </w:tr>
      <w:tr w:rsidR="00E62A9E" w14:paraId="7C0C52D9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2CDC497F" w14:textId="77777777" w:rsidR="00E62A9E" w:rsidRDefault="00E62A9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4.příplatek za materiál a energie</w:t>
            </w:r>
          </w:p>
        </w:tc>
        <w:tc>
          <w:tcPr>
            <w:tcW w:w="1134" w:type="dxa"/>
          </w:tcPr>
          <w:p w14:paraId="19FC6661" w14:textId="77777777" w:rsidR="00E62A9E" w:rsidRDefault="00E62A9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02F05788" w14:textId="77777777" w:rsidR="00E62A9E" w:rsidRDefault="00E62A9E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595AAA09" w14:textId="77777777" w:rsidR="00E62A9E" w:rsidRDefault="00E62A9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76 320,00</w:t>
            </w:r>
          </w:p>
        </w:tc>
        <w:tc>
          <w:tcPr>
            <w:tcW w:w="2126" w:type="dxa"/>
          </w:tcPr>
          <w:p w14:paraId="063A0CDE" w14:textId="77777777" w:rsidR="00E62A9E" w:rsidRDefault="00E62A9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76 320,00</w:t>
            </w:r>
          </w:p>
        </w:tc>
      </w:tr>
      <w:tr w:rsidR="00E62A9E" w14:paraId="5F8DBB51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7FD3437E" w14:textId="77777777" w:rsidR="00E62A9E" w:rsidRDefault="00E62A9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5.doprava zdarma</w:t>
            </w:r>
          </w:p>
        </w:tc>
        <w:tc>
          <w:tcPr>
            <w:tcW w:w="1134" w:type="dxa"/>
          </w:tcPr>
          <w:p w14:paraId="66D131EE" w14:textId="77777777" w:rsidR="00E62A9E" w:rsidRDefault="00E62A9E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02756CBA" w14:textId="77777777" w:rsidR="00E62A9E" w:rsidRDefault="00E62A9E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6DD8D94F" w14:textId="77777777" w:rsidR="00E62A9E" w:rsidRDefault="00E62A9E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14:paraId="33159F51" w14:textId="77777777" w:rsidR="00E62A9E" w:rsidRDefault="00E62A9E">
            <w:pPr>
              <w:jc w:val="right"/>
              <w:rPr>
                <w:sz w:val="24"/>
              </w:rPr>
            </w:pPr>
          </w:p>
        </w:tc>
      </w:tr>
      <w:tr w:rsidR="00D9348B" w14:paraId="34A3A422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5B580AE9" w14:textId="77777777" w:rsidR="00D9348B" w:rsidRPr="00E62A9E" w:rsidRDefault="00D9348B">
            <w:pPr>
              <w:rPr>
                <w:b/>
                <w:sz w:val="24"/>
              </w:rPr>
            </w:pPr>
            <w:r w:rsidRPr="00E62A9E">
              <w:rPr>
                <w:b/>
                <w:sz w:val="24"/>
              </w:rPr>
              <w:t>Celkem</w:t>
            </w:r>
            <w:r w:rsidR="00E62A9E" w:rsidRPr="00E62A9E">
              <w:rPr>
                <w:b/>
                <w:sz w:val="24"/>
              </w:rPr>
              <w:t xml:space="preserve"> bez DPH</w:t>
            </w:r>
          </w:p>
        </w:tc>
        <w:tc>
          <w:tcPr>
            <w:tcW w:w="1134" w:type="dxa"/>
          </w:tcPr>
          <w:p w14:paraId="5BA7697B" w14:textId="77777777" w:rsidR="00D9348B" w:rsidRPr="00E62A9E" w:rsidRDefault="00D9348B">
            <w:pPr>
              <w:jc w:val="right"/>
              <w:rPr>
                <w:b/>
                <w:sz w:val="24"/>
              </w:rPr>
            </w:pPr>
          </w:p>
        </w:tc>
        <w:tc>
          <w:tcPr>
            <w:tcW w:w="993" w:type="dxa"/>
          </w:tcPr>
          <w:p w14:paraId="40866F8C" w14:textId="77777777" w:rsidR="00D9348B" w:rsidRPr="00E62A9E" w:rsidRDefault="00D9348B">
            <w:pPr>
              <w:jc w:val="right"/>
              <w:rPr>
                <w:b/>
                <w:sz w:val="24"/>
              </w:rPr>
            </w:pPr>
          </w:p>
        </w:tc>
        <w:tc>
          <w:tcPr>
            <w:tcW w:w="3685" w:type="dxa"/>
            <w:gridSpan w:val="2"/>
          </w:tcPr>
          <w:p w14:paraId="00721BDD" w14:textId="77777777" w:rsidR="00D9348B" w:rsidRPr="00E62A9E" w:rsidRDefault="00E62A9E">
            <w:pPr>
              <w:jc w:val="right"/>
              <w:rPr>
                <w:b/>
                <w:sz w:val="24"/>
              </w:rPr>
            </w:pPr>
            <w:r w:rsidRPr="00E62A9E">
              <w:rPr>
                <w:b/>
                <w:noProof/>
                <w:sz w:val="24"/>
              </w:rPr>
              <w:t>399 320,- Kč</w:t>
            </w:r>
          </w:p>
        </w:tc>
      </w:tr>
      <w:tr w:rsidR="00D9348B" w14:paraId="7EACD77B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04DC84B2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1ADB6590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6DD40CAE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7AF75CB7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31FEF38B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47D38564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18B122F9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5E977589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7384E2C1" w14:textId="51EE0479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14:paraId="4BFC0C16" w14:textId="77777777" w:rsidR="00D9348B" w:rsidRDefault="00D9348B">
            <w:pPr>
              <w:rPr>
                <w:sz w:val="24"/>
              </w:rPr>
            </w:pPr>
          </w:p>
          <w:p w14:paraId="1F687924" w14:textId="77777777" w:rsidR="00D9348B" w:rsidRDefault="00D9348B">
            <w:pPr>
              <w:rPr>
                <w:sz w:val="24"/>
              </w:rPr>
            </w:pPr>
          </w:p>
          <w:p w14:paraId="05FC290E" w14:textId="77777777" w:rsidR="00D9348B" w:rsidRDefault="00D9348B">
            <w:pPr>
              <w:rPr>
                <w:sz w:val="24"/>
              </w:rPr>
            </w:pPr>
          </w:p>
          <w:p w14:paraId="35BFC2CC" w14:textId="77777777" w:rsidR="00D9348B" w:rsidRDefault="00D9348B">
            <w:pPr>
              <w:rPr>
                <w:sz w:val="24"/>
              </w:rPr>
            </w:pPr>
          </w:p>
          <w:p w14:paraId="18A0D53E" w14:textId="77777777" w:rsidR="00D9348B" w:rsidRDefault="00D9348B">
            <w:pPr>
              <w:rPr>
                <w:sz w:val="24"/>
              </w:rPr>
            </w:pPr>
          </w:p>
          <w:p w14:paraId="6D2169C9" w14:textId="77777777" w:rsidR="00D9348B" w:rsidRDefault="00D9348B">
            <w:pPr>
              <w:rPr>
                <w:sz w:val="24"/>
              </w:rPr>
            </w:pPr>
          </w:p>
          <w:p w14:paraId="35E4420D" w14:textId="77777777" w:rsidR="00D9348B" w:rsidRDefault="00D9348B">
            <w:pPr>
              <w:rPr>
                <w:sz w:val="24"/>
              </w:rPr>
            </w:pPr>
          </w:p>
          <w:p w14:paraId="10C6B448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699A469E" w14:textId="77777777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1CD1D69E" w14:textId="3D838FCD" w:rsidR="00D9348B" w:rsidRDefault="0022600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3D1F197" wp14:editId="6EDA087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A39771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39232AF0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1533143A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639BC325" w14:textId="624814DD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453D2F1B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5E9415FB" w14:textId="015898CF" w:rsidR="00D9348B" w:rsidRDefault="00226004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682DFDCD" wp14:editId="418E0B6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92313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721C1E50" w14:textId="77777777" w:rsidR="00D9348B" w:rsidRDefault="00E62A9E">
            <w:pPr>
              <w:rPr>
                <w:sz w:val="24"/>
              </w:rPr>
            </w:pPr>
            <w:r>
              <w:rPr>
                <w:noProof/>
                <w:sz w:val="24"/>
              </w:rPr>
              <w:t>3. 7. 2023</w:t>
            </w:r>
          </w:p>
        </w:tc>
        <w:tc>
          <w:tcPr>
            <w:tcW w:w="1115" w:type="dxa"/>
          </w:tcPr>
          <w:p w14:paraId="3BC3E4FD" w14:textId="77777777" w:rsidR="00D9348B" w:rsidRDefault="00D9348B">
            <w:pPr>
              <w:pStyle w:val="Nadpis7"/>
            </w:pPr>
            <w:r>
              <w:t>Vystavil:</w:t>
            </w:r>
          </w:p>
          <w:p w14:paraId="6534968C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2D80747E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3401D460" w14:textId="593BA8DF"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14:paraId="5744FC8B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0C994341" w14:textId="77777777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E62A9E">
        <w:rPr>
          <w:b/>
          <w:noProof/>
          <w:sz w:val="24"/>
        </w:rPr>
        <w:t>3. 7. 2023</w:t>
      </w:r>
    </w:p>
    <w:p w14:paraId="6EB5D786" w14:textId="77777777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  <w:r w:rsidR="00E62A9E">
        <w:rPr>
          <w:sz w:val="24"/>
        </w:rPr>
        <w:t>nabídka č. CZQ2300453</w:t>
      </w:r>
    </w:p>
    <w:p w14:paraId="511A1163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E62A9E">
        <w:rPr>
          <w:b/>
          <w:noProof/>
          <w:sz w:val="24"/>
        </w:rPr>
        <w:t>Střední odborná škola a Střední odborné učiliště, Sušice, U Kapličky 761</w:t>
      </w:r>
    </w:p>
    <w:p w14:paraId="7019D768" w14:textId="77777777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E62A9E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E62A9E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2A69A5D2" w14:textId="77777777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E62A9E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 </w:t>
      </w:r>
      <w:r w:rsidR="00E62A9E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E62A9E">
        <w:rPr>
          <w:noProof/>
          <w:sz w:val="24"/>
        </w:rPr>
        <w:t>342 01</w:t>
      </w:r>
    </w:p>
    <w:p w14:paraId="320B38A4" w14:textId="77777777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E62A9E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7388ACC3" w14:textId="77777777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5D58B617" w14:textId="135C3C43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14:paraId="2F4E76EF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70357BD9" w14:textId="77777777" w:rsidR="00B8387D" w:rsidRDefault="00B8387D">
      <w:pPr>
        <w:rPr>
          <w:sz w:val="24"/>
        </w:rPr>
      </w:pPr>
    </w:p>
    <w:p w14:paraId="4EDD298B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158FA120" w14:textId="77777777" w:rsidR="00B8387D" w:rsidRDefault="00B8387D">
      <w:pPr>
        <w:rPr>
          <w:i/>
          <w:sz w:val="24"/>
        </w:rPr>
      </w:pPr>
    </w:p>
    <w:p w14:paraId="4225041E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5DD5E" w14:textId="77777777" w:rsidR="00812B27" w:rsidRDefault="00812B27">
      <w:r>
        <w:separator/>
      </w:r>
    </w:p>
  </w:endnote>
  <w:endnote w:type="continuationSeparator" w:id="0">
    <w:p w14:paraId="56012C69" w14:textId="77777777" w:rsidR="00812B27" w:rsidRDefault="0081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5C76" w14:textId="77777777" w:rsidR="00812B27" w:rsidRDefault="00812B27">
      <w:r>
        <w:separator/>
      </w:r>
    </w:p>
  </w:footnote>
  <w:footnote w:type="continuationSeparator" w:id="0">
    <w:p w14:paraId="2D783401" w14:textId="77777777" w:rsidR="00812B27" w:rsidRDefault="00812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9E"/>
    <w:rsid w:val="00030FF5"/>
    <w:rsid w:val="000814DF"/>
    <w:rsid w:val="000A1E17"/>
    <w:rsid w:val="00150FAF"/>
    <w:rsid w:val="00185877"/>
    <w:rsid w:val="00191B8B"/>
    <w:rsid w:val="00216230"/>
    <w:rsid w:val="00226004"/>
    <w:rsid w:val="00264A6E"/>
    <w:rsid w:val="0027732C"/>
    <w:rsid w:val="002A579A"/>
    <w:rsid w:val="002E33BF"/>
    <w:rsid w:val="00475DFB"/>
    <w:rsid w:val="00543E7B"/>
    <w:rsid w:val="00622316"/>
    <w:rsid w:val="00634693"/>
    <w:rsid w:val="00664860"/>
    <w:rsid w:val="006C40A5"/>
    <w:rsid w:val="007210AC"/>
    <w:rsid w:val="007A54F4"/>
    <w:rsid w:val="008018AF"/>
    <w:rsid w:val="00812B27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62A9E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3D7F0"/>
  <w15:chartTrackingRefBased/>
  <w15:docId w15:val="{47828284-CD22-4C9C-9CDC-D580BE14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E62A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62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15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Jarka Hlaváčová</dc:creator>
  <cp:keywords/>
  <cp:lastModifiedBy>Pavla Holmanová, Ing.</cp:lastModifiedBy>
  <cp:revision>2</cp:revision>
  <cp:lastPrinted>2023-07-03T10:15:00Z</cp:lastPrinted>
  <dcterms:created xsi:type="dcterms:W3CDTF">2023-07-03T10:36:00Z</dcterms:created>
  <dcterms:modified xsi:type="dcterms:W3CDTF">2023-07-03T10:36:00Z</dcterms:modified>
</cp:coreProperties>
</file>