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E5481" w14:textId="77777777" w:rsidR="00290BDC" w:rsidRPr="003F1AC8" w:rsidRDefault="00290BDC" w:rsidP="00290BDC">
      <w:pPr>
        <w:spacing w:after="0"/>
        <w:jc w:val="center"/>
        <w:rPr>
          <w:b/>
          <w:sz w:val="36"/>
          <w:szCs w:val="36"/>
        </w:rPr>
      </w:pPr>
      <w:r w:rsidRPr="003F1AC8">
        <w:rPr>
          <w:b/>
          <w:sz w:val="36"/>
          <w:szCs w:val="36"/>
        </w:rPr>
        <w:t>OBJEDNÁVKA</w:t>
      </w:r>
    </w:p>
    <w:p w14:paraId="3F72F383" w14:textId="77777777" w:rsidR="00290BDC" w:rsidRDefault="00290BDC" w:rsidP="00290BDC">
      <w:pPr>
        <w:spacing w:after="0"/>
      </w:pPr>
    </w:p>
    <w:p w14:paraId="37F4B6E4" w14:textId="2F1B8CC0" w:rsidR="00290BDC" w:rsidRDefault="00290BDC" w:rsidP="00290BDC">
      <w:pPr>
        <w:spacing w:after="0"/>
      </w:pPr>
      <w:r w:rsidRPr="00380817">
        <w:rPr>
          <w:b/>
        </w:rPr>
        <w:t>Předmět dodávky:</w:t>
      </w:r>
      <w:r w:rsidR="007360EF">
        <w:rPr>
          <w:b/>
        </w:rPr>
        <w:t xml:space="preserve"> Svítidla do učeben, montáž</w:t>
      </w:r>
      <w:r w:rsidR="00380817">
        <w:tab/>
      </w:r>
      <w:r w:rsidR="00380817">
        <w:tab/>
        <w:t xml:space="preserve">Vyřizuje: </w:t>
      </w:r>
      <w:r w:rsidR="00380817">
        <w:tab/>
        <w:t>Mgr. Zuzana Šemberová</w:t>
      </w:r>
    </w:p>
    <w:p w14:paraId="45FE44F1" w14:textId="2DF4D99E" w:rsidR="00380817" w:rsidRDefault="00380817" w:rsidP="00290BD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Tel. 778 702 536</w:t>
      </w:r>
    </w:p>
    <w:p w14:paraId="42191B8D" w14:textId="77777777" w:rsidR="00290BDC" w:rsidRDefault="00290BDC" w:rsidP="00290BDC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90BDC" w14:paraId="215FBDAE" w14:textId="77777777" w:rsidTr="00BD2B36">
        <w:trPr>
          <w:trHeight w:val="334"/>
        </w:trPr>
        <w:tc>
          <w:tcPr>
            <w:tcW w:w="4530" w:type="dxa"/>
            <w:vAlign w:val="center"/>
          </w:tcPr>
          <w:p w14:paraId="5842B814" w14:textId="77777777" w:rsidR="00290BDC" w:rsidRDefault="00290BDC" w:rsidP="00BD2B36">
            <w:pPr>
              <w:jc w:val="center"/>
            </w:pPr>
            <w:r>
              <w:t>Dodavatel</w:t>
            </w:r>
          </w:p>
        </w:tc>
        <w:tc>
          <w:tcPr>
            <w:tcW w:w="4530" w:type="dxa"/>
            <w:vAlign w:val="center"/>
          </w:tcPr>
          <w:p w14:paraId="129CB887" w14:textId="77777777" w:rsidR="00290BDC" w:rsidRDefault="00290BDC" w:rsidP="00BD2B36">
            <w:pPr>
              <w:jc w:val="center"/>
            </w:pPr>
            <w:r>
              <w:t>Odběratel</w:t>
            </w:r>
          </w:p>
        </w:tc>
      </w:tr>
      <w:tr w:rsidR="00290BDC" w14:paraId="425BFDEF" w14:textId="77777777" w:rsidTr="00BD2B36">
        <w:trPr>
          <w:trHeight w:val="1614"/>
        </w:trPr>
        <w:tc>
          <w:tcPr>
            <w:tcW w:w="4530" w:type="dxa"/>
          </w:tcPr>
          <w:p w14:paraId="068FE904" w14:textId="77777777" w:rsidR="00E149BA" w:rsidRDefault="00E149BA" w:rsidP="00E149BA">
            <w:r>
              <w:t>JAN ŠVARC – elektro</w:t>
            </w:r>
          </w:p>
          <w:p w14:paraId="59EB01E3" w14:textId="77777777" w:rsidR="00E149BA" w:rsidRDefault="00E149BA" w:rsidP="00E149BA">
            <w:r>
              <w:t>Tehovská 76/2292</w:t>
            </w:r>
          </w:p>
          <w:p w14:paraId="27B44D97" w14:textId="77777777" w:rsidR="00E149BA" w:rsidRDefault="00E149BA" w:rsidP="00E149BA">
            <w:r>
              <w:t>100 00 Praha 10</w:t>
            </w:r>
          </w:p>
          <w:p w14:paraId="4B115174" w14:textId="77777777" w:rsidR="00E149BA" w:rsidRDefault="00E149BA" w:rsidP="00E149BA"/>
          <w:p w14:paraId="726EA06F" w14:textId="77777777" w:rsidR="00E149BA" w:rsidRDefault="00E149BA" w:rsidP="00E149BA">
            <w:r>
              <w:t>IČO: 61002879</w:t>
            </w:r>
          </w:p>
          <w:p w14:paraId="5B59FD10" w14:textId="190DC59A" w:rsidR="00290BDC" w:rsidRDefault="00E149BA" w:rsidP="00E149BA">
            <w:r>
              <w:t>DIČ: CZ 7406270487</w:t>
            </w:r>
          </w:p>
        </w:tc>
        <w:tc>
          <w:tcPr>
            <w:tcW w:w="4530" w:type="dxa"/>
          </w:tcPr>
          <w:p w14:paraId="264E3936" w14:textId="682310D9" w:rsidR="00290BDC" w:rsidRDefault="00290BDC" w:rsidP="00BD2B36">
            <w:r>
              <w:t>Karlínská obchodní akademie</w:t>
            </w:r>
          </w:p>
          <w:p w14:paraId="21F5A3C3" w14:textId="77777777" w:rsidR="00290BDC" w:rsidRDefault="00290BDC" w:rsidP="00BD2B36">
            <w:r>
              <w:t>Kollárova 271/5</w:t>
            </w:r>
          </w:p>
          <w:p w14:paraId="67982CD4" w14:textId="77777777" w:rsidR="00290BDC" w:rsidRDefault="00290BDC" w:rsidP="00BD2B36">
            <w:r>
              <w:t>186 00 Praha 8</w:t>
            </w:r>
          </w:p>
          <w:p w14:paraId="53FCBBAC" w14:textId="77777777" w:rsidR="00290BDC" w:rsidRDefault="00290BDC" w:rsidP="00BD2B36">
            <w:r>
              <w:t>IČ: 61388548</w:t>
            </w:r>
          </w:p>
          <w:p w14:paraId="21B89C96" w14:textId="77777777" w:rsidR="00290BDC" w:rsidRDefault="00290BDC" w:rsidP="00BD2B36">
            <w:r>
              <w:t xml:space="preserve">č. </w:t>
            </w:r>
            <w:proofErr w:type="spellStart"/>
            <w:r>
              <w:t>ú.</w:t>
            </w:r>
            <w:proofErr w:type="spellEnd"/>
            <w:r>
              <w:t xml:space="preserve"> 2003160009/6000 (PPF Banka)</w:t>
            </w:r>
          </w:p>
        </w:tc>
      </w:tr>
    </w:tbl>
    <w:p w14:paraId="5E2992B0" w14:textId="77777777" w:rsidR="00290BDC" w:rsidRDefault="00290BDC" w:rsidP="00290BDC">
      <w:pPr>
        <w:spacing w:after="0"/>
      </w:pPr>
    </w:p>
    <w:p w14:paraId="7BED541C" w14:textId="77777777" w:rsidR="00290BDC" w:rsidRDefault="00290BDC" w:rsidP="00290BDC">
      <w:pPr>
        <w:spacing w:after="0"/>
      </w:pPr>
      <w:r>
        <w:t>S ohledem na zákon č. 340/2015 Sb., o registru smluv, prosíme o potvrzení této objednávky včetně vyčíslení konečné ceny, a to formou vyplnění formuláře níže. Vyplněné prosíme odeslat zpět. Objednávka a její potvrzení budou zveřejněny v registru smluv. Děkujeme za pochopení.</w:t>
      </w:r>
    </w:p>
    <w:p w14:paraId="5AC09EC5" w14:textId="77777777" w:rsidR="00290BDC" w:rsidRDefault="00290BDC" w:rsidP="00290BDC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399BBF9" wp14:editId="5BCCF28F">
                <wp:simplePos x="0" y="0"/>
                <wp:positionH relativeFrom="column">
                  <wp:posOffset>3785870</wp:posOffset>
                </wp:positionH>
                <wp:positionV relativeFrom="paragraph">
                  <wp:posOffset>248920</wp:posOffset>
                </wp:positionV>
                <wp:extent cx="304800" cy="295275"/>
                <wp:effectExtent l="0" t="0" r="19050" b="2857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199A2" w14:textId="77777777" w:rsidR="00290BDC" w:rsidRDefault="00290BDC" w:rsidP="00290B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9BBF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8.1pt;margin-top:19.6pt;width:24pt;height:2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">
                <v:textbox>
                  <w:txbxContent>
                    <w:p w14:paraId="329199A2" w14:textId="77777777" w:rsidR="00290BDC" w:rsidRDefault="00290BDC" w:rsidP="00290BD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822D24" wp14:editId="7D0AAC12">
                <wp:simplePos x="0" y="0"/>
                <wp:positionH relativeFrom="column">
                  <wp:posOffset>2738120</wp:posOffset>
                </wp:positionH>
                <wp:positionV relativeFrom="paragraph">
                  <wp:posOffset>258445</wp:posOffset>
                </wp:positionV>
                <wp:extent cx="285750" cy="28575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B83B5" w14:textId="263113A0" w:rsidR="00290BDC" w:rsidRDefault="00A6488D" w:rsidP="00290BDC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22D24" id="_x0000_s1027" type="#_x0000_t202" style="position:absolute;margin-left:215.6pt;margin-top:20.35pt;width:22.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">
                <v:textbox>
                  <w:txbxContent>
                    <w:p w14:paraId="52BB83B5" w14:textId="263113A0" w:rsidR="00290BDC" w:rsidRDefault="00A6488D" w:rsidP="00290BDC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97DB49" w14:textId="77777777" w:rsidR="00290BDC" w:rsidRDefault="00290BDC" w:rsidP="00290BDC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782142" wp14:editId="24A0980D">
                <wp:simplePos x="0" y="0"/>
                <wp:positionH relativeFrom="column">
                  <wp:posOffset>5281295</wp:posOffset>
                </wp:positionH>
                <wp:positionV relativeFrom="paragraph">
                  <wp:posOffset>64770</wp:posOffset>
                </wp:positionV>
                <wp:extent cx="281305" cy="285750"/>
                <wp:effectExtent l="0" t="0" r="23495" b="1905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813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30F3B" w14:textId="77777777" w:rsidR="00290BDC" w:rsidRDefault="00290BDC" w:rsidP="00290B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82142" id="_x0000_s1028" type="#_x0000_t202" style="position:absolute;margin-left:415.85pt;margin-top:5.1pt;width:22.15pt;height:22.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">
                <v:textbox>
                  <w:txbxContent>
                    <w:p w14:paraId="09030F3B" w14:textId="77777777" w:rsidR="00290BDC" w:rsidRDefault="00290BDC" w:rsidP="00290BDC"/>
                  </w:txbxContent>
                </v:textbox>
                <w10:wrap type="square"/>
              </v:shape>
            </w:pict>
          </mc:Fallback>
        </mc:AlternateContent>
      </w:r>
      <w:r>
        <w:t>Objednávka akceptována (označte X</w:t>
      </w:r>
      <w:proofErr w:type="gramStart"/>
      <w:r>
        <w:t xml:space="preserve">):   </w:t>
      </w:r>
      <w:proofErr w:type="gramEnd"/>
      <w:r>
        <w:t xml:space="preserve">   plně           částečně             neakceptována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32"/>
        <w:gridCol w:w="1560"/>
        <w:gridCol w:w="1268"/>
      </w:tblGrid>
      <w:tr w:rsidR="00290BDC" w14:paraId="271EF85A" w14:textId="77777777" w:rsidTr="00290BDC">
        <w:trPr>
          <w:trHeight w:val="340"/>
        </w:trPr>
        <w:tc>
          <w:tcPr>
            <w:tcW w:w="6232" w:type="dxa"/>
            <w:vAlign w:val="center"/>
          </w:tcPr>
          <w:p w14:paraId="1EC452B1" w14:textId="77777777" w:rsidR="00290BDC" w:rsidRDefault="00290BDC" w:rsidP="00BD2B36">
            <w:pPr>
              <w:jc w:val="center"/>
            </w:pPr>
            <w:r>
              <w:t>Předmět dodávky</w:t>
            </w:r>
          </w:p>
        </w:tc>
        <w:tc>
          <w:tcPr>
            <w:tcW w:w="1560" w:type="dxa"/>
            <w:vAlign w:val="center"/>
          </w:tcPr>
          <w:p w14:paraId="6CA51B9A" w14:textId="3E8C04CB" w:rsidR="00290BDC" w:rsidRDefault="00290BDC" w:rsidP="00BD2B36">
            <w:pPr>
              <w:jc w:val="center"/>
            </w:pPr>
            <w:r>
              <w:t>Počet kusů cena</w:t>
            </w:r>
          </w:p>
        </w:tc>
        <w:tc>
          <w:tcPr>
            <w:tcW w:w="1268" w:type="dxa"/>
            <w:vAlign w:val="center"/>
          </w:tcPr>
          <w:p w14:paraId="1520D1D8" w14:textId="113D8261" w:rsidR="00290BDC" w:rsidRDefault="00290BDC" w:rsidP="00BD2B36">
            <w:pPr>
              <w:jc w:val="center"/>
            </w:pPr>
            <w:r>
              <w:t>Cena</w:t>
            </w:r>
            <w:r w:rsidR="00DF0F78">
              <w:t xml:space="preserve"> Kč</w:t>
            </w:r>
            <w:bookmarkStart w:id="0" w:name="_GoBack"/>
            <w:bookmarkEnd w:id="0"/>
            <w:r>
              <w:t xml:space="preserve"> </w:t>
            </w:r>
            <w:r w:rsidR="00E149BA">
              <w:t>bez</w:t>
            </w:r>
            <w:r>
              <w:t xml:space="preserve"> DPH</w:t>
            </w:r>
            <w:r w:rsidR="00856CD0">
              <w:t xml:space="preserve"> / ks</w:t>
            </w:r>
          </w:p>
        </w:tc>
      </w:tr>
      <w:tr w:rsidR="00290BDC" w14:paraId="492BC7CC" w14:textId="77777777" w:rsidTr="00290BDC">
        <w:trPr>
          <w:trHeight w:val="340"/>
        </w:trPr>
        <w:tc>
          <w:tcPr>
            <w:tcW w:w="6232" w:type="dxa"/>
            <w:vAlign w:val="center"/>
          </w:tcPr>
          <w:p w14:paraId="6A2A66F7" w14:textId="285E1B0B" w:rsidR="00290BDC" w:rsidRPr="00290BDC" w:rsidRDefault="007360EF" w:rsidP="00BD2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Svítidla PANLUX LED PANEL THIN 1200 x 300 </w:t>
            </w:r>
            <w:proofErr w:type="gramStart"/>
            <w:r>
              <w:rPr>
                <w:sz w:val="20"/>
                <w:szCs w:val="20"/>
              </w:rPr>
              <w:t>50W</w:t>
            </w:r>
            <w:proofErr w:type="gramEnd"/>
          </w:p>
        </w:tc>
        <w:tc>
          <w:tcPr>
            <w:tcW w:w="1560" w:type="dxa"/>
            <w:vAlign w:val="center"/>
          </w:tcPr>
          <w:p w14:paraId="77BCFC80" w14:textId="20BD8984" w:rsidR="00290BDC" w:rsidRPr="00290BDC" w:rsidRDefault="007360EF" w:rsidP="00BD2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 ks </w:t>
            </w:r>
          </w:p>
        </w:tc>
        <w:tc>
          <w:tcPr>
            <w:tcW w:w="1268" w:type="dxa"/>
            <w:vAlign w:val="center"/>
          </w:tcPr>
          <w:p w14:paraId="282FB47C" w14:textId="78F7CD3C" w:rsidR="00290BDC" w:rsidRPr="00290BDC" w:rsidRDefault="00E149BA" w:rsidP="00BD2B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="003052A1">
              <w:rPr>
                <w:sz w:val="20"/>
                <w:szCs w:val="20"/>
              </w:rPr>
              <w:t>6</w:t>
            </w:r>
          </w:p>
        </w:tc>
      </w:tr>
      <w:tr w:rsidR="00290BDC" w14:paraId="3FD84C69" w14:textId="77777777" w:rsidTr="00290BDC">
        <w:trPr>
          <w:trHeight w:val="340"/>
        </w:trPr>
        <w:tc>
          <w:tcPr>
            <w:tcW w:w="6232" w:type="dxa"/>
            <w:vAlign w:val="center"/>
          </w:tcPr>
          <w:p w14:paraId="2F9CB347" w14:textId="2D7C6BE0" w:rsidR="00290BDC" w:rsidRPr="00290BDC" w:rsidRDefault="007360EF" w:rsidP="00BD2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Rámeček na montáž svítidel na strop</w:t>
            </w:r>
          </w:p>
        </w:tc>
        <w:tc>
          <w:tcPr>
            <w:tcW w:w="1560" w:type="dxa"/>
            <w:vAlign w:val="center"/>
          </w:tcPr>
          <w:p w14:paraId="2996804A" w14:textId="76607CBE" w:rsidR="00290BDC" w:rsidRPr="00290BDC" w:rsidRDefault="007360EF" w:rsidP="00BD2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ks</w:t>
            </w:r>
          </w:p>
        </w:tc>
        <w:tc>
          <w:tcPr>
            <w:tcW w:w="1268" w:type="dxa"/>
            <w:vAlign w:val="center"/>
          </w:tcPr>
          <w:p w14:paraId="0DC45407" w14:textId="3D683D7C" w:rsidR="00290BDC" w:rsidRPr="00290BDC" w:rsidRDefault="00856CD0" w:rsidP="00BD2B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</w:tr>
      <w:tr w:rsidR="00290BDC" w14:paraId="24C0131C" w14:textId="77777777" w:rsidTr="00290BDC">
        <w:trPr>
          <w:trHeight w:val="340"/>
        </w:trPr>
        <w:tc>
          <w:tcPr>
            <w:tcW w:w="6232" w:type="dxa"/>
            <w:vAlign w:val="center"/>
          </w:tcPr>
          <w:p w14:paraId="67F83700" w14:textId="17746B01" w:rsidR="00290BDC" w:rsidRPr="00290BDC" w:rsidRDefault="007360EF" w:rsidP="00BD2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Montáž svítidel v učebnách</w:t>
            </w:r>
          </w:p>
        </w:tc>
        <w:tc>
          <w:tcPr>
            <w:tcW w:w="1560" w:type="dxa"/>
            <w:vAlign w:val="center"/>
          </w:tcPr>
          <w:p w14:paraId="3862F98E" w14:textId="3BC31885" w:rsidR="00290BDC" w:rsidRPr="00290BDC" w:rsidRDefault="007360EF" w:rsidP="00BD2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ks</w:t>
            </w:r>
          </w:p>
        </w:tc>
        <w:tc>
          <w:tcPr>
            <w:tcW w:w="1268" w:type="dxa"/>
            <w:vAlign w:val="center"/>
          </w:tcPr>
          <w:p w14:paraId="480C8E68" w14:textId="06460112" w:rsidR="00290BDC" w:rsidRPr="00290BDC" w:rsidRDefault="00856CD0" w:rsidP="00BD2B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290BDC" w14:paraId="77D62CCB" w14:textId="77777777" w:rsidTr="00290BDC">
        <w:trPr>
          <w:trHeight w:val="340"/>
        </w:trPr>
        <w:tc>
          <w:tcPr>
            <w:tcW w:w="6232" w:type="dxa"/>
            <w:vAlign w:val="center"/>
          </w:tcPr>
          <w:p w14:paraId="77A9DF27" w14:textId="6A9830BF" w:rsidR="00290BDC" w:rsidRPr="00290BDC" w:rsidRDefault="00290BDC" w:rsidP="00BD2B3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AE2CE08" w14:textId="51EB4EB4" w:rsidR="00290BDC" w:rsidRPr="00290BDC" w:rsidRDefault="00290BDC" w:rsidP="00BD2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7A06F446" w14:textId="4D47AE02" w:rsidR="00290BDC" w:rsidRPr="00290BDC" w:rsidRDefault="00290BDC" w:rsidP="00BD2B36">
            <w:pPr>
              <w:jc w:val="right"/>
              <w:rPr>
                <w:sz w:val="20"/>
                <w:szCs w:val="20"/>
              </w:rPr>
            </w:pPr>
          </w:p>
        </w:tc>
      </w:tr>
      <w:tr w:rsidR="00290BDC" w14:paraId="1CD495C6" w14:textId="77777777" w:rsidTr="00290BDC">
        <w:trPr>
          <w:trHeight w:val="340"/>
        </w:trPr>
        <w:tc>
          <w:tcPr>
            <w:tcW w:w="6232" w:type="dxa"/>
            <w:vAlign w:val="center"/>
          </w:tcPr>
          <w:p w14:paraId="6E816240" w14:textId="330D63C0" w:rsidR="00290BDC" w:rsidRPr="00290BDC" w:rsidRDefault="003052A1" w:rsidP="00BD2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Celkem</w:t>
            </w:r>
          </w:p>
        </w:tc>
        <w:tc>
          <w:tcPr>
            <w:tcW w:w="1560" w:type="dxa"/>
            <w:vAlign w:val="center"/>
          </w:tcPr>
          <w:p w14:paraId="74A330DA" w14:textId="77777777" w:rsidR="00290BDC" w:rsidRPr="00290BDC" w:rsidRDefault="00290BDC" w:rsidP="00BD2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339601EC" w14:textId="7AF51AE7" w:rsidR="00290BDC" w:rsidRPr="00290BDC" w:rsidRDefault="003052A1" w:rsidP="00BD2B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74410</w:t>
            </w:r>
          </w:p>
        </w:tc>
      </w:tr>
    </w:tbl>
    <w:p w14:paraId="22829B02" w14:textId="77777777" w:rsidR="00290BDC" w:rsidRDefault="00290BDC" w:rsidP="00290BDC">
      <w:pPr>
        <w:spacing w:after="0"/>
      </w:pPr>
    </w:p>
    <w:p w14:paraId="0781598C" w14:textId="0AAD0E14" w:rsidR="00290BDC" w:rsidRDefault="00380817" w:rsidP="00290BDC">
      <w:pPr>
        <w:spacing w:after="0"/>
      </w:pPr>
      <w:r>
        <w:t xml:space="preserve">Dodání na adresu odběratele v termínu od </w:t>
      </w:r>
      <w:r w:rsidR="007360EF">
        <w:t>20. 6. do 31. 7. 2023</w:t>
      </w:r>
    </w:p>
    <w:p w14:paraId="32A175AE" w14:textId="50F7230B" w:rsidR="00380817" w:rsidRDefault="00380817" w:rsidP="00290BDC">
      <w:pPr>
        <w:spacing w:after="0"/>
      </w:pPr>
      <w:r>
        <w:t>Platba na fakturu – viz fakturační údaje výše.</w:t>
      </w:r>
    </w:p>
    <w:p w14:paraId="34083D34" w14:textId="77777777" w:rsidR="002F1E46" w:rsidRDefault="002F1E46" w:rsidP="00290BDC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90BDC" w14:paraId="0915C7AC" w14:textId="77777777" w:rsidTr="00BD2B36">
        <w:trPr>
          <w:trHeight w:val="2400"/>
        </w:trPr>
        <w:tc>
          <w:tcPr>
            <w:tcW w:w="4530" w:type="dxa"/>
          </w:tcPr>
          <w:p w14:paraId="5B7EF2B2" w14:textId="77777777" w:rsidR="00290BDC" w:rsidRDefault="00290BDC" w:rsidP="00730DA9">
            <w:r>
              <w:t>Dodavatel (datum, podpis, razítko):</w:t>
            </w:r>
          </w:p>
          <w:p w14:paraId="73A4974F" w14:textId="77777777" w:rsidR="007360EF" w:rsidRDefault="007360EF" w:rsidP="00730DA9"/>
          <w:p w14:paraId="5F3293B1" w14:textId="23719297" w:rsidR="007360EF" w:rsidRDefault="007360EF" w:rsidP="00730DA9"/>
          <w:p w14:paraId="57117A5A" w14:textId="548FC42F" w:rsidR="00E149BA" w:rsidRDefault="00E149BA" w:rsidP="00730DA9"/>
          <w:p w14:paraId="2A6611B9" w14:textId="28C2A719" w:rsidR="00E149BA" w:rsidRDefault="00E149BA" w:rsidP="00730DA9"/>
          <w:p w14:paraId="4E912919" w14:textId="31E274B5" w:rsidR="00E149BA" w:rsidRDefault="00E149BA" w:rsidP="00730DA9"/>
          <w:p w14:paraId="05D38846" w14:textId="77777777" w:rsidR="00E149BA" w:rsidRDefault="00E149BA" w:rsidP="00730DA9"/>
          <w:p w14:paraId="4E9D09B2" w14:textId="7B7FC6B3" w:rsidR="007360EF" w:rsidRDefault="00E149BA" w:rsidP="00730DA9">
            <w:r>
              <w:t>19. 6. 2023                   Jan Švarc</w:t>
            </w:r>
          </w:p>
        </w:tc>
        <w:tc>
          <w:tcPr>
            <w:tcW w:w="4530" w:type="dxa"/>
          </w:tcPr>
          <w:p w14:paraId="7989D577" w14:textId="77777777" w:rsidR="00290BDC" w:rsidRDefault="00290BDC" w:rsidP="00BD2B36">
            <w:r>
              <w:t>Odběratel (datum, podpis, razítko):</w:t>
            </w:r>
          </w:p>
          <w:p w14:paraId="1BA25757" w14:textId="77777777" w:rsidR="00380817" w:rsidRDefault="00380817" w:rsidP="00BD2B36"/>
          <w:p w14:paraId="3F843D1F" w14:textId="77777777" w:rsidR="00380817" w:rsidRDefault="00380817" w:rsidP="00BD2B36"/>
          <w:p w14:paraId="0DE8EAB0" w14:textId="77777777" w:rsidR="00380817" w:rsidRDefault="00380817" w:rsidP="00BD2B36"/>
          <w:p w14:paraId="3BD95425" w14:textId="77777777" w:rsidR="00380817" w:rsidRDefault="00380817" w:rsidP="00BD2B36"/>
          <w:p w14:paraId="4928F84B" w14:textId="77777777" w:rsidR="00380817" w:rsidRDefault="00380817" w:rsidP="00BD2B36"/>
          <w:p w14:paraId="3DE7B764" w14:textId="77777777" w:rsidR="00380817" w:rsidRDefault="00380817" w:rsidP="00BD2B36"/>
          <w:p w14:paraId="7E0E63C0" w14:textId="1F1C09A6" w:rsidR="00380817" w:rsidRDefault="007360EF" w:rsidP="00380817">
            <w:r>
              <w:t>19. 6. 2023</w:t>
            </w:r>
            <w:r w:rsidR="00380817">
              <w:t xml:space="preserve">                        Zuzana Šemberová</w:t>
            </w:r>
          </w:p>
        </w:tc>
      </w:tr>
    </w:tbl>
    <w:p w14:paraId="4A54E8E3" w14:textId="6FA7B803" w:rsidR="00BF46DF" w:rsidRDefault="00BF46DF" w:rsidP="00290BDC">
      <w:pPr>
        <w:spacing w:after="0" w:line="240" w:lineRule="auto"/>
        <w:jc w:val="center"/>
      </w:pPr>
    </w:p>
    <w:sectPr w:rsidR="00BF46DF" w:rsidSect="006368D8">
      <w:headerReference w:type="default" r:id="rId10"/>
      <w:footerReference w:type="default" r:id="rId11"/>
      <w:pgSz w:w="11906" w:h="16838" w:code="9"/>
      <w:pgMar w:top="1417" w:right="1417" w:bottom="1417" w:left="1417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2C307" w14:textId="77777777" w:rsidR="00871F05" w:rsidRDefault="00871F05" w:rsidP="00326543">
      <w:r>
        <w:separator/>
      </w:r>
    </w:p>
  </w:endnote>
  <w:endnote w:type="continuationSeparator" w:id="0">
    <w:p w14:paraId="7FDBB639" w14:textId="77777777" w:rsidR="00871F05" w:rsidRDefault="00871F05" w:rsidP="0032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5A4E6" w14:textId="77777777" w:rsidR="008810A1" w:rsidRDefault="00573FBF" w:rsidP="00326543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5EA63C8" wp14:editId="0C02A0F6">
          <wp:simplePos x="0" y="0"/>
          <wp:positionH relativeFrom="page">
            <wp:posOffset>6224905</wp:posOffset>
          </wp:positionH>
          <wp:positionV relativeFrom="page">
            <wp:posOffset>9361170</wp:posOffset>
          </wp:positionV>
          <wp:extent cx="903600" cy="900000"/>
          <wp:effectExtent l="0" t="0" r="0" b="0"/>
          <wp:wrapSquare wrapText="bothSides"/>
          <wp:docPr id="139" name="Obrázek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" name="Obrázek 1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10A1">
      <w:t>Škola = Karlínská obchodní akademie</w:t>
    </w:r>
  </w:p>
  <w:p w14:paraId="12E3BAD6" w14:textId="77777777" w:rsidR="008810A1" w:rsidRDefault="008810A1" w:rsidP="00326543">
    <w:pPr>
      <w:pStyle w:val="Zpat"/>
    </w:pPr>
    <w:r>
      <w:t>Adresa = Kollárova 271/5, 186 00 Praha 8 – Karlín</w:t>
    </w:r>
  </w:p>
  <w:p w14:paraId="45836ED2" w14:textId="77777777" w:rsidR="008810A1" w:rsidRDefault="008810A1" w:rsidP="00326543">
    <w:pPr>
      <w:pStyle w:val="Zpat"/>
    </w:pPr>
    <w:r>
      <w:t>Kancelář = +420 222 333 311</w:t>
    </w:r>
  </w:p>
  <w:p w14:paraId="5E3F4847" w14:textId="77777777" w:rsidR="008810A1" w:rsidRDefault="008810A1" w:rsidP="00326543">
    <w:pPr>
      <w:pStyle w:val="Zpat"/>
    </w:pPr>
    <w:r>
      <w:t>Web = www.kollarovka.cz</w:t>
    </w:r>
  </w:p>
  <w:p w14:paraId="3CC4AB67" w14:textId="77777777" w:rsidR="008810A1" w:rsidRDefault="008810A1" w:rsidP="00326543">
    <w:pPr>
      <w:pStyle w:val="Zpat"/>
    </w:pPr>
    <w:r>
      <w:t>E-mail = kancelar@kollarovka.cz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CEB1B" w14:textId="77777777" w:rsidR="00871F05" w:rsidRDefault="00871F05" w:rsidP="00326543">
      <w:r>
        <w:separator/>
      </w:r>
    </w:p>
  </w:footnote>
  <w:footnote w:type="continuationSeparator" w:id="0">
    <w:p w14:paraId="76CCE8AC" w14:textId="77777777" w:rsidR="00871F05" w:rsidRDefault="00871F05" w:rsidP="00326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00DF2" w14:textId="77777777" w:rsidR="006368D8" w:rsidRDefault="006368D8" w:rsidP="006368D8">
    <w:pPr>
      <w:pStyle w:val="Zhlav"/>
      <w:ind w:left="-142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E52761" wp14:editId="0F247D5F">
          <wp:simplePos x="0" y="0"/>
          <wp:positionH relativeFrom="page">
            <wp:align>left</wp:align>
          </wp:positionH>
          <wp:positionV relativeFrom="page">
            <wp:posOffset>257175</wp:posOffset>
          </wp:positionV>
          <wp:extent cx="6334125" cy="971550"/>
          <wp:effectExtent l="0" t="0" r="0" b="0"/>
          <wp:wrapNone/>
          <wp:docPr id="137" name="Obrázek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412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33BFE6" w14:textId="77777777" w:rsidR="006368D8" w:rsidRDefault="006368D8" w:rsidP="00326543">
    <w:pPr>
      <w:pStyle w:val="Zhlav"/>
    </w:pPr>
  </w:p>
  <w:p w14:paraId="5F55C33A" w14:textId="77777777" w:rsidR="00D4607D" w:rsidRDefault="00D4607D" w:rsidP="00326543">
    <w:pPr>
      <w:pStyle w:val="Zhlav"/>
    </w:pPr>
  </w:p>
  <w:p w14:paraId="782F7EC1" w14:textId="77777777" w:rsidR="006368D8" w:rsidRDefault="006368D8" w:rsidP="00326543">
    <w:pPr>
      <w:pStyle w:val="Zhlav"/>
    </w:pPr>
  </w:p>
  <w:p w14:paraId="511EA786" w14:textId="77777777" w:rsidR="006368D8" w:rsidRDefault="006368D8" w:rsidP="00326543">
    <w:pPr>
      <w:pStyle w:val="Zhlav"/>
    </w:pPr>
  </w:p>
  <w:p w14:paraId="200DB1CC" w14:textId="77777777" w:rsidR="006368D8" w:rsidRDefault="006368D8" w:rsidP="00326543">
    <w:pPr>
      <w:pStyle w:val="Zhlav"/>
    </w:pPr>
  </w:p>
  <w:p w14:paraId="486AAB16" w14:textId="77777777" w:rsidR="006368D8" w:rsidRDefault="006368D8" w:rsidP="003265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412B8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C26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78DB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2EAD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5689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20E2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280C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DA96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2EF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98493C"/>
    <w:lvl w:ilvl="0">
      <w:start w:val="1"/>
      <w:numFmt w:val="bullet"/>
      <w:pStyle w:val="Seznamsodrkami"/>
      <w:lvlText w:val="=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10" w15:restartNumberingAfterBreak="0">
    <w:nsid w:val="0F0A1FE4"/>
    <w:multiLevelType w:val="hybridMultilevel"/>
    <w:tmpl w:val="BCE2CB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A15B1"/>
    <w:multiLevelType w:val="hybridMultilevel"/>
    <w:tmpl w:val="F06ACE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F05"/>
    <w:rsid w:val="000A27C2"/>
    <w:rsid w:val="000B3B3C"/>
    <w:rsid w:val="000B4F90"/>
    <w:rsid w:val="00120914"/>
    <w:rsid w:val="0012240E"/>
    <w:rsid w:val="001455CC"/>
    <w:rsid w:val="00150F70"/>
    <w:rsid w:val="001F63F0"/>
    <w:rsid w:val="0021705C"/>
    <w:rsid w:val="00290BDC"/>
    <w:rsid w:val="002F1E46"/>
    <w:rsid w:val="003052A1"/>
    <w:rsid w:val="00326543"/>
    <w:rsid w:val="00377FD8"/>
    <w:rsid w:val="00380817"/>
    <w:rsid w:val="004B2824"/>
    <w:rsid w:val="004E1470"/>
    <w:rsid w:val="00573FBF"/>
    <w:rsid w:val="00594D23"/>
    <w:rsid w:val="00607F62"/>
    <w:rsid w:val="006368D8"/>
    <w:rsid w:val="00657C78"/>
    <w:rsid w:val="0067068C"/>
    <w:rsid w:val="006E58E8"/>
    <w:rsid w:val="00717D4D"/>
    <w:rsid w:val="00730DA9"/>
    <w:rsid w:val="007360EF"/>
    <w:rsid w:val="00777A32"/>
    <w:rsid w:val="00850A7B"/>
    <w:rsid w:val="00856CD0"/>
    <w:rsid w:val="00871F05"/>
    <w:rsid w:val="008810A1"/>
    <w:rsid w:val="00912881"/>
    <w:rsid w:val="009C0C5F"/>
    <w:rsid w:val="009E4B45"/>
    <w:rsid w:val="00A322C2"/>
    <w:rsid w:val="00A6488D"/>
    <w:rsid w:val="00AD6B1C"/>
    <w:rsid w:val="00B46C63"/>
    <w:rsid w:val="00B6485E"/>
    <w:rsid w:val="00B93222"/>
    <w:rsid w:val="00BD47CC"/>
    <w:rsid w:val="00BF46DF"/>
    <w:rsid w:val="00C01F0D"/>
    <w:rsid w:val="00C3106C"/>
    <w:rsid w:val="00C820D3"/>
    <w:rsid w:val="00CD3C72"/>
    <w:rsid w:val="00D10AF9"/>
    <w:rsid w:val="00D4607D"/>
    <w:rsid w:val="00DC4B4D"/>
    <w:rsid w:val="00DD25BF"/>
    <w:rsid w:val="00DF0F78"/>
    <w:rsid w:val="00E149BA"/>
    <w:rsid w:val="00E95C18"/>
    <w:rsid w:val="00F00709"/>
    <w:rsid w:val="00F41995"/>
    <w:rsid w:val="00F53B84"/>
    <w:rsid w:val="00F7642A"/>
    <w:rsid w:val="00FA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8BABDBE"/>
  <w15:chartTrackingRefBased/>
  <w15:docId w15:val="{94918E92-CD09-4454-9DE2-470D43E7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71F05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C3106C"/>
    <w:pPr>
      <w:keepNext/>
      <w:keepLines/>
      <w:spacing w:before="280" w:after="280" w:line="252" w:lineRule="auto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C3106C"/>
    <w:pPr>
      <w:spacing w:after="0"/>
      <w:outlineLvl w:val="1"/>
    </w:p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D6B1C"/>
    <w:pPr>
      <w:spacing w:after="0" w:line="252" w:lineRule="auto"/>
      <w:outlineLvl w:val="2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607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D4607D"/>
  </w:style>
  <w:style w:type="paragraph" w:styleId="Zpat">
    <w:name w:val="footer"/>
    <w:basedOn w:val="Normln"/>
    <w:link w:val="ZpatChar"/>
    <w:uiPriority w:val="99"/>
    <w:unhideWhenUsed/>
    <w:rsid w:val="008810A1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b/>
      <w:color w:val="E26C31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8810A1"/>
    <w:rPr>
      <w:rFonts w:ascii="Arial" w:hAnsi="Arial"/>
      <w:b/>
      <w:color w:val="E26C31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C3106C"/>
    <w:rPr>
      <w:rFonts w:ascii="Arial" w:eastAsiaTheme="majorEastAsia" w:hAnsi="Arial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3106C"/>
    <w:rPr>
      <w:rFonts w:ascii="Arial" w:eastAsiaTheme="majorEastAsia" w:hAnsi="Arial" w:cstheme="majorBidi"/>
      <w:b/>
      <w:sz w:val="28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AD6B1C"/>
    <w:rPr>
      <w:rFonts w:ascii="Arial" w:hAnsi="Arial"/>
      <w:b/>
      <w:sz w:val="24"/>
    </w:rPr>
  </w:style>
  <w:style w:type="paragraph" w:styleId="Seznamsodrkami">
    <w:name w:val="List Bullet"/>
    <w:basedOn w:val="Normln"/>
    <w:uiPriority w:val="99"/>
    <w:unhideWhenUsed/>
    <w:qFormat/>
    <w:rsid w:val="00573FBF"/>
    <w:pPr>
      <w:numPr>
        <w:numId w:val="6"/>
      </w:numPr>
      <w:spacing w:after="280" w:line="252" w:lineRule="auto"/>
      <w:contextualSpacing/>
    </w:pPr>
    <w:rPr>
      <w:rFonts w:ascii="Arial" w:hAnsi="Arial"/>
      <w:sz w:val="24"/>
    </w:rPr>
  </w:style>
  <w:style w:type="character" w:styleId="Hypertextovodkaz">
    <w:name w:val="Hyperlink"/>
    <w:basedOn w:val="Standardnpsmoodstavce"/>
    <w:uiPriority w:val="99"/>
    <w:unhideWhenUsed/>
    <w:rsid w:val="00871F05"/>
    <w:rPr>
      <w:color w:val="0000FF"/>
      <w:u w:val="single"/>
    </w:rPr>
  </w:style>
  <w:style w:type="table" w:styleId="Mkatabulky">
    <w:name w:val="Table Grid"/>
    <w:basedOn w:val="Normlntabulka"/>
    <w:uiPriority w:val="39"/>
    <w:rsid w:val="001F6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rsid w:val="001F63F0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1F63F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07F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3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-semberova.KOLLAROVKA\OneDrive%20-%20Karl&#237;nsk&#225;%20OA%20a%20VO&#352;E\Plocha\Pap&#237;r_hlavi&#269;kov&#253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7ad633d-33b4-4978-b871-29afd5af526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972DF2E2F72F43BEB8BE453103F2B9" ma:contentTypeVersion="15" ma:contentTypeDescription="Vytvoří nový dokument" ma:contentTypeScope="" ma:versionID="0ae3ff432a538b603b783b50669b4e0c">
  <xsd:schema xmlns:xsd="http://www.w3.org/2001/XMLSchema" xmlns:xs="http://www.w3.org/2001/XMLSchema" xmlns:p="http://schemas.microsoft.com/office/2006/metadata/properties" xmlns:ns3="c111d2dc-9684-43bc-a3af-8d89725a9608" xmlns:ns4="f7ad633d-33b4-4978-b871-29afd5af526e" targetNamespace="http://schemas.microsoft.com/office/2006/metadata/properties" ma:root="true" ma:fieldsID="a962b004f5ba8312a6a87ff38dfb0cdc" ns3:_="" ns4:_="">
    <xsd:import namespace="c111d2dc-9684-43bc-a3af-8d89725a9608"/>
    <xsd:import namespace="f7ad633d-33b4-4978-b871-29afd5af526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1d2dc-9684-43bc-a3af-8d89725a96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d633d-33b4-4978-b871-29afd5af52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5CC7CB-CD49-490D-BA0B-BAF1A9DEBBDE}">
  <ds:schemaRefs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c111d2dc-9684-43bc-a3af-8d89725a9608"/>
    <ds:schemaRef ds:uri="f7ad633d-33b4-4978-b871-29afd5af526e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C0607EA-26F4-477A-B508-4EE992B372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EF131D-3CD0-410E-AA25-13D66396F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11d2dc-9684-43bc-a3af-8d89725a9608"/>
    <ds:schemaRef ds:uri="f7ad633d-33b4-4978-b871-29afd5af5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Papír_hlavičkový</Template>
  <TotalTime>21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Šemberová Mgr.</dc:creator>
  <cp:keywords/>
  <dc:description/>
  <cp:lastModifiedBy>Zuzana Šemberová Mgr.</cp:lastModifiedBy>
  <cp:revision>6</cp:revision>
  <cp:lastPrinted>2021-09-07T07:11:00Z</cp:lastPrinted>
  <dcterms:created xsi:type="dcterms:W3CDTF">2023-06-22T12:03:00Z</dcterms:created>
  <dcterms:modified xsi:type="dcterms:W3CDTF">2023-06-30T08:26:00Z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0x01010085972DF2E2F72F43BEB8BE453103F2B9</vt:lpwstr>
  </property>
</Properties>
</file>