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-40" w:firstLine="0"/>
        <w:jc w:val="both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-46075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4321555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327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9" w:after="0" w:line="148" w:lineRule="exact"/>
        <w:ind w:left="2140" w:right="0" w:firstLine="0"/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27204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54" w:lineRule="exact"/>
        <w:ind w:left="0" w:right="1993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65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544475</wp:posOffset>
            </wp:positionV>
            <wp:extent cx="34762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84" w:lineRule="exact"/>
        <w:ind w:left="0" w:right="0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-10281</wp:posOffset>
            </wp:positionV>
            <wp:extent cx="43688" cy="567944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2023-TOJ-199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2050" w:space="595"/>
            <w:col w:w="2711" w:space="348"/>
            <w:col w:w="2752" w:space="38"/>
            <w:col w:w="1326" w:space="0"/>
          </w:cols>
          <w:docGrid w:linePitch="360"/>
        </w:sectPr>
        <w:spacing w:before="200" w:after="0" w:line="166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1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1" w:after="0" w:line="254" w:lineRule="exact"/>
        <w:ind w:left="0" w:right="0" w:firstLine="0"/>
      </w:pPr>
      <w:r>
        <w:drawing>
          <wp:anchor simplePos="0" relativeHeight="251658353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-642358</wp:posOffset>
            </wp:positionV>
            <wp:extent cx="47243" cy="3436116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0" w:right="-40" w:firstLine="0"/>
      </w:pPr>
      <w:r>
        <w:drawing>
          <wp:anchor simplePos="0" relativeHeight="251658353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-575157</wp:posOffset>
            </wp:positionV>
            <wp:extent cx="43688" cy="3204464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-196951</wp:posOffset>
            </wp:positionV>
            <wp:extent cx="180" cy="11810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>
        <w:drawing>
          <wp:anchor simplePos="0" relativeHeight="251658353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-646168</wp:posOffset>
            </wp:positionV>
            <wp:extent cx="43688" cy="3204464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27485391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76"/>
            <w:col w:w="1847" w:space="2592"/>
            <w:col w:w="1252" w:space="1372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CZ27485391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" w:after="0" w:line="254" w:lineRule="exact"/>
        <w:ind w:left="222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line">
              <wp:posOffset>28575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28575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124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7" w:after="0" w:line="128" w:lineRule="exact"/>
        <w:ind w:left="836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28" w:lineRule="exact"/>
        <w:ind w:left="3916" w:right="560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line">
              <wp:posOffset>20320</wp:posOffset>
            </wp:positionV>
            <wp:extent cx="1125060" cy="196062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0320"/>
                      <a:ext cx="1010760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8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pacing w:val="-19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134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74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E-mail:	</w:t>
      </w:r>
      <w:hyperlink r:id="rId114" w:history="1">
        <w:r>
          <w:rPr lang="cs-CZ" sz="16" baseline="0" dirty="0">
            <w:jc w:val="left"/>
            <w:rFonts w:ascii="Arial" w:hAnsi="Arial" w:cs="Arial"/>
            <w:color w:val="000000"/>
            <w:spacing w:val="-1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01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Medicton Group s.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r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.o.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Jiráskova 609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74"/>
        </w:tabs>
        <w:spacing w:before="6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572 01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Poli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17" w:space="888"/>
            <w:col w:w="628" w:space="362"/>
            <w:col w:w="1943" w:space="0"/>
          </w:cols>
          <w:docGrid w:linePitch="360"/>
        </w:sect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241" w:right="-40" w:firstLine="0"/>
        <w:jc w:val="both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56542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Banka: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SWIF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9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840" w:space="1504"/>
            <w:col w:w="1991" w:space="1368"/>
            <w:col w:w="1679" w:space="0"/>
          </w:cols>
          <w:docGrid w:linePitch="360"/>
        </w:sectPr>
        <w:spacing w:before="0" w:after="0" w:line="244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37"/>
        </w:tabs>
        <w:spacing w:before="6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5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54" w:lineRule="exact"/>
        <w:ind w:left="241" w:right="0" w:firstLine="0"/>
      </w:pPr>
      <w:r>
        <w:drawing>
          <wp:anchor simplePos="0" relativeHeight="251658321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53367</wp:posOffset>
            </wp:positionV>
            <wp:extent cx="3467099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4" w:after="0" w:line="148" w:lineRule="exact"/>
        <w:ind w:left="0" w:right="0" w:firstLine="0"/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25300</wp:posOffset>
            </wp:positionV>
            <wp:extent cx="3476243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3593" w:space="2112"/>
            <w:col w:w="1679" w:space="1497"/>
            <w:col w:w="103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12.06.2023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" w:after="0" w:line="254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8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5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07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219103</wp:posOffset>
            </wp:positionV>
            <wp:extent cx="6977887" cy="42164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248058</wp:posOffset>
            </wp:positionV>
            <wp:extent cx="43687" cy="235711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9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TÚ 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23" w:after="0" w:line="190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12.06.2023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596" w:space="748"/>
            <w:col w:w="1197" w:space="2162"/>
            <w:col w:w="4286" w:space="0"/>
          </w:cols>
          <w:docGrid w:linePitch="360"/>
        </w:sectPr>
        <w:tabs>
          <w:tab w:val="left" w:pos="2851"/>
        </w:tabs>
        <w:spacing w:before="83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358" behindDoc="0" locked="0" layoutInCell="1" allowOverlap="1">
            <wp:simplePos x="0" y="0"/>
            <wp:positionH relativeFrom="page">
              <wp:posOffset>1966975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5310632</wp:posOffset>
            </wp:positionH>
            <wp:positionV relativeFrom="paragraph">
              <wp:posOffset>210066</wp:posOffset>
            </wp:positionV>
            <wp:extent cx="43687" cy="235711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739"/>
          <w:tab w:val="left" w:pos="8600"/>
          <w:tab w:val="left" w:pos="10028"/>
        </w:tabs>
        <w:spacing w:before="173" w:after="0" w:line="166" w:lineRule="exact"/>
        <w:ind w:left="112" w:right="647" w:firstLine="0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289"/>
          <w:tab w:val="left" w:pos="2740"/>
          <w:tab w:val="left" w:pos="9470"/>
        </w:tabs>
        <w:spacing w:before="120" w:after="0" w:line="148" w:lineRule="exact"/>
        <w:ind w:left="355" w:right="736" w:firstLine="0"/>
        <w:jc w:val="right"/>
      </w:pPr>
      <w:r>
        <w:drawing>
          <wp:anchor simplePos="0" relativeHeight="251658362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11584</wp:posOffset>
            </wp:positionV>
            <wp:extent cx="6934199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8027</wp:posOffset>
            </wp:positionV>
            <wp:extent cx="43688" cy="197612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619759</wp:posOffset>
            </wp:positionH>
            <wp:positionV relativeFrom="line">
              <wp:posOffset>12600</wp:posOffset>
            </wp:positionV>
            <wp:extent cx="34544" cy="193039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1971547</wp:posOffset>
            </wp:positionH>
            <wp:positionV relativeFrom="line">
              <wp:posOffset>12600</wp:posOffset>
            </wp:positionV>
            <wp:extent cx="34544" cy="193039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5315203</wp:posOffset>
            </wp:positionH>
            <wp:positionV relativeFrom="line">
              <wp:posOffset>12600</wp:posOffset>
            </wp:positionV>
            <wp:extent cx="34544" cy="193039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8027</wp:posOffset>
            </wp:positionV>
            <wp:extent cx="43688" cy="197612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Kojenecká váha Marsden M-300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5,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289"/>
          <w:tab w:val="left" w:pos="2740"/>
          <w:tab w:val="left" w:pos="9470"/>
        </w:tabs>
        <w:spacing w:before="120" w:after="0" w:line="148" w:lineRule="exact"/>
        <w:ind w:left="355" w:right="736" w:firstLine="0"/>
        <w:jc w:val="right"/>
      </w:pPr>
      <w:r>
        <w:drawing>
          <wp:anchor simplePos="0" relativeHeight="251658384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8028</wp:posOffset>
            </wp:positionV>
            <wp:extent cx="45720" cy="383036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83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619759</wp:posOffset>
            </wp:positionH>
            <wp:positionV relativeFrom="line">
              <wp:posOffset>12600</wp:posOffset>
            </wp:positionV>
            <wp:extent cx="34544" cy="193040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1971547</wp:posOffset>
            </wp:positionH>
            <wp:positionV relativeFrom="line">
              <wp:posOffset>12600</wp:posOffset>
            </wp:positionV>
            <wp:extent cx="34544" cy="193040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5315203</wp:posOffset>
            </wp:positionH>
            <wp:positionV relativeFrom="line">
              <wp:posOffset>12600</wp:posOffset>
            </wp:positionV>
            <wp:extent cx="34544" cy="193040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8028</wp:posOffset>
            </wp:positionV>
            <wp:extent cx="51307" cy="383036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83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Kojenecká váha Marsden M-400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5,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95"/>
        </w:tabs>
        <w:spacing w:before="160" w:after="0" w:line="166" w:lineRule="exact"/>
        <w:ind w:left="104" w:right="0" w:firstLine="0"/>
      </w:pPr>
      <w:r>
        <w:drawing>
          <wp:anchor simplePos="0" relativeHeight="251658385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49548</wp:posOffset>
            </wp:positionV>
            <wp:extent cx="6934199" cy="18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390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22507</wp:posOffset>
            </wp:positionV>
            <wp:extent cx="6952487" cy="180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18951</wp:posOffset>
            </wp:positionV>
            <wp:extent cx="43688" cy="167132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18951</wp:posOffset>
            </wp:positionV>
            <wp:extent cx="43688" cy="167132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Cenová nabídka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. NAB-MED23-00267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2535</wp:posOffset>
            </wp:positionV>
            <wp:extent cx="43688" cy="167131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2535</wp:posOffset>
            </wp:positionV>
            <wp:extent cx="43688" cy="167131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484" w:right="0" w:firstLine="0"/>
      </w:pPr>
      <w:r>
        <w:drawing>
          <wp:anchor simplePos="0" relativeHeight="25165840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-63600</wp:posOffset>
            </wp:positionV>
            <wp:extent cx="43688" cy="165608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-63600</wp:posOffset>
            </wp:positionV>
            <wp:extent cx="43688" cy="165608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Celková cena bez DPH je 76.626,-- K</w:t>
      </w:r>
      <w:r>
        <w:rPr lang="cs-CZ" sz="16" baseline="0" dirty="0">
          <w:jc w:val="left"/>
          <w:rFonts w:ascii="Arial" w:hAnsi="Arial" w:cs="Arial"/>
          <w:color w:val="000000"/>
          <w:spacing w:val="-21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4" w:after="0" w:line="148" w:lineRule="exact"/>
        <w:ind w:left="92" w:right="0" w:firstLine="0"/>
      </w:pPr>
      <w:r>
        <w:drawing>
          <wp:anchor simplePos="0" relativeHeight="251658409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-19911</wp:posOffset>
            </wp:positionV>
            <wp:extent cx="43688" cy="787400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3457</wp:posOffset>
            </wp:positionV>
            <wp:extent cx="6954011" cy="180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-19911</wp:posOffset>
            </wp:positionV>
            <wp:extent cx="43688" cy="787400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3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34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148" w:lineRule="exact"/>
              <w:ind w:left="71" w:right="-18" w:firstLine="0"/>
            </w:pPr>
            <w:r>
              <w:drawing>
                <wp:anchor simplePos="0" relativeHeight="251658422" behindDoc="0" locked="0" layoutInCell="1" allowOverlap="1">
                  <wp:simplePos x="0" y="0"/>
                  <wp:positionH relativeFrom="page">
                    <wp:posOffset>1364140</wp:posOffset>
                  </wp:positionH>
                  <wp:positionV relativeFrom="line">
                    <wp:posOffset>7899</wp:posOffset>
                  </wp:positionV>
                  <wp:extent cx="968812" cy="209433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68812" cy="209433"/>
                          </a:xfrm>
                          <a:custGeom>
                            <a:rect l="l" t="t" r="r" b="b"/>
                            <a:pathLst>
                              <a:path w="968812" h="209433">
                                <a:moveTo>
                                  <a:pt x="0" y="209433"/>
                                </a:moveTo>
                                <a:lnTo>
                                  <a:pt x="968812" y="209433"/>
                                </a:lnTo>
                                <a:lnTo>
                                  <a:pt x="968812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09433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9" w:after="77" w:line="256" w:lineRule="exact"/>
              <w:ind w:left="71" w:right="4152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424" behindDoc="0" locked="0" layoutInCell="1" allowOverlap="1">
                  <wp:simplePos x="0" y="0"/>
                  <wp:positionH relativeFrom="page">
                    <wp:posOffset>56380</wp:posOffset>
                  </wp:positionH>
                  <wp:positionV relativeFrom="paragraph">
                    <wp:posOffset>40703</wp:posOffset>
                  </wp:positionV>
                  <wp:extent cx="1342058" cy="202669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342058" cy="202669"/>
                          </a:xfrm>
                          <a:custGeom>
                            <a:rect l="l" t="t" r="r" b="b"/>
                            <a:pathLst>
                              <a:path w="1342058" h="202669">
                                <a:moveTo>
                                  <a:pt x="0" y="202669"/>
                                </a:moveTo>
                                <a:lnTo>
                                  <a:pt x="1342058" y="202669"/>
                                </a:lnTo>
                                <a:lnTo>
                                  <a:pt x="1342058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02669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>
        <w:drawing>
          <wp:anchor simplePos="0" relativeHeight="251658417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-66192</wp:posOffset>
            </wp:positionV>
            <wp:extent cx="3273043" cy="31496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47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14" Type="http://schemas.openxmlformats.org/officeDocument/2006/relationships/hyperlink" TargetMode="External" Target="mailto:fakturace@nemjil.cz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4" Type="http://schemas.openxmlformats.org/officeDocument/2006/relationships/image" Target="media/image144.png"/><Relationship Id="rId147" Type="http://schemas.openxmlformats.org/officeDocument/2006/relationships/hyperlink" TargetMode="External" Target="http://www.saul-is.cz"/><Relationship Id="rId148" Type="http://schemas.openxmlformats.org/officeDocument/2006/relationships/image" Target="media/image1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2023-07-03T08:43:12Z</dcterms:created>
  <dcterms:modified xsi:type="dcterms:W3CDTF">2023-07-03T08:43:12Z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