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r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</w:t>
      </w:r>
      <w:r w:rsidR="00331FFA">
        <w:t xml:space="preserve"> průkazu ISIC / ITIC / ALIVE: 24</w:t>
      </w:r>
      <w:bookmarkStart w:id="0" w:name="_GoBack"/>
      <w:bookmarkEnd w:id="0"/>
      <w:r>
        <w:t>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C9" w:rsidRDefault="002B14C9" w:rsidP="00295825">
      <w:pPr>
        <w:spacing w:after="0" w:line="240" w:lineRule="auto"/>
      </w:pPr>
      <w:r>
        <w:separator/>
      </w:r>
    </w:p>
  </w:endnote>
  <w:endnote w:type="continuationSeparator" w:id="0">
    <w:p w:rsidR="002B14C9" w:rsidRDefault="002B14C9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C9" w:rsidRDefault="002B14C9" w:rsidP="00295825">
      <w:pPr>
        <w:spacing w:after="0" w:line="240" w:lineRule="auto"/>
      </w:pPr>
      <w:r>
        <w:separator/>
      </w:r>
    </w:p>
  </w:footnote>
  <w:footnote w:type="continuationSeparator" w:id="0">
    <w:p w:rsidR="002B14C9" w:rsidRDefault="002B14C9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4"/>
    <w:rsid w:val="001A7B1D"/>
    <w:rsid w:val="002947A0"/>
    <w:rsid w:val="00295825"/>
    <w:rsid w:val="002B14C9"/>
    <w:rsid w:val="002F088F"/>
    <w:rsid w:val="00331FFA"/>
    <w:rsid w:val="003A2301"/>
    <w:rsid w:val="00431C47"/>
    <w:rsid w:val="00457EBC"/>
    <w:rsid w:val="005364EE"/>
    <w:rsid w:val="005D0064"/>
    <w:rsid w:val="008316D2"/>
    <w:rsid w:val="0086289B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E139C-2C3C-4E5E-8F04-4A84235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ABF5-B568-4BC0-BD1A-15D229AC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Ivana Nová</cp:lastModifiedBy>
  <cp:revision>2</cp:revision>
  <dcterms:created xsi:type="dcterms:W3CDTF">2017-05-17T06:24:00Z</dcterms:created>
  <dcterms:modified xsi:type="dcterms:W3CDTF">2017-05-17T06:24:00Z</dcterms:modified>
</cp:coreProperties>
</file>