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2B" w:rsidRDefault="00AA0802" w:rsidP="00AA0802">
      <w:pPr>
        <w:pStyle w:val="cpNzevsmlouvy"/>
        <w:spacing w:after="240"/>
      </w:pPr>
      <w:r>
        <w:t>Dohoda o podmínkách podávání poštovních zásilek Obchodní balík do zahraničí</w:t>
      </w:r>
    </w:p>
    <w:p w:rsidR="00367F2B" w:rsidRDefault="00367F2B" w:rsidP="00B555D4">
      <w:pPr>
        <w:pStyle w:val="cpNzevsmlouvy"/>
        <w:spacing w:after="0"/>
      </w:pPr>
      <w:r>
        <w:t xml:space="preserve">Číslo </w:t>
      </w:r>
      <w:r w:rsidR="00704FCA">
        <w:t>982607-0794</w:t>
      </w:r>
      <w:r>
        <w:t>/</w:t>
      </w:r>
      <w:r w:rsidR="00704FCA">
        <w:t>2011</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27A32" w:rsidRPr="0095032E" w:rsidTr="00033862">
        <w:tc>
          <w:tcPr>
            <w:tcW w:w="3528" w:type="dxa"/>
          </w:tcPr>
          <w:p w:rsidR="00027A32" w:rsidRPr="0095032E" w:rsidRDefault="00027A32" w:rsidP="00027A32">
            <w:pPr>
              <w:pStyle w:val="cpTabulkasmluvnistrany"/>
              <w:framePr w:hSpace="0" w:wrap="auto" w:vAnchor="margin" w:hAnchor="text" w:yAlign="inline"/>
            </w:pPr>
            <w:r w:rsidRPr="0095032E">
              <w:rPr>
                <w:b/>
              </w:rPr>
              <w:t xml:space="preserve">Česká pošta, </w:t>
            </w:r>
            <w:proofErr w:type="gramStart"/>
            <w:r w:rsidRPr="0095032E">
              <w:rPr>
                <w:b/>
              </w:rPr>
              <w:t>s.p.</w:t>
            </w:r>
            <w:proofErr w:type="gramEnd"/>
          </w:p>
        </w:tc>
        <w:tc>
          <w:tcPr>
            <w:tcW w:w="6323" w:type="dxa"/>
          </w:tcPr>
          <w:p w:rsidR="00027A32" w:rsidRPr="0095032E" w:rsidRDefault="00027A32" w:rsidP="00027A32">
            <w:pPr>
              <w:pStyle w:val="cpTabulkasmluvnistrany"/>
              <w:framePr w:hSpace="0" w:wrap="auto" w:vAnchor="margin" w:hAnchor="text" w:yAlign="inline"/>
            </w:pP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se sídlem:</w:t>
            </w:r>
          </w:p>
        </w:tc>
        <w:tc>
          <w:tcPr>
            <w:tcW w:w="6323" w:type="dxa"/>
          </w:tcPr>
          <w:p w:rsidR="00027A32" w:rsidRPr="0095032E" w:rsidRDefault="00027A32" w:rsidP="00027A32">
            <w:pPr>
              <w:pStyle w:val="cpTabulkasmluvnistrany"/>
              <w:framePr w:hSpace="0" w:wrap="auto" w:vAnchor="margin" w:hAnchor="text" w:yAlign="inline"/>
              <w:spacing w:after="60"/>
            </w:pPr>
            <w:r w:rsidRPr="0095032E">
              <w:t>Politických vězňů 909/4, 225 99, Praha 1</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IČ:</w:t>
            </w:r>
          </w:p>
        </w:tc>
        <w:tc>
          <w:tcPr>
            <w:tcW w:w="6323" w:type="dxa"/>
          </w:tcPr>
          <w:p w:rsidR="00027A32" w:rsidRPr="0095032E" w:rsidRDefault="00027A32" w:rsidP="00027A32">
            <w:pPr>
              <w:pStyle w:val="cpTabulkasmluvnistrany"/>
              <w:framePr w:hSpace="0" w:wrap="auto" w:vAnchor="margin" w:hAnchor="text" w:yAlign="inline"/>
              <w:spacing w:after="60"/>
            </w:pPr>
            <w:r w:rsidRPr="0095032E">
              <w:t>47114983</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DIČ:</w:t>
            </w:r>
          </w:p>
        </w:tc>
        <w:tc>
          <w:tcPr>
            <w:tcW w:w="6323" w:type="dxa"/>
          </w:tcPr>
          <w:p w:rsidR="00027A32" w:rsidRPr="0095032E" w:rsidRDefault="00027A32" w:rsidP="00027A32">
            <w:pPr>
              <w:pStyle w:val="cpTabulkasmluvnistrany"/>
              <w:framePr w:hSpace="0" w:wrap="auto" w:vAnchor="margin" w:hAnchor="text" w:yAlign="inline"/>
              <w:spacing w:after="60"/>
            </w:pPr>
            <w:r w:rsidRPr="0095032E">
              <w:t>CZ47114983</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zastoupen/jednající:</w:t>
            </w:r>
          </w:p>
        </w:tc>
        <w:tc>
          <w:tcPr>
            <w:tcW w:w="6323" w:type="dxa"/>
          </w:tcPr>
          <w:p w:rsidR="00027A32" w:rsidRPr="0095032E" w:rsidRDefault="00027A32" w:rsidP="00027A32">
            <w:pPr>
              <w:pStyle w:val="cpTabulkasmluvnistrany"/>
              <w:framePr w:hSpace="0" w:wrap="auto" w:vAnchor="margin" w:hAnchor="text" w:yAlign="inline"/>
              <w:spacing w:after="60"/>
            </w:pPr>
            <w:r w:rsidRPr="00DC641F">
              <w:t xml:space="preserve">Alena Vozábalová, obchodní ředitelka Regionu JM </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zapsán v obchodním rejstříku</w:t>
            </w:r>
          </w:p>
        </w:tc>
        <w:tc>
          <w:tcPr>
            <w:tcW w:w="6323" w:type="dxa"/>
          </w:tcPr>
          <w:p w:rsidR="00027A32" w:rsidRPr="0095032E" w:rsidRDefault="00027A32" w:rsidP="00027A32">
            <w:pPr>
              <w:pStyle w:val="cpTabulkasmluvnistrany"/>
              <w:framePr w:hSpace="0" w:wrap="auto" w:vAnchor="margin" w:hAnchor="text" w:yAlign="inline"/>
              <w:spacing w:after="60"/>
            </w:pPr>
            <w:r w:rsidRPr="0095032E">
              <w:t>Městského soudu v Praze</w:t>
            </w:r>
            <w:r w:rsidRPr="0095032E">
              <w:rPr>
                <w:rStyle w:val="platne1"/>
              </w:rPr>
              <w:t>, oddíl A, vložka 7565/1</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bankovní spojení:</w:t>
            </w:r>
          </w:p>
        </w:tc>
        <w:tc>
          <w:tcPr>
            <w:tcW w:w="6323" w:type="dxa"/>
          </w:tcPr>
          <w:p w:rsidR="00027A32" w:rsidRPr="0095032E" w:rsidRDefault="00027A32" w:rsidP="00027A32">
            <w:pPr>
              <w:pStyle w:val="cpTabulkasmluvnistrany"/>
              <w:framePr w:hSpace="0" w:wrap="auto" w:vAnchor="margin" w:hAnchor="text" w:yAlign="inline"/>
              <w:spacing w:after="60"/>
            </w:pPr>
            <w:r w:rsidRPr="0095032E">
              <w:t>Československá obchodní banka, a.s.</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číslo účtu:</w:t>
            </w:r>
          </w:p>
        </w:tc>
        <w:tc>
          <w:tcPr>
            <w:tcW w:w="6323" w:type="dxa"/>
          </w:tcPr>
          <w:p w:rsidR="00027A32" w:rsidRPr="0095032E" w:rsidRDefault="00E57553" w:rsidP="00027A32">
            <w:pPr>
              <w:pStyle w:val="cpTabulkasmluvnistrany"/>
              <w:framePr w:hSpace="0" w:wrap="auto" w:vAnchor="margin" w:hAnchor="text" w:yAlign="inline"/>
              <w:spacing w:after="60"/>
            </w:pPr>
            <w:r>
              <w:t>134204869/</w:t>
            </w:r>
            <w:r w:rsidRPr="0095032E">
              <w:t>0300</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korespondenční adresa:</w:t>
            </w:r>
          </w:p>
        </w:tc>
        <w:tc>
          <w:tcPr>
            <w:tcW w:w="6323" w:type="dxa"/>
          </w:tcPr>
          <w:p w:rsidR="00027A32" w:rsidRPr="0095032E" w:rsidRDefault="00BC5C3D" w:rsidP="00027A32">
            <w:pPr>
              <w:pStyle w:val="cpTabulkasmluvnistrany"/>
              <w:framePr w:hSpace="0" w:wrap="auto" w:vAnchor="margin" w:hAnchor="text" w:yAlign="inline"/>
              <w:spacing w:after="60"/>
            </w:pPr>
            <w:r>
              <w:fldChar w:fldCharType="begin">
                <w:ffData>
                  <w:name w:val=""/>
                  <w:enabled/>
                  <w:calcOnExit w:val="0"/>
                  <w:textInput>
                    <w:default w:val="Česká pošta, s.p., Obchod Regionu JM, Bartošova 4393, 760 01 Zlín"/>
                  </w:textInput>
                </w:ffData>
              </w:fldChar>
            </w:r>
            <w:r w:rsidR="00027A32">
              <w:instrText xml:space="preserve"> FORMTEXT </w:instrText>
            </w:r>
            <w:r>
              <w:fldChar w:fldCharType="separate"/>
            </w:r>
            <w:r w:rsidR="00027A32">
              <w:rPr>
                <w:noProof/>
              </w:rPr>
              <w:t>Česká pošta, s.p., Obchod Regionu JM, Bartošova 4393, 760 01 Zlín</w:t>
            </w:r>
            <w:r>
              <w:fldChar w:fldCharType="end"/>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BIC/SWIFT:</w:t>
            </w:r>
          </w:p>
        </w:tc>
        <w:tc>
          <w:tcPr>
            <w:tcW w:w="6323" w:type="dxa"/>
          </w:tcPr>
          <w:p w:rsidR="00027A32" w:rsidRPr="0095032E" w:rsidRDefault="00027A32" w:rsidP="00027A32">
            <w:pPr>
              <w:pStyle w:val="cpTabulkasmluvnistrany"/>
              <w:framePr w:hSpace="0" w:wrap="auto" w:vAnchor="margin" w:hAnchor="text" w:yAlign="inline"/>
              <w:spacing w:after="60"/>
            </w:pPr>
            <w:r w:rsidRPr="0095032E">
              <w:t>CEKOCZPP</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IBAN:</w:t>
            </w:r>
          </w:p>
        </w:tc>
        <w:tc>
          <w:tcPr>
            <w:tcW w:w="6323" w:type="dxa"/>
          </w:tcPr>
          <w:p w:rsidR="00027A32" w:rsidRPr="0095032E" w:rsidRDefault="00BC5C3D" w:rsidP="00027A32">
            <w:pPr>
              <w:pStyle w:val="cpTabulkasmluvnistrany"/>
              <w:framePr w:hSpace="0" w:wrap="auto" w:vAnchor="margin" w:hAnchor="text" w:yAlign="inline"/>
              <w:spacing w:after="60"/>
            </w:pPr>
            <w:r>
              <w:fldChar w:fldCharType="begin">
                <w:ffData>
                  <w:name w:val=""/>
                  <w:enabled/>
                  <w:calcOnExit w:val="0"/>
                  <w:textInput>
                    <w:default w:val="CZ03 0300 0000 0001 3420 4869"/>
                  </w:textInput>
                </w:ffData>
              </w:fldChar>
            </w:r>
            <w:r w:rsidR="00027A32">
              <w:instrText xml:space="preserve"> FORMTEXT </w:instrText>
            </w:r>
            <w:r>
              <w:fldChar w:fldCharType="separate"/>
            </w:r>
            <w:r w:rsidR="00027A32">
              <w:rPr>
                <w:noProof/>
              </w:rPr>
              <w:t>CZ03 0300 0000 0001 3420 4869</w:t>
            </w:r>
            <w:r>
              <w:fldChar w:fldCharType="end"/>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pPr>
            <w:r w:rsidRPr="0095032E">
              <w:t>dále jen „ČP“</w:t>
            </w:r>
          </w:p>
        </w:tc>
        <w:tc>
          <w:tcPr>
            <w:tcW w:w="6323" w:type="dxa"/>
          </w:tcPr>
          <w:p w:rsidR="00027A32" w:rsidRPr="0095032E" w:rsidRDefault="00027A32" w:rsidP="00027A32">
            <w:pPr>
              <w:pStyle w:val="cpTabulkasmluvnistrany"/>
              <w:framePr w:hSpace="0" w:wrap="auto" w:vAnchor="margin" w:hAnchor="text" w:yAlign="inline"/>
            </w:pPr>
          </w:p>
        </w:tc>
      </w:tr>
    </w:tbl>
    <w:p w:rsidR="00027A32" w:rsidRDefault="00027A32" w:rsidP="00027A32"/>
    <w:p w:rsidR="00027A32" w:rsidRDefault="00027A32" w:rsidP="00027A32">
      <w:pPr>
        <w:spacing w:after="120"/>
      </w:pPr>
      <w: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27A32" w:rsidRPr="0095032E" w:rsidTr="00033862">
        <w:tc>
          <w:tcPr>
            <w:tcW w:w="3528" w:type="dxa"/>
          </w:tcPr>
          <w:p w:rsidR="00027A32" w:rsidRPr="0095032E" w:rsidRDefault="00B502D5" w:rsidP="00027A32">
            <w:pPr>
              <w:pStyle w:val="cpTabulkasmluvnistrany"/>
              <w:framePr w:hSpace="0" w:wrap="auto" w:vAnchor="margin" w:hAnchor="text" w:yAlign="inline"/>
              <w:rPr>
                <w:b/>
              </w:rPr>
            </w:pPr>
            <w:r>
              <w:rPr>
                <w:b/>
              </w:rPr>
              <w:t>XXXX</w:t>
            </w:r>
          </w:p>
        </w:tc>
        <w:tc>
          <w:tcPr>
            <w:tcW w:w="6323" w:type="dxa"/>
          </w:tcPr>
          <w:p w:rsidR="00027A32" w:rsidRPr="0095032E" w:rsidRDefault="00027A32" w:rsidP="00027A32">
            <w:pPr>
              <w:pStyle w:val="cpTabulkasmluvnistrany"/>
              <w:framePr w:hSpace="0" w:wrap="auto" w:vAnchor="margin" w:hAnchor="text" w:yAlign="inline"/>
            </w:pP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se sídlem/místem podnikání:</w:t>
            </w:r>
          </w:p>
        </w:tc>
        <w:tc>
          <w:tcPr>
            <w:tcW w:w="6323" w:type="dxa"/>
          </w:tcPr>
          <w:p w:rsidR="00027A32" w:rsidRPr="0095032E" w:rsidRDefault="00B502D5" w:rsidP="00027A32">
            <w:pPr>
              <w:pStyle w:val="cpTabulkasmluvnistrany"/>
              <w:framePr w:hSpace="0" w:wrap="auto" w:vAnchor="margin" w:hAnchor="text" w:yAlign="inline"/>
              <w:spacing w:after="60"/>
            </w:pPr>
            <w:r>
              <w:t>XXXX</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IČ:</w:t>
            </w:r>
          </w:p>
        </w:tc>
        <w:tc>
          <w:tcPr>
            <w:tcW w:w="6323" w:type="dxa"/>
          </w:tcPr>
          <w:p w:rsidR="00027A32" w:rsidRPr="0095032E" w:rsidRDefault="00B502D5" w:rsidP="00027A32">
            <w:pPr>
              <w:pStyle w:val="cpTabulkasmluvnistrany"/>
              <w:framePr w:hSpace="0" w:wrap="auto" w:vAnchor="margin" w:hAnchor="text" w:yAlign="inline"/>
              <w:spacing w:after="60"/>
            </w:pPr>
            <w:r>
              <w:t>XXXX</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DIČ:</w:t>
            </w:r>
          </w:p>
        </w:tc>
        <w:tc>
          <w:tcPr>
            <w:tcW w:w="6323" w:type="dxa"/>
          </w:tcPr>
          <w:p w:rsidR="00027A32" w:rsidRPr="0095032E" w:rsidRDefault="00B502D5" w:rsidP="00B502D5">
            <w:pPr>
              <w:pStyle w:val="cpTabulkasmluvnistrany"/>
              <w:framePr w:hSpace="0" w:wrap="auto" w:vAnchor="margin" w:hAnchor="text" w:yAlign="inline"/>
              <w:spacing w:after="60"/>
            </w:pPr>
            <w:r>
              <w:t>XXXX</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zastoupen/jednající:</w:t>
            </w:r>
          </w:p>
        </w:tc>
        <w:tc>
          <w:tcPr>
            <w:tcW w:w="6323" w:type="dxa"/>
          </w:tcPr>
          <w:p w:rsidR="00027A32" w:rsidRPr="0095032E" w:rsidRDefault="00B502D5" w:rsidP="00240C48">
            <w:pPr>
              <w:pStyle w:val="cpTabulkasmluvnistrany"/>
              <w:framePr w:hSpace="0" w:wrap="auto" w:vAnchor="margin" w:hAnchor="text" w:yAlign="inline"/>
              <w:spacing w:after="60"/>
            </w:pPr>
            <w:r>
              <w:t>XXXX</w:t>
            </w:r>
          </w:p>
        </w:tc>
      </w:tr>
      <w:tr w:rsidR="00027A32" w:rsidRPr="0095032E" w:rsidTr="00033862">
        <w:tc>
          <w:tcPr>
            <w:tcW w:w="3528" w:type="dxa"/>
          </w:tcPr>
          <w:p w:rsidR="00027A32" w:rsidRPr="0095032E" w:rsidRDefault="00027A32" w:rsidP="00240C48">
            <w:pPr>
              <w:pStyle w:val="cpTabulkasmluvnistrany"/>
              <w:framePr w:hSpace="0" w:wrap="auto" w:vAnchor="margin" w:hAnchor="text" w:yAlign="inline"/>
              <w:spacing w:after="60"/>
            </w:pPr>
            <w:r w:rsidRPr="0095032E">
              <w:t>zapsán/a v </w:t>
            </w:r>
            <w:r w:rsidR="00240C48">
              <w:t>živnostenském</w:t>
            </w:r>
            <w:r w:rsidRPr="0095032E">
              <w:t xml:space="preserve"> rejstříku</w:t>
            </w:r>
          </w:p>
        </w:tc>
        <w:tc>
          <w:tcPr>
            <w:tcW w:w="6323" w:type="dxa"/>
          </w:tcPr>
          <w:p w:rsidR="00027A32" w:rsidRPr="00605B9D" w:rsidRDefault="00B502D5" w:rsidP="00240C48">
            <w:pPr>
              <w:pStyle w:val="cpTabulkasmluvnistrany"/>
              <w:framePr w:hSpace="0" w:wrap="auto" w:vAnchor="margin" w:hAnchor="text" w:yAlign="inline"/>
              <w:spacing w:after="60"/>
            </w:pPr>
            <w:r>
              <w:t>XXXX</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bankovní spojení:</w:t>
            </w:r>
          </w:p>
        </w:tc>
        <w:tc>
          <w:tcPr>
            <w:tcW w:w="6323" w:type="dxa"/>
          </w:tcPr>
          <w:p w:rsidR="00027A32" w:rsidRPr="00605B9D" w:rsidRDefault="00B502D5" w:rsidP="00027A32">
            <w:pPr>
              <w:pStyle w:val="cpTabulkasmluvnistrany"/>
              <w:framePr w:hSpace="0" w:wrap="auto" w:vAnchor="margin" w:hAnchor="text" w:yAlign="inline"/>
              <w:spacing w:after="60"/>
            </w:pPr>
            <w:r>
              <w:t>XXXX</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číslo účtu:</w:t>
            </w:r>
          </w:p>
        </w:tc>
        <w:tc>
          <w:tcPr>
            <w:tcW w:w="6323" w:type="dxa"/>
          </w:tcPr>
          <w:p w:rsidR="00027A32" w:rsidRPr="00605B9D" w:rsidRDefault="00B502D5" w:rsidP="00240C48">
            <w:pPr>
              <w:pStyle w:val="cpTabulkasmluvnistrany"/>
              <w:framePr w:hSpace="0" w:wrap="auto" w:vAnchor="margin" w:hAnchor="text" w:yAlign="inline"/>
              <w:spacing w:after="60"/>
            </w:pPr>
            <w:r>
              <w:t>XXXX</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r w:rsidRPr="0095032E">
              <w:t>korespondenční adresa:</w:t>
            </w:r>
          </w:p>
        </w:tc>
        <w:tc>
          <w:tcPr>
            <w:tcW w:w="6323" w:type="dxa"/>
          </w:tcPr>
          <w:p w:rsidR="00027A32" w:rsidRPr="00605B9D" w:rsidRDefault="00B502D5" w:rsidP="00027A32">
            <w:pPr>
              <w:pStyle w:val="cpTabulkasmluvnistrany"/>
              <w:framePr w:hSpace="0" w:wrap="auto" w:vAnchor="margin" w:hAnchor="text" w:yAlign="inline"/>
              <w:spacing w:after="60"/>
            </w:pPr>
            <w:r>
              <w:t>XXXX</w:t>
            </w:r>
          </w:p>
        </w:tc>
      </w:tr>
      <w:tr w:rsidR="00027A32" w:rsidRPr="0095032E" w:rsidTr="00033862">
        <w:tc>
          <w:tcPr>
            <w:tcW w:w="3528" w:type="dxa"/>
          </w:tcPr>
          <w:p w:rsidR="00027A32" w:rsidRDefault="00027A32" w:rsidP="00027A32">
            <w:pPr>
              <w:pStyle w:val="cpTabulkasmluvnistrany"/>
              <w:framePr w:hSpace="0" w:wrap="auto" w:vAnchor="margin" w:hAnchor="text" w:yAlign="inline"/>
              <w:spacing w:after="60"/>
            </w:pPr>
            <w:r>
              <w:t>ID CČK složky:</w:t>
            </w:r>
          </w:p>
          <w:p w:rsidR="00027A32" w:rsidRPr="0095032E" w:rsidRDefault="00027A32" w:rsidP="00027A32">
            <w:pPr>
              <w:pStyle w:val="cpTabulkasmluvnistrany"/>
              <w:framePr w:hSpace="0" w:wrap="auto" w:vAnchor="margin" w:hAnchor="text" w:yAlign="inline"/>
              <w:spacing w:after="60"/>
            </w:pPr>
            <w:r>
              <w:t>Přidělené technologické číslo:</w:t>
            </w:r>
          </w:p>
        </w:tc>
        <w:tc>
          <w:tcPr>
            <w:tcW w:w="6323" w:type="dxa"/>
          </w:tcPr>
          <w:p w:rsidR="00027A32" w:rsidRDefault="00B502D5" w:rsidP="00027A32">
            <w:pPr>
              <w:pStyle w:val="cpTabulkasmluvnistrany"/>
              <w:framePr w:hSpace="0" w:wrap="auto" w:vAnchor="margin" w:hAnchor="text" w:yAlign="inline"/>
              <w:spacing w:after="60"/>
              <w:rPr>
                <w:b/>
              </w:rPr>
            </w:pPr>
            <w:r>
              <w:rPr>
                <w:b/>
              </w:rPr>
              <w:t>XXXX</w:t>
            </w:r>
          </w:p>
          <w:p w:rsidR="00027A32" w:rsidRPr="00735566" w:rsidRDefault="00B502D5" w:rsidP="00240C48">
            <w:pPr>
              <w:pStyle w:val="cpTabulkasmluvnistrany"/>
              <w:framePr w:hSpace="0" w:wrap="auto" w:vAnchor="margin" w:hAnchor="text" w:yAlign="inline"/>
              <w:spacing w:after="60"/>
              <w:rPr>
                <w:b/>
              </w:rPr>
            </w:pPr>
            <w:r>
              <w:rPr>
                <w:b/>
              </w:rPr>
              <w:t>XXXX</w:t>
            </w: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spacing w:after="60"/>
            </w:pPr>
          </w:p>
        </w:tc>
        <w:tc>
          <w:tcPr>
            <w:tcW w:w="6323" w:type="dxa"/>
          </w:tcPr>
          <w:p w:rsidR="00027A32" w:rsidRPr="0095032E" w:rsidRDefault="00027A32" w:rsidP="00027A32">
            <w:pPr>
              <w:pStyle w:val="cpTabulkasmluvnistrany"/>
              <w:framePr w:hSpace="0" w:wrap="auto" w:vAnchor="margin" w:hAnchor="text" w:yAlign="inline"/>
              <w:spacing w:after="60"/>
            </w:pPr>
          </w:p>
        </w:tc>
      </w:tr>
      <w:tr w:rsidR="00027A32" w:rsidRPr="0095032E" w:rsidTr="00033862">
        <w:tc>
          <w:tcPr>
            <w:tcW w:w="3528" w:type="dxa"/>
          </w:tcPr>
          <w:p w:rsidR="00027A32" w:rsidRPr="0095032E" w:rsidRDefault="00027A32" w:rsidP="00027A32">
            <w:pPr>
              <w:pStyle w:val="cpTabulkasmluvnistrany"/>
              <w:framePr w:hSpace="0" w:wrap="auto" w:vAnchor="margin" w:hAnchor="text" w:yAlign="inline"/>
            </w:pPr>
            <w:r w:rsidRPr="0095032E">
              <w:t>dále jen „</w:t>
            </w:r>
            <w:r>
              <w:t>Odesílatel</w:t>
            </w:r>
            <w:r w:rsidRPr="0095032E">
              <w:t>“</w:t>
            </w:r>
          </w:p>
        </w:tc>
        <w:tc>
          <w:tcPr>
            <w:tcW w:w="6323" w:type="dxa"/>
          </w:tcPr>
          <w:p w:rsidR="00027A32" w:rsidRPr="0095032E" w:rsidRDefault="00027A32" w:rsidP="00027A32">
            <w:pPr>
              <w:pStyle w:val="cpTabulkasmluvnistrany"/>
              <w:framePr w:hSpace="0" w:wrap="auto" w:vAnchor="margin" w:hAnchor="text" w:yAlign="inline"/>
            </w:pPr>
          </w:p>
        </w:tc>
      </w:tr>
    </w:tbl>
    <w:p w:rsidR="00367F2B" w:rsidRDefault="00367F2B" w:rsidP="00B555D4">
      <w:pPr>
        <w:spacing w:after="480"/>
      </w:pPr>
    </w:p>
    <w:p w:rsidR="00367F2B" w:rsidRPr="00EC1BFE" w:rsidRDefault="00367F2B">
      <w:pPr>
        <w:spacing w:after="200" w:line="276" w:lineRule="auto"/>
      </w:pPr>
      <w:r w:rsidRPr="00EC1BFE">
        <w:t xml:space="preserve">dále jednotlivě jako „strana Dohody“, nebo společně jako „stany Dohody“ uzavírají tuto </w:t>
      </w:r>
      <w:r w:rsidR="00BC5C3D">
        <w:fldChar w:fldCharType="begin">
          <w:ffData>
            <w:name w:val=""/>
            <w:enabled/>
            <w:calcOnExit w:val="0"/>
            <w:textInput>
              <w:default w:val="Dohodu o podmínkách podávání poštovních zásilek Obchodní balík do zahraničí"/>
            </w:textInput>
          </w:ffData>
        </w:fldChar>
      </w:r>
      <w:r w:rsidR="006847AC">
        <w:instrText xml:space="preserve"> FORMTEXT </w:instrText>
      </w:r>
      <w:r w:rsidR="00BC5C3D">
        <w:fldChar w:fldCharType="separate"/>
      </w:r>
      <w:r w:rsidR="006847AC">
        <w:rPr>
          <w:noProof/>
        </w:rPr>
        <w:t>Dohodu o podmínkách podávání poštovních zásilek Obchodní balík do zahraničí</w:t>
      </w:r>
      <w:r w:rsidR="00BC5C3D">
        <w:fldChar w:fldCharType="end"/>
      </w:r>
      <w:r w:rsidRPr="00EC1BFE">
        <w:t xml:space="preserve"> (dále jen „Dohoda“)</w:t>
      </w:r>
      <w:r w:rsidRPr="00EC1BFE">
        <w:br w:type="page"/>
      </w:r>
    </w:p>
    <w:p w:rsidR="00A53F0D" w:rsidRPr="00AA0802" w:rsidRDefault="00AA0802" w:rsidP="00AA0802">
      <w:pPr>
        <w:pStyle w:val="cplnekslovan"/>
        <w:rPr>
          <w:sz w:val="24"/>
        </w:rPr>
      </w:pPr>
      <w:r w:rsidRPr="00AA0802">
        <w:rPr>
          <w:sz w:val="24"/>
        </w:rPr>
        <w:lastRenderedPageBreak/>
        <w:t>Předmět dohody</w:t>
      </w:r>
    </w:p>
    <w:p w:rsidR="00A53F0D" w:rsidRPr="00A53F0D" w:rsidRDefault="00A53F0D" w:rsidP="00AA0802">
      <w:pPr>
        <w:pStyle w:val="cpodstavecslovan1"/>
      </w:pPr>
      <w:r w:rsidRPr="00A53F0D">
        <w:t>Dohoda o podmínkách podávání poštovních zásilek Obchodní balík do zahraničí (dále jen „Dohoda“) upravuje vzájemná práva a povinnosti obou stran Dohody, které vzniknou z postupů při podávání poštovních zásilek Obchodní balík do zahraničí (dále jen „zásilka“). Není-li v Dohodě výslovně sjednáno jinak, práva a povinnosti z uzavřené Dohody vyplývají z Poštovních podmínek služby Obchodní balík do zahraničí, platných v den podání zásilky. Aktuální znění poštovních podmínek je k dispozici na všech poštách v ČR a na Internetové adrese http://www.ceskaposta.cz/.</w:t>
      </w:r>
    </w:p>
    <w:p w:rsidR="00A53F0D" w:rsidRPr="00AA0802" w:rsidRDefault="00AA0802" w:rsidP="00AA0802">
      <w:pPr>
        <w:pStyle w:val="cplnekslovan"/>
        <w:rPr>
          <w:sz w:val="24"/>
        </w:rPr>
      </w:pPr>
      <w:r w:rsidRPr="00AA0802">
        <w:rPr>
          <w:sz w:val="24"/>
        </w:rPr>
        <w:t>Příprava podání</w:t>
      </w:r>
    </w:p>
    <w:p w:rsidR="00AA0802" w:rsidRDefault="00A53F0D" w:rsidP="00AA0802">
      <w:pPr>
        <w:pStyle w:val="cpodstavecslovan1"/>
      </w:pPr>
      <w:r w:rsidRPr="00A53F0D">
        <w:t>Odesílatel vyplní příslušný adresní štítek podle předtisku.</w:t>
      </w:r>
    </w:p>
    <w:p w:rsidR="00A53F0D" w:rsidRPr="00A53F0D" w:rsidRDefault="00A53F0D" w:rsidP="00AA0802">
      <w:pPr>
        <w:pStyle w:val="cpodstavecslovan1"/>
        <w:numPr>
          <w:ilvl w:val="0"/>
          <w:numId w:val="0"/>
        </w:numPr>
        <w:ind w:left="624"/>
      </w:pPr>
      <w:r w:rsidRPr="00A53F0D">
        <w:t>Pokud Odesílatel použije adresní štítek CP-72 (propisovací poštovní průvodka), předloží jej společně se zásilkou, které se týká, a na adresní stranu zásilky umístí nálepku s logem služby EPG. V tomto případě není nutné použít do stanovených zemí celní prohlášku CN-</w:t>
      </w:r>
      <w:smartTag w:uri="urn:schemas-microsoft-com:office:smarttags" w:element="metricconverter">
        <w:smartTagPr>
          <w:attr w:name="ProductID" w:val="23 a"/>
        </w:smartTagPr>
        <w:r w:rsidRPr="00A53F0D">
          <w:t>23 a</w:t>
        </w:r>
      </w:smartTag>
      <w:r w:rsidRPr="00A53F0D">
        <w:t xml:space="preserve"> celní údaje Odesílatel uvede přímo na adresní štítek CP-72. </w:t>
      </w:r>
    </w:p>
    <w:p w:rsidR="00A53F0D" w:rsidRPr="00A53F0D" w:rsidRDefault="00A53F0D" w:rsidP="00AA0802">
      <w:pPr>
        <w:pStyle w:val="cpodstavecslovan1"/>
        <w:numPr>
          <w:ilvl w:val="0"/>
          <w:numId w:val="0"/>
        </w:numPr>
        <w:ind w:left="624"/>
      </w:pPr>
      <w:r w:rsidRPr="00A53F0D">
        <w:t xml:space="preserve">Pokud Odesílatel použije nový adresní štítek s logem služby EPG, nalepí jej přímo na zásilku. </w:t>
      </w:r>
    </w:p>
    <w:p w:rsidR="00A53F0D" w:rsidRPr="00A53F0D" w:rsidRDefault="00A53F0D" w:rsidP="00AA0802">
      <w:pPr>
        <w:pStyle w:val="cpodstavecslovan1"/>
        <w:numPr>
          <w:ilvl w:val="0"/>
          <w:numId w:val="0"/>
        </w:numPr>
        <w:ind w:left="624"/>
      </w:pPr>
      <w:r w:rsidRPr="00A53F0D">
        <w:t>Od 1. 7. 2010 přijme ČP od Odesílatele již jen zásilky opatřené novým adresním štítkem s logem služby EPG.</w:t>
      </w:r>
    </w:p>
    <w:p w:rsidR="00A53F0D" w:rsidRPr="00A53F0D" w:rsidRDefault="00A53F0D" w:rsidP="00AA0802">
      <w:pPr>
        <w:pStyle w:val="cpodstavecslovan1"/>
      </w:pPr>
      <w:r w:rsidRPr="00A53F0D">
        <w:t xml:space="preserve">Vyplněný adresní štítek s logem služby EPG musí obsahovat i údaje o hmotnosti zásilky v kg s přesností na </w:t>
      </w:r>
      <w:smartTag w:uri="urn:schemas-microsoft-com:office:smarttags" w:element="metricconverter">
        <w:smartTagPr>
          <w:attr w:name="ProductID" w:val="100 g"/>
        </w:smartTagPr>
        <w:r w:rsidRPr="00A53F0D">
          <w:t>100 g</w:t>
        </w:r>
      </w:smartTag>
      <w:r w:rsidRPr="00A53F0D">
        <w:t xml:space="preserve"> (tento údaj není nutno uvádět při podání na poště) a PSČ podací pošty. Zásilky s nečitelnými údaji má právo ČP odmítnout.</w:t>
      </w:r>
    </w:p>
    <w:p w:rsidR="00A53F0D" w:rsidRPr="00A53F0D" w:rsidRDefault="00A53F0D" w:rsidP="00AA0802">
      <w:pPr>
        <w:pStyle w:val="cpodstavecslovan1"/>
      </w:pPr>
      <w:r w:rsidRPr="00A53F0D">
        <w:t>Předtištěné adresní štítky s logem služby EPG budou Odesílateli vydány ČP zdarma v potřebném počtu po uzavření této Dohody a dále na základě písemné, e-mailové nebo faxové objednávky (výjimečně i telefonické objednávky, která musí být následně potvrzena některým z předcházejících způsobů objednání).</w:t>
      </w:r>
    </w:p>
    <w:p w:rsidR="00A53F0D" w:rsidRPr="00A53F0D" w:rsidRDefault="00A53F0D" w:rsidP="00AA0802">
      <w:pPr>
        <w:pStyle w:val="cpodstavecslovan1"/>
      </w:pPr>
      <w:r w:rsidRPr="00A53F0D">
        <w:t xml:space="preserve">Adresní štítky s logem služby EPG se objednávají v předstihu </w:t>
      </w:r>
      <w:r w:rsidR="00027A32">
        <w:t xml:space="preserve">20 dnů, e-mail: </w:t>
      </w:r>
      <w:r w:rsidR="00B502D5">
        <w:rPr>
          <w:b/>
        </w:rPr>
        <w:t>XXXX</w:t>
      </w:r>
      <w:r w:rsidR="00027A32">
        <w:t xml:space="preserve">, kde bude dohodnut způsob jejich převzetí. </w:t>
      </w:r>
      <w:r w:rsidRPr="00A53F0D">
        <w:t xml:space="preserve">Předání adresních štítků bude stvrzeno podpisem zástupce Odesílatele. </w:t>
      </w:r>
    </w:p>
    <w:p w:rsidR="00A53F0D" w:rsidRPr="00A53F0D" w:rsidRDefault="00A53F0D" w:rsidP="00AA0802">
      <w:pPr>
        <w:pStyle w:val="cpodstavecslovan1"/>
      </w:pPr>
      <w:r w:rsidRPr="00A53F0D">
        <w:t xml:space="preserve">Adresní štítky jsou zúčtovatelným tiskopisem. Odesílatel zajistí jejich ochranu a odpovídá ČP za škodu vzniklou jejich případným zneužitím. Nevyužité, poškozené či jinak znehodnocené adresní štítky vrátí Odesílatel bez zbytečného odkladu ČP. </w:t>
      </w:r>
    </w:p>
    <w:p w:rsidR="00240C48" w:rsidRDefault="00A53F0D" w:rsidP="00240C48">
      <w:pPr>
        <w:pStyle w:val="cpodstavecslovan1"/>
      </w:pPr>
      <w:r w:rsidRPr="00A53F0D">
        <w:t>Odesílatel bude používat adresní štítky vzestupně v pořadí jejich podacích čísel (číslo na adresním štítku bez poslední číslice, která je kontrolní).</w:t>
      </w:r>
    </w:p>
    <w:p w:rsidR="00240C48" w:rsidRDefault="00240C48" w:rsidP="00240C48">
      <w:pPr>
        <w:pStyle w:val="cpodstavecslovan1"/>
        <w:numPr>
          <w:ilvl w:val="0"/>
          <w:numId w:val="0"/>
        </w:numPr>
      </w:pPr>
    </w:p>
    <w:p w:rsidR="00240C48" w:rsidRDefault="00240C48" w:rsidP="00240C48">
      <w:pPr>
        <w:pStyle w:val="cpodstavecslovan1"/>
        <w:numPr>
          <w:ilvl w:val="0"/>
          <w:numId w:val="0"/>
        </w:numPr>
      </w:pPr>
    </w:p>
    <w:p w:rsidR="00240C48" w:rsidRDefault="00240C48" w:rsidP="00240C48">
      <w:pPr>
        <w:pStyle w:val="cpodstavecslovan1"/>
        <w:numPr>
          <w:ilvl w:val="0"/>
          <w:numId w:val="0"/>
        </w:numPr>
      </w:pPr>
    </w:p>
    <w:p w:rsidR="00240C48" w:rsidRDefault="00240C48" w:rsidP="00240C48">
      <w:pPr>
        <w:pStyle w:val="cpodstavecslovan1"/>
        <w:numPr>
          <w:ilvl w:val="0"/>
          <w:numId w:val="0"/>
        </w:numPr>
      </w:pPr>
    </w:p>
    <w:p w:rsidR="00240C48" w:rsidRDefault="00240C48" w:rsidP="00240C48">
      <w:pPr>
        <w:pStyle w:val="cpodstavecslovan1"/>
        <w:numPr>
          <w:ilvl w:val="0"/>
          <w:numId w:val="0"/>
        </w:numPr>
      </w:pPr>
    </w:p>
    <w:p w:rsidR="00240C48" w:rsidRDefault="00240C48" w:rsidP="00240C48">
      <w:pPr>
        <w:pStyle w:val="cpodstavecslovan1"/>
        <w:numPr>
          <w:ilvl w:val="0"/>
          <w:numId w:val="0"/>
        </w:numPr>
      </w:pPr>
    </w:p>
    <w:p w:rsidR="00240C48" w:rsidRDefault="00240C48" w:rsidP="00240C48">
      <w:pPr>
        <w:pStyle w:val="cpodstavecslovan1"/>
        <w:numPr>
          <w:ilvl w:val="0"/>
          <w:numId w:val="0"/>
        </w:numPr>
      </w:pPr>
    </w:p>
    <w:p w:rsidR="00240C48" w:rsidRPr="00240C48" w:rsidRDefault="00240C48" w:rsidP="00240C48">
      <w:pPr>
        <w:pStyle w:val="cpodstavecslovan1"/>
        <w:numPr>
          <w:ilvl w:val="0"/>
          <w:numId w:val="0"/>
        </w:numPr>
      </w:pPr>
    </w:p>
    <w:p w:rsidR="00A53F0D" w:rsidRPr="00AA0802" w:rsidRDefault="00AA0802" w:rsidP="00AA0802">
      <w:pPr>
        <w:pStyle w:val="cplnekslovan"/>
        <w:rPr>
          <w:sz w:val="24"/>
        </w:rPr>
      </w:pPr>
      <w:r w:rsidRPr="00AA0802">
        <w:rPr>
          <w:sz w:val="24"/>
        </w:rPr>
        <w:lastRenderedPageBreak/>
        <w:t>Podání</w:t>
      </w:r>
    </w:p>
    <w:p w:rsidR="00240C48" w:rsidRDefault="00A53F0D" w:rsidP="00240C48">
      <w:pPr>
        <w:pStyle w:val="cpodstavecslovan1"/>
      </w:pPr>
      <w:r w:rsidRPr="00A53F0D">
        <w:t xml:space="preserve">Zásilky </w:t>
      </w:r>
      <w:r w:rsidR="00240C48">
        <w:t>budou podávány:</w:t>
      </w:r>
    </w:p>
    <w:p w:rsidR="00240C48" w:rsidRDefault="00240C48" w:rsidP="00240C48">
      <w:pPr>
        <w:pStyle w:val="cpodrky1"/>
        <w:tabs>
          <w:tab w:val="clear" w:pos="1440"/>
          <w:tab w:val="num" w:pos="1701"/>
        </w:tabs>
        <w:ind w:left="1702" w:hanging="284"/>
      </w:pPr>
      <w:r>
        <w:t xml:space="preserve">na poště </w:t>
      </w:r>
      <w:r w:rsidR="00B502D5">
        <w:rPr>
          <w:b/>
        </w:rPr>
        <w:t>XXXX</w:t>
      </w:r>
      <w:r>
        <w:tab/>
        <w:t xml:space="preserve">PSČ </w:t>
      </w:r>
      <w:r w:rsidR="00B502D5">
        <w:rPr>
          <w:b/>
        </w:rPr>
        <w:t>XXXX</w:t>
      </w:r>
    </w:p>
    <w:p w:rsidR="00240C48" w:rsidRDefault="00240C48" w:rsidP="00240C48">
      <w:pPr>
        <w:pStyle w:val="cpodrky2"/>
      </w:pPr>
      <w:r>
        <w:t xml:space="preserve">ve dnech </w:t>
      </w:r>
      <w:r w:rsidRPr="00BE0402">
        <w:rPr>
          <w:b/>
        </w:rPr>
        <w:t>Po-Pá</w:t>
      </w:r>
      <w:r>
        <w:tab/>
        <w:t xml:space="preserve">od </w:t>
      </w:r>
      <w:r w:rsidR="00B502D5">
        <w:rPr>
          <w:b/>
        </w:rPr>
        <w:t>XXXX</w:t>
      </w:r>
      <w:r>
        <w:t xml:space="preserve"> do </w:t>
      </w:r>
      <w:r w:rsidR="00B502D5">
        <w:rPr>
          <w:b/>
        </w:rPr>
        <w:t>XXXX</w:t>
      </w:r>
      <w:r>
        <w:t xml:space="preserve"> hod.</w:t>
      </w:r>
    </w:p>
    <w:p w:rsidR="00240C48" w:rsidRDefault="00240C48" w:rsidP="00240C48">
      <w:pPr>
        <w:pStyle w:val="cpodrky2"/>
      </w:pPr>
      <w:r>
        <w:t xml:space="preserve">mezní doba pro podání na poště je </w:t>
      </w:r>
      <w:r w:rsidR="00B502D5">
        <w:rPr>
          <w:b/>
        </w:rPr>
        <w:t>XXXX</w:t>
      </w:r>
      <w:r>
        <w:t xml:space="preserve"> hod.</w:t>
      </w:r>
    </w:p>
    <w:p w:rsidR="00240C48" w:rsidRDefault="00240C48" w:rsidP="00240C48">
      <w:pPr>
        <w:pStyle w:val="cpodrky2"/>
      </w:pPr>
      <w:r>
        <w:t xml:space="preserve">zásilky přijaté po této době jsou považovány za </w:t>
      </w:r>
      <w:proofErr w:type="gramStart"/>
      <w:r>
        <w:t>podané</w:t>
      </w:r>
      <w:proofErr w:type="gramEnd"/>
      <w:r>
        <w:t xml:space="preserve"> následující pracovní den</w:t>
      </w:r>
    </w:p>
    <w:p w:rsidR="00240C48" w:rsidRDefault="00240C48" w:rsidP="00240C48">
      <w:pPr>
        <w:pStyle w:val="cpodrky1"/>
        <w:tabs>
          <w:tab w:val="clear" w:pos="1440"/>
          <w:tab w:val="num" w:pos="1701"/>
        </w:tabs>
        <w:ind w:left="1702" w:hanging="284"/>
      </w:pPr>
      <w:r>
        <w:t xml:space="preserve">na obslužném místě Odesílatele na adrese - místě převzetí zásilek u Odesílatele (dále jen „svoz“): </w:t>
      </w:r>
      <w:r w:rsidR="00B502D5">
        <w:rPr>
          <w:b/>
        </w:rPr>
        <w:t>XXXX</w:t>
      </w:r>
    </w:p>
    <w:p w:rsidR="00240C48" w:rsidRDefault="00240C48" w:rsidP="00240C48">
      <w:pPr>
        <w:pStyle w:val="cpodrky2"/>
      </w:pPr>
      <w:r>
        <w:t xml:space="preserve">přidělené ID CČK složky obslužného místa </w:t>
      </w:r>
      <w:r w:rsidR="00B502D5">
        <w:rPr>
          <w:b/>
        </w:rPr>
        <w:t>XXXX</w:t>
      </w:r>
    </w:p>
    <w:p w:rsidR="00240C48" w:rsidRPr="00E80443" w:rsidRDefault="00240C48" w:rsidP="00240C48">
      <w:pPr>
        <w:pStyle w:val="cpodrky2"/>
        <w:rPr>
          <w:b/>
        </w:rPr>
      </w:pPr>
      <w:r w:rsidRPr="00E80443">
        <w:rPr>
          <w:b/>
        </w:rPr>
        <w:t>nepravidelně</w:t>
      </w:r>
    </w:p>
    <w:p w:rsidR="00240C48" w:rsidRDefault="00240C48" w:rsidP="00240C48">
      <w:pPr>
        <w:pStyle w:val="cpodrky2"/>
      </w:pPr>
      <w:r>
        <w:t xml:space="preserve">odpovědný pracovník </w:t>
      </w:r>
      <w:r w:rsidR="00B502D5">
        <w:t>XXXX</w:t>
      </w:r>
    </w:p>
    <w:p w:rsidR="00240C48" w:rsidRDefault="00240C48" w:rsidP="00240C48">
      <w:pPr>
        <w:pStyle w:val="cpodrky2"/>
      </w:pPr>
      <w:r>
        <w:t xml:space="preserve">podací poštou je pošta </w:t>
      </w:r>
      <w:r w:rsidR="00B502D5">
        <w:rPr>
          <w:b/>
        </w:rPr>
        <w:t>XXXX</w:t>
      </w:r>
      <w:r>
        <w:tab/>
      </w:r>
      <w:r w:rsidR="00B502D5">
        <w:t>XXXX</w:t>
      </w:r>
    </w:p>
    <w:p w:rsidR="00240C48" w:rsidRDefault="00240C48" w:rsidP="00240C48">
      <w:pPr>
        <w:pStyle w:val="cpodrky2"/>
      </w:pPr>
      <w:r>
        <w:t>pokud bude svoz prováděn nepravidelně, tj. v předem neurčených pracovních dnech a časových rozmezích, ČP zajistí svoz zásilek na základě telefonické objednávky</w:t>
      </w:r>
    </w:p>
    <w:p w:rsidR="00240C48" w:rsidRDefault="00240C48" w:rsidP="00240C48">
      <w:pPr>
        <w:pStyle w:val="cpodstavecslovan1"/>
      </w:pPr>
      <w:r>
        <w:t>Objednávky svozu jsou přijímány pracovištěm ČP</w:t>
      </w:r>
    </w:p>
    <w:p w:rsidR="00240C48" w:rsidRDefault="00240C48" w:rsidP="00240C48">
      <w:pPr>
        <w:pStyle w:val="cpodstavecslovan1"/>
        <w:numPr>
          <w:ilvl w:val="0"/>
          <w:numId w:val="0"/>
        </w:numPr>
        <w:ind w:left="624"/>
      </w:pPr>
      <w:r>
        <w:t>telefon:</w:t>
      </w:r>
      <w:r>
        <w:tab/>
      </w:r>
      <w:r w:rsidR="00B502D5">
        <w:rPr>
          <w:b/>
        </w:rPr>
        <w:t>XXXX</w:t>
      </w:r>
    </w:p>
    <w:p w:rsidR="00240C48" w:rsidRDefault="00240C48" w:rsidP="00240C48">
      <w:pPr>
        <w:pStyle w:val="cpodstavecslovan1"/>
        <w:numPr>
          <w:ilvl w:val="0"/>
          <w:numId w:val="0"/>
        </w:numPr>
        <w:ind w:left="624"/>
      </w:pPr>
      <w:r>
        <w:t xml:space="preserve">e-mail: </w:t>
      </w:r>
      <w:r w:rsidR="00B502D5">
        <w:t>XXXX</w:t>
      </w:r>
      <w:r>
        <w:tab/>
      </w:r>
      <w:r>
        <w:tab/>
      </w:r>
      <w:r>
        <w:tab/>
      </w:r>
      <w:r>
        <w:tab/>
      </w:r>
      <w:r>
        <w:tab/>
      </w:r>
      <w:r>
        <w:tab/>
      </w:r>
      <w:r>
        <w:tab/>
      </w:r>
    </w:p>
    <w:p w:rsidR="00240C48" w:rsidRPr="00A53F0D" w:rsidRDefault="00240C48" w:rsidP="00240C48">
      <w:pPr>
        <w:pStyle w:val="cpodstavecslovan1"/>
      </w:pPr>
      <w:r>
        <w:t xml:space="preserve">v pracovní dny v době od </w:t>
      </w:r>
      <w:r w:rsidR="00B502D5">
        <w:rPr>
          <w:b/>
        </w:rPr>
        <w:t>XXXX</w:t>
      </w:r>
      <w:r>
        <w:t xml:space="preserve"> hod. do </w:t>
      </w:r>
      <w:r w:rsidR="00B502D5">
        <w:rPr>
          <w:b/>
        </w:rPr>
        <w:t>XXXX</w:t>
      </w:r>
      <w:r>
        <w:t xml:space="preserve"> hod., a to na následující pracovní den, pokud se strany Dohody nedohodnou </w:t>
      </w:r>
      <w:r w:rsidRPr="00A53F0D">
        <w:t>jinak.</w:t>
      </w:r>
    </w:p>
    <w:p w:rsidR="00A53F0D" w:rsidRPr="00A53F0D" w:rsidRDefault="00240C48" w:rsidP="00240C48">
      <w:pPr>
        <w:pStyle w:val="cpodstavecslovan1"/>
      </w:pPr>
      <w:r w:rsidRPr="00AA0802">
        <w:t xml:space="preserve">V případě, že Odesílatel má sjednán svoz a nemá k podání ani jednu zásilku využívaných služeb ČP Obchodní balík, Obchodní balík na Slovensko, Obchodní balík do zahraničí, je povinen svoz zrušit na výše zmíněném pracovišti ČP, a to nejpozději téhož dne do </w:t>
      </w:r>
      <w:r w:rsidR="00B502D5">
        <w:t>XXXX</w:t>
      </w:r>
      <w:r w:rsidRPr="00AA0802">
        <w:t>. Pokud objednaný svoz nezruší, považuje</w:t>
      </w:r>
      <w:r>
        <w:t xml:space="preserve"> ČP tuto jízdu za marnou </w:t>
      </w:r>
      <w:r w:rsidR="00A53F0D" w:rsidRPr="00AA0802">
        <w:t xml:space="preserve">jízdu. </w:t>
      </w:r>
    </w:p>
    <w:p w:rsidR="00A53F0D" w:rsidRPr="00A53F0D" w:rsidRDefault="00A53F0D" w:rsidP="00AA0802">
      <w:pPr>
        <w:pStyle w:val="cpodstavecslovan1"/>
      </w:pPr>
      <w:r w:rsidRPr="00A53F0D">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rsidRPr="00A53F0D">
        <w:t>provádějí</w:t>
      </w:r>
      <w:proofErr w:type="gramEnd"/>
      <w:r w:rsidRPr="00A53F0D">
        <w:t xml:space="preserve"> pracovníci ČP. Pracovník ČP </w:t>
      </w:r>
      <w:proofErr w:type="gramStart"/>
      <w:r w:rsidRPr="00A53F0D">
        <w:t>není</w:t>
      </w:r>
      <w:proofErr w:type="gramEnd"/>
      <w:r w:rsidRPr="00A53F0D">
        <w:t xml:space="preserve"> povinen zkoumat oprávněnost předávající osoby a čekat na předání zásilek déle než </w:t>
      </w:r>
      <w:r w:rsidR="00B502D5">
        <w:t>XXXX</w:t>
      </w:r>
      <w:r w:rsidRPr="00A53F0D">
        <w:t xml:space="preserve">. </w:t>
      </w:r>
    </w:p>
    <w:p w:rsidR="00A53F0D" w:rsidRPr="00A53F0D" w:rsidRDefault="00A53F0D" w:rsidP="00AA0802">
      <w:pPr>
        <w:pStyle w:val="cpodstavecslovan1"/>
      </w:pPr>
      <w:r w:rsidRPr="00A53F0D">
        <w:t>Při podání zásilek prostřednictvím svozu vystaví pověřený pracovník ČP pouze potvrzení o počtu převzatých zásilek. Potvrzený podací arch nebo tiskovou sestavu vyhotovenou prostřednictvím příslušného</w:t>
      </w:r>
      <w:r w:rsidR="008E5FE9">
        <w:t xml:space="preserve"> programu ČP vrátí Odesílateli:</w:t>
      </w:r>
    </w:p>
    <w:p w:rsidR="00A53F0D" w:rsidRPr="008E5FE9" w:rsidRDefault="00A53F0D" w:rsidP="00AA0802">
      <w:pPr>
        <w:pStyle w:val="cpodrky1"/>
        <w:tabs>
          <w:tab w:val="clear" w:pos="1440"/>
          <w:tab w:val="num" w:pos="1701"/>
        </w:tabs>
        <w:ind w:left="1702" w:hanging="284"/>
      </w:pPr>
      <w:r w:rsidRPr="00A53F0D">
        <w:t xml:space="preserve">poštovní zásilkou na adresu: </w:t>
      </w:r>
      <w:r w:rsidR="00B502D5">
        <w:rPr>
          <w:b/>
        </w:rPr>
        <w:t>XXXX</w:t>
      </w:r>
    </w:p>
    <w:p w:rsidR="008E5FE9" w:rsidRDefault="008E5FE9" w:rsidP="008E5FE9">
      <w:pPr>
        <w:pStyle w:val="cpodrky1"/>
        <w:numPr>
          <w:ilvl w:val="0"/>
          <w:numId w:val="0"/>
        </w:numPr>
        <w:rPr>
          <w:b/>
        </w:rPr>
      </w:pPr>
    </w:p>
    <w:p w:rsidR="008E5FE9" w:rsidRDefault="008E5FE9" w:rsidP="008E5FE9">
      <w:pPr>
        <w:pStyle w:val="cpodrky1"/>
        <w:numPr>
          <w:ilvl w:val="0"/>
          <w:numId w:val="0"/>
        </w:numPr>
        <w:rPr>
          <w:b/>
        </w:rPr>
      </w:pPr>
    </w:p>
    <w:p w:rsidR="008E5FE9" w:rsidRDefault="008E5FE9" w:rsidP="008E5FE9">
      <w:pPr>
        <w:pStyle w:val="cpodrky1"/>
        <w:numPr>
          <w:ilvl w:val="0"/>
          <w:numId w:val="0"/>
        </w:numPr>
        <w:rPr>
          <w:b/>
        </w:rPr>
      </w:pPr>
    </w:p>
    <w:p w:rsidR="008E5FE9" w:rsidRDefault="008E5FE9" w:rsidP="008E5FE9">
      <w:pPr>
        <w:pStyle w:val="cpodrky1"/>
        <w:numPr>
          <w:ilvl w:val="0"/>
          <w:numId w:val="0"/>
        </w:numPr>
        <w:rPr>
          <w:b/>
        </w:rPr>
      </w:pPr>
    </w:p>
    <w:p w:rsidR="008E5FE9" w:rsidRDefault="008E5FE9" w:rsidP="008E5FE9">
      <w:pPr>
        <w:pStyle w:val="cpodrky1"/>
        <w:numPr>
          <w:ilvl w:val="0"/>
          <w:numId w:val="0"/>
        </w:numPr>
        <w:rPr>
          <w:b/>
        </w:rPr>
      </w:pPr>
    </w:p>
    <w:p w:rsidR="008E5FE9" w:rsidRPr="00A53F0D" w:rsidRDefault="008E5FE9" w:rsidP="008E5FE9">
      <w:pPr>
        <w:pStyle w:val="cpodrky1"/>
        <w:numPr>
          <w:ilvl w:val="0"/>
          <w:numId w:val="0"/>
        </w:numPr>
      </w:pPr>
    </w:p>
    <w:p w:rsidR="00A53F0D" w:rsidRPr="00AA0802" w:rsidRDefault="00AA0802" w:rsidP="00AA0802">
      <w:pPr>
        <w:pStyle w:val="cplnekslovan"/>
        <w:rPr>
          <w:sz w:val="24"/>
        </w:rPr>
      </w:pPr>
      <w:r w:rsidRPr="00AA0802">
        <w:rPr>
          <w:sz w:val="24"/>
        </w:rPr>
        <w:t>Cena a způsob úhrady</w:t>
      </w:r>
    </w:p>
    <w:p w:rsidR="00A53F0D" w:rsidRPr="00A53F0D" w:rsidRDefault="007C2587" w:rsidP="00AA0802">
      <w:pPr>
        <w:pStyle w:val="cpodstavecslovan1"/>
      </w:pPr>
      <w:r>
        <w:t>Způsob úhrady ceny byl sjednán:</w:t>
      </w:r>
    </w:p>
    <w:p w:rsidR="00A53F0D" w:rsidRPr="007C2587" w:rsidRDefault="00A53F0D" w:rsidP="00AA0802">
      <w:pPr>
        <w:pStyle w:val="cpodrky1"/>
        <w:tabs>
          <w:tab w:val="clear" w:pos="1440"/>
          <w:tab w:val="num" w:pos="1701"/>
        </w:tabs>
        <w:ind w:left="1702" w:hanging="284"/>
        <w:rPr>
          <w:b/>
        </w:rPr>
      </w:pPr>
      <w:r w:rsidRPr="007C2587">
        <w:rPr>
          <w:b/>
        </w:rPr>
        <w:t>na základě faktury</w:t>
      </w:r>
    </w:p>
    <w:p w:rsidR="00A53F0D" w:rsidRPr="007C2587" w:rsidRDefault="00A53F0D" w:rsidP="00AA0802">
      <w:pPr>
        <w:pStyle w:val="cpodrky2"/>
        <w:rPr>
          <w:b/>
        </w:rPr>
      </w:pPr>
      <w:r w:rsidRPr="007C2587">
        <w:rPr>
          <w:b/>
        </w:rPr>
        <w:t>převodem z účtu</w:t>
      </w:r>
    </w:p>
    <w:p w:rsidR="00A53F0D" w:rsidRPr="00A53F0D" w:rsidRDefault="00A53F0D" w:rsidP="00AA0802">
      <w:pPr>
        <w:pStyle w:val="cpodstavecslovan1"/>
      </w:pPr>
      <w:r w:rsidRPr="00A53F0D">
        <w:t xml:space="preserve">Cena za službu je účtována dle Poštovních podmínek České pošty, </w:t>
      </w:r>
      <w:proofErr w:type="gramStart"/>
      <w:r w:rsidRPr="00A53F0D">
        <w:t>s.p.</w:t>
      </w:r>
      <w:proofErr w:type="gramEnd"/>
      <w:r w:rsidRPr="00A53F0D">
        <w:t xml:space="preserve"> – Ceník základních poštovních služeb a ostatních služeb (dále jen „Ceník“), platných ke dni poskytnutí této služby. Ceník je dostupný na všech poštách v ČR a na Internetové adrese </w:t>
      </w:r>
      <w:r w:rsidR="005F3971" w:rsidRPr="005F3971">
        <w:t>http://www.ceskaposta.cz/</w:t>
      </w:r>
      <w:r w:rsidRPr="00A53F0D">
        <w:t>.</w:t>
      </w:r>
      <w:r w:rsidR="005F3971">
        <w:t xml:space="preserve"> </w:t>
      </w:r>
      <w:r w:rsidR="005F3971" w:rsidRPr="003056B6">
        <w:t>Cena je uvedena bez DPH. K ceně služby bude připočtena DPH v</w:t>
      </w:r>
      <w:r w:rsidR="005F3971">
        <w:t> </w:t>
      </w:r>
      <w:r w:rsidR="005F3971" w:rsidRPr="003056B6">
        <w:t>zákonné výši dle platných právních předpisů.</w:t>
      </w:r>
    </w:p>
    <w:p w:rsidR="00A53F0D" w:rsidRPr="00A53F0D" w:rsidRDefault="00A53F0D" w:rsidP="00DA5615">
      <w:pPr>
        <w:pStyle w:val="cpodstavecslovan1"/>
        <w:numPr>
          <w:ilvl w:val="0"/>
          <w:numId w:val="0"/>
        </w:numPr>
        <w:ind w:left="624"/>
      </w:pPr>
      <w:r w:rsidRPr="00A53F0D">
        <w:t>ČP si vyhrazuje právo tento Ceník jednostranně změnit.</w:t>
      </w:r>
    </w:p>
    <w:p w:rsidR="00A53F0D" w:rsidRPr="00A53F0D" w:rsidRDefault="00A53F0D" w:rsidP="00AA0802">
      <w:pPr>
        <w:pStyle w:val="cpodstavecslovan1"/>
      </w:pPr>
      <w:r w:rsidRPr="00A53F0D">
        <w:t>V případě marné jízd</w:t>
      </w:r>
      <w:r w:rsidR="00DA5615">
        <w:t>y z viny Odesílatele dle Čl. 3</w:t>
      </w:r>
      <w:r w:rsidRPr="00A53F0D">
        <w:t xml:space="preserve">, bod </w:t>
      </w:r>
      <w:r w:rsidR="00DA5615">
        <w:t>3.</w:t>
      </w:r>
      <w:r w:rsidRPr="00A53F0D">
        <w:t>1, je ČP oprávněna účtovat Odesílateli cenu této marné jízdy, a to ve výši ceny mimořádné jízdy pro Ob</w:t>
      </w:r>
      <w:r w:rsidR="00DA5615">
        <w:t>jednatele se Smlouvou o svozu a </w:t>
      </w:r>
      <w:r w:rsidRPr="00A53F0D">
        <w:t>poštovních zásilek dle Ceníku platného ke dni poskytnutí této služby.</w:t>
      </w:r>
    </w:p>
    <w:p w:rsidR="00A53F0D" w:rsidRPr="00A53F0D" w:rsidRDefault="00A53F0D" w:rsidP="00AA0802">
      <w:pPr>
        <w:pStyle w:val="cpodstavecslovan1"/>
      </w:pPr>
      <w:r w:rsidRPr="00A53F0D">
        <w:t xml:space="preserve">Fakturu – daňový doklad bude ČP vystavovat </w:t>
      </w:r>
      <w:r w:rsidRPr="007C2587">
        <w:rPr>
          <w:b/>
        </w:rPr>
        <w:t>měsíčně</w:t>
      </w:r>
      <w:r w:rsidRPr="00A53F0D">
        <w:t xml:space="preserve"> s lhůtou splatnosti </w:t>
      </w:r>
      <w:r w:rsidR="00B502D5">
        <w:t>XXXX</w:t>
      </w:r>
      <w:r w:rsidRPr="00A53F0D">
        <w:t xml:space="preserve"> ode dne jejího vystavení.</w:t>
      </w:r>
    </w:p>
    <w:p w:rsidR="00A53F0D" w:rsidRPr="00A53F0D" w:rsidRDefault="00A53F0D" w:rsidP="00AA0802">
      <w:pPr>
        <w:pStyle w:val="cpodstavecslovan1"/>
        <w:numPr>
          <w:ilvl w:val="0"/>
          <w:numId w:val="0"/>
        </w:numPr>
        <w:ind w:left="624"/>
      </w:pPr>
      <w:r w:rsidRPr="00A53F0D">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A53F0D" w:rsidRPr="00A53F0D" w:rsidRDefault="00A53F0D" w:rsidP="00AA0802">
      <w:pPr>
        <w:pStyle w:val="cpodstavecslovan1"/>
        <w:numPr>
          <w:ilvl w:val="0"/>
          <w:numId w:val="0"/>
        </w:numPr>
        <w:ind w:left="624"/>
      </w:pPr>
      <w:r w:rsidRPr="00A53F0D">
        <w:t xml:space="preserve">Úroky z prodlení je Odesílatel povinen zaplatit dle platebních podmínek stanovených v tomto bodu </w:t>
      </w:r>
      <w:r w:rsidR="00DA5615">
        <w:t>4.</w:t>
      </w:r>
      <w:smartTag w:uri="urn:schemas-microsoft-com:office:smarttags" w:element="metricconverter">
        <w:smartTagPr>
          <w:attr w:name="ProductID" w:val="4, a"/>
        </w:smartTagPr>
        <w:r w:rsidRPr="00A53F0D">
          <w:t>4, a</w:t>
        </w:r>
      </w:smartTag>
      <w:r w:rsidRPr="00A53F0D">
        <w:t xml:space="preserve"> to po jejich vyúčtování ze strany ČP. </w:t>
      </w:r>
    </w:p>
    <w:p w:rsidR="00A53F0D" w:rsidRDefault="00A53F0D" w:rsidP="00AA0802">
      <w:pPr>
        <w:pStyle w:val="cpodstavecslovan1"/>
        <w:numPr>
          <w:ilvl w:val="0"/>
          <w:numId w:val="0"/>
        </w:numPr>
        <w:ind w:left="624"/>
      </w:pPr>
      <w:r w:rsidRPr="00A53F0D">
        <w:t>Faktury – daňové doklady budou zasílány na adresu:</w:t>
      </w:r>
    </w:p>
    <w:p w:rsidR="007C2587" w:rsidRPr="00A53F0D" w:rsidRDefault="00B502D5" w:rsidP="00AA0802">
      <w:pPr>
        <w:pStyle w:val="cpodstavecslovan1"/>
        <w:numPr>
          <w:ilvl w:val="0"/>
          <w:numId w:val="0"/>
        </w:numPr>
        <w:ind w:left="624"/>
      </w:pPr>
      <w:r>
        <w:rPr>
          <w:b/>
        </w:rPr>
        <w:t>XXXX</w:t>
      </w:r>
    </w:p>
    <w:p w:rsidR="00A53F0D" w:rsidRPr="00A53F0D" w:rsidRDefault="00A53F0D" w:rsidP="00AA0802">
      <w:pPr>
        <w:pStyle w:val="cpodstavecslovan1"/>
        <w:numPr>
          <w:ilvl w:val="0"/>
          <w:numId w:val="0"/>
        </w:numPr>
        <w:ind w:left="624"/>
      </w:pPr>
      <w:r w:rsidRPr="00A53F0D">
        <w:t xml:space="preserve">ID CČK složky: </w:t>
      </w:r>
      <w:r w:rsidR="00B502D5">
        <w:rPr>
          <w:b/>
        </w:rPr>
        <w:t>XXXX</w:t>
      </w:r>
    </w:p>
    <w:p w:rsidR="00A53F0D" w:rsidRPr="00AA0802" w:rsidRDefault="00AA0802" w:rsidP="00AA0802">
      <w:pPr>
        <w:pStyle w:val="cplnekslovan"/>
        <w:rPr>
          <w:sz w:val="24"/>
        </w:rPr>
      </w:pPr>
      <w:r w:rsidRPr="00AA0802">
        <w:rPr>
          <w:sz w:val="24"/>
        </w:rPr>
        <w:t>Ostatní ujednání</w:t>
      </w:r>
    </w:p>
    <w:p w:rsidR="00AA0802" w:rsidRPr="00EC1BFE" w:rsidRDefault="00AA0802" w:rsidP="00AA0802">
      <w:pPr>
        <w:pStyle w:val="cpodstavecslovan1"/>
      </w:pPr>
      <w:r w:rsidRPr="00EC1BFE">
        <w:t xml:space="preserve">Kontaktními osobami za </w:t>
      </w:r>
      <w:r w:rsidR="00BC5C3D">
        <w:fldChar w:fldCharType="begin">
          <w:ffData>
            <w:name w:val=""/>
            <w:enabled/>
            <w:calcOnExit w:val="0"/>
            <w:textInput>
              <w:default w:val="Odesílatele"/>
            </w:textInput>
          </w:ffData>
        </w:fldChar>
      </w:r>
      <w:r w:rsidR="005A5511">
        <w:instrText xml:space="preserve"> FORMTEXT </w:instrText>
      </w:r>
      <w:r w:rsidR="00BC5C3D">
        <w:fldChar w:fldCharType="separate"/>
      </w:r>
      <w:r w:rsidR="005A5511">
        <w:rPr>
          <w:noProof/>
        </w:rPr>
        <w:t>Odesílatele</w:t>
      </w:r>
      <w:r w:rsidR="00BC5C3D">
        <w:fldChar w:fldCharType="end"/>
      </w:r>
      <w:r w:rsidRPr="00EC1BFE">
        <w:t xml:space="preserve"> jsou (jméno, pozice, tel., e-mail, popř. fax):</w:t>
      </w:r>
    </w:p>
    <w:p w:rsidR="00AA0802" w:rsidRPr="00EC1BFE" w:rsidRDefault="00B502D5" w:rsidP="00AA0802">
      <w:pPr>
        <w:pStyle w:val="cpodstavecslovan1"/>
        <w:numPr>
          <w:ilvl w:val="0"/>
          <w:numId w:val="19"/>
        </w:numPr>
      </w:pPr>
      <w:r>
        <w:t>XXXX</w:t>
      </w:r>
    </w:p>
    <w:p w:rsidR="00AA0802" w:rsidRPr="00EC1BFE" w:rsidRDefault="00B502D5" w:rsidP="00AA0802">
      <w:pPr>
        <w:pStyle w:val="cpodstavecslovan1"/>
        <w:numPr>
          <w:ilvl w:val="0"/>
          <w:numId w:val="19"/>
        </w:numPr>
      </w:pPr>
      <w:r>
        <w:t>XXXX</w:t>
      </w:r>
    </w:p>
    <w:p w:rsidR="00AA0802" w:rsidRPr="00EC1BFE" w:rsidRDefault="00AA0802" w:rsidP="00AA0802">
      <w:pPr>
        <w:pStyle w:val="cpodstavecslovan1"/>
        <w:numPr>
          <w:ilvl w:val="0"/>
          <w:numId w:val="0"/>
        </w:numPr>
        <w:ind w:left="624"/>
      </w:pPr>
      <w:r w:rsidRPr="00EC1BFE">
        <w:t>Kontaktními osobami za ČP jsou (jméno, pozice, tel., e-mail, popř. fax):</w:t>
      </w:r>
    </w:p>
    <w:p w:rsidR="00AA0802" w:rsidRPr="00EC1BFE" w:rsidRDefault="00B502D5" w:rsidP="00AA0802">
      <w:pPr>
        <w:pStyle w:val="cpodstavecslovan1"/>
        <w:numPr>
          <w:ilvl w:val="0"/>
          <w:numId w:val="20"/>
        </w:numPr>
      </w:pPr>
      <w:r>
        <w:t>XXXX</w:t>
      </w:r>
    </w:p>
    <w:p w:rsidR="00AA0802" w:rsidRPr="00EC1BFE" w:rsidRDefault="00B502D5" w:rsidP="00AA0802">
      <w:pPr>
        <w:pStyle w:val="cpodstavecslovan1"/>
        <w:numPr>
          <w:ilvl w:val="0"/>
          <w:numId w:val="20"/>
        </w:numPr>
      </w:pPr>
      <w:r>
        <w:t>XXXX</w:t>
      </w:r>
    </w:p>
    <w:p w:rsidR="00A53F0D" w:rsidRDefault="00AA0802" w:rsidP="00AA0802">
      <w:pPr>
        <w:pStyle w:val="cpodstavecslovan1"/>
      </w:pPr>
      <w:r w:rsidRPr="003C2396">
        <w:t>O všech změnách kontaktních osob a spojení, které jsou uve</w:t>
      </w:r>
      <w:r>
        <w:t>deny v Čl. 4, bod 4.</w:t>
      </w:r>
      <w:r w:rsidR="007C2587">
        <w:t>4</w:t>
      </w:r>
      <w:r>
        <w:t xml:space="preserve"> a v bodu 5</w:t>
      </w:r>
      <w:r w:rsidRPr="003C2396">
        <w:t>.2 tohoto článku, se budou strany Dohody neprodleně písemně informov</w:t>
      </w:r>
      <w:r w:rsidR="00DA5615">
        <w:t>at. Tyto změny nejsou důvodem k </w:t>
      </w:r>
      <w:r w:rsidRPr="003C2396">
        <w:t>sepsání Dodatku.</w:t>
      </w:r>
    </w:p>
    <w:p w:rsidR="007C2587" w:rsidRDefault="007C2587" w:rsidP="007C2587">
      <w:pPr>
        <w:pStyle w:val="cpodstavecslovan1"/>
        <w:numPr>
          <w:ilvl w:val="0"/>
          <w:numId w:val="0"/>
        </w:numPr>
      </w:pPr>
    </w:p>
    <w:p w:rsidR="007C2587" w:rsidRDefault="007C2587" w:rsidP="007C2587">
      <w:pPr>
        <w:pStyle w:val="cpodstavecslovan1"/>
        <w:numPr>
          <w:ilvl w:val="0"/>
          <w:numId w:val="0"/>
        </w:numPr>
      </w:pPr>
    </w:p>
    <w:p w:rsidR="007C2587" w:rsidRPr="00A53F0D" w:rsidRDefault="007C2587" w:rsidP="007C2587">
      <w:pPr>
        <w:pStyle w:val="cpodstavecslovan1"/>
        <w:numPr>
          <w:ilvl w:val="0"/>
          <w:numId w:val="0"/>
        </w:numPr>
      </w:pPr>
    </w:p>
    <w:p w:rsidR="00A53F0D" w:rsidRPr="00AA0802" w:rsidRDefault="00AA0802" w:rsidP="00AA0802">
      <w:pPr>
        <w:pStyle w:val="cplnekslovan"/>
        <w:rPr>
          <w:sz w:val="24"/>
        </w:rPr>
      </w:pPr>
      <w:r w:rsidRPr="00AA0802">
        <w:rPr>
          <w:sz w:val="24"/>
        </w:rPr>
        <w:t>Závěrečná ustanovení</w:t>
      </w:r>
    </w:p>
    <w:p w:rsidR="00DA5615" w:rsidRPr="00EC1BFE" w:rsidRDefault="00DA5615" w:rsidP="00DA5615">
      <w:pPr>
        <w:pStyle w:val="cpodstavecslovan1"/>
      </w:pPr>
      <w:r w:rsidRPr="00EC1BFE">
        <w:t xml:space="preserve">Tato Dohoda se uzavírá na dobu určitou do </w:t>
      </w:r>
      <w:proofErr w:type="gramStart"/>
      <w:r w:rsidR="007C2587" w:rsidRPr="007C2587">
        <w:rPr>
          <w:b/>
        </w:rPr>
        <w:t>31.12.2013</w:t>
      </w:r>
      <w:proofErr w:type="gramEnd"/>
      <w:r w:rsidRPr="00EC1BFE">
        <w:t xml:space="preserve">. Každá ze stran může Dohodu vypovědět i bez udání důvodů s tím, že výpovědní lhůta 1 měsíc začne běžet dnem následujícím po doručení výpovědi druhé straně Dohody. Výpověď musí být učiněna písemně. Po skončení účinnosti Dohody vrátí </w:t>
      </w:r>
      <w:r>
        <w:t>Odesílatel</w:t>
      </w:r>
      <w:r w:rsidRPr="00EC1BFE">
        <w:t xml:space="preserve"> ČP nepoužité adresní štítky.</w:t>
      </w:r>
    </w:p>
    <w:p w:rsidR="00DA5615" w:rsidRPr="00EC1BFE" w:rsidRDefault="00DA5615" w:rsidP="00DA5615">
      <w:pPr>
        <w:pStyle w:val="cpodstavecslovan1"/>
      </w:pPr>
      <w:r w:rsidRPr="00EC1BFE">
        <w:t xml:space="preserve">ČP si vyhrazuje právo odstoupit od této Dohody, jestliže </w:t>
      </w:r>
      <w:r>
        <w:t>Odesílatel</w:t>
      </w:r>
      <w:r w:rsidRPr="00EC1BFE">
        <w:t xml:space="preserve"> přes upozornění nedodržuje sjednané podmínky. Toto upozornění ČP písemně oznámí </w:t>
      </w:r>
      <w:r>
        <w:t>Odesílateli</w:t>
      </w:r>
      <w:r w:rsidRPr="00EC1BFE">
        <w:t xml:space="preserve"> na jeho poslední známou adresu s tím, že je </w:t>
      </w:r>
      <w:r>
        <w:t>Odesílatel</w:t>
      </w:r>
      <w:r w:rsidRPr="00EC1BFE">
        <w:t xml:space="preserve"> povinen ve lhůtě 15 dnů napravit zjištěné nedostatky. V případě marného uplynutí této lhůty má ČP právo od této Dohody odstoupit. </w:t>
      </w:r>
    </w:p>
    <w:p w:rsidR="00DA5615" w:rsidRPr="00EC1BFE" w:rsidRDefault="00DA5615" w:rsidP="00DA5615">
      <w:pPr>
        <w:pStyle w:val="cpodstavecslovan1"/>
        <w:numPr>
          <w:ilvl w:val="0"/>
          <w:numId w:val="0"/>
        </w:numPr>
        <w:ind w:left="624"/>
      </w:pPr>
      <w:r w:rsidRPr="00EC1BFE">
        <w:t>Od této Dohody je možné odstoupit také v</w:t>
      </w:r>
      <w:r>
        <w:t> </w:t>
      </w:r>
      <w:r w:rsidRPr="00EC1BFE">
        <w:t>důsledku</w:t>
      </w:r>
      <w:r>
        <w:t xml:space="preserve"> z</w:t>
      </w:r>
      <w:r w:rsidRPr="00EC1BFE">
        <w:t xml:space="preserve">ahájení insolvenčního řízení </w:t>
      </w:r>
      <w:r>
        <w:t xml:space="preserve">na Odesílatele nebo kdykoliv v jeho průběhu. </w:t>
      </w:r>
      <w:r w:rsidRPr="00EC1BFE">
        <w:t>V</w:t>
      </w:r>
      <w:r>
        <w:t xml:space="preserve"> takovém </w:t>
      </w:r>
      <w:r w:rsidRPr="00EC1BFE">
        <w:t xml:space="preserve">případě není </w:t>
      </w:r>
      <w:r>
        <w:t>Odesílateli</w:t>
      </w:r>
      <w:r w:rsidRPr="00EC1BFE">
        <w:t xml:space="preserve"> poskytnuta dodatečná lhůta 15 dnů a ČP je oprávněna odstoupit od této Dohody bez předchozího upozornění.</w:t>
      </w:r>
    </w:p>
    <w:p w:rsidR="00DA5615" w:rsidRPr="00EC1BFE" w:rsidRDefault="00DA5615" w:rsidP="00DA5615">
      <w:pPr>
        <w:pStyle w:val="cpodstavecslovan1"/>
        <w:numPr>
          <w:ilvl w:val="0"/>
          <w:numId w:val="0"/>
        </w:numPr>
        <w:ind w:left="624"/>
      </w:pPr>
      <w:r w:rsidRPr="00EC1BFE">
        <w:t>Odstoupení od této Dohody je vždy účinné a Dohoda se ruší ke dn</w:t>
      </w:r>
      <w:r>
        <w:t>i doručení písemného oznámení o </w:t>
      </w:r>
      <w:r w:rsidRPr="00EC1BFE">
        <w:t xml:space="preserve">odstoupení druhé straně Dohody. Vzájemná plnění poskytnutá stranami Dohody do odstoupení se nevrací a </w:t>
      </w:r>
      <w:r>
        <w:t>Odesílatel</w:t>
      </w:r>
      <w:r w:rsidRPr="00EC1BFE">
        <w:t xml:space="preserve"> je povinen uhradit cenu služeb, poskytnutých ČP do odstoupení.</w:t>
      </w:r>
    </w:p>
    <w:p w:rsidR="00DA5615" w:rsidRPr="00EC1BFE" w:rsidRDefault="00DA5615" w:rsidP="00DA5615">
      <w:pPr>
        <w:pStyle w:val="cpodstavecslovan1"/>
      </w:pPr>
      <w:r>
        <w:t>Dnem d</w:t>
      </w:r>
      <w:r w:rsidRPr="00EC1BFE">
        <w:t xml:space="preserve">oručení písemnosti </w:t>
      </w:r>
      <w:r>
        <w:t>odeslaných na základě této Dohody nebo v souvislosti s touto Dohodu</w:t>
      </w:r>
      <w:r w:rsidRPr="00EC1BFE">
        <w:t xml:space="preserve">, pokud není prokázán jiný den doručení, </w:t>
      </w:r>
      <w:r>
        <w:t xml:space="preserve">se </w:t>
      </w:r>
      <w:r w:rsidRPr="00EC1BFE">
        <w:t xml:space="preserve">rozumí poslední den lhůty, ve které byla písemnost pro adresáta uložena u provozovatele poštovních služeb, a to i tehdy, jestliže se adresát o jejím uložení nedověděl. </w:t>
      </w:r>
    </w:p>
    <w:p w:rsidR="00DA5615" w:rsidRPr="009E2CDA" w:rsidRDefault="00DA5615" w:rsidP="00DA5615">
      <w:pPr>
        <w:pStyle w:val="cpodstavecslovan1"/>
      </w:pPr>
      <w:r>
        <w:t xml:space="preserve">Strany se dohodly, že veškeré spory z této Dohody budou rozhodovány s konečnou platností v rozhodčím řízení, a to jedním rozhodcem, jmenovaným Společností pro rozhodčí řízení a. s., IČ 26421381, se sídlem Praha 2, Sokolská 60, PSČ 120 00 (dále jen „Společnost“). Strany se dohodly, že spor bude rozhodnut bez ústního jednání na základě předložených písemností. Rozhodce ale může </w:t>
      </w:r>
      <w:r w:rsidRPr="009E2CDA">
        <w:t xml:space="preserve">nařídit ústní jednání, pokud to bude považovat za potřebné. Řízení je neveřejné, jednací místo je v sídle Společnosti. Rozhodčí řízení se bude řídit ustanoveními zákona o rozhodčím řízení a v jeho intencích Jednacím řádem pro rozhodčí řízení Společnosti a Pravidly o nákladech rozhodčího řízení, platnými ke dni zahájení rozhodčího řízení a publikovanými na internetové stránce </w:t>
      </w:r>
      <w:hyperlink r:id="rId8" w:tooltip="http://www.rozhodci-rizeni.cz/" w:history="1">
        <w:r w:rsidRPr="009E2CDA">
          <w:t>http://www.rozhodci-rizeni.cz/</w:t>
        </w:r>
      </w:hyperlink>
      <w:r w:rsidRPr="009E2CDA">
        <w:t xml:space="preserve"> a dostupnými v sídle Společnosti a s jejichž zněním strany </w:t>
      </w:r>
      <w:r w:rsidR="009B5FED">
        <w:t xml:space="preserve">Dohody </w:t>
      </w:r>
      <w:r w:rsidRPr="009E2CDA">
        <w:t>výslovně souhlasí.</w:t>
      </w:r>
    </w:p>
    <w:p w:rsidR="00DA5615" w:rsidRPr="009E2CDA" w:rsidRDefault="00DA5615" w:rsidP="00DA5615">
      <w:pPr>
        <w:pStyle w:val="cpodstavecslovan1"/>
      </w:pPr>
      <w:r w:rsidRPr="009E2CDA">
        <w:t>Tato rozhodčí doložka nabývá účinnosti dnem podání žaloby k rozhodci prostřednictvím Společnosti.</w:t>
      </w:r>
    </w:p>
    <w:p w:rsidR="00DA5615" w:rsidRPr="009E2CDA" w:rsidRDefault="00DA5615" w:rsidP="00DA5615">
      <w:pPr>
        <w:pStyle w:val="cpodstavecslovan1"/>
      </w:pPr>
      <w:r w:rsidRPr="009E2CDA">
        <w:t xml:space="preserve">Ustanovení bodů </w:t>
      </w:r>
      <w:r>
        <w:t>6</w:t>
      </w:r>
      <w:r w:rsidRPr="009E2CDA">
        <w:t xml:space="preserve">.4 a </w:t>
      </w:r>
      <w:r>
        <w:t>6</w:t>
      </w:r>
      <w:r w:rsidRPr="009E2CDA">
        <w:t>.5 tohoto článku platí i po skončení této Dohody,</w:t>
      </w:r>
      <w:r>
        <w:t xml:space="preserve"> a to i tehdy, jestliže dojde k </w:t>
      </w:r>
      <w:r w:rsidRPr="009E2CDA">
        <w:t>odstoupení od ní některou ze stran či oběma stranami.</w:t>
      </w:r>
    </w:p>
    <w:p w:rsidR="00DA5615" w:rsidRPr="00EC1BFE" w:rsidRDefault="00DA5615" w:rsidP="00DA5615">
      <w:pPr>
        <w:pStyle w:val="cpodstavecslovan1"/>
      </w:pPr>
      <w:r w:rsidRPr="009E2CDA">
        <w:t>Tato Dohoda může být měněna pouze</w:t>
      </w:r>
      <w:r w:rsidRPr="00EC1BFE">
        <w:t xml:space="preserve"> </w:t>
      </w:r>
      <w:r>
        <w:t>vzestupně o</w:t>
      </w:r>
      <w:r w:rsidRPr="00EC1BFE">
        <w:t xml:space="preserve">číslovanými písemnými dodatky </w:t>
      </w:r>
      <w:r>
        <w:t xml:space="preserve">k Dohodě </w:t>
      </w:r>
      <w:r w:rsidRPr="00EC1BFE">
        <w:t>podepsanými ob</w:t>
      </w:r>
      <w:r>
        <w:t>ěma</w:t>
      </w:r>
      <w:r w:rsidRPr="00EC1BFE">
        <w:t xml:space="preserve"> stran</w:t>
      </w:r>
      <w:r>
        <w:t>ami</w:t>
      </w:r>
      <w:r w:rsidRPr="00EC1BFE">
        <w:t xml:space="preserve"> Dohody.</w:t>
      </w:r>
    </w:p>
    <w:p w:rsidR="00DA5615" w:rsidRPr="00B66D64" w:rsidRDefault="00DA5615" w:rsidP="00DA5615">
      <w:pPr>
        <w:pStyle w:val="cpodstavecslovan1"/>
      </w:pPr>
      <w:r w:rsidRPr="00B66D64">
        <w:t xml:space="preserve">Pokud by bylo kterékoli ustanovení této </w:t>
      </w:r>
      <w:r>
        <w:t>Dohody</w:t>
      </w:r>
      <w:r w:rsidRPr="00B66D64">
        <w:t xml:space="preserve"> zcela nebo zčásti neplatné nebo jestliže některá otázka není touto </w:t>
      </w:r>
      <w:r>
        <w:t xml:space="preserve">Dohodou </w:t>
      </w:r>
      <w:r w:rsidRPr="00B66D64">
        <w:t xml:space="preserve">upravována, zbývající ustanovení </w:t>
      </w:r>
      <w:r>
        <w:t>Dohody</w:t>
      </w:r>
      <w:r w:rsidRPr="00B66D64">
        <w:t xml:space="preserve"> nejsou tímto dotčena. </w:t>
      </w:r>
    </w:p>
    <w:p w:rsidR="00DA5615" w:rsidRPr="00EC1BFE" w:rsidRDefault="00DA5615" w:rsidP="00DA5615">
      <w:pPr>
        <w:pStyle w:val="cpodstavecslovan1"/>
      </w:pPr>
      <w:r>
        <w:t xml:space="preserve">Tato </w:t>
      </w:r>
      <w:r w:rsidRPr="00EC1BFE">
        <w:t xml:space="preserve">Dohoda je </w:t>
      </w:r>
      <w:r>
        <w:t>vyhotovena</w:t>
      </w:r>
      <w:r w:rsidRPr="00EC1BFE">
        <w:t xml:space="preserve"> ve </w:t>
      </w:r>
      <w:r>
        <w:t xml:space="preserve">2 (slovy: </w:t>
      </w:r>
      <w:r w:rsidRPr="00EC1BFE">
        <w:t>dvou</w:t>
      </w:r>
      <w:r>
        <w:t>)</w:t>
      </w:r>
      <w:r w:rsidRPr="00EC1BFE">
        <w:t xml:space="preserve"> </w:t>
      </w:r>
      <w:proofErr w:type="gramStart"/>
      <w:r>
        <w:t>stejnopisech</w:t>
      </w:r>
      <w:proofErr w:type="gramEnd"/>
      <w:r>
        <w:t xml:space="preserve"> </w:t>
      </w:r>
      <w:r w:rsidRPr="00EC1BFE">
        <w:t>s platností originálu, z nichž každá stran</w:t>
      </w:r>
      <w:r>
        <w:t>a</w:t>
      </w:r>
      <w:r w:rsidRPr="00EC1BFE">
        <w:t xml:space="preserve"> Dohody obdrží po jednom.</w:t>
      </w:r>
    </w:p>
    <w:p w:rsidR="00DA5615" w:rsidRPr="00EC1BFE" w:rsidRDefault="00DA5615" w:rsidP="00DA5615">
      <w:pPr>
        <w:pStyle w:val="cpodstavecslovan1"/>
      </w:pPr>
      <w:r w:rsidRPr="00EC1BFE">
        <w:t>Práva a povinnosti plynoucí z této Dohody pro každou ze stran přecházejí na jejich právní nástupce.</w:t>
      </w:r>
    </w:p>
    <w:p w:rsidR="00DA5615" w:rsidRPr="00EC1BFE" w:rsidRDefault="00DA5615" w:rsidP="00DA5615">
      <w:pPr>
        <w:pStyle w:val="cpodstavecslovan1"/>
      </w:pPr>
      <w:r w:rsidRPr="00EC1BFE">
        <w:t>Vztahy neupravené touto Dohodou se řídí platným právním řádem</w:t>
      </w:r>
      <w:r>
        <w:t xml:space="preserve"> ČR, zejména zákonem č. 29/2000 </w:t>
      </w:r>
      <w:r w:rsidRPr="00EC1BFE">
        <w:t>Sb., o poštovních službách, v platném znění a zákonem č. 40/1964 Sb., občanský zákoník, v platném znění.</w:t>
      </w:r>
    </w:p>
    <w:p w:rsidR="00DA5615" w:rsidRDefault="00DA5615" w:rsidP="00DA5615">
      <w:pPr>
        <w:pStyle w:val="cpodstavecslovan1"/>
      </w:pPr>
      <w:r>
        <w:t xml:space="preserve">Oprávnění k podpisu </w:t>
      </w:r>
      <w:r w:rsidRPr="00EC1BFE">
        <w:t>této Dohody</w:t>
      </w:r>
      <w:r>
        <w:t xml:space="preserve"> </w:t>
      </w:r>
      <w:r w:rsidR="00C92FED">
        <w:t>Odesílatel</w:t>
      </w:r>
      <w:r w:rsidR="007C2587">
        <w:t xml:space="preserve"> dokládá:</w:t>
      </w:r>
    </w:p>
    <w:p w:rsidR="00DA5615" w:rsidRDefault="00DA5615" w:rsidP="00DA5615">
      <w:pPr>
        <w:pStyle w:val="cpodrky1"/>
        <w:tabs>
          <w:tab w:val="clear" w:pos="1440"/>
          <w:tab w:val="num" w:pos="1701"/>
        </w:tabs>
        <w:ind w:left="1702" w:hanging="284"/>
      </w:pPr>
      <w:r>
        <w:t>platným výpisem z živnostenského rejstříku nebo jeho ověřenou kopií (ne staršími 6 měsíců)</w:t>
      </w:r>
    </w:p>
    <w:p w:rsidR="00DA5615" w:rsidRPr="00EC1BFE" w:rsidRDefault="00DA5615" w:rsidP="00DA5615">
      <w:pPr>
        <w:pStyle w:val="cpodstavecslovan1"/>
      </w:pPr>
      <w:r w:rsidRPr="00EC1BFE">
        <w:t>Dohoda je platná a účinná dnem podpisu oběma stranami Dohody.</w:t>
      </w:r>
    </w:p>
    <w:p w:rsidR="00DA5615" w:rsidRPr="00EC1BFE" w:rsidRDefault="00DA5615" w:rsidP="00DA5615">
      <w:pPr>
        <w:pStyle w:val="cpodstavecslovan1"/>
      </w:pPr>
      <w:r w:rsidRPr="00EC1BFE">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w:t>
      </w:r>
      <w:r>
        <w:t>dě jejich pravé, vážně míněné a </w:t>
      </w:r>
      <w:r w:rsidRPr="00EC1BFE">
        <w:t>svobodné vůle. Na důkaz uvedených skutečností připojují podpisy svých oprávněných osob či zástupců.</w:t>
      </w:r>
    </w:p>
    <w:p w:rsidR="00DA5615" w:rsidRDefault="00DA5615" w:rsidP="00DA5615">
      <w:pPr>
        <w:pStyle w:val="cpodstavecslovan1"/>
        <w:numPr>
          <w:ilvl w:val="0"/>
          <w:numId w:val="0"/>
        </w:numPr>
      </w:pPr>
    </w:p>
    <w:p w:rsidR="00DA5615" w:rsidRDefault="00DA5615" w:rsidP="00DA5615">
      <w:pPr>
        <w:pStyle w:val="cpodstavecslovan1"/>
        <w:numPr>
          <w:ilvl w:val="0"/>
          <w:numId w:val="0"/>
        </w:numPr>
        <w:ind w:left="624" w:hanging="624"/>
      </w:pPr>
    </w:p>
    <w:tbl>
      <w:tblPr>
        <w:tblW w:w="0" w:type="auto"/>
        <w:tblLook w:val="00A0" w:firstRow="1" w:lastRow="0" w:firstColumn="1" w:lastColumn="0" w:noHBand="0" w:noVBand="0"/>
      </w:tblPr>
      <w:tblGrid>
        <w:gridCol w:w="4889"/>
        <w:gridCol w:w="4889"/>
      </w:tblGrid>
      <w:tr w:rsidR="00027A32" w:rsidTr="00033862">
        <w:trPr>
          <w:trHeight w:val="709"/>
        </w:trPr>
        <w:tc>
          <w:tcPr>
            <w:tcW w:w="4889" w:type="dxa"/>
          </w:tcPr>
          <w:p w:rsidR="00027A32" w:rsidRDefault="00027A32" w:rsidP="007C2587">
            <w:pPr>
              <w:pStyle w:val="cpodstavecslovan1"/>
              <w:numPr>
                <w:ilvl w:val="0"/>
                <w:numId w:val="0"/>
              </w:numPr>
            </w:pPr>
            <w:r>
              <w:t xml:space="preserve">V Brně dne </w:t>
            </w:r>
            <w:proofErr w:type="gramStart"/>
            <w:r w:rsidR="007C2587">
              <w:t>27</w:t>
            </w:r>
            <w:r>
              <w:t>.</w:t>
            </w:r>
            <w:r w:rsidR="007C2587">
              <w:t>5</w:t>
            </w:r>
            <w:r>
              <w:t>.2011</w:t>
            </w:r>
            <w:proofErr w:type="gramEnd"/>
          </w:p>
        </w:tc>
        <w:tc>
          <w:tcPr>
            <w:tcW w:w="4889" w:type="dxa"/>
          </w:tcPr>
          <w:p w:rsidR="00027A32" w:rsidRDefault="00027A32" w:rsidP="007C2587">
            <w:pPr>
              <w:pStyle w:val="cpodstavecslovan1"/>
              <w:numPr>
                <w:ilvl w:val="0"/>
                <w:numId w:val="0"/>
              </w:numPr>
            </w:pPr>
            <w:r>
              <w:t xml:space="preserve">V </w:t>
            </w:r>
            <w:r w:rsidR="007C2587">
              <w:t>Kroměříži</w:t>
            </w:r>
            <w:r>
              <w:t xml:space="preserve"> dne </w:t>
            </w:r>
          </w:p>
        </w:tc>
      </w:tr>
      <w:tr w:rsidR="00027A32" w:rsidTr="00033862">
        <w:trPr>
          <w:trHeight w:val="703"/>
        </w:trPr>
        <w:tc>
          <w:tcPr>
            <w:tcW w:w="4889" w:type="dxa"/>
          </w:tcPr>
          <w:p w:rsidR="00027A32" w:rsidRDefault="00027A32" w:rsidP="00033862">
            <w:pPr>
              <w:pStyle w:val="cpodstavecslovan1"/>
              <w:numPr>
                <w:ilvl w:val="0"/>
                <w:numId w:val="0"/>
              </w:numPr>
            </w:pPr>
            <w:r>
              <w:t>za ČP:</w:t>
            </w:r>
          </w:p>
        </w:tc>
        <w:tc>
          <w:tcPr>
            <w:tcW w:w="4889" w:type="dxa"/>
          </w:tcPr>
          <w:p w:rsidR="00027A32" w:rsidRDefault="00027A32" w:rsidP="00033862">
            <w:pPr>
              <w:pStyle w:val="cpodstavecslovan1"/>
              <w:numPr>
                <w:ilvl w:val="0"/>
                <w:numId w:val="0"/>
              </w:numPr>
            </w:pPr>
            <w:r>
              <w:t>za Odesílatele:</w:t>
            </w:r>
          </w:p>
          <w:p w:rsidR="00027A32" w:rsidRDefault="00027A32" w:rsidP="00033862">
            <w:pPr>
              <w:pStyle w:val="cpodstavecslovan1"/>
              <w:numPr>
                <w:ilvl w:val="0"/>
                <w:numId w:val="0"/>
              </w:numPr>
            </w:pPr>
          </w:p>
          <w:p w:rsidR="00027A32" w:rsidRDefault="00027A32" w:rsidP="00033862">
            <w:pPr>
              <w:pStyle w:val="cpodstavecslovan1"/>
              <w:numPr>
                <w:ilvl w:val="0"/>
                <w:numId w:val="0"/>
              </w:numPr>
            </w:pPr>
          </w:p>
          <w:p w:rsidR="00027A32" w:rsidRDefault="00027A32" w:rsidP="00033862">
            <w:pPr>
              <w:pStyle w:val="cpodstavecslovan1"/>
              <w:numPr>
                <w:ilvl w:val="0"/>
                <w:numId w:val="0"/>
              </w:numPr>
            </w:pPr>
          </w:p>
        </w:tc>
      </w:tr>
      <w:tr w:rsidR="00027A32" w:rsidTr="00033862">
        <w:trPr>
          <w:trHeight w:val="583"/>
        </w:trPr>
        <w:tc>
          <w:tcPr>
            <w:tcW w:w="4889" w:type="dxa"/>
          </w:tcPr>
          <w:p w:rsidR="00027A32" w:rsidRDefault="00027A32" w:rsidP="00033862">
            <w:pPr>
              <w:pStyle w:val="cpodstavecslovan1"/>
              <w:numPr>
                <w:ilvl w:val="0"/>
                <w:numId w:val="0"/>
              </w:numPr>
              <w:pBdr>
                <w:bottom w:val="single" w:sz="6" w:space="1" w:color="auto"/>
              </w:pBdr>
            </w:pPr>
          </w:p>
          <w:p w:rsidR="00027A32" w:rsidRDefault="00027A32" w:rsidP="00033862">
            <w:pPr>
              <w:pStyle w:val="cpodstavecslovan1"/>
              <w:numPr>
                <w:ilvl w:val="0"/>
                <w:numId w:val="0"/>
              </w:numPr>
            </w:pPr>
          </w:p>
        </w:tc>
        <w:tc>
          <w:tcPr>
            <w:tcW w:w="4889" w:type="dxa"/>
          </w:tcPr>
          <w:p w:rsidR="00027A32" w:rsidRDefault="00027A32" w:rsidP="00033862">
            <w:pPr>
              <w:pStyle w:val="cpodstavecslovan1"/>
              <w:numPr>
                <w:ilvl w:val="0"/>
                <w:numId w:val="0"/>
              </w:numPr>
              <w:pBdr>
                <w:bottom w:val="single" w:sz="6" w:space="1" w:color="auto"/>
              </w:pBdr>
            </w:pPr>
          </w:p>
          <w:p w:rsidR="00027A32" w:rsidRDefault="00027A32" w:rsidP="00033862">
            <w:pPr>
              <w:pStyle w:val="cpodstavecslovan1"/>
              <w:numPr>
                <w:ilvl w:val="0"/>
                <w:numId w:val="0"/>
              </w:numPr>
            </w:pPr>
          </w:p>
        </w:tc>
      </w:tr>
      <w:tr w:rsidR="00027A32" w:rsidTr="00033862">
        <w:tc>
          <w:tcPr>
            <w:tcW w:w="4889" w:type="dxa"/>
          </w:tcPr>
          <w:p w:rsidR="00027A32" w:rsidRDefault="00027A32" w:rsidP="00033862">
            <w:pPr>
              <w:pStyle w:val="cpodstavecslovan1"/>
              <w:numPr>
                <w:ilvl w:val="0"/>
                <w:numId w:val="0"/>
              </w:numPr>
              <w:jc w:val="center"/>
            </w:pPr>
            <w:r>
              <w:t>Alena Vozábalová</w:t>
            </w:r>
            <w:r w:rsidRPr="00DC641F">
              <w:t xml:space="preserve"> </w:t>
            </w:r>
          </w:p>
          <w:p w:rsidR="00027A32" w:rsidRDefault="00027A32" w:rsidP="00033862">
            <w:pPr>
              <w:pStyle w:val="cpodstavecslovan1"/>
              <w:numPr>
                <w:ilvl w:val="0"/>
                <w:numId w:val="0"/>
              </w:numPr>
              <w:jc w:val="center"/>
            </w:pPr>
            <w:r w:rsidRPr="00DC641F">
              <w:t>obchodní ředitelka Regionu JM</w:t>
            </w:r>
          </w:p>
        </w:tc>
        <w:tc>
          <w:tcPr>
            <w:tcW w:w="4889" w:type="dxa"/>
          </w:tcPr>
          <w:p w:rsidR="00027A32" w:rsidRDefault="00B502D5" w:rsidP="00033862">
            <w:pPr>
              <w:pStyle w:val="cpodstavecslovan1"/>
              <w:numPr>
                <w:ilvl w:val="0"/>
                <w:numId w:val="0"/>
              </w:numPr>
              <w:jc w:val="center"/>
            </w:pPr>
            <w:r>
              <w:t>XXXX</w:t>
            </w:r>
            <w:bookmarkStart w:id="0" w:name="_GoBack"/>
            <w:bookmarkEnd w:id="0"/>
          </w:p>
          <w:p w:rsidR="00027A32" w:rsidRDefault="00027A32" w:rsidP="00033862">
            <w:pPr>
              <w:pStyle w:val="cpodstavecslovan1"/>
              <w:numPr>
                <w:ilvl w:val="0"/>
                <w:numId w:val="0"/>
              </w:numPr>
              <w:jc w:val="center"/>
            </w:pPr>
          </w:p>
        </w:tc>
      </w:tr>
    </w:tbl>
    <w:p w:rsidR="00367F2B" w:rsidRDefault="00367F2B" w:rsidP="00DA5615">
      <w:pPr>
        <w:spacing w:before="120" w:after="0" w:line="240" w:lineRule="auto"/>
      </w:pPr>
    </w:p>
    <w:sectPr w:rsidR="00367F2B" w:rsidSect="003C5BF8">
      <w:headerReference w:type="default" r:id="rId9"/>
      <w:footerReference w:type="default" r:id="rId10"/>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DB" w:rsidRDefault="001473DB" w:rsidP="00BB2C84">
      <w:pPr>
        <w:spacing w:after="0" w:line="240" w:lineRule="auto"/>
      </w:pPr>
      <w:r>
        <w:separator/>
      </w:r>
    </w:p>
  </w:endnote>
  <w:endnote w:type="continuationSeparator" w:id="0">
    <w:p w:rsidR="001473DB" w:rsidRDefault="001473DB"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2" w:rsidRPr="00160A6D" w:rsidRDefault="00AA0802" w:rsidP="00D11957">
    <w:pPr>
      <w:pStyle w:val="Zpat"/>
      <w:jc w:val="center"/>
      <w:rPr>
        <w:sz w:val="18"/>
        <w:szCs w:val="18"/>
      </w:rPr>
    </w:pPr>
    <w:r w:rsidRPr="00160A6D">
      <w:rPr>
        <w:sz w:val="18"/>
        <w:szCs w:val="18"/>
      </w:rPr>
      <w:t xml:space="preserve">Strana </w:t>
    </w:r>
    <w:r w:rsidR="00BC5C3D" w:rsidRPr="00160A6D">
      <w:rPr>
        <w:sz w:val="18"/>
        <w:szCs w:val="18"/>
      </w:rPr>
      <w:fldChar w:fldCharType="begin"/>
    </w:r>
    <w:r w:rsidRPr="00160A6D">
      <w:rPr>
        <w:sz w:val="18"/>
        <w:szCs w:val="18"/>
      </w:rPr>
      <w:instrText xml:space="preserve"> PAGE </w:instrText>
    </w:r>
    <w:r w:rsidR="00BC5C3D" w:rsidRPr="00160A6D">
      <w:rPr>
        <w:sz w:val="18"/>
        <w:szCs w:val="18"/>
      </w:rPr>
      <w:fldChar w:fldCharType="separate"/>
    </w:r>
    <w:r w:rsidR="00B502D5">
      <w:rPr>
        <w:noProof/>
        <w:sz w:val="18"/>
        <w:szCs w:val="18"/>
      </w:rPr>
      <w:t>6</w:t>
    </w:r>
    <w:r w:rsidR="00BC5C3D" w:rsidRPr="00160A6D">
      <w:rPr>
        <w:sz w:val="18"/>
        <w:szCs w:val="18"/>
      </w:rPr>
      <w:fldChar w:fldCharType="end"/>
    </w:r>
    <w:r w:rsidRPr="00160A6D">
      <w:rPr>
        <w:sz w:val="18"/>
        <w:szCs w:val="18"/>
      </w:rPr>
      <w:t xml:space="preserve"> (celkem </w:t>
    </w:r>
    <w:r w:rsidR="00BC5C3D" w:rsidRPr="00160A6D">
      <w:rPr>
        <w:sz w:val="18"/>
        <w:szCs w:val="18"/>
      </w:rPr>
      <w:fldChar w:fldCharType="begin"/>
    </w:r>
    <w:r w:rsidRPr="00160A6D">
      <w:rPr>
        <w:sz w:val="18"/>
        <w:szCs w:val="18"/>
      </w:rPr>
      <w:instrText xml:space="preserve"> NUMPAGES </w:instrText>
    </w:r>
    <w:r w:rsidR="00BC5C3D" w:rsidRPr="00160A6D">
      <w:rPr>
        <w:sz w:val="18"/>
        <w:szCs w:val="18"/>
      </w:rPr>
      <w:fldChar w:fldCharType="separate"/>
    </w:r>
    <w:r w:rsidR="00B502D5">
      <w:rPr>
        <w:noProof/>
        <w:sz w:val="18"/>
        <w:szCs w:val="18"/>
      </w:rPr>
      <w:t>6</w:t>
    </w:r>
    <w:r w:rsidR="00BC5C3D" w:rsidRPr="00160A6D">
      <w:rPr>
        <w:sz w:val="18"/>
        <w:szCs w:val="18"/>
      </w:rPr>
      <w:fldChar w:fldCharType="end"/>
    </w:r>
    <w:r w:rsidRPr="00160A6D">
      <w:rPr>
        <w:sz w:val="18"/>
        <w:szCs w:val="18"/>
      </w:rPr>
      <w:t>)</w:t>
    </w:r>
  </w:p>
  <w:p w:rsidR="00AA0802" w:rsidRDefault="00AA08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DB" w:rsidRDefault="001473DB" w:rsidP="00BB2C84">
      <w:pPr>
        <w:spacing w:after="0" w:line="240" w:lineRule="auto"/>
      </w:pPr>
      <w:r>
        <w:separator/>
      </w:r>
    </w:p>
  </w:footnote>
  <w:footnote w:type="continuationSeparator" w:id="0">
    <w:p w:rsidR="001473DB" w:rsidRDefault="001473DB" w:rsidP="00BB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2" w:rsidRPr="00E6080F" w:rsidRDefault="00B502D5" w:rsidP="00E6080F">
    <w:pPr>
      <w:pStyle w:val="Zhlav"/>
      <w:spacing w:before="100"/>
      <w:ind w:left="1701"/>
      <w:rPr>
        <w:rFonts w:ascii="Arial" w:hAnsi="Arial" w:cs="Arial"/>
        <w:b/>
        <w:sz w:val="12"/>
        <w:szCs w:val="12"/>
      </w:rPr>
    </w:pPr>
    <w:r>
      <w:rPr>
        <w:noProof/>
        <w:lang w:eastAsia="cs-CZ"/>
      </w:rPr>
      <w:pict>
        <v:shapetype id="_x0000_t32" coordsize="21600,21600" o:spt="32" o:oned="t" path="m,l21600,21600e" filled="f">
          <v:path arrowok="t" fillok="f" o:connecttype="none"/>
          <o:lock v:ext="edit" shapetype="t"/>
        </v:shapetype>
        <v:shape id="_x0000_s2049" type="#_x0000_t32" style="position:absolute;left:0;text-align:left;margin-left:123.3pt;margin-top:.3pt;width:0;height:36.85pt;z-index:251656704;mso-position-horizontal-relative:page" o:connectortype="straight" strokeweight="1pt">
          <w10:wrap anchorx="page"/>
        </v:shape>
      </w:pict>
    </w:r>
  </w:p>
  <w:p w:rsidR="00AA0802" w:rsidRDefault="00AA0802" w:rsidP="00BB2C84">
    <w:pPr>
      <w:pStyle w:val="Zhlav"/>
      <w:ind w:left="1701"/>
      <w:rPr>
        <w:rFonts w:ascii="Arial" w:hAnsi="Arial" w:cs="Arial"/>
      </w:rPr>
    </w:pPr>
    <w:r>
      <w:rPr>
        <w:noProof/>
        <w:lang w:eastAsia="cs-CZ"/>
      </w:rPr>
      <w:drawing>
        <wp:anchor distT="0" distB="0" distL="114300" distR="114300" simplePos="0" relativeHeight="251657728"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pic:spPr>
              </pic:pic>
            </a:graphicData>
          </a:graphic>
        </wp:anchor>
      </w:drawing>
    </w:r>
    <w:r>
      <w:rPr>
        <w:rFonts w:ascii="Arial" w:hAnsi="Arial" w:cs="Arial"/>
        <w:noProof/>
        <w:lang w:eastAsia="cs-CZ"/>
      </w:rPr>
      <w:t>Dohoda o podávání poštovních zásilek</w:t>
    </w:r>
    <w:r>
      <w:rPr>
        <w:noProof/>
        <w:lang w:eastAsia="cs-CZ"/>
      </w:rPr>
      <w:drawing>
        <wp:anchor distT="0" distB="0" distL="114300" distR="114300" simplePos="0" relativeHeight="251658752"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pic:spPr>
              </pic:pic>
            </a:graphicData>
          </a:graphic>
        </wp:anchor>
      </w:drawing>
    </w:r>
    <w:r>
      <w:rPr>
        <w:rFonts w:ascii="Arial" w:hAnsi="Arial" w:cs="Arial"/>
        <w:noProof/>
        <w:lang w:eastAsia="cs-CZ"/>
      </w:rPr>
      <w:t xml:space="preserve"> </w:t>
    </w:r>
    <w:r>
      <w:rPr>
        <w:rFonts w:ascii="Arial" w:hAnsi="Arial" w:cs="Arial"/>
      </w:rPr>
      <w:t>Obchodní balík do zahraničí</w:t>
    </w:r>
  </w:p>
  <w:p w:rsidR="00AA0802" w:rsidRPr="00BB2C84" w:rsidRDefault="00AA0802" w:rsidP="00BB2C84">
    <w:pPr>
      <w:pStyle w:val="Zhlav"/>
      <w:ind w:left="1701"/>
      <w:rPr>
        <w:rFonts w:ascii="Arial" w:hAnsi="Arial" w:cs="Arial"/>
      </w:rPr>
    </w:pPr>
    <w:r>
      <w:rPr>
        <w:rFonts w:ascii="Arial" w:hAnsi="Arial" w:cs="Arial"/>
      </w:rPr>
      <w:t xml:space="preserve">Číslo </w:t>
    </w:r>
    <w:r w:rsidR="00704FCA">
      <w:rPr>
        <w:rFonts w:ascii="Arial" w:hAnsi="Arial" w:cs="Arial"/>
      </w:rPr>
      <w:t>982607-0794</w:t>
    </w:r>
    <w:r>
      <w:rPr>
        <w:rFonts w:ascii="Arial" w:hAnsi="Arial" w:cs="Arial"/>
      </w:rPr>
      <w:t>/</w:t>
    </w:r>
    <w:r w:rsidR="00704FCA">
      <w:rPr>
        <w:rFonts w:ascii="Arial" w:hAnsi="Arial" w:cs="Arial"/>
      </w:rPr>
      <w:t>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901"/>
    <w:multiLevelType w:val="hybridMultilevel"/>
    <w:tmpl w:val="ED02108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CFC4B3C"/>
    <w:multiLevelType w:val="hybridMultilevel"/>
    <w:tmpl w:val="FB44237E"/>
    <w:lvl w:ilvl="0" w:tplc="0A049682">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6">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7AA9778E"/>
    <w:multiLevelType w:val="multilevel"/>
    <w:tmpl w:val="F2BA7754"/>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7AC351CB"/>
    <w:multiLevelType w:val="hybridMultilevel"/>
    <w:tmpl w:val="90D0E4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7"/>
  </w:num>
  <w:num w:numId="2">
    <w:abstractNumId w:val="3"/>
  </w:num>
  <w:num w:numId="3">
    <w:abstractNumId w:val="4"/>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7"/>
  </w:num>
  <w:num w:numId="12">
    <w:abstractNumId w:val="7"/>
  </w:num>
  <w:num w:numId="13">
    <w:abstractNumId w:val="7"/>
  </w:num>
  <w:num w:numId="14">
    <w:abstractNumId w:val="7"/>
  </w:num>
  <w:num w:numId="15">
    <w:abstractNumId w:val="3"/>
  </w:num>
  <w:num w:numId="16">
    <w:abstractNumId w:val="3"/>
  </w:num>
  <w:num w:numId="17">
    <w:abstractNumId w:val="3"/>
  </w:num>
  <w:num w:numId="18">
    <w:abstractNumId w:val="3"/>
  </w:num>
  <w:num w:numId="19">
    <w:abstractNumId w:val="5"/>
  </w:num>
  <w:num w:numId="20">
    <w:abstractNumId w:val="9"/>
  </w:num>
  <w:num w:numId="21">
    <w:abstractNumId w:val="4"/>
  </w:num>
  <w:num w:numId="22">
    <w:abstractNumId w:val="7"/>
  </w:num>
  <w:num w:numId="23">
    <w:abstractNumId w:val="1"/>
  </w:num>
  <w:num w:numId="24">
    <w:abstractNumId w:val="7"/>
  </w:num>
  <w:num w:numId="25">
    <w:abstractNumId w:val="7"/>
  </w:num>
  <w:num w:numId="26">
    <w:abstractNumId w:val="0"/>
  </w:num>
  <w:num w:numId="27">
    <w:abstractNumId w:val="8"/>
  </w:num>
  <w:num w:numId="28">
    <w:abstractNumId w:val="2"/>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4"/>
  </w:num>
  <w:num w:numId="42">
    <w:abstractNumId w:val="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EC1BFE"/>
    <w:rsid w:val="00012164"/>
    <w:rsid w:val="00016A2D"/>
    <w:rsid w:val="00027A32"/>
    <w:rsid w:val="00030456"/>
    <w:rsid w:val="00054997"/>
    <w:rsid w:val="000C0B03"/>
    <w:rsid w:val="000E2816"/>
    <w:rsid w:val="0012221D"/>
    <w:rsid w:val="0013086B"/>
    <w:rsid w:val="001473DB"/>
    <w:rsid w:val="00160A6D"/>
    <w:rsid w:val="001666BE"/>
    <w:rsid w:val="001F46E3"/>
    <w:rsid w:val="002235CC"/>
    <w:rsid w:val="00232CBE"/>
    <w:rsid w:val="00240C48"/>
    <w:rsid w:val="00293166"/>
    <w:rsid w:val="003317F4"/>
    <w:rsid w:val="00334084"/>
    <w:rsid w:val="00355FFC"/>
    <w:rsid w:val="00367F2B"/>
    <w:rsid w:val="00381890"/>
    <w:rsid w:val="00395BA6"/>
    <w:rsid w:val="003C5BF8"/>
    <w:rsid w:val="003E0E92"/>
    <w:rsid w:val="003E2C93"/>
    <w:rsid w:val="003E78DD"/>
    <w:rsid w:val="00407DEC"/>
    <w:rsid w:val="004433EA"/>
    <w:rsid w:val="00460E56"/>
    <w:rsid w:val="004719AB"/>
    <w:rsid w:val="004A5077"/>
    <w:rsid w:val="00557DC9"/>
    <w:rsid w:val="005746B6"/>
    <w:rsid w:val="005A41F7"/>
    <w:rsid w:val="005A5511"/>
    <w:rsid w:val="005A5625"/>
    <w:rsid w:val="005D325A"/>
    <w:rsid w:val="005E60D2"/>
    <w:rsid w:val="005F3971"/>
    <w:rsid w:val="005F73E1"/>
    <w:rsid w:val="00602989"/>
    <w:rsid w:val="00612237"/>
    <w:rsid w:val="00617ECA"/>
    <w:rsid w:val="00675251"/>
    <w:rsid w:val="006847AC"/>
    <w:rsid w:val="006B13BF"/>
    <w:rsid w:val="006C2ADC"/>
    <w:rsid w:val="006E7F15"/>
    <w:rsid w:val="00704FCA"/>
    <w:rsid w:val="00705DEA"/>
    <w:rsid w:val="00731911"/>
    <w:rsid w:val="0073595F"/>
    <w:rsid w:val="00741D12"/>
    <w:rsid w:val="00786E3F"/>
    <w:rsid w:val="007C2587"/>
    <w:rsid w:val="007C378A"/>
    <w:rsid w:val="007D2C36"/>
    <w:rsid w:val="007E36E6"/>
    <w:rsid w:val="00834B01"/>
    <w:rsid w:val="00857729"/>
    <w:rsid w:val="008610AA"/>
    <w:rsid w:val="00862296"/>
    <w:rsid w:val="00873FDE"/>
    <w:rsid w:val="008A07A1"/>
    <w:rsid w:val="008A08ED"/>
    <w:rsid w:val="008E5FE9"/>
    <w:rsid w:val="0095032E"/>
    <w:rsid w:val="00966026"/>
    <w:rsid w:val="00993718"/>
    <w:rsid w:val="009B5FED"/>
    <w:rsid w:val="009D2E04"/>
    <w:rsid w:val="009E3EF0"/>
    <w:rsid w:val="00A40F40"/>
    <w:rsid w:val="00A47954"/>
    <w:rsid w:val="00A50C0B"/>
    <w:rsid w:val="00A53F0D"/>
    <w:rsid w:val="00A773CA"/>
    <w:rsid w:val="00A77E95"/>
    <w:rsid w:val="00A96A52"/>
    <w:rsid w:val="00AA0618"/>
    <w:rsid w:val="00AA0802"/>
    <w:rsid w:val="00AB284E"/>
    <w:rsid w:val="00AE693B"/>
    <w:rsid w:val="00B0168C"/>
    <w:rsid w:val="00B313CF"/>
    <w:rsid w:val="00B502D5"/>
    <w:rsid w:val="00B555D4"/>
    <w:rsid w:val="00B66D64"/>
    <w:rsid w:val="00B77FB9"/>
    <w:rsid w:val="00BB2C84"/>
    <w:rsid w:val="00BC5C3D"/>
    <w:rsid w:val="00C342D1"/>
    <w:rsid w:val="00C92FED"/>
    <w:rsid w:val="00C967B3"/>
    <w:rsid w:val="00CB1E2D"/>
    <w:rsid w:val="00CC416D"/>
    <w:rsid w:val="00D11957"/>
    <w:rsid w:val="00D33AD6"/>
    <w:rsid w:val="00D37F53"/>
    <w:rsid w:val="00D856C6"/>
    <w:rsid w:val="00DA2C01"/>
    <w:rsid w:val="00DA5615"/>
    <w:rsid w:val="00E109A3"/>
    <w:rsid w:val="00E13657"/>
    <w:rsid w:val="00E17391"/>
    <w:rsid w:val="00E25713"/>
    <w:rsid w:val="00E5459E"/>
    <w:rsid w:val="00E57553"/>
    <w:rsid w:val="00E6080F"/>
    <w:rsid w:val="00E75510"/>
    <w:rsid w:val="00EB1F70"/>
    <w:rsid w:val="00EC1BFE"/>
    <w:rsid w:val="00F15FA1"/>
    <w:rsid w:val="00F47DFA"/>
    <w:rsid w:val="00F5065B"/>
    <w:rsid w:val="00F61D1B"/>
    <w:rsid w:val="00F62CCC"/>
    <w:rsid w:val="00FA134D"/>
    <w:rsid w:val="00FC283F"/>
    <w:rsid w:val="00FC6791"/>
    <w:rsid w:val="00FE06C3"/>
    <w:rsid w:val="00FE4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paragraph" w:styleId="Zkladntextodsazen">
    <w:name w:val="Body Text Indent"/>
    <w:basedOn w:val="Normln"/>
    <w:link w:val="ZkladntextodsazenChar"/>
    <w:uiPriority w:val="99"/>
    <w:semiHidden/>
    <w:unhideWhenUsed/>
    <w:rsid w:val="00A53F0D"/>
    <w:pPr>
      <w:spacing w:after="120"/>
      <w:ind w:left="283"/>
    </w:pPr>
  </w:style>
  <w:style w:type="character" w:customStyle="1" w:styleId="ZkladntextodsazenChar">
    <w:name w:val="Základní text odsazený Char"/>
    <w:basedOn w:val="Standardnpsmoodstavce"/>
    <w:link w:val="Zkladntextodsazen"/>
    <w:uiPriority w:val="99"/>
    <w:semiHidden/>
    <w:rsid w:val="00A53F0D"/>
    <w:rPr>
      <w:rFonts w:ascii="Times New Roman" w:hAnsi="Times New Roman"/>
      <w:sz w:val="22"/>
      <w:szCs w:val="22"/>
      <w:lang w:eastAsia="en-US"/>
    </w:rPr>
  </w:style>
  <w:style w:type="paragraph" w:customStyle="1" w:styleId="P-NORMAL-TEXT">
    <w:name w:val="ČP-NORMAL-TEXT"/>
    <w:rsid w:val="00A53F0D"/>
    <w:pPr>
      <w:tabs>
        <w:tab w:val="left" w:pos="1701"/>
      </w:tabs>
    </w:pPr>
    <w:rPr>
      <w:rFonts w:ascii="Tahoma" w:eastAsia="Times New Roman" w:hAnsi="Tahoma"/>
    </w:rPr>
  </w:style>
  <w:style w:type="paragraph" w:customStyle="1" w:styleId="P-HEAD-ODST">
    <w:name w:val="ČP-HEAD-ODST"/>
    <w:rsid w:val="00A53F0D"/>
    <w:pPr>
      <w:numPr>
        <w:numId w:val="26"/>
      </w:numPr>
      <w:jc w:val="center"/>
    </w:pPr>
    <w:rPr>
      <w:rFonts w:ascii="Tahoma" w:eastAsia="Times New Roman" w:hAnsi="Tahoma"/>
      <w:b/>
      <w:sz w:val="24"/>
      <w:szCs w:val="24"/>
    </w:rPr>
  </w:style>
  <w:style w:type="paragraph" w:customStyle="1" w:styleId="P-NORMAL-BOLD">
    <w:name w:val="ČP-NORMAL-BOLD"/>
    <w:rsid w:val="00A53F0D"/>
    <w:rPr>
      <w:rFonts w:ascii="Tahoma" w:eastAsia="Times New Roman" w:hAnsi="Tahoma"/>
      <w:b/>
    </w:rPr>
  </w:style>
  <w:style w:type="character" w:styleId="Hypertextovodkaz">
    <w:name w:val="Hyperlink"/>
    <w:basedOn w:val="Standardnpsmoodstavce"/>
    <w:uiPriority w:val="99"/>
    <w:unhideWhenUsed/>
    <w:rsid w:val="005F39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hodci-rizeni.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Sablona_typove_smlouvy_dohody</Template>
  <TotalTime>49</TotalTime>
  <Pages>6</Pages>
  <Words>1681</Words>
  <Characters>9451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subject/>
  <dc:creator>martinovska</dc:creator>
  <cp:keywords/>
  <dc:description/>
  <cp:lastModifiedBy>Win8</cp:lastModifiedBy>
  <cp:revision>6</cp:revision>
  <cp:lastPrinted>2011-05-26T07:31:00Z</cp:lastPrinted>
  <dcterms:created xsi:type="dcterms:W3CDTF">2011-05-26T06:56:00Z</dcterms:created>
  <dcterms:modified xsi:type="dcterms:W3CDTF">2017-05-29T19:28:00Z</dcterms:modified>
</cp:coreProperties>
</file>