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D6A0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9E5326">
        <w:rPr>
          <w:b/>
          <w:bCs/>
          <w:sz w:val="40"/>
        </w:rPr>
        <w:t>158</w:t>
      </w:r>
      <w:r w:rsidR="00517E71">
        <w:rPr>
          <w:b/>
          <w:bCs/>
          <w:sz w:val="40"/>
        </w:rPr>
        <w:t>M/202</w:t>
      </w:r>
      <w:r w:rsidR="00644F35">
        <w:rPr>
          <w:b/>
          <w:bCs/>
          <w:sz w:val="40"/>
        </w:rPr>
        <w:t>3</w:t>
      </w:r>
    </w:p>
    <w:p w14:paraId="7502B21B" w14:textId="77777777" w:rsidR="002A6A87" w:rsidRDefault="002A6A87" w:rsidP="002A6A87"/>
    <w:p w14:paraId="0377AAED" w14:textId="77777777" w:rsidR="002A6A87" w:rsidRDefault="002A6A87" w:rsidP="002A6A87"/>
    <w:p w14:paraId="20E4F5FB" w14:textId="77777777" w:rsidR="002A6A87" w:rsidRDefault="002A6A87" w:rsidP="002A6A87"/>
    <w:p w14:paraId="0ABD5449" w14:textId="77777777" w:rsidR="002A6A87" w:rsidRDefault="002A6A87" w:rsidP="002A6A87">
      <w:r>
        <w:t>Objednáváme u Vás</w:t>
      </w:r>
      <w:r w:rsidRPr="008323B4">
        <w:t>:</w:t>
      </w:r>
    </w:p>
    <w:p w14:paraId="1C572D8B" w14:textId="77777777" w:rsidR="002A6A87" w:rsidRDefault="002A6A87" w:rsidP="002A6A87"/>
    <w:p w14:paraId="577AE9BD" w14:textId="77777777" w:rsidR="00770EA1" w:rsidRDefault="00770EA1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528"/>
        <w:gridCol w:w="360"/>
        <w:gridCol w:w="1187"/>
        <w:gridCol w:w="1682"/>
        <w:gridCol w:w="1490"/>
      </w:tblGrid>
      <w:tr w:rsidR="00770EA1" w:rsidRPr="00770EA1" w14:paraId="1E1E60B5" w14:textId="77777777" w:rsidTr="00770EA1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D300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Server Dell PowerEdge T 40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D030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9727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35 948,00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AB94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22B6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35 948,00 Kč</w:t>
            </w:r>
          </w:p>
        </w:tc>
      </w:tr>
      <w:tr w:rsidR="00770EA1" w:rsidRPr="00770EA1" w14:paraId="21F3065E" w14:textId="77777777" w:rsidTr="00770EA1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943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RP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CA16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710D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EF5D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51,00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B559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0D31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51,00 Kč</w:t>
            </w:r>
          </w:p>
        </w:tc>
      </w:tr>
      <w:tr w:rsidR="00770EA1" w:rsidRPr="00770EA1" w14:paraId="1B86E4E3" w14:textId="77777777" w:rsidTr="00770EA1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F77A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Instalace a konfigurace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70D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45B9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8853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16 800,00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1E1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2AC0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16 800,00 Kč</w:t>
            </w:r>
          </w:p>
        </w:tc>
      </w:tr>
      <w:tr w:rsidR="00770EA1" w:rsidRPr="00770EA1" w14:paraId="1CD00069" w14:textId="77777777" w:rsidTr="00770EA1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9D7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5A9F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6478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4036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1AF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C6CA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70EA1" w:rsidRPr="00770EA1" w14:paraId="125F06F9" w14:textId="77777777" w:rsidTr="00770EA1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8B7E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4853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7331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ECE1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318E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8CF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52 799,00 Kč</w:t>
            </w:r>
          </w:p>
        </w:tc>
      </w:tr>
      <w:tr w:rsidR="00770EA1" w:rsidRPr="00770EA1" w14:paraId="59955C23" w14:textId="77777777" w:rsidTr="00770EA1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33A8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8C85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B803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1EF" w14:textId="77777777" w:rsidR="00770EA1" w:rsidRPr="00770EA1" w:rsidRDefault="00770EA1" w:rsidP="00770EA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54E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61D" w14:textId="77777777" w:rsidR="00770EA1" w:rsidRPr="00770EA1" w:rsidRDefault="00770EA1" w:rsidP="00770EA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70EA1">
              <w:rPr>
                <w:rFonts w:ascii="Calibri" w:hAnsi="Calibri" w:cs="Calibri"/>
                <w:sz w:val="26"/>
                <w:szCs w:val="26"/>
              </w:rPr>
              <w:t>63 886,79 Kč</w:t>
            </w:r>
          </w:p>
        </w:tc>
      </w:tr>
    </w:tbl>
    <w:p w14:paraId="51FC903E" w14:textId="77777777" w:rsidR="00644F35" w:rsidRDefault="00644F35" w:rsidP="002A6A87"/>
    <w:p w14:paraId="61367915" w14:textId="77777777" w:rsidR="00644F35" w:rsidRDefault="00644F35" w:rsidP="002A6A87"/>
    <w:p w14:paraId="01CFFD50" w14:textId="77777777" w:rsidR="00F83D74" w:rsidRDefault="00F83D74" w:rsidP="002A6A87"/>
    <w:p w14:paraId="2335A202" w14:textId="77777777" w:rsidR="00770EA1" w:rsidRDefault="00770EA1" w:rsidP="002A6A87"/>
    <w:p w14:paraId="5B94E631" w14:textId="77777777" w:rsidR="00770EA1" w:rsidRDefault="00770EA1" w:rsidP="002A6A87"/>
    <w:p w14:paraId="7A4FD0DF" w14:textId="77777777" w:rsidR="002A6A87" w:rsidRPr="008323B4" w:rsidRDefault="002A6A87" w:rsidP="002A6A87">
      <w:r w:rsidRPr="008323B4">
        <w:t>Platba převodem na účet.</w:t>
      </w:r>
    </w:p>
    <w:p w14:paraId="630CEA81" w14:textId="77777777" w:rsidR="002A6A87" w:rsidRPr="008323B4" w:rsidRDefault="002A6A87" w:rsidP="002A6A87"/>
    <w:p w14:paraId="018D3B7F" w14:textId="77777777" w:rsidR="002A6A87" w:rsidRPr="008323B4" w:rsidRDefault="002A6A87" w:rsidP="002A6A87"/>
    <w:p w14:paraId="22302871" w14:textId="77777777" w:rsidR="002A6A87" w:rsidRDefault="002A6A87" w:rsidP="002A6A87"/>
    <w:p w14:paraId="2C8C3E76" w14:textId="77777777" w:rsidR="007C396E" w:rsidRDefault="007C396E" w:rsidP="002A6A87"/>
    <w:p w14:paraId="1B44F7D1" w14:textId="77777777" w:rsidR="00A30D44" w:rsidRDefault="00A30D44" w:rsidP="002A6A87"/>
    <w:p w14:paraId="3FE3DEEF" w14:textId="77777777" w:rsidR="008D258F" w:rsidRDefault="008D258F" w:rsidP="002A6A87"/>
    <w:p w14:paraId="23EC5C64" w14:textId="77777777" w:rsidR="00713235" w:rsidRDefault="00713235" w:rsidP="002A6A87"/>
    <w:p w14:paraId="3DA13727" w14:textId="77777777" w:rsidR="001314C7" w:rsidRDefault="001314C7" w:rsidP="002A6A87"/>
    <w:p w14:paraId="6CCDB04D" w14:textId="77777777" w:rsidR="00770EA1" w:rsidRDefault="00770EA1" w:rsidP="002A6A87"/>
    <w:p w14:paraId="29F171B6" w14:textId="77777777" w:rsidR="00770EA1" w:rsidRDefault="00770EA1" w:rsidP="002A6A87"/>
    <w:p w14:paraId="2EA410C9" w14:textId="77777777" w:rsidR="00F83D74" w:rsidRDefault="00F83D74" w:rsidP="002A6A87"/>
    <w:p w14:paraId="6724B54D" w14:textId="77777777" w:rsidR="001314C7" w:rsidRDefault="001314C7" w:rsidP="002A6A87"/>
    <w:p w14:paraId="064C335A" w14:textId="77777777" w:rsidR="00A55766" w:rsidRDefault="00A55766" w:rsidP="002A6A87"/>
    <w:p w14:paraId="345AB825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175742FA" w14:textId="77777777" w:rsidR="002A6A87" w:rsidRDefault="002A6A87" w:rsidP="002A6A87"/>
    <w:p w14:paraId="09B13B01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16C1" w14:textId="77777777" w:rsidR="00650151" w:rsidRDefault="00650151" w:rsidP="008224D6">
      <w:r>
        <w:separator/>
      </w:r>
    </w:p>
  </w:endnote>
  <w:endnote w:type="continuationSeparator" w:id="0">
    <w:p w14:paraId="4D047237" w14:textId="77777777" w:rsidR="00650151" w:rsidRDefault="00650151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E80E" w14:textId="77777777" w:rsidR="007C4EDC" w:rsidRDefault="007C4E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FBBE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1F7667CA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BB9AB4B" wp14:editId="5CED3AA8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1C7879F7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9CCB" w14:textId="77777777" w:rsidR="007C4EDC" w:rsidRDefault="007C4E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0574" w14:textId="77777777" w:rsidR="00650151" w:rsidRDefault="00650151" w:rsidP="008224D6">
      <w:r>
        <w:separator/>
      </w:r>
    </w:p>
  </w:footnote>
  <w:footnote w:type="continuationSeparator" w:id="0">
    <w:p w14:paraId="399F1AB8" w14:textId="77777777" w:rsidR="00650151" w:rsidRDefault="00650151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B864" w14:textId="77777777" w:rsidR="007C4EDC" w:rsidRDefault="007C4E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821D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5DCF7AB6" wp14:editId="7BA3873C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49621C" w14:textId="77777777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1F45A244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D6ED93A" w14:textId="77777777" w:rsidR="008224D6" w:rsidRDefault="008224D6" w:rsidP="00311FDB">
    <w:pPr>
      <w:pStyle w:val="Nadpis3"/>
    </w:pPr>
  </w:p>
  <w:p w14:paraId="30906DB3" w14:textId="77777777" w:rsidR="00E459D1" w:rsidRDefault="00E459D1" w:rsidP="00E459D1">
    <w:pPr>
      <w:pStyle w:val="Zhlav"/>
      <w:rPr>
        <w:b/>
      </w:rPr>
    </w:pPr>
  </w:p>
  <w:p w14:paraId="2FCD2786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6C71FBB2" w14:textId="337988E5" w:rsidR="00E459D1" w:rsidRDefault="007C4EDC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B87F0F2" wp14:editId="5BF725FF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27810"/>
              <wp:effectExtent l="0" t="0" r="6350" b="0"/>
              <wp:wrapTight wrapText="bothSides">
                <wp:wrapPolygon edited="0">
                  <wp:start x="0" y="0"/>
                  <wp:lineTo x="0" y="21546"/>
                  <wp:lineTo x="21650" y="21546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2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02AC8" w14:textId="77777777" w:rsidR="004D0BB4" w:rsidRDefault="00947801" w:rsidP="004D0BB4">
                          <w:pPr>
                            <w:suppressOverlap/>
                          </w:pPr>
                          <w:r>
                            <w:t>RITEX s.r.o.</w:t>
                          </w:r>
                        </w:p>
                        <w:p w14:paraId="7FA5F5C5" w14:textId="77777777" w:rsidR="004D0BB4" w:rsidRDefault="00947801" w:rsidP="004D0BB4">
                          <w:pPr>
                            <w:suppressOverlap/>
                          </w:pPr>
                          <w:r>
                            <w:t>Borovského 878/10A</w:t>
                          </w:r>
                        </w:p>
                        <w:p w14:paraId="1CD292D6" w14:textId="77777777" w:rsidR="004D0BB4" w:rsidRDefault="00947801" w:rsidP="004D0BB4">
                          <w:pPr>
                            <w:suppressOverlap/>
                          </w:pPr>
                          <w:r>
                            <w:t>734  01   Karviná - Ráj</w:t>
                          </w:r>
                        </w:p>
                        <w:p w14:paraId="5557D06A" w14:textId="77777777" w:rsidR="004D0BB4" w:rsidRDefault="00644F35" w:rsidP="004D0BB4">
                          <w:r>
                            <w:t>IČ</w:t>
                          </w:r>
                          <w:r w:rsidR="004D0BB4">
                            <w:t xml:space="preserve">: </w:t>
                          </w:r>
                          <w:r w:rsidR="00713235">
                            <w:t>25</w:t>
                          </w:r>
                          <w:r w:rsidR="00947801">
                            <w:t>906038</w:t>
                          </w:r>
                        </w:p>
                        <w:p w14:paraId="24E366F3" w14:textId="77777777" w:rsidR="00713235" w:rsidRDefault="004D0BB4" w:rsidP="004D0BB4">
                          <w:pPr>
                            <w:suppressOverlap/>
                            <w:rPr>
                              <w:bCs/>
                              <w:color w:val="000000"/>
                            </w:rPr>
                          </w:pPr>
                          <w:r w:rsidRPr="00394D12">
                            <w:rPr>
                              <w:bCs/>
                              <w:color w:val="000000"/>
                            </w:rPr>
                            <w:t>E-mail:</w:t>
                          </w:r>
                          <w:r>
                            <w:rPr>
                              <w:bCs/>
                              <w:color w:val="000000"/>
                            </w:rPr>
                            <w:t xml:space="preserve"> </w:t>
                          </w:r>
                          <w:hyperlink r:id="rId2" w:history="1">
                            <w:r w:rsidR="00947801" w:rsidRPr="00685BF3">
                              <w:rPr>
                                <w:rStyle w:val="Hypertextovodkaz"/>
                                <w:bCs/>
                              </w:rPr>
                              <w:t>info@ritex.cz</w:t>
                            </w:r>
                          </w:hyperlink>
                        </w:p>
                        <w:p w14:paraId="42F13618" w14:textId="77777777" w:rsidR="00713235" w:rsidRDefault="004D0BB4" w:rsidP="004D0BB4">
                          <w:r>
                            <w:rPr>
                              <w:bCs/>
                              <w:color w:val="000000"/>
                            </w:rPr>
                            <w:t>Tel.</w:t>
                          </w:r>
                          <w:r w:rsidRPr="00394D12">
                            <w:rPr>
                              <w:bCs/>
                              <w:color w:val="000000"/>
                            </w:rPr>
                            <w:t>:</w:t>
                          </w:r>
                          <w:r w:rsidR="00713235">
                            <w:rPr>
                              <w:bCs/>
                              <w:color w:val="000000"/>
                            </w:rPr>
                            <w:t xml:space="preserve"> </w:t>
                          </w:r>
                          <w:r w:rsidR="00947801">
                            <w:rPr>
                              <w:bCs/>
                              <w:color w:val="000000"/>
                            </w:rPr>
                            <w:t>725 447 277</w:t>
                          </w:r>
                          <w:r w:rsidRPr="00394D12">
                            <w:t xml:space="preserve"> </w:t>
                          </w:r>
                        </w:p>
                        <w:p w14:paraId="3AB50AF0" w14:textId="77777777" w:rsidR="0019343B" w:rsidRDefault="0019343B" w:rsidP="004D0BB4">
                          <w:r>
                            <w:t xml:space="preserve">Číslo účtu: </w:t>
                          </w:r>
                          <w:r w:rsidR="00947801" w:rsidRPr="00947801">
                            <w:t>19-3476310227/0100</w:t>
                          </w:r>
                        </w:p>
                        <w:p w14:paraId="4E717952" w14:textId="77777777" w:rsidR="00947801" w:rsidRPr="004D0BB4" w:rsidRDefault="00947801" w:rsidP="004D0BB4">
                          <w:r>
                            <w:t xml:space="preserve">                  </w:t>
                          </w:r>
                          <w:r w:rsidRPr="00947801">
                            <w:t>115-3388710247/0100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7F0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" o:allowincell="f" strokecolor="white">
              <v:textbox>
                <w:txbxContent>
                  <w:p w14:paraId="13F02AC8" w14:textId="77777777" w:rsidR="004D0BB4" w:rsidRDefault="00947801" w:rsidP="004D0BB4">
                    <w:pPr>
                      <w:suppressOverlap/>
                    </w:pPr>
                    <w:r>
                      <w:t>RITEX s.r.o.</w:t>
                    </w:r>
                  </w:p>
                  <w:p w14:paraId="7FA5F5C5" w14:textId="77777777" w:rsidR="004D0BB4" w:rsidRDefault="00947801" w:rsidP="004D0BB4">
                    <w:pPr>
                      <w:suppressOverlap/>
                    </w:pPr>
                    <w:r>
                      <w:t>Borovského 878/10A</w:t>
                    </w:r>
                  </w:p>
                  <w:p w14:paraId="1CD292D6" w14:textId="77777777" w:rsidR="004D0BB4" w:rsidRDefault="00947801" w:rsidP="004D0BB4">
                    <w:pPr>
                      <w:suppressOverlap/>
                    </w:pPr>
                    <w:r>
                      <w:t>734  01   Karviná - Ráj</w:t>
                    </w:r>
                  </w:p>
                  <w:p w14:paraId="5557D06A" w14:textId="77777777" w:rsidR="004D0BB4" w:rsidRDefault="00644F35" w:rsidP="004D0BB4">
                    <w:r>
                      <w:t>IČ</w:t>
                    </w:r>
                    <w:r w:rsidR="004D0BB4">
                      <w:t xml:space="preserve">: </w:t>
                    </w:r>
                    <w:r w:rsidR="00713235">
                      <w:t>25</w:t>
                    </w:r>
                    <w:r w:rsidR="00947801">
                      <w:t>906038</w:t>
                    </w:r>
                  </w:p>
                  <w:p w14:paraId="24E366F3" w14:textId="77777777" w:rsidR="00713235" w:rsidRDefault="004D0BB4" w:rsidP="004D0BB4">
                    <w:pPr>
                      <w:suppressOverlap/>
                      <w:rPr>
                        <w:bCs/>
                        <w:color w:val="000000"/>
                      </w:rPr>
                    </w:pPr>
                    <w:r w:rsidRPr="00394D12">
                      <w:rPr>
                        <w:bCs/>
                        <w:color w:val="000000"/>
                      </w:rPr>
                      <w:t>E-mail:</w:t>
                    </w:r>
                    <w:r>
                      <w:rPr>
                        <w:bCs/>
                        <w:color w:val="000000"/>
                      </w:rPr>
                      <w:t xml:space="preserve"> </w:t>
                    </w:r>
                    <w:hyperlink r:id="rId3" w:history="1">
                      <w:r w:rsidR="00947801" w:rsidRPr="00685BF3">
                        <w:rPr>
                          <w:rStyle w:val="Hypertextovodkaz"/>
                          <w:bCs/>
                        </w:rPr>
                        <w:t>info@ritex.cz</w:t>
                      </w:r>
                    </w:hyperlink>
                  </w:p>
                  <w:p w14:paraId="42F13618" w14:textId="77777777" w:rsidR="00713235" w:rsidRDefault="004D0BB4" w:rsidP="004D0BB4">
                    <w:r>
                      <w:rPr>
                        <w:bCs/>
                        <w:color w:val="000000"/>
                      </w:rPr>
                      <w:t>Tel.</w:t>
                    </w:r>
                    <w:r w:rsidRPr="00394D12">
                      <w:rPr>
                        <w:bCs/>
                        <w:color w:val="000000"/>
                      </w:rPr>
                      <w:t>:</w:t>
                    </w:r>
                    <w:r w:rsidR="00713235">
                      <w:rPr>
                        <w:bCs/>
                        <w:color w:val="000000"/>
                      </w:rPr>
                      <w:t xml:space="preserve"> </w:t>
                    </w:r>
                    <w:r w:rsidR="00947801">
                      <w:rPr>
                        <w:bCs/>
                        <w:color w:val="000000"/>
                      </w:rPr>
                      <w:t>725 447 277</w:t>
                    </w:r>
                    <w:r w:rsidRPr="00394D12">
                      <w:t xml:space="preserve"> </w:t>
                    </w:r>
                  </w:p>
                  <w:p w14:paraId="3AB50AF0" w14:textId="77777777" w:rsidR="0019343B" w:rsidRDefault="0019343B" w:rsidP="004D0BB4">
                    <w:r>
                      <w:t xml:space="preserve">Číslo účtu: </w:t>
                    </w:r>
                    <w:r w:rsidR="00947801" w:rsidRPr="00947801">
                      <w:t>19-3476310227/0100</w:t>
                    </w:r>
                  </w:p>
                  <w:p w14:paraId="4E717952" w14:textId="77777777" w:rsidR="00947801" w:rsidRPr="004D0BB4" w:rsidRDefault="00947801" w:rsidP="004D0BB4">
                    <w:r>
                      <w:t xml:space="preserve">                  </w:t>
                    </w:r>
                    <w:r w:rsidRPr="00947801">
                      <w:t>115-3388710247/0100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336056" wp14:editId="57DBA7B8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7C72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81143D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964934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272F48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F1B511B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16035B0B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19C86D7F" w14:textId="77777777" w:rsidR="00C74682" w:rsidRDefault="00000000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hyperlink r:id="rId4" w:history="1">
                            <w:r w:rsidR="00B46929" w:rsidRPr="00E04627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391D52F7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5049F8E" w14:textId="77777777" w:rsidR="00E459D1" w:rsidRPr="00A16D0C" w:rsidRDefault="0094780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  <w:r w:rsidR="009E5326">
                            <w:rPr>
                              <w:sz w:val="20"/>
                            </w:rPr>
                            <w:t>.6</w:t>
                          </w:r>
                          <w:r w:rsidR="00644F35">
                            <w:rPr>
                              <w:sz w:val="20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36056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5327C72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81143D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964934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272F48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F1B511B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16035B0B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19C86D7F" w14:textId="77777777" w:rsidR="00C74682" w:rsidRDefault="00000000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hyperlink r:id="rId5" w:history="1">
                      <w:r w:rsidR="00B46929" w:rsidRPr="00E04627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391D52F7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5049F8E" w14:textId="77777777" w:rsidR="00E459D1" w:rsidRPr="00A16D0C" w:rsidRDefault="0094780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  <w:r w:rsidR="009E5326">
                      <w:rPr>
                        <w:sz w:val="20"/>
                      </w:rPr>
                      <w:t>.6</w:t>
                    </w:r>
                    <w:r w:rsidR="00644F35">
                      <w:rPr>
                        <w:sz w:val="20"/>
                      </w:rPr>
                      <w:t>.2023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0396B7" wp14:editId="29A7EB8E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2A63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169F0BC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E92D66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1238582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169BB50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E7D937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628FB4C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3E16B06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07791F4E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CB2B14D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396B7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2EB2A635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169F0BC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E92D66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1238582F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169BB50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E7D937A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628FB4C4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3E16B06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07791F4E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CB2B14D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6BD1C875" w14:textId="77777777" w:rsidR="00E459D1" w:rsidRDefault="00E459D1" w:rsidP="00E459D1">
    <w:pPr>
      <w:pStyle w:val="Zhlav"/>
      <w:rPr>
        <w:b/>
      </w:rPr>
    </w:pPr>
  </w:p>
  <w:p w14:paraId="6A0426D0" w14:textId="77777777" w:rsidR="00E459D1" w:rsidRDefault="00E459D1" w:rsidP="00E459D1">
    <w:pPr>
      <w:pStyle w:val="Zhlav"/>
      <w:rPr>
        <w:b/>
      </w:rPr>
    </w:pPr>
  </w:p>
  <w:p w14:paraId="3C51F292" w14:textId="77777777" w:rsidR="00E459D1" w:rsidRDefault="00E459D1" w:rsidP="00E459D1">
    <w:pPr>
      <w:pStyle w:val="Zhlav"/>
      <w:rPr>
        <w:b/>
      </w:rPr>
    </w:pPr>
  </w:p>
  <w:p w14:paraId="2ED3B24B" w14:textId="77777777" w:rsidR="00E459D1" w:rsidRDefault="00E459D1" w:rsidP="00E459D1">
    <w:pPr>
      <w:pStyle w:val="Zhlav"/>
      <w:rPr>
        <w:b/>
      </w:rPr>
    </w:pPr>
  </w:p>
  <w:p w14:paraId="0A6BA644" w14:textId="77777777" w:rsidR="00E459D1" w:rsidRDefault="00E459D1" w:rsidP="00E459D1">
    <w:pPr>
      <w:pStyle w:val="Zhlav"/>
      <w:rPr>
        <w:b/>
      </w:rPr>
    </w:pPr>
  </w:p>
  <w:p w14:paraId="5ED628F6" w14:textId="77777777" w:rsidR="00E459D1" w:rsidRDefault="00E459D1" w:rsidP="00E459D1">
    <w:pPr>
      <w:pStyle w:val="Zhlav"/>
      <w:rPr>
        <w:b/>
      </w:rPr>
    </w:pPr>
  </w:p>
  <w:p w14:paraId="58EE504A" w14:textId="77777777" w:rsidR="00E459D1" w:rsidRDefault="00E459D1" w:rsidP="00E459D1">
    <w:pPr>
      <w:pStyle w:val="Zhlav"/>
      <w:rPr>
        <w:b/>
      </w:rPr>
    </w:pPr>
  </w:p>
  <w:p w14:paraId="498B0870" w14:textId="77777777" w:rsidR="00E459D1" w:rsidRDefault="00E459D1" w:rsidP="00E459D1">
    <w:pPr>
      <w:pStyle w:val="Zhlav"/>
      <w:rPr>
        <w:b/>
      </w:rPr>
    </w:pPr>
  </w:p>
  <w:p w14:paraId="75CF9D8E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38DC4DDE" w14:textId="77777777" w:rsidR="00070BB4" w:rsidRPr="00E459D1" w:rsidRDefault="00070BB4" w:rsidP="00E459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6EF4" w14:textId="77777777" w:rsidR="007C4EDC" w:rsidRDefault="007C4E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353AD"/>
    <w:rsid w:val="00044125"/>
    <w:rsid w:val="00061951"/>
    <w:rsid w:val="00062E6C"/>
    <w:rsid w:val="00070BB4"/>
    <w:rsid w:val="00090BB4"/>
    <w:rsid w:val="000C1F25"/>
    <w:rsid w:val="000D4F22"/>
    <w:rsid w:val="000E4145"/>
    <w:rsid w:val="00107D63"/>
    <w:rsid w:val="00110054"/>
    <w:rsid w:val="001227FE"/>
    <w:rsid w:val="0012403A"/>
    <w:rsid w:val="001314C7"/>
    <w:rsid w:val="00136435"/>
    <w:rsid w:val="00142786"/>
    <w:rsid w:val="0015300D"/>
    <w:rsid w:val="0017179B"/>
    <w:rsid w:val="00175562"/>
    <w:rsid w:val="00180DF7"/>
    <w:rsid w:val="0019343B"/>
    <w:rsid w:val="00194D66"/>
    <w:rsid w:val="001975D9"/>
    <w:rsid w:val="001A50FC"/>
    <w:rsid w:val="001C57B7"/>
    <w:rsid w:val="001E1744"/>
    <w:rsid w:val="001F14E8"/>
    <w:rsid w:val="001F75C6"/>
    <w:rsid w:val="00207E5B"/>
    <w:rsid w:val="00217D2C"/>
    <w:rsid w:val="0024232A"/>
    <w:rsid w:val="00250B08"/>
    <w:rsid w:val="0026393B"/>
    <w:rsid w:val="0028070C"/>
    <w:rsid w:val="00283031"/>
    <w:rsid w:val="00286014"/>
    <w:rsid w:val="002A6A87"/>
    <w:rsid w:val="002B6AB3"/>
    <w:rsid w:val="003072A1"/>
    <w:rsid w:val="00311FDB"/>
    <w:rsid w:val="0031370B"/>
    <w:rsid w:val="00321A0D"/>
    <w:rsid w:val="00321EE0"/>
    <w:rsid w:val="003475B5"/>
    <w:rsid w:val="00347622"/>
    <w:rsid w:val="0036016B"/>
    <w:rsid w:val="0037402F"/>
    <w:rsid w:val="00374908"/>
    <w:rsid w:val="00375DC4"/>
    <w:rsid w:val="003A2303"/>
    <w:rsid w:val="003E2C98"/>
    <w:rsid w:val="004039D8"/>
    <w:rsid w:val="0041479A"/>
    <w:rsid w:val="004202F1"/>
    <w:rsid w:val="0045138C"/>
    <w:rsid w:val="004564B6"/>
    <w:rsid w:val="00473308"/>
    <w:rsid w:val="00481452"/>
    <w:rsid w:val="004B388F"/>
    <w:rsid w:val="004D0BB4"/>
    <w:rsid w:val="004E4BC8"/>
    <w:rsid w:val="004E6241"/>
    <w:rsid w:val="004F01F6"/>
    <w:rsid w:val="0051091D"/>
    <w:rsid w:val="00517AA2"/>
    <w:rsid w:val="00517E71"/>
    <w:rsid w:val="005419D6"/>
    <w:rsid w:val="0054310A"/>
    <w:rsid w:val="005552C3"/>
    <w:rsid w:val="0057746B"/>
    <w:rsid w:val="005831AF"/>
    <w:rsid w:val="005A666D"/>
    <w:rsid w:val="005A7AA6"/>
    <w:rsid w:val="005C53D3"/>
    <w:rsid w:val="005C691B"/>
    <w:rsid w:val="005E6519"/>
    <w:rsid w:val="00631D3E"/>
    <w:rsid w:val="00644F35"/>
    <w:rsid w:val="00645758"/>
    <w:rsid w:val="00650151"/>
    <w:rsid w:val="006927CE"/>
    <w:rsid w:val="006A2F40"/>
    <w:rsid w:val="006A5450"/>
    <w:rsid w:val="00700340"/>
    <w:rsid w:val="00703CA7"/>
    <w:rsid w:val="00713235"/>
    <w:rsid w:val="00754439"/>
    <w:rsid w:val="0075573C"/>
    <w:rsid w:val="007637CA"/>
    <w:rsid w:val="00770EA1"/>
    <w:rsid w:val="00777B4A"/>
    <w:rsid w:val="00791DA6"/>
    <w:rsid w:val="00792581"/>
    <w:rsid w:val="00796F5E"/>
    <w:rsid w:val="007A3F4C"/>
    <w:rsid w:val="007A3FD3"/>
    <w:rsid w:val="007B72D3"/>
    <w:rsid w:val="007B7E14"/>
    <w:rsid w:val="007C396E"/>
    <w:rsid w:val="007C4EDC"/>
    <w:rsid w:val="007F585A"/>
    <w:rsid w:val="0081217C"/>
    <w:rsid w:val="008224D6"/>
    <w:rsid w:val="008422F0"/>
    <w:rsid w:val="0084460F"/>
    <w:rsid w:val="008728E9"/>
    <w:rsid w:val="008736CE"/>
    <w:rsid w:val="00890A47"/>
    <w:rsid w:val="00891626"/>
    <w:rsid w:val="0089209B"/>
    <w:rsid w:val="008A0842"/>
    <w:rsid w:val="008B0091"/>
    <w:rsid w:val="008B5158"/>
    <w:rsid w:val="008D258F"/>
    <w:rsid w:val="00926671"/>
    <w:rsid w:val="00931F10"/>
    <w:rsid w:val="00935AAE"/>
    <w:rsid w:val="00942F0A"/>
    <w:rsid w:val="00947801"/>
    <w:rsid w:val="009704DD"/>
    <w:rsid w:val="00975821"/>
    <w:rsid w:val="009769B6"/>
    <w:rsid w:val="009B680A"/>
    <w:rsid w:val="009E5326"/>
    <w:rsid w:val="009F2649"/>
    <w:rsid w:val="00A03591"/>
    <w:rsid w:val="00A120A7"/>
    <w:rsid w:val="00A16D0C"/>
    <w:rsid w:val="00A1775D"/>
    <w:rsid w:val="00A2237A"/>
    <w:rsid w:val="00A3058C"/>
    <w:rsid w:val="00A30D44"/>
    <w:rsid w:val="00A51523"/>
    <w:rsid w:val="00A55766"/>
    <w:rsid w:val="00A5730F"/>
    <w:rsid w:val="00A66132"/>
    <w:rsid w:val="00A96EDD"/>
    <w:rsid w:val="00AA69A0"/>
    <w:rsid w:val="00AB4060"/>
    <w:rsid w:val="00AB593A"/>
    <w:rsid w:val="00AB62CC"/>
    <w:rsid w:val="00AC09FF"/>
    <w:rsid w:val="00AE3228"/>
    <w:rsid w:val="00B1332A"/>
    <w:rsid w:val="00B36F77"/>
    <w:rsid w:val="00B400A7"/>
    <w:rsid w:val="00B46929"/>
    <w:rsid w:val="00B512A4"/>
    <w:rsid w:val="00B65210"/>
    <w:rsid w:val="00BB00F9"/>
    <w:rsid w:val="00BE4E89"/>
    <w:rsid w:val="00C210AA"/>
    <w:rsid w:val="00C26A6F"/>
    <w:rsid w:val="00C30AE0"/>
    <w:rsid w:val="00C354E2"/>
    <w:rsid w:val="00C54466"/>
    <w:rsid w:val="00C54F45"/>
    <w:rsid w:val="00C55542"/>
    <w:rsid w:val="00C74682"/>
    <w:rsid w:val="00C943F9"/>
    <w:rsid w:val="00C951B6"/>
    <w:rsid w:val="00C95F2A"/>
    <w:rsid w:val="00CA56BD"/>
    <w:rsid w:val="00CA6CE2"/>
    <w:rsid w:val="00CB5FE1"/>
    <w:rsid w:val="00CD182A"/>
    <w:rsid w:val="00D01E91"/>
    <w:rsid w:val="00D2084C"/>
    <w:rsid w:val="00D26021"/>
    <w:rsid w:val="00D431F3"/>
    <w:rsid w:val="00D977B1"/>
    <w:rsid w:val="00DA5CB8"/>
    <w:rsid w:val="00DB05DB"/>
    <w:rsid w:val="00DD0404"/>
    <w:rsid w:val="00DD2850"/>
    <w:rsid w:val="00E459D1"/>
    <w:rsid w:val="00E47517"/>
    <w:rsid w:val="00E550FC"/>
    <w:rsid w:val="00EB7FC8"/>
    <w:rsid w:val="00ED3C9E"/>
    <w:rsid w:val="00EF1286"/>
    <w:rsid w:val="00EF1F8D"/>
    <w:rsid w:val="00EF5455"/>
    <w:rsid w:val="00F26B85"/>
    <w:rsid w:val="00F40D8B"/>
    <w:rsid w:val="00F53E9C"/>
    <w:rsid w:val="00F73423"/>
    <w:rsid w:val="00F74AC1"/>
    <w:rsid w:val="00F812E3"/>
    <w:rsid w:val="00F83D74"/>
    <w:rsid w:val="00FC6BDD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4D60B"/>
  <w15:docId w15:val="{81E78985-177D-4427-A97B-EDCAFF99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itex.cz" TargetMode="External"/><Relationship Id="rId2" Type="http://schemas.openxmlformats.org/officeDocument/2006/relationships/hyperlink" Target="mailto:info@ritex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3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2023-06-21T08:55:00Z</cp:lastPrinted>
  <dcterms:created xsi:type="dcterms:W3CDTF">2023-06-28T13:19:00Z</dcterms:created>
  <dcterms:modified xsi:type="dcterms:W3CDTF">2023-06-28T13:19:00Z</dcterms:modified>
</cp:coreProperties>
</file>