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BDC6" w14:textId="27AE3D78" w:rsidR="00D378B8" w:rsidRDefault="001325CF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5D460" wp14:editId="2618FCFD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A1EE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744F4EF" w14:textId="77777777" w:rsidR="00E11400" w:rsidRDefault="00E11400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B756DFC" w14:textId="77777777" w:rsidR="00D912B5" w:rsidRDefault="00E11400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  <w:t>Vážený pan</w:t>
                            </w:r>
                          </w:p>
                          <w:p w14:paraId="53092B72" w14:textId="77777777" w:rsidR="006A1520" w:rsidRPr="006A1520" w:rsidRDefault="00E11400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Vlastimil Tartaini</w:t>
                            </w:r>
                          </w:p>
                          <w:p w14:paraId="21D49885" w14:textId="77777777" w:rsidR="006A1520" w:rsidRPr="006A1520" w:rsidRDefault="00E11400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Dětmarovice 467</w:t>
                            </w:r>
                          </w:p>
                          <w:p w14:paraId="73EBF391" w14:textId="77777777" w:rsidR="006A1520" w:rsidRPr="006A1520" w:rsidRDefault="00E11400" w:rsidP="006A1520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735 71  DĚTMAROVICE</w:t>
                            </w:r>
                          </w:p>
                          <w:p w14:paraId="3DEBE5EE" w14:textId="77777777" w:rsidR="00D912B5" w:rsidRPr="00D912B5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DE0B6CD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0D19A0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4100526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A2322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A6B20F0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ADB936A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5D4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2C84A1EE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744F4EF" w14:textId="77777777" w:rsidR="00E11400" w:rsidRDefault="00E11400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B756DFC" w14:textId="77777777" w:rsidR="00D912B5" w:rsidRDefault="00E11400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  <w:r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  <w:t>Vážený pan</w:t>
                      </w:r>
                    </w:p>
                    <w:p w14:paraId="53092B72" w14:textId="77777777" w:rsidR="006A1520" w:rsidRPr="006A1520" w:rsidRDefault="00E11400" w:rsidP="006A15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Vlastimil Tartaini</w:t>
                      </w:r>
                    </w:p>
                    <w:p w14:paraId="21D49885" w14:textId="77777777" w:rsidR="006A1520" w:rsidRPr="006A1520" w:rsidRDefault="00E11400" w:rsidP="006A15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Dětmarovice 467</w:t>
                      </w:r>
                    </w:p>
                    <w:p w14:paraId="73EBF391" w14:textId="77777777" w:rsidR="006A1520" w:rsidRPr="006A1520" w:rsidRDefault="00E11400" w:rsidP="006A1520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735 71  DĚTMAROVICE</w:t>
                      </w:r>
                    </w:p>
                    <w:p w14:paraId="3DEBE5EE" w14:textId="77777777" w:rsidR="00D912B5" w:rsidRPr="00D912B5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DE0B6CD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0D19A0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4100526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A2322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A6B20F0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ADB936A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13F97" wp14:editId="5043B1D4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11FF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FEC697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96973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34714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5EB59A8" w14:textId="6CFF2CD8" w:rsidR="00821DA5" w:rsidRPr="00882EFE" w:rsidRDefault="0055710D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5710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</w:p>
                          <w:p w14:paraId="4C6A8861" w14:textId="77777777" w:rsidR="0055710D" w:rsidRPr="00882EFE" w:rsidRDefault="0055710D" w:rsidP="0055710D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5710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</w:p>
                          <w:p w14:paraId="25E7DBA0" w14:textId="77777777" w:rsidR="0055710D" w:rsidRPr="00882EFE" w:rsidRDefault="0055710D" w:rsidP="0055710D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5710D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</w:p>
                          <w:p w14:paraId="4E2BDFF9" w14:textId="42457EEC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43C2103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1CB237E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91D637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77E1CD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C24E53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E7AD7B6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3F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7E1111FF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FEC697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96973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34714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5EB59A8" w14:textId="6CFF2CD8" w:rsidR="00821DA5" w:rsidRPr="00882EFE" w:rsidRDefault="0055710D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5710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</w:p>
                    <w:p w14:paraId="4C6A8861" w14:textId="77777777" w:rsidR="0055710D" w:rsidRPr="00882EFE" w:rsidRDefault="0055710D" w:rsidP="0055710D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5710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</w:p>
                    <w:p w14:paraId="25E7DBA0" w14:textId="77777777" w:rsidR="0055710D" w:rsidRPr="00882EFE" w:rsidRDefault="0055710D" w:rsidP="0055710D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5710D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</w:p>
                    <w:p w14:paraId="4E2BDFF9" w14:textId="42457EEC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43C2103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11CB237E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91D637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77E1CD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C24E53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E7AD7B6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6017" wp14:editId="355C3783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27D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54AB2A46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58194F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173DE51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C8B414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4554466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D1D3EF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606A037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73D472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4E08A74" w14:textId="799F94D4" w:rsidR="00D378B8" w:rsidRPr="00E036ED" w:rsidRDefault="001325CF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04333" wp14:editId="193AA383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1781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352C366B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C307C23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6B173FA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5F2BE8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1DBB86" w14:textId="3CECC081" w:rsidR="00CB2DC2" w:rsidRPr="00B30B29" w:rsidRDefault="00CB2DC2" w:rsidP="00CB2DC2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B30B29">
        <w:rPr>
          <w:rFonts w:ascii="Arial" w:hAnsi="Arial" w:cs="Arial"/>
          <w:sz w:val="22"/>
          <w:szCs w:val="22"/>
        </w:rPr>
        <w:t xml:space="preserve">Na základě skutečnosti, že jste prováděl </w:t>
      </w:r>
      <w:r w:rsidR="00165FF1">
        <w:rPr>
          <w:rFonts w:ascii="Arial" w:hAnsi="Arial" w:cs="Arial"/>
          <w:sz w:val="22"/>
          <w:szCs w:val="22"/>
        </w:rPr>
        <w:t>dem</w:t>
      </w:r>
      <w:r w:rsidRPr="00B30B29">
        <w:rPr>
          <w:rFonts w:ascii="Arial" w:hAnsi="Arial" w:cs="Arial"/>
          <w:sz w:val="22"/>
          <w:szCs w:val="22"/>
        </w:rPr>
        <w:t xml:space="preserve">ontáž světelné reklamy </w:t>
      </w:r>
      <w:r w:rsidR="00165FF1">
        <w:rPr>
          <w:rFonts w:ascii="Arial" w:hAnsi="Arial" w:cs="Arial"/>
          <w:sz w:val="22"/>
          <w:szCs w:val="22"/>
        </w:rPr>
        <w:t>z budovy Magistrátu Havířov a máte ji u sebe uskladněnou a na základě Vaší cenové nabídky u Vás objednáváme její montáž na starou budovu ředitelství Michálkovická 967/108, Slezská Ostrava. Součástí objednávky je doplatek za uskladnění a nutné náklady na vyžádanou úpravu podložení světelné reklamy:</w:t>
      </w:r>
    </w:p>
    <w:p w14:paraId="44D3602F" w14:textId="77777777" w:rsidR="001A6901" w:rsidRPr="00B30B29" w:rsidRDefault="001A6901" w:rsidP="001A690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14:paraId="1D1816AF" w14:textId="2D98FC10" w:rsidR="001A6901" w:rsidRPr="00B30B29" w:rsidRDefault="001A6901" w:rsidP="001A690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B30B29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165FF1">
        <w:rPr>
          <w:rFonts w:ascii="Arial" w:hAnsi="Arial" w:cs="Arial"/>
          <w:b/>
          <w:bCs/>
          <w:sz w:val="22"/>
          <w:szCs w:val="22"/>
        </w:rPr>
        <w:t>uskladnění za 10 měsíců</w:t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F75492">
        <w:rPr>
          <w:rFonts w:ascii="Arial" w:hAnsi="Arial" w:cs="Arial"/>
          <w:b/>
          <w:bCs/>
          <w:sz w:val="22"/>
          <w:szCs w:val="22"/>
        </w:rPr>
        <w:tab/>
      </w:r>
      <w:r w:rsidR="00576A59" w:rsidRPr="00576A59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r w:rsidRPr="00B30B29">
        <w:rPr>
          <w:rFonts w:ascii="Arial" w:hAnsi="Arial" w:cs="Arial"/>
          <w:b/>
          <w:bCs/>
          <w:sz w:val="22"/>
          <w:szCs w:val="22"/>
        </w:rPr>
        <w:t xml:space="preserve"> </w:t>
      </w:r>
      <w:r w:rsidR="00BC34C8" w:rsidRPr="00B30B29">
        <w:rPr>
          <w:rFonts w:ascii="Arial" w:hAnsi="Arial" w:cs="Arial"/>
          <w:b/>
          <w:bCs/>
          <w:sz w:val="22"/>
          <w:szCs w:val="22"/>
        </w:rPr>
        <w:t>Kč vč. DPH</w:t>
      </w:r>
    </w:p>
    <w:p w14:paraId="3A96E252" w14:textId="2B1CA0FF" w:rsidR="00B01981" w:rsidRDefault="00B01981" w:rsidP="00B0198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B30B29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165FF1">
        <w:rPr>
          <w:rFonts w:ascii="Arial" w:hAnsi="Arial" w:cs="Arial"/>
          <w:b/>
          <w:bCs/>
          <w:sz w:val="22"/>
          <w:szCs w:val="22"/>
        </w:rPr>
        <w:t>úpravy podkladu</w:t>
      </w:r>
      <w:r w:rsidR="00165FF1">
        <w:rPr>
          <w:rFonts w:ascii="Arial" w:hAnsi="Arial" w:cs="Arial"/>
          <w:b/>
          <w:bCs/>
          <w:sz w:val="22"/>
          <w:szCs w:val="22"/>
        </w:rPr>
        <w:tab/>
      </w:r>
      <w:r w:rsidR="00165FF1">
        <w:rPr>
          <w:rFonts w:ascii="Arial" w:hAnsi="Arial" w:cs="Arial"/>
          <w:b/>
          <w:bCs/>
          <w:sz w:val="22"/>
          <w:szCs w:val="22"/>
        </w:rPr>
        <w:tab/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F75492">
        <w:rPr>
          <w:rFonts w:ascii="Arial" w:hAnsi="Arial" w:cs="Arial"/>
          <w:b/>
          <w:bCs/>
          <w:sz w:val="22"/>
          <w:szCs w:val="22"/>
        </w:rPr>
        <w:t xml:space="preserve"> </w:t>
      </w:r>
      <w:r w:rsidR="00F75492">
        <w:rPr>
          <w:rFonts w:ascii="Arial" w:hAnsi="Arial" w:cs="Arial"/>
          <w:b/>
          <w:bCs/>
          <w:sz w:val="22"/>
          <w:szCs w:val="22"/>
        </w:rPr>
        <w:tab/>
      </w:r>
      <w:r w:rsidR="00576A59" w:rsidRPr="00576A59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r w:rsidR="00576A59" w:rsidRPr="00B30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0B29">
        <w:rPr>
          <w:rFonts w:ascii="Arial" w:hAnsi="Arial" w:cs="Arial"/>
          <w:b/>
          <w:bCs/>
          <w:sz w:val="22"/>
          <w:szCs w:val="22"/>
        </w:rPr>
        <w:t>Kč vč. DPH</w:t>
      </w:r>
    </w:p>
    <w:p w14:paraId="7FD80F81" w14:textId="6CDF0767" w:rsidR="002017C9" w:rsidRPr="00B30B29" w:rsidRDefault="002017C9" w:rsidP="00B0198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</w:t>
      </w:r>
      <w:r w:rsidR="00165FF1">
        <w:rPr>
          <w:rFonts w:ascii="Arial" w:hAnsi="Arial" w:cs="Arial"/>
          <w:b/>
          <w:bCs/>
          <w:sz w:val="22"/>
          <w:szCs w:val="22"/>
        </w:rPr>
        <w:t>montáže světelné reklamy</w:t>
      </w:r>
      <w:r w:rsidR="00165F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76A59" w:rsidRPr="00576A59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r w:rsidR="00576A59" w:rsidRPr="00B30B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 vč. DPH</w:t>
      </w:r>
    </w:p>
    <w:p w14:paraId="7309125B" w14:textId="084EC21E" w:rsidR="00165FF1" w:rsidRPr="00B30B29" w:rsidRDefault="00165FF1" w:rsidP="00165FF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elektroinstalace vč. revize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76A59" w:rsidRPr="00576A59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r w:rsidR="00576A59" w:rsidRPr="00B30B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Kč vč. DPH</w:t>
      </w:r>
    </w:p>
    <w:p w14:paraId="37C303CE" w14:textId="66B711F8" w:rsidR="00B12A5B" w:rsidRPr="000A6671" w:rsidRDefault="00B12A5B" w:rsidP="00B12A5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0A6671">
        <w:rPr>
          <w:rFonts w:ascii="Arial" w:hAnsi="Arial" w:cs="Arial"/>
          <w:b/>
          <w:bCs/>
          <w:sz w:val="22"/>
          <w:szCs w:val="22"/>
          <w:u w:val="single"/>
        </w:rPr>
        <w:t xml:space="preserve">Cena </w:t>
      </w:r>
      <w:r w:rsidR="002017C9">
        <w:rPr>
          <w:rFonts w:ascii="Arial" w:hAnsi="Arial" w:cs="Arial"/>
          <w:b/>
          <w:bCs/>
          <w:sz w:val="22"/>
          <w:szCs w:val="22"/>
          <w:u w:val="single"/>
        </w:rPr>
        <w:t xml:space="preserve">za </w:t>
      </w:r>
      <w:r w:rsidR="00256AA2">
        <w:rPr>
          <w:rFonts w:ascii="Arial" w:hAnsi="Arial" w:cs="Arial"/>
          <w:b/>
          <w:bCs/>
          <w:sz w:val="22"/>
          <w:szCs w:val="22"/>
          <w:u w:val="single"/>
        </w:rPr>
        <w:t>zvedací mechanizmus</w:t>
      </w:r>
      <w:r w:rsidRPr="000A6671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0A6671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0A6671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A671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76A59" w:rsidRPr="00576A59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r w:rsidR="00576A59" w:rsidRPr="00B30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6671">
        <w:rPr>
          <w:rFonts w:ascii="Arial" w:hAnsi="Arial" w:cs="Arial"/>
          <w:b/>
          <w:bCs/>
          <w:sz w:val="22"/>
          <w:szCs w:val="22"/>
          <w:u w:val="single"/>
        </w:rPr>
        <w:t>Kč vč. DPH</w:t>
      </w:r>
    </w:p>
    <w:p w14:paraId="1BDC4C7F" w14:textId="2AC8A922" w:rsidR="003D02D7" w:rsidRPr="00B30B29" w:rsidRDefault="003D02D7" w:rsidP="003D02D7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B30B29"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>celkem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A6671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F7549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71B">
        <w:rPr>
          <w:rFonts w:ascii="Arial" w:hAnsi="Arial" w:cs="Arial"/>
          <w:b/>
          <w:bCs/>
          <w:sz w:val="22"/>
          <w:szCs w:val="22"/>
        </w:rPr>
        <w:tab/>
      </w:r>
      <w:r w:rsidR="00256AA2">
        <w:rPr>
          <w:rFonts w:ascii="Arial" w:hAnsi="Arial" w:cs="Arial"/>
          <w:b/>
          <w:bCs/>
          <w:sz w:val="22"/>
          <w:szCs w:val="22"/>
        </w:rPr>
        <w:t>71</w:t>
      </w:r>
      <w:r w:rsidRPr="00B30B29">
        <w:rPr>
          <w:rFonts w:ascii="Arial" w:hAnsi="Arial" w:cs="Arial"/>
          <w:b/>
          <w:bCs/>
          <w:sz w:val="22"/>
          <w:szCs w:val="22"/>
        </w:rPr>
        <w:t>.</w:t>
      </w:r>
      <w:r w:rsidR="00256AA2">
        <w:rPr>
          <w:rFonts w:ascii="Arial" w:hAnsi="Arial" w:cs="Arial"/>
          <w:b/>
          <w:bCs/>
          <w:sz w:val="22"/>
          <w:szCs w:val="22"/>
        </w:rPr>
        <w:t>6</w:t>
      </w:r>
      <w:r w:rsidR="00F75492">
        <w:rPr>
          <w:rFonts w:ascii="Arial" w:hAnsi="Arial" w:cs="Arial"/>
          <w:b/>
          <w:bCs/>
          <w:sz w:val="22"/>
          <w:szCs w:val="22"/>
        </w:rPr>
        <w:t>0</w:t>
      </w:r>
      <w:r w:rsidRPr="00B30B29">
        <w:rPr>
          <w:rFonts w:ascii="Arial" w:hAnsi="Arial" w:cs="Arial"/>
          <w:b/>
          <w:bCs/>
          <w:sz w:val="22"/>
          <w:szCs w:val="22"/>
        </w:rPr>
        <w:t>0,00 Kč vč. DPH</w:t>
      </w:r>
    </w:p>
    <w:p w14:paraId="497CA3E9" w14:textId="77777777" w:rsidR="001A6901" w:rsidRPr="00B30B29" w:rsidRDefault="001A6901" w:rsidP="001A6901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DA90B85" w14:textId="14451F57" w:rsidR="001A6901" w:rsidRPr="009B224B" w:rsidRDefault="001A6901" w:rsidP="001A6901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 xml:space="preserve">Termín </w:t>
      </w:r>
      <w:r w:rsidR="007A671B">
        <w:rPr>
          <w:rFonts w:ascii="Arial" w:hAnsi="Arial" w:cs="Arial"/>
          <w:sz w:val="22"/>
          <w:szCs w:val="22"/>
        </w:rPr>
        <w:t>montáže</w:t>
      </w:r>
      <w:r w:rsidR="007A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F75492">
        <w:rPr>
          <w:rFonts w:ascii="Arial" w:hAnsi="Arial" w:cs="Arial"/>
          <w:b/>
          <w:sz w:val="22"/>
          <w:szCs w:val="22"/>
        </w:rPr>
        <w:tab/>
      </w:r>
      <w:r w:rsidR="00F75492">
        <w:rPr>
          <w:rFonts w:ascii="Arial" w:hAnsi="Arial" w:cs="Arial"/>
          <w:b/>
          <w:sz w:val="22"/>
          <w:szCs w:val="22"/>
        </w:rPr>
        <w:tab/>
      </w:r>
      <w:r w:rsidR="007A671B">
        <w:rPr>
          <w:rFonts w:ascii="Arial" w:hAnsi="Arial" w:cs="Arial"/>
          <w:b/>
          <w:sz w:val="22"/>
          <w:szCs w:val="22"/>
        </w:rPr>
        <w:t xml:space="preserve">do </w:t>
      </w:r>
      <w:r w:rsidR="002017C9">
        <w:rPr>
          <w:rFonts w:ascii="Arial" w:hAnsi="Arial" w:cs="Arial"/>
          <w:b/>
          <w:sz w:val="22"/>
          <w:szCs w:val="22"/>
        </w:rPr>
        <w:t>1</w:t>
      </w:r>
      <w:r w:rsidR="00256AA2">
        <w:rPr>
          <w:rFonts w:ascii="Arial" w:hAnsi="Arial" w:cs="Arial"/>
          <w:b/>
          <w:sz w:val="22"/>
          <w:szCs w:val="22"/>
        </w:rPr>
        <w:t>5</w:t>
      </w:r>
      <w:r w:rsidR="003C7FA1">
        <w:rPr>
          <w:rFonts w:ascii="Arial" w:hAnsi="Arial" w:cs="Arial"/>
          <w:b/>
          <w:sz w:val="22"/>
          <w:szCs w:val="22"/>
        </w:rPr>
        <w:t>.0</w:t>
      </w:r>
      <w:r w:rsidR="00256AA2">
        <w:rPr>
          <w:rFonts w:ascii="Arial" w:hAnsi="Arial" w:cs="Arial"/>
          <w:b/>
          <w:sz w:val="22"/>
          <w:szCs w:val="22"/>
        </w:rPr>
        <w:t>7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Pr="009B224B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0A6671">
        <w:rPr>
          <w:rFonts w:ascii="Arial" w:hAnsi="Arial" w:cs="Arial"/>
          <w:b/>
          <w:bCs/>
          <w:sz w:val="22"/>
          <w:szCs w:val="22"/>
        </w:rPr>
        <w:t>3</w:t>
      </w:r>
    </w:p>
    <w:p w14:paraId="2C7037E5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681D0EA7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3DC7FAEE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3BF24345" w14:textId="51F1AF82" w:rsidR="006A1520" w:rsidRPr="006A1520" w:rsidRDefault="001325CF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6EEC422" wp14:editId="4770EAEF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5715" r="10160" b="6985"/>
                <wp:wrapNone/>
                <wp:docPr id="6821584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50FF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1290FE29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5F733539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C422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0D550FF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1290FE29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5F733539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580B7A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B67181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D147F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700ED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3F6040E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0065E8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65724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1DD0234" w14:textId="748AF2C6" w:rsidR="006A1520" w:rsidRPr="006A1520" w:rsidRDefault="006A1520" w:rsidP="00AF3190">
      <w:pPr>
        <w:pStyle w:val="Zkladntext"/>
        <w:tabs>
          <w:tab w:val="left" w:pos="8627"/>
        </w:tabs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  <w:r w:rsidR="00AF3190">
        <w:rPr>
          <w:rFonts w:ascii="Arial" w:hAnsi="Arial" w:cs="Arial"/>
          <w:sz w:val="22"/>
          <w:szCs w:val="22"/>
        </w:rPr>
        <w:tab/>
      </w:r>
    </w:p>
    <w:p w14:paraId="56AA5D2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0C5584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DD82F8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CED9FA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E8D1492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55B338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6D594A6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1AB4516A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7689" w14:textId="77777777" w:rsidR="00310670" w:rsidRDefault="00310670" w:rsidP="007A3541">
      <w:pPr>
        <w:spacing w:after="0" w:line="240" w:lineRule="auto"/>
      </w:pPr>
      <w:r>
        <w:separator/>
      </w:r>
    </w:p>
  </w:endnote>
  <w:endnote w:type="continuationSeparator" w:id="0">
    <w:p w14:paraId="419B59A1" w14:textId="77777777" w:rsidR="00310670" w:rsidRDefault="0031067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C77D" w14:textId="76D274E8" w:rsidR="007C6778" w:rsidRPr="00E036ED" w:rsidRDefault="001325CF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2B54FF" wp14:editId="6CE3B638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3185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98774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18EE36DF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1273A875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DATOVÁ SCHRÁNKA: edyadmh</w:t>
                          </w:r>
                        </w:p>
                        <w:p w14:paraId="7A125AE8" w14:textId="21D06D9C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5D6EAA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2B54F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5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MmCgIAAPY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" stroked="f">
              <v:textbox style="mso-fit-shape-to-text:t">
                <w:txbxContent>
                  <w:p w14:paraId="2C998774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18EE36DF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1273A875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7A125AE8" w14:textId="21D06D9C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5D6EAA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68A4BC" wp14:editId="0E3451C7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BCE7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3ABD858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13B93A88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40731BF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30C4B05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68A4BC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" stroked="f">
              <v:textbox style="mso-fit-shape-to-text:t">
                <w:txbxContent>
                  <w:p w14:paraId="19CBCE7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3ABD858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13B93A88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40731BF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30C4B05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226E60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39531EF7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4D7B8B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22D5BC77" w14:textId="4B3826AE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5D6EAA">
      <w:rPr>
        <w:rFonts w:ascii="Montserrat-Regular" w:hAnsi="Montserrat-Regular" w:cs="Montserrat-Regular"/>
        <w:color w:val="00AAE8"/>
        <w:sz w:val="18"/>
        <w:szCs w:val="16"/>
      </w:rPr>
      <w:t>O: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 xml:space="preserve">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D12" w14:textId="77777777" w:rsidR="00310670" w:rsidRDefault="00310670" w:rsidP="007A3541">
      <w:pPr>
        <w:spacing w:after="0" w:line="240" w:lineRule="auto"/>
      </w:pPr>
      <w:r>
        <w:separator/>
      </w:r>
    </w:p>
  </w:footnote>
  <w:footnote w:type="continuationSeparator" w:id="0">
    <w:p w14:paraId="3D6A1F9B" w14:textId="77777777" w:rsidR="00310670" w:rsidRDefault="0031067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759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E50BA77" wp14:editId="0A0E359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3553E3" w14:textId="77777777" w:rsidR="007A3541" w:rsidRDefault="007A3541">
    <w:pPr>
      <w:pStyle w:val="Zhlav"/>
    </w:pPr>
  </w:p>
  <w:p w14:paraId="37DFF51F" w14:textId="77777777" w:rsidR="00D64985" w:rsidRDefault="00D64985">
    <w:pPr>
      <w:pStyle w:val="Zhlav"/>
    </w:pPr>
  </w:p>
  <w:p w14:paraId="25CB6EF2" w14:textId="77777777" w:rsidR="00D64985" w:rsidRDefault="00D64985">
    <w:pPr>
      <w:pStyle w:val="Zhlav"/>
    </w:pPr>
  </w:p>
  <w:p w14:paraId="086BF4BD" w14:textId="77777777" w:rsidR="00D64985" w:rsidRDefault="00D64985">
    <w:pPr>
      <w:pStyle w:val="Zhlav"/>
    </w:pPr>
  </w:p>
  <w:p w14:paraId="30989A54" w14:textId="77777777" w:rsidR="00D64985" w:rsidRDefault="00D64985">
    <w:pPr>
      <w:pStyle w:val="Zhlav"/>
    </w:pPr>
  </w:p>
  <w:p w14:paraId="69654DAC" w14:textId="77777777" w:rsidR="00D64985" w:rsidRDefault="00D64985">
    <w:pPr>
      <w:pStyle w:val="Zhlav"/>
    </w:pPr>
  </w:p>
  <w:p w14:paraId="6E61B26C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25834"/>
    <w:rsid w:val="000A6671"/>
    <w:rsid w:val="001325CF"/>
    <w:rsid w:val="00165CE2"/>
    <w:rsid w:val="00165FF1"/>
    <w:rsid w:val="001927CE"/>
    <w:rsid w:val="00196266"/>
    <w:rsid w:val="001A6901"/>
    <w:rsid w:val="001D1574"/>
    <w:rsid w:val="002017C9"/>
    <w:rsid w:val="0021444E"/>
    <w:rsid w:val="00256AA2"/>
    <w:rsid w:val="002B7821"/>
    <w:rsid w:val="00310670"/>
    <w:rsid w:val="00320CA0"/>
    <w:rsid w:val="00321494"/>
    <w:rsid w:val="00352B0B"/>
    <w:rsid w:val="003645C2"/>
    <w:rsid w:val="00394489"/>
    <w:rsid w:val="003C7FA1"/>
    <w:rsid w:val="003D02D7"/>
    <w:rsid w:val="00451C30"/>
    <w:rsid w:val="00467DFA"/>
    <w:rsid w:val="00495626"/>
    <w:rsid w:val="005027DA"/>
    <w:rsid w:val="005167BB"/>
    <w:rsid w:val="00523783"/>
    <w:rsid w:val="00537D46"/>
    <w:rsid w:val="0055710D"/>
    <w:rsid w:val="00576A59"/>
    <w:rsid w:val="005828EE"/>
    <w:rsid w:val="005D6EAA"/>
    <w:rsid w:val="005F2B26"/>
    <w:rsid w:val="005F4021"/>
    <w:rsid w:val="006344AB"/>
    <w:rsid w:val="006A1520"/>
    <w:rsid w:val="006D39B7"/>
    <w:rsid w:val="006D4C87"/>
    <w:rsid w:val="006D5D61"/>
    <w:rsid w:val="006F261C"/>
    <w:rsid w:val="007450A4"/>
    <w:rsid w:val="007A3541"/>
    <w:rsid w:val="007A671B"/>
    <w:rsid w:val="007B5AD5"/>
    <w:rsid w:val="007C6778"/>
    <w:rsid w:val="00821DA5"/>
    <w:rsid w:val="00823E1F"/>
    <w:rsid w:val="00846BD5"/>
    <w:rsid w:val="008508C3"/>
    <w:rsid w:val="00872BB1"/>
    <w:rsid w:val="00882EFE"/>
    <w:rsid w:val="008976B7"/>
    <w:rsid w:val="008B34F9"/>
    <w:rsid w:val="008F5012"/>
    <w:rsid w:val="00903105"/>
    <w:rsid w:val="0094671B"/>
    <w:rsid w:val="00954EA3"/>
    <w:rsid w:val="00957A7E"/>
    <w:rsid w:val="00987C1F"/>
    <w:rsid w:val="009953DC"/>
    <w:rsid w:val="009E0204"/>
    <w:rsid w:val="009E0AAA"/>
    <w:rsid w:val="009F287A"/>
    <w:rsid w:val="00A3060B"/>
    <w:rsid w:val="00AF3190"/>
    <w:rsid w:val="00B01981"/>
    <w:rsid w:val="00B12A5B"/>
    <w:rsid w:val="00B20393"/>
    <w:rsid w:val="00B30B29"/>
    <w:rsid w:val="00BC34C8"/>
    <w:rsid w:val="00BC43DB"/>
    <w:rsid w:val="00C07F03"/>
    <w:rsid w:val="00C31701"/>
    <w:rsid w:val="00C319AA"/>
    <w:rsid w:val="00C411ED"/>
    <w:rsid w:val="00C605EF"/>
    <w:rsid w:val="00CB0CFE"/>
    <w:rsid w:val="00CB2DC2"/>
    <w:rsid w:val="00CB421B"/>
    <w:rsid w:val="00CD7EB6"/>
    <w:rsid w:val="00D378B8"/>
    <w:rsid w:val="00D60E20"/>
    <w:rsid w:val="00D64985"/>
    <w:rsid w:val="00D912B5"/>
    <w:rsid w:val="00DB41D7"/>
    <w:rsid w:val="00E036ED"/>
    <w:rsid w:val="00E11400"/>
    <w:rsid w:val="00E25DF2"/>
    <w:rsid w:val="00E3593B"/>
    <w:rsid w:val="00E62F83"/>
    <w:rsid w:val="00E76CE5"/>
    <w:rsid w:val="00E86037"/>
    <w:rsid w:val="00E860D0"/>
    <w:rsid w:val="00EA1F27"/>
    <w:rsid w:val="00F24AD8"/>
    <w:rsid w:val="00F75492"/>
    <w:rsid w:val="00FA4122"/>
    <w:rsid w:val="00FB451B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D1AA"/>
  <w15:docId w15:val="{7A2591D7-FEED-4456-B114-246D726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9094-25ED-4BC1-A5A1-48B22AAF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5</cp:revision>
  <cp:lastPrinted>2019-02-21T10:12:00Z</cp:lastPrinted>
  <dcterms:created xsi:type="dcterms:W3CDTF">2023-06-20T06:30:00Z</dcterms:created>
  <dcterms:modified xsi:type="dcterms:W3CDTF">2023-06-28T10:21:00Z</dcterms:modified>
</cp:coreProperties>
</file>