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0997" w:rsidRDefault="004D10A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6. 6</w:t>
      </w:r>
      <w:r w:rsidR="00B80997">
        <w:rPr>
          <w:rFonts w:ascii="Times New Roman" w:hAnsi="Times New Roman" w:cs="Times New Roman"/>
        </w:rPr>
        <w:t xml:space="preserve">. </w:t>
      </w:r>
      <w:proofErr w:type="gramStart"/>
      <w:r w:rsidR="00B80997">
        <w:rPr>
          <w:rFonts w:ascii="Times New Roman" w:hAnsi="Times New Roman" w:cs="Times New Roman"/>
        </w:rPr>
        <w:t>2023</w:t>
      </w:r>
      <w:r w:rsidR="00B80997">
        <w:t xml:space="preserve">      </w:t>
      </w:r>
      <w:r>
        <w:t xml:space="preserve">     </w:t>
      </w:r>
      <w:r w:rsidR="00B80997">
        <w:t xml:space="preserve">                                                                                   </w:t>
      </w:r>
      <w:r>
        <w:t xml:space="preserve"> </w:t>
      </w:r>
      <w:r w:rsidR="00B80997">
        <w:rPr>
          <w:rFonts w:ascii="Times New Roman" w:hAnsi="Times New Roman" w:cs="Times New Roman"/>
        </w:rPr>
        <w:t>Firma</w:t>
      </w:r>
      <w:proofErr w:type="gramEnd"/>
      <w:r w:rsidR="00B80997">
        <w:rPr>
          <w:rFonts w:ascii="Times New Roman" w:hAnsi="Times New Roman" w:cs="Times New Roman"/>
        </w:rPr>
        <w:t xml:space="preserve"> </w:t>
      </w:r>
      <w:proofErr w:type="spellStart"/>
      <w:r w:rsidR="00B80997">
        <w:rPr>
          <w:rFonts w:ascii="Times New Roman" w:hAnsi="Times New Roman" w:cs="Times New Roman"/>
        </w:rPr>
        <w:t>Gastro</w:t>
      </w:r>
      <w:r w:rsidR="00FD59E0">
        <w:rPr>
          <w:rFonts w:ascii="Times New Roman" w:hAnsi="Times New Roman" w:cs="Times New Roman"/>
        </w:rPr>
        <w:t>art</w:t>
      </w:r>
      <w:proofErr w:type="spellEnd"/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 dvoře 87, Jesenice, 252 42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Pan Jan Podskalský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Věc: Objednávka nákupu a instalace myčky s mycím centrem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9654F3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Objednáváme u V</w:t>
      </w:r>
      <w:r w:rsidR="00B80997">
        <w:rPr>
          <w:rFonts w:ascii="Times New Roman" w:hAnsi="Times New Roman" w:cs="Times New Roman"/>
        </w:rPr>
        <w:t>ás nákup a instalaci myčky nádobí dle cenové nabídky ze dne 30. 5. 2023, v cel</w:t>
      </w:r>
      <w:r w:rsidR="004D10A7">
        <w:rPr>
          <w:rFonts w:ascii="Times New Roman" w:hAnsi="Times New Roman" w:cs="Times New Roman"/>
        </w:rPr>
        <w:t xml:space="preserve">kové sumě včetně DPH 187 096 Kč. Myčka bude umístěna ve školní kuchyni místo stávající myčky, která bude Vámi demontována, uskladněna v MŠ na určeném místě a odvezena a zlikvidována až po souhlasu </w:t>
      </w:r>
      <w:r w:rsidR="00D433AE">
        <w:rPr>
          <w:rFonts w:ascii="Times New Roman" w:hAnsi="Times New Roman" w:cs="Times New Roman"/>
        </w:rPr>
        <w:t>s odpisem MČ Praha 3</w:t>
      </w:r>
      <w:r w:rsidR="004D10A7">
        <w:rPr>
          <w:rFonts w:ascii="Times New Roman" w:hAnsi="Times New Roman" w:cs="Times New Roman"/>
        </w:rPr>
        <w:t xml:space="preserve">. Likvidace bude v souladu s platnými předpisy. </w:t>
      </w:r>
    </w:p>
    <w:p w:rsidR="004D10A7" w:rsidRDefault="004D10A7" w:rsidP="00B80997">
      <w:pPr>
        <w:spacing w:after="0"/>
        <w:rPr>
          <w:rFonts w:ascii="Times New Roman" w:hAnsi="Times New Roman" w:cs="Times New Roman"/>
        </w:rPr>
      </w:pPr>
    </w:p>
    <w:p w:rsidR="004D10A7" w:rsidRDefault="004D10A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Instalace myčky se bude provádět v termínu 15. 6. – 30. 6. 2023 za přítomnosti vedoucí školní jídelny paní Panošové nebo ředitelky </w:t>
      </w:r>
      <w:proofErr w:type="spellStart"/>
      <w:r>
        <w:rPr>
          <w:rFonts w:ascii="Times New Roman" w:hAnsi="Times New Roman" w:cs="Times New Roman"/>
        </w:rPr>
        <w:t>Kozohorské</w:t>
      </w:r>
      <w:proofErr w:type="spellEnd"/>
      <w:r>
        <w:rPr>
          <w:rFonts w:ascii="Times New Roman" w:hAnsi="Times New Roman" w:cs="Times New Roman"/>
        </w:rPr>
        <w:t>.</w:t>
      </w:r>
    </w:p>
    <w:p w:rsidR="004D10A7" w:rsidRDefault="004D10A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Zaškolení kuchařek bude probíhat dle dohody.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Fakturační údaje: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škola, Na Balkáně 74/2590, 130 00 Praha 3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63831295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Děkuji </w:t>
      </w:r>
      <w:r w:rsidR="004D10A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</w:t>
      </w:r>
      <w:r w:rsidR="004D10A7">
        <w:rPr>
          <w:rFonts w:ascii="Times New Roman" w:hAnsi="Times New Roman" w:cs="Times New Roman"/>
        </w:rPr>
        <w:t xml:space="preserve"> spolupráci a </w:t>
      </w:r>
      <w:r>
        <w:rPr>
          <w:rFonts w:ascii="Times New Roman" w:hAnsi="Times New Roman" w:cs="Times New Roman"/>
        </w:rPr>
        <w:t>s pozdravem</w:t>
      </w: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9654F3" w:rsidRDefault="009654F3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B80997">
      <w:pPr>
        <w:spacing w:after="0"/>
        <w:rPr>
          <w:rFonts w:ascii="Times New Roman" w:hAnsi="Times New Roman" w:cs="Times New Roman"/>
        </w:rPr>
      </w:pPr>
    </w:p>
    <w:p w:rsidR="00B80997" w:rsidRDefault="00B80997" w:rsidP="00F1798F"/>
    <w:sectPr w:rsidR="00B80997" w:rsidSect="00B35408">
      <w:headerReference w:type="first" r:id="rId7"/>
      <w:pgSz w:w="11906" w:h="16838"/>
      <w:pgMar w:top="1134" w:right="851" w:bottom="1418" w:left="851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73" w:rsidRDefault="007B6D73">
      <w:pPr>
        <w:spacing w:line="240" w:lineRule="auto"/>
      </w:pPr>
      <w:r>
        <w:separator/>
      </w:r>
    </w:p>
  </w:endnote>
  <w:endnote w:type="continuationSeparator" w:id="0">
    <w:p w:rsidR="007B6D73" w:rsidRDefault="007B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73" w:rsidRDefault="007B6D73">
      <w:pPr>
        <w:spacing w:line="240" w:lineRule="auto"/>
      </w:pPr>
      <w:r>
        <w:separator/>
      </w:r>
    </w:p>
  </w:footnote>
  <w:footnote w:type="continuationSeparator" w:id="0">
    <w:p w:rsidR="007B6D73" w:rsidRDefault="007B6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B" w:rsidRPr="00B25BD5" w:rsidRDefault="00B25BD5" w:rsidP="00B25BD5">
    <w:pPr>
      <w:pStyle w:val="Zhlav"/>
    </w:pPr>
    <w:r>
      <w:rPr>
        <w:noProof/>
        <w:lang w:eastAsia="cs-CZ"/>
      </w:rPr>
      <w:drawing>
        <wp:inline distT="0" distB="0" distL="0" distR="0" wp14:anchorId="374FB05B" wp14:editId="3D8DA444">
          <wp:extent cx="6479540" cy="1296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60BD5"/>
    <w:multiLevelType w:val="hybridMultilevel"/>
    <w:tmpl w:val="15AC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7"/>
    <w:rsid w:val="00011AEE"/>
    <w:rsid w:val="0001621B"/>
    <w:rsid w:val="001056BA"/>
    <w:rsid w:val="00212397"/>
    <w:rsid w:val="0033586E"/>
    <w:rsid w:val="003B43A0"/>
    <w:rsid w:val="00442465"/>
    <w:rsid w:val="004D10A7"/>
    <w:rsid w:val="004E2972"/>
    <w:rsid w:val="0059295A"/>
    <w:rsid w:val="00716E21"/>
    <w:rsid w:val="0073706B"/>
    <w:rsid w:val="007B6D73"/>
    <w:rsid w:val="00833CE9"/>
    <w:rsid w:val="008F41CA"/>
    <w:rsid w:val="009654F3"/>
    <w:rsid w:val="00B25BD5"/>
    <w:rsid w:val="00B35408"/>
    <w:rsid w:val="00B80997"/>
    <w:rsid w:val="00D433AE"/>
    <w:rsid w:val="00DD271B"/>
    <w:rsid w:val="00E51BD1"/>
    <w:rsid w:val="00F1798F"/>
    <w:rsid w:val="00FC2845"/>
    <w:rsid w:val="00FC2DBA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8042C-2695-4D9D-9DE9-55A8C2A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997"/>
    <w:pPr>
      <w:spacing w:after="20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BA"/>
  </w:style>
  <w:style w:type="paragraph" w:styleId="Zpat">
    <w:name w:val="footer"/>
    <w:basedOn w:val="Normln"/>
    <w:link w:val="ZpatChar"/>
    <w:uiPriority w:val="99"/>
    <w:unhideWhenUsed/>
    <w:rsid w:val="00FC2D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DBA"/>
  </w:style>
  <w:style w:type="paragraph" w:styleId="Textbubliny">
    <w:name w:val="Balloon Text"/>
    <w:basedOn w:val="Normln"/>
    <w:link w:val="TextbublinyChar"/>
    <w:uiPriority w:val="99"/>
    <w:semiHidden/>
    <w:unhideWhenUsed/>
    <w:rsid w:val="00FC2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D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8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.kozohorska\Documents\Vlastn&#237;%20&#353;ablony%20Office\&#353;ablona_je&#382;ek_20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šablona_ježek_2021.dotx</Template>
  <TotalTime>15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Kozohorská</dc:creator>
  <cp:lastModifiedBy>Jaroslava Kozohorská</cp:lastModifiedBy>
  <cp:revision>8</cp:revision>
  <cp:lastPrinted>2023-06-06T12:34:00Z</cp:lastPrinted>
  <dcterms:created xsi:type="dcterms:W3CDTF">2023-05-30T09:51:00Z</dcterms:created>
  <dcterms:modified xsi:type="dcterms:W3CDTF">2023-06-06T12:35:00Z</dcterms:modified>
</cp:coreProperties>
</file>