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38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D525D8" w:rsidRPr="00DE03F4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DE03F4"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83084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6" type="#_x0000_t75" style="position:absolute;margin-left:12.75pt;margin-top:2pt;width:56.65pt;height:56.65pt;z-index:251658240;visibility:visible;mso-position-horizontal-relative:text;mso-position-vertical-relative:text" o:allowincell="f">
                  <v:imagedata r:id="rId6" o:title=""/>
                </v:shape>
              </w:pic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27901297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CZ8010071905</w:t>
            </w: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Đinh Nhân Vu</w:t>
            </w: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Dolní Branná 343</w:t>
            </w: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543 62 Dolní Branná</w:t>
            </w: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 id="obrázek 3" o:spid="_x0000_s1027" type="#_x0000_t75" style="position:absolute;margin-left:12.75pt;margin-top:2pt;width:85pt;height:85pt;z-index:251659264;visibility:visible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15.07.2023</w:t>
            </w: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15.06.2023</w:t>
            </w: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15.06.2023</w:t>
            </w: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525D8" w:rsidRDefault="00D5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D525D8">
          <w:headerReference w:type="default" r:id="rId8"/>
          <w:footerReference w:type="default" r:id="rId9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-38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D525D8" w:rsidRPr="00DE03F4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525D8" w:rsidRPr="00DE03F4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525D8" w:rsidRDefault="00D5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D525D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-38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D525D8" w:rsidRPr="00DE03F4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Fakturujeme Vám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525D8" w:rsidRPr="00DE03F4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svoz kontejner 1 100l Vrchlabí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25 200,00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50 400,00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10 584,00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60 984,00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525D8" w:rsidRPr="00DE03F4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svoz kontejner 1100l Šp. Mlýn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27 900,00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27 900,00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5 859,00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03F4">
              <w:rPr>
                <w:rFonts w:ascii="Arial" w:hAnsi="Arial" w:cs="Arial"/>
                <w:color w:val="000000"/>
                <w:sz w:val="14"/>
                <w:szCs w:val="14"/>
              </w:rPr>
              <w:t>33 759,00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525D8" w:rsidRDefault="00D5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D525D8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-38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D525D8" w:rsidRPr="00DE03F4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 w:rsidRPr="00DE03F4"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Daň je vypočtena ze základu daně.</w:t>
            </w:r>
          </w:p>
        </w:tc>
      </w:tr>
      <w:tr w:rsidR="00D525D8" w:rsidRPr="00DE03F4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78 300,00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16 443,00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color w:val="000000"/>
                <w:sz w:val="17"/>
                <w:szCs w:val="17"/>
              </w:rPr>
              <w:t>94 743,00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94 743,00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525D8" w:rsidRPr="00DE03F4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E03F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94 743,00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D525D8" w:rsidRDefault="00D52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D525D8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-38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D525D8" w:rsidRPr="00DE03F4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8" w:rsidRPr="00DE03F4" w:rsidRDefault="00D5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525D8" w:rsidRDefault="00D525D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525D8" w:rsidSect="009E4DCA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D8" w:rsidRDefault="00D525D8">
      <w:pPr>
        <w:spacing w:after="0" w:line="240" w:lineRule="auto"/>
      </w:pPr>
      <w:r>
        <w:separator/>
      </w:r>
    </w:p>
  </w:endnote>
  <w:endnote w:type="continuationSeparator" w:id="0">
    <w:p w:rsidR="00D525D8" w:rsidRDefault="00D5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D8" w:rsidRDefault="00D525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29"/>
    </w:tblGrid>
    <w:tr w:rsidR="00D525D8" w:rsidRPr="00DE03F4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29"/>
    </w:tblGrid>
    <w:tr w:rsidR="00D525D8" w:rsidRPr="00DE03F4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29"/>
    </w:tblGrid>
    <w:tr w:rsidR="00D525D8" w:rsidRPr="00DE03F4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29"/>
    </w:tblGrid>
    <w:tr w:rsidR="00D525D8" w:rsidRPr="00DE03F4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D8" w:rsidRDefault="00D525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D8" w:rsidRDefault="00D525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D8" w:rsidRDefault="00D525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D8" w:rsidRDefault="00D525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D8" w:rsidRDefault="00D525D8">
      <w:pPr>
        <w:spacing w:after="0" w:line="240" w:lineRule="auto"/>
      </w:pPr>
      <w:r>
        <w:separator/>
      </w:r>
    </w:p>
  </w:footnote>
  <w:footnote w:type="continuationSeparator" w:id="0">
    <w:p w:rsidR="00D525D8" w:rsidRDefault="00D5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138"/>
      <w:gridCol w:w="4523"/>
      <w:gridCol w:w="140"/>
    </w:tblGrid>
    <w:tr w:rsidR="00D525D8" w:rsidRPr="00DE03F4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Pr="00DE03F4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098"/>
      <w:gridCol w:w="4523"/>
      <w:gridCol w:w="140"/>
    </w:tblGrid>
    <w:tr w:rsidR="00D525D8" w:rsidRPr="00DE03F4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D8" w:rsidRDefault="00D525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26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D525D8" w:rsidRPr="00DE03F4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83084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D525D8" w:rsidRPr="00DE03F4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D525D8" w:rsidRPr="00DE03F4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D8" w:rsidRDefault="00D525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098"/>
      <w:gridCol w:w="4523"/>
      <w:gridCol w:w="140"/>
    </w:tblGrid>
    <w:tr w:rsidR="00D525D8" w:rsidRPr="00DE03F4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D8" w:rsidRDefault="00D525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098"/>
      <w:gridCol w:w="4523"/>
      <w:gridCol w:w="140"/>
    </w:tblGrid>
    <w:tr w:rsidR="00D525D8" w:rsidRPr="00DE03F4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DE03F4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83084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Pr="00DE03F4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D525D8" w:rsidRPr="00DE03F4" w:rsidRDefault="00D525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D8" w:rsidRDefault="00D525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F8"/>
    <w:rsid w:val="002472B3"/>
    <w:rsid w:val="00747F6B"/>
    <w:rsid w:val="009E4DCA"/>
    <w:rsid w:val="00C24EF8"/>
    <w:rsid w:val="00D525D8"/>
    <w:rsid w:val="00DE03F4"/>
    <w:rsid w:val="00DE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1022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Sekretariat</cp:lastModifiedBy>
  <cp:revision>3</cp:revision>
  <dcterms:created xsi:type="dcterms:W3CDTF">2023-06-28T06:13:00Z</dcterms:created>
  <dcterms:modified xsi:type="dcterms:W3CDTF">2023-06-28T06:28:00Z</dcterms:modified>
</cp:coreProperties>
</file>