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3051E6DE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A16CC7">
        <w:rPr>
          <w:rFonts w:cs="Arial"/>
          <w:b/>
        </w:rPr>
        <w:t>D/3923</w:t>
      </w:r>
      <w:r w:rsidRPr="007B0FF9">
        <w:rPr>
          <w:rFonts w:cs="Arial"/>
          <w:b/>
        </w:rPr>
        <w:t>/</w:t>
      </w:r>
      <w:r w:rsidR="00A16CC7">
        <w:rPr>
          <w:rFonts w:cs="Arial"/>
          <w:b/>
        </w:rPr>
        <w:t>2023/KH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700D7492" w:rsidR="008E6883" w:rsidRPr="00EF66A4" w:rsidRDefault="00A16CC7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i/>
                <w:color w:val="5B9BD5" w:themeColor="accent1"/>
                <w:szCs w:val="20"/>
              </w:rPr>
            </w:pPr>
            <w:r w:rsidRPr="00EF66A4">
              <w:rPr>
                <w:rFonts w:cs="Arial"/>
                <w:b/>
                <w:szCs w:val="20"/>
              </w:rPr>
              <w:t xml:space="preserve">Obec </w:t>
            </w:r>
            <w:proofErr w:type="spellStart"/>
            <w:r w:rsidRPr="00EF66A4">
              <w:rPr>
                <w:rFonts w:cs="Arial"/>
                <w:b/>
                <w:szCs w:val="20"/>
              </w:rPr>
              <w:t>Poličná</w:t>
            </w:r>
            <w:proofErr w:type="spellEnd"/>
          </w:p>
          <w:p w14:paraId="61ADD5CF" w14:textId="4A587515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proofErr w:type="spellStart"/>
            <w:r w:rsidR="00821E90">
              <w:rPr>
                <w:rFonts w:cs="Arial"/>
                <w:szCs w:val="20"/>
              </w:rPr>
              <w:t>Poličná</w:t>
            </w:r>
            <w:proofErr w:type="spellEnd"/>
            <w:r w:rsidR="00821E90">
              <w:rPr>
                <w:rFonts w:cs="Arial"/>
                <w:szCs w:val="20"/>
              </w:rPr>
              <w:t xml:space="preserve"> 144</w:t>
            </w:r>
            <w:r w:rsidR="00CC3103">
              <w:rPr>
                <w:rFonts w:cs="Arial"/>
                <w:szCs w:val="20"/>
              </w:rPr>
              <w:t xml:space="preserve">, 757 01 Valašské Meziříčí 1 </w:t>
            </w:r>
          </w:p>
          <w:p w14:paraId="74E5F6FA" w14:textId="5B03F66D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821E90">
              <w:rPr>
                <w:rFonts w:cs="Arial"/>
                <w:szCs w:val="20"/>
              </w:rPr>
              <w:t>01265741</w:t>
            </w:r>
          </w:p>
          <w:p w14:paraId="3540C36A" w14:textId="2C8C5C42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proofErr w:type="spellStart"/>
            <w:r w:rsidR="008829C8">
              <w:rPr>
                <w:rFonts w:cs="Arial"/>
                <w:szCs w:val="20"/>
              </w:rPr>
              <w:t>xxxxxxxxxxx</w:t>
            </w:r>
            <w:proofErr w:type="spellEnd"/>
            <w:r w:rsidR="00821E90">
              <w:rPr>
                <w:rFonts w:cs="Arial"/>
                <w:szCs w:val="20"/>
              </w:rPr>
              <w:t xml:space="preserve">, </w:t>
            </w:r>
            <w:proofErr w:type="spellStart"/>
            <w:r w:rsidR="008829C8">
              <w:rPr>
                <w:rFonts w:cs="Arial"/>
                <w:szCs w:val="20"/>
              </w:rPr>
              <w:t>xx</w:t>
            </w:r>
            <w:proofErr w:type="spellEnd"/>
            <w:r w:rsidR="00821E90">
              <w:rPr>
                <w:rFonts w:cs="Arial"/>
                <w:szCs w:val="20"/>
              </w:rPr>
              <w:t>., č.</w:t>
            </w:r>
            <w:r w:rsidR="00E14C3E">
              <w:rPr>
                <w:rFonts w:cs="Arial"/>
                <w:szCs w:val="20"/>
              </w:rPr>
              <w:t xml:space="preserve"> </w:t>
            </w:r>
            <w:proofErr w:type="spellStart"/>
            <w:r w:rsidR="00821E90">
              <w:rPr>
                <w:rFonts w:cs="Arial"/>
                <w:szCs w:val="20"/>
              </w:rPr>
              <w:t>ú.</w:t>
            </w:r>
            <w:proofErr w:type="spellEnd"/>
            <w:r w:rsidR="00821E90">
              <w:rPr>
                <w:rFonts w:cs="Arial"/>
                <w:szCs w:val="20"/>
              </w:rPr>
              <w:t xml:space="preserve">: </w:t>
            </w:r>
            <w:proofErr w:type="spellStart"/>
            <w:r w:rsidR="008829C8">
              <w:rPr>
                <w:rFonts w:cs="Arial"/>
                <w:szCs w:val="20"/>
              </w:rPr>
              <w:t>xxxxxxxxxxxx</w:t>
            </w:r>
            <w:proofErr w:type="spellEnd"/>
          </w:p>
          <w:p w14:paraId="55D80847" w14:textId="4A23D616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821E90">
              <w:rPr>
                <w:rFonts w:cs="Arial"/>
                <w:szCs w:val="20"/>
              </w:rPr>
              <w:t>Vojtěchem Bačou, starostou</w:t>
            </w:r>
          </w:p>
          <w:p w14:paraId="2BD9DE58" w14:textId="2E43E24E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6BC9ED78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B520FB">
        <w:rPr>
          <w:rFonts w:cs="Arial"/>
        </w:rPr>
        <w:t>o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48370EBC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033D20DC" w14:textId="4CF0E5A2" w:rsidR="001C0A2B" w:rsidRDefault="001C0A2B" w:rsidP="00135148">
      <w:pPr>
        <w:pStyle w:val="2rove"/>
      </w:pPr>
      <w:r>
        <w:t>Provozovatel ubytovacího zařízení prohlašuje, že ubytovací zařízení uvedená v čl. 2.4 této smlouvy splňují podmínku podle § 6</w:t>
      </w:r>
      <w:r w:rsidR="00135148">
        <w:t xml:space="preserve">b odst. 1 zákona, </w:t>
      </w:r>
      <w:r w:rsidR="00526F7A">
        <w:t>tedy že</w:t>
      </w:r>
      <w:r w:rsidR="00135148">
        <w:t xml:space="preserve"> </w:t>
      </w:r>
      <w:r w:rsidR="00135148" w:rsidRPr="007F381D">
        <w:t>svým stavebně technickým</w:t>
      </w:r>
      <w:r w:rsidR="00135148">
        <w:t xml:space="preserve"> uspořádáním a vybavením splňuje</w:t>
      </w:r>
      <w:r w:rsidR="00135148" w:rsidRPr="007F381D">
        <w:t xml:space="preserve"> požadavky </w:t>
      </w:r>
      <w:r w:rsidR="00135148" w:rsidRPr="008955CB">
        <w:rPr>
          <w:b/>
        </w:rPr>
        <w:t>na jiný účel než trvalé bydlení</w:t>
      </w:r>
      <w:r w:rsidR="00135148">
        <w:t xml:space="preserve"> a jsou</w:t>
      </w:r>
      <w:r w:rsidR="00135148" w:rsidRPr="007F381D">
        <w:t xml:space="preserve"> k tomuto účelu užívání určeny</w:t>
      </w:r>
      <w:r w:rsidR="00135148">
        <w:t xml:space="preserve"> a zároveň </w:t>
      </w:r>
      <w:r w:rsidR="00135148" w:rsidRPr="00526F7A">
        <w:rPr>
          <w:b/>
        </w:rPr>
        <w:t>nejsou zkolaudovány jako byt</w:t>
      </w:r>
      <w:r w:rsidR="00135148">
        <w:t xml:space="preserve">. </w:t>
      </w:r>
    </w:p>
    <w:p w14:paraId="4216B255" w14:textId="0D521F69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B520FB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BC4449F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B520FB" w:rsidRPr="00B520FB">
        <w:rPr>
          <w:rFonts w:cs="Arial"/>
        </w:rPr>
        <w:t>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7</w:t>
      </w:r>
      <w:r w:rsidR="009353A5" w:rsidRPr="00B520FB">
        <w:rPr>
          <w:rFonts w:cs="Arial"/>
        </w:rPr>
        <w:t>. 2023</w:t>
      </w:r>
      <w:r w:rsidR="00270D07" w:rsidRPr="00B520FB">
        <w:rPr>
          <w:rFonts w:cs="Arial"/>
        </w:rPr>
        <w:t>.</w:t>
      </w:r>
    </w:p>
    <w:p w14:paraId="5746F2D8" w14:textId="1DFE9BC9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B520FB" w:rsidRPr="00B520FB">
        <w:rPr>
          <w:rFonts w:cs="Arial"/>
        </w:rPr>
        <w:t>31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3</w:t>
      </w:r>
      <w:r w:rsidR="00AD295D" w:rsidRPr="00B520FB">
        <w:rPr>
          <w:rFonts w:cs="Arial"/>
        </w:rPr>
        <w:t>. 202</w:t>
      </w:r>
      <w:r w:rsidR="00B520FB" w:rsidRPr="00B520FB">
        <w:rPr>
          <w:rFonts w:cs="Arial"/>
        </w:rPr>
        <w:t>4</w:t>
      </w:r>
      <w:r w:rsidR="006267E4" w:rsidRPr="00B520FB">
        <w:rPr>
          <w:rFonts w:cs="Arial"/>
        </w:rPr>
        <w:t>.</w:t>
      </w:r>
    </w:p>
    <w:p w14:paraId="7DDE4A44" w14:textId="5D2B6760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A16CC7" w:rsidRPr="00A16CC7">
        <w:rPr>
          <w:rFonts w:cs="Arial"/>
        </w:rPr>
        <w:t>3</w:t>
      </w:r>
      <w:r w:rsidRPr="00A16CC7">
        <w:rPr>
          <w:rFonts w:cs="Arial"/>
        </w:rPr>
        <w:t xml:space="preserve"> uprchlíků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49E74DA0" w:rsidR="00EF656D" w:rsidRPr="00821E90" w:rsidRDefault="00821E90" w:rsidP="000A5B16">
      <w:pPr>
        <w:pStyle w:val="3rove-trval"/>
        <w:rPr>
          <w:i/>
        </w:rPr>
      </w:pPr>
      <w:r w:rsidRPr="00821E90">
        <w:rPr>
          <w:i/>
        </w:rPr>
        <w:t>Stavba občanské vybavenosti</w:t>
      </w:r>
      <w:r w:rsidR="00CC3103">
        <w:rPr>
          <w:i/>
        </w:rPr>
        <w:t xml:space="preserve"> – kanceláře pro občanské využití</w:t>
      </w:r>
      <w:r w:rsidRPr="00821E90">
        <w:rPr>
          <w:i/>
        </w:rPr>
        <w:t xml:space="preserve"> (označována jako „Drážní domek“) </w:t>
      </w:r>
      <w:proofErr w:type="spellStart"/>
      <w:r w:rsidRPr="00821E90">
        <w:rPr>
          <w:i/>
        </w:rPr>
        <w:t>Poličná</w:t>
      </w:r>
      <w:proofErr w:type="spellEnd"/>
      <w:r w:rsidRPr="00821E90">
        <w:rPr>
          <w:i/>
        </w:rPr>
        <w:t xml:space="preserve"> č. p. 23, </w:t>
      </w:r>
      <w:r w:rsidR="00CC3103">
        <w:rPr>
          <w:i/>
        </w:rPr>
        <w:t xml:space="preserve">na pozemku st. p. 232 v katastrálním území </w:t>
      </w:r>
      <w:proofErr w:type="spellStart"/>
      <w:r w:rsidRPr="00821E90">
        <w:rPr>
          <w:i/>
        </w:rPr>
        <w:t>Poličná</w:t>
      </w:r>
      <w:proofErr w:type="spellEnd"/>
      <w:r w:rsidRPr="00821E90">
        <w:rPr>
          <w:i/>
        </w:rPr>
        <w:t xml:space="preserve">. </w:t>
      </w: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lastRenderedPageBreak/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t>Paušální náhrada</w:t>
      </w:r>
    </w:p>
    <w:p w14:paraId="11033746" w14:textId="077AFABA" w:rsidR="000971F1" w:rsidRPr="00B8459E" w:rsidRDefault="00AD295D" w:rsidP="00AC4896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</w:t>
      </w:r>
      <w:r w:rsidR="001B69EA" w:rsidRPr="001B69EA">
        <w:rPr>
          <w:b/>
        </w:rPr>
        <w:t>skutečně</w:t>
      </w:r>
      <w:r w:rsidR="001B69EA">
        <w:t xml:space="preserve"> </w:t>
      </w:r>
      <w:r w:rsidRPr="006F5A53">
        <w:t xml:space="preserve">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860FE9C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</w:t>
      </w:r>
      <w:r w:rsidR="001B69EA">
        <w:rPr>
          <w:rFonts w:cs="Arial"/>
        </w:rPr>
        <w:t xml:space="preserve"> (zejména nájemné prostor, náklady na služby, poplatky a energie)</w:t>
      </w:r>
      <w:r w:rsidR="006C2246">
        <w:rPr>
          <w:rFonts w:cs="Arial"/>
        </w:rPr>
        <w:t xml:space="preserve">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AD295D" w:rsidRDefault="0075269F" w:rsidP="00334F12">
      <w:pPr>
        <w:pStyle w:val="2rove"/>
        <w:rPr>
          <w:i/>
          <w:color w:val="5B9BD5" w:themeColor="accent1"/>
          <w:sz w:val="16"/>
          <w:szCs w:val="16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1C416311" w:rsidR="005733DE" w:rsidRPr="000A2391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13824EEE" w14:textId="45C1517B" w:rsidR="000A2391" w:rsidRPr="000A2391" w:rsidRDefault="000A2391" w:rsidP="00182594">
      <w:pPr>
        <w:pStyle w:val="2rove"/>
      </w:pPr>
      <w:r>
        <w:rPr>
          <w:rFonts w:cs="Arial"/>
        </w:rPr>
        <w:t>Kraj je oprávněn pozastavit proplácení paušální náhrady v případě, že vznikne podezření, že provozovatel ubytovacího zařízení porušuje povinnosti dle této smlouvy</w:t>
      </w:r>
      <w:r w:rsidR="00EB608D">
        <w:rPr>
          <w:rFonts w:cs="Arial"/>
        </w:rPr>
        <w:t>, případně podle zákona</w:t>
      </w:r>
      <w:r>
        <w:rPr>
          <w:rFonts w:cs="Arial"/>
        </w:rPr>
        <w:t>, zejména pokud vznikne podezření, že v rozporu s čl. 1.2 a čl. 3.5 této smlouvy obdržel finanční prostředky od uprchlíků nebo jiných subjektů</w:t>
      </w:r>
      <w:r w:rsidR="00AE4F3C">
        <w:rPr>
          <w:rFonts w:cs="Arial"/>
        </w:rPr>
        <w:t xml:space="preserve"> nebo v rozporu s čl. 1.3 </w:t>
      </w:r>
      <w:r w:rsidR="00781662">
        <w:rPr>
          <w:rFonts w:cs="Arial"/>
        </w:rPr>
        <w:t xml:space="preserve">této smlouvy </w:t>
      </w:r>
      <w:r w:rsidR="00AE4F3C">
        <w:rPr>
          <w:rFonts w:cs="Arial"/>
        </w:rPr>
        <w:t>poskytuje</w:t>
      </w:r>
      <w:r w:rsidR="00C425CF">
        <w:rPr>
          <w:rFonts w:cs="Arial"/>
        </w:rPr>
        <w:t xml:space="preserve"> nouzové ubytování v prostorech určených k trvalému bydlení nebo ve</w:t>
      </w:r>
      <w:r w:rsidR="00FD76F0">
        <w:rPr>
          <w:rFonts w:cs="Arial"/>
        </w:rPr>
        <w:t xml:space="preserve"> zkolaudovaném bytě</w:t>
      </w:r>
      <w:r>
        <w:rPr>
          <w:rFonts w:cs="Arial"/>
        </w:rPr>
        <w:t xml:space="preserve">, a to až do okamžiku, kdy toto podezření pomine. 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5605BA5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34CB6A3C" w14:textId="1B3CF0A1" w:rsidR="00150EC0" w:rsidRDefault="00150EC0" w:rsidP="00A446E1">
      <w:pPr>
        <w:pStyle w:val="2rove"/>
      </w:pPr>
      <w:r>
        <w:t xml:space="preserve">Provozovatel ubytovacího zařízení bere na vědomí, že uprchlíci budou do ubytovacího zařízení přiřazováni </w:t>
      </w:r>
      <w:r w:rsidR="00EB608D">
        <w:t xml:space="preserve">výlučně </w:t>
      </w:r>
      <w:r>
        <w:t xml:space="preserve">prostřednictvím Krajského asistenčního centra pomoci Ukrajině. </w:t>
      </w:r>
    </w:p>
    <w:p w14:paraId="4BBC748E" w14:textId="07326937" w:rsidR="000A2391" w:rsidRDefault="000A2391" w:rsidP="00A446E1">
      <w:pPr>
        <w:pStyle w:val="2rove"/>
      </w:pPr>
      <w:r>
        <w:t xml:space="preserve">Provozovatel ubytovacího zařízení je povinen umožnit kraji vykonat kontrolu ve smyslu § 6f odst. 1 zákona. Zejména je povinen kraji </w:t>
      </w:r>
      <w:r w:rsidR="001C0A2B">
        <w:t>umožnit kontrolu dodržování povinností po</w:t>
      </w:r>
      <w:r w:rsidR="00EB608D">
        <w:t>dle zákona a podle této smlouvy a</w:t>
      </w:r>
      <w:r w:rsidR="001C0A2B">
        <w:t xml:space="preserve"> umožnit kontrolu podkladů potvrzujících splnění podmínek pro ubytovací zařízení ve smyslu zákona. </w:t>
      </w:r>
    </w:p>
    <w:p w14:paraId="4956BC01" w14:textId="77777777" w:rsidR="00153111" w:rsidRDefault="00153111" w:rsidP="00153111">
      <w:pPr>
        <w:pStyle w:val="2rove"/>
      </w:pPr>
      <w:r>
        <w:lastRenderedPageBreak/>
        <w:t xml:space="preserve">Provozovatel ubytovacího zařízení je povinen vést a zabezpečit archivaci veškerých faktur a evidence ubytovaných osob v systému HUMPO, které jsou přílohou faktur pro potřeby kontroly nejméně tři roky od ukončení této smlouvy. </w:t>
      </w:r>
    </w:p>
    <w:p w14:paraId="1F775618" w14:textId="77777777" w:rsidR="00153111" w:rsidRDefault="00153111" w:rsidP="00153111">
      <w:pPr>
        <w:pStyle w:val="2rove"/>
      </w:pPr>
      <w:r>
        <w:t xml:space="preserve">Pokud kraj kontrolou zjistí, že provozovatel ubytovacího zařízení od něj čerpal paušální náhradu neoprávněně, je provozovatel ubytovacího zařízení povinen finanční prostředky vrátit nejpozději do 30 dnů od doručení výzvy kraje s vyčíslením a odůvodněním. </w:t>
      </w:r>
    </w:p>
    <w:p w14:paraId="3338D73B" w14:textId="23639A3F" w:rsidR="001C0A2B" w:rsidRDefault="001C0A2B" w:rsidP="00A446E1">
      <w:pPr>
        <w:pStyle w:val="2rove"/>
      </w:pPr>
      <w:r>
        <w:t>Provozovatel ubytovacího zařízení má povinn</w:t>
      </w:r>
      <w:r w:rsidR="001A6DBE">
        <w:t xml:space="preserve">ost informovat uprchlíky, kterým má skončit nárok na bezplatné poskytování nouzového ubytování, o této skutečnosti </w:t>
      </w:r>
      <w:r w:rsidR="001A6DBE" w:rsidRPr="009D2B2D">
        <w:rPr>
          <w:b/>
        </w:rPr>
        <w:t>nejpozději 1</w:t>
      </w:r>
      <w:r w:rsidR="009D2B2D" w:rsidRPr="009D2B2D">
        <w:rPr>
          <w:b/>
        </w:rPr>
        <w:t>5</w:t>
      </w:r>
      <w:r w:rsidR="001A6DBE" w:rsidRPr="009D2B2D">
        <w:rPr>
          <w:b/>
        </w:rPr>
        <w:t xml:space="preserve"> dní přede dnem</w:t>
      </w:r>
      <w:r w:rsidR="001A6DBE">
        <w:t xml:space="preserve">, kdy uprchlíkovi tento nárok skončí. </w:t>
      </w:r>
    </w:p>
    <w:p w14:paraId="7B26E6FB" w14:textId="41C51DC9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proofErr w:type="spellStart"/>
      <w:r w:rsidR="008829C8">
        <w:t>xxxxxxxxxxx</w:t>
      </w:r>
      <w:proofErr w:type="spellEnd"/>
      <w:r w:rsidR="00CD0153">
        <w:t>, tel</w:t>
      </w:r>
      <w:r w:rsidR="008829C8">
        <w:t xml:space="preserve">: </w:t>
      </w:r>
      <w:proofErr w:type="spellStart"/>
      <w:r w:rsidR="008829C8">
        <w:t>xxxxxxxxxxxxxxx</w:t>
      </w:r>
      <w:proofErr w:type="spellEnd"/>
      <w:r w:rsidR="00CD0153">
        <w:t xml:space="preserve">, email: </w:t>
      </w:r>
      <w:hyperlink r:id="rId12" w:history="1">
        <w:proofErr w:type="spellStart"/>
        <w:r w:rsidR="008829C8">
          <w:rPr>
            <w:rStyle w:val="Hypertextovodkaz"/>
          </w:rPr>
          <w:t>xxxxxxxxxxxxxxxxxxxxxxxxx</w:t>
        </w:r>
        <w:proofErr w:type="spellEnd"/>
      </w:hyperlink>
      <w:r w:rsidR="00CD0153">
        <w:t xml:space="preserve"> 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7BB4D9E9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</w:t>
      </w:r>
      <w:r w:rsidRPr="00781662">
        <w:rPr>
          <w:rFonts w:cs="Arial"/>
          <w:b/>
        </w:rPr>
        <w:t>s</w:t>
      </w:r>
      <w:r w:rsidR="00AD295D" w:rsidRPr="00781662">
        <w:rPr>
          <w:rFonts w:cs="Arial"/>
          <w:b/>
        </w:rPr>
        <w:t> </w:t>
      </w:r>
      <w:r w:rsidR="00A83A01" w:rsidRPr="00781662">
        <w:rPr>
          <w:rFonts w:cs="Arial"/>
          <w:b/>
        </w:rPr>
        <w:t xml:space="preserve">patnáctidenní </w:t>
      </w:r>
      <w:r w:rsidRPr="00781662">
        <w:rPr>
          <w:rFonts w:cs="Arial"/>
          <w:b/>
        </w:rPr>
        <w:t>výpovědní dobou</w:t>
      </w:r>
      <w:r w:rsidRPr="00B8459E">
        <w:rPr>
          <w:rFonts w:cs="Arial"/>
        </w:rPr>
        <w:t xml:space="preserve">, která začíná běžet dnem následujícím po dni doručení výpovědi druhé smluvní straně. </w:t>
      </w:r>
    </w:p>
    <w:p w14:paraId="6418BBB9" w14:textId="31ED8AD6" w:rsidR="00FD76F0" w:rsidRPr="00BA5A36" w:rsidRDefault="00FD76F0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="00BA5A36" w:rsidRPr="00BA5A36">
        <w:rPr>
          <w:rFonts w:cs="Arial"/>
          <w:b/>
        </w:rPr>
        <w:t>bez výpovědní doby</w:t>
      </w:r>
      <w:r w:rsidR="00BA5A36">
        <w:rPr>
          <w:rFonts w:cs="Arial"/>
        </w:rPr>
        <w:t xml:space="preserve"> </w:t>
      </w:r>
      <w:r>
        <w:rPr>
          <w:rFonts w:cs="Arial"/>
        </w:rPr>
        <w:t xml:space="preserve">z důvodu porušení povinnosti provozovatele ubytovacího zařízení </w:t>
      </w:r>
      <w:r w:rsidR="00781662">
        <w:rPr>
          <w:rFonts w:cs="Arial"/>
        </w:rPr>
        <w:t xml:space="preserve">poskytovat nouzové ubytování v ubytovacím zařízení, která </w:t>
      </w:r>
      <w:r w:rsidR="00781662" w:rsidRPr="00781662">
        <w:rPr>
          <w:rFonts w:cs="Arial"/>
          <w:b/>
        </w:rPr>
        <w:t>ne</w:t>
      </w:r>
      <w:r w:rsidR="00781662" w:rsidRPr="00781662">
        <w:rPr>
          <w:b/>
        </w:rPr>
        <w:t>splňují</w:t>
      </w:r>
      <w:r w:rsidR="00781662">
        <w:t xml:space="preserve"> podmínku dle čl. 1.3 této smlouvy a § 6b odst. 1 zákona</w:t>
      </w:r>
      <w:r w:rsidR="00BA5A36">
        <w:t xml:space="preserve">. </w:t>
      </w:r>
    </w:p>
    <w:p w14:paraId="3E2CD88A" w14:textId="721F83A7" w:rsidR="00BA5A36" w:rsidRDefault="00BA5A36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Pr="00BA5A36">
        <w:rPr>
          <w:rFonts w:cs="Arial"/>
          <w:b/>
        </w:rPr>
        <w:t>bez výpovědní doby</w:t>
      </w:r>
      <w:r>
        <w:rPr>
          <w:rFonts w:cs="Arial"/>
        </w:rPr>
        <w:t xml:space="preserve"> v případě, že provozovatel ubytovacího zařízení v rozporu s čl. 1.2 a 3.5 této smlouvy obdrží finanční prostředky (zejména nájemné prostor, náklady na služby, poplatky a energie) od uprchlíků.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A51CCB4" w:rsidR="00EC4D55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třech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>Kraj obdrží dva stejnopisy, provozovatel ubytovacího zařízení jeden</w:t>
      </w:r>
      <w:r w:rsidR="00C941E0" w:rsidRPr="00B8459E">
        <w:rPr>
          <w:rFonts w:cs="Arial"/>
        </w:rPr>
        <w:t xml:space="preserve"> stejnopis.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2C26B5E6" w:rsidR="00524C15" w:rsidRDefault="00524C1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p w14:paraId="36A9D851" w14:textId="77777777" w:rsidR="00243C1F" w:rsidRPr="001426D2" w:rsidRDefault="00243C1F" w:rsidP="00243C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2CDC617C" w14:textId="1A9F09F1" w:rsidR="00243C1F" w:rsidRPr="001426D2" w:rsidRDefault="00243C1F" w:rsidP="00243C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464796">
        <w:rPr>
          <w:rFonts w:cs="Arial"/>
          <w:szCs w:val="20"/>
        </w:rPr>
        <w:t xml:space="preserve">Rada obce </w:t>
      </w:r>
      <w:proofErr w:type="spellStart"/>
      <w:r w:rsidR="00464796">
        <w:rPr>
          <w:rFonts w:cs="Arial"/>
          <w:szCs w:val="20"/>
        </w:rPr>
        <w:t>Poličná</w:t>
      </w:r>
      <w:proofErr w:type="spellEnd"/>
      <w:r w:rsidRPr="00B73B9D">
        <w:rPr>
          <w:rFonts w:cs="Arial"/>
          <w:szCs w:val="20"/>
          <w:u w:val="dotted"/>
        </w:rPr>
        <w:tab/>
      </w:r>
    </w:p>
    <w:p w14:paraId="1D94A585" w14:textId="28A1FC8C" w:rsidR="00243C1F" w:rsidRPr="001426D2" w:rsidRDefault="00243C1F" w:rsidP="00243C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010CBC">
        <w:rPr>
          <w:rFonts w:cs="Arial"/>
          <w:szCs w:val="20"/>
        </w:rPr>
        <w:t>19.06.2023, R/11/2023/9</w:t>
      </w:r>
      <w:bookmarkStart w:id="0" w:name="_GoBack"/>
      <w:bookmarkEnd w:id="0"/>
      <w:r w:rsidRPr="00B73B9D">
        <w:rPr>
          <w:rFonts w:cs="Arial"/>
          <w:szCs w:val="20"/>
          <w:u w:val="dotted"/>
        </w:rPr>
        <w:tab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13F75E8B" w:rsidR="006A4FA0" w:rsidRPr="00B8459E" w:rsidRDefault="006A4FA0" w:rsidP="0046479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464796">
              <w:rPr>
                <w:rFonts w:cs="Arial"/>
              </w:rPr>
              <w:t xml:space="preserve"> </w:t>
            </w:r>
            <w:proofErr w:type="gramStart"/>
            <w:r w:rsidR="00464796">
              <w:rPr>
                <w:rFonts w:cs="Arial"/>
              </w:rPr>
              <w:t>23.06.2023</w:t>
            </w:r>
            <w:proofErr w:type="gramEnd"/>
          </w:p>
        </w:tc>
        <w:tc>
          <w:tcPr>
            <w:tcW w:w="4531" w:type="dxa"/>
            <w:vAlign w:val="center"/>
          </w:tcPr>
          <w:p w14:paraId="6BD02E02" w14:textId="57F10D4F" w:rsidR="006A4FA0" w:rsidRPr="00B8459E" w:rsidRDefault="006A4FA0" w:rsidP="0046479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proofErr w:type="spellStart"/>
            <w:r w:rsidR="00464796">
              <w:rPr>
                <w:rFonts w:cs="Arial"/>
              </w:rPr>
              <w:t>Poličné</w:t>
            </w:r>
            <w:proofErr w:type="spellEnd"/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464796">
              <w:rPr>
                <w:rFonts w:cs="Arial"/>
              </w:rPr>
              <w:t>20.06.2023</w:t>
            </w:r>
            <w:proofErr w:type="gramEnd"/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2EDC7A34" w14:textId="2CA52B0E" w:rsidR="006A4FA0" w:rsidRPr="00B8459E" w:rsidRDefault="00A16CC7" w:rsidP="000A5B1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17F371BB" w:rsidR="006A4FA0" w:rsidRPr="00B8459E" w:rsidRDefault="00A16CC7" w:rsidP="000A5B16">
            <w:pPr>
              <w:spacing w:line="276" w:lineRule="auto"/>
              <w:jc w:val="both"/>
              <w:rPr>
                <w:rFonts w:cs="Arial"/>
              </w:rPr>
            </w:pPr>
            <w:r w:rsidRPr="00A16CC7">
              <w:rPr>
                <w:rFonts w:cs="Arial"/>
              </w:rPr>
              <w:t>Vojtěch Bača, starosta</w:t>
            </w:r>
            <w:r>
              <w:rPr>
                <w:rFonts w:cs="Arial"/>
                <w:i/>
                <w:color w:val="5B9BD5" w:themeColor="accent1"/>
                <w:sz w:val="16"/>
                <w:szCs w:val="16"/>
              </w:rPr>
              <w:t xml:space="preserve"> </w:t>
            </w:r>
          </w:p>
        </w:tc>
      </w:tr>
    </w:tbl>
    <w:p w14:paraId="2CF7DF3F" w14:textId="77777777" w:rsidR="00CC2E15" w:rsidRPr="00CC2E15" w:rsidRDefault="00CC2E15" w:rsidP="00514CD0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2E05" w14:textId="77777777" w:rsidR="00106523" w:rsidRDefault="00106523" w:rsidP="00324D78">
      <w:pPr>
        <w:spacing w:after="0" w:line="240" w:lineRule="auto"/>
      </w:pPr>
      <w:r>
        <w:separator/>
      </w:r>
    </w:p>
  </w:endnote>
  <w:endnote w:type="continuationSeparator" w:id="0">
    <w:p w14:paraId="7F557DCD" w14:textId="77777777" w:rsidR="00106523" w:rsidRDefault="00106523" w:rsidP="00324D78">
      <w:pPr>
        <w:spacing w:after="0" w:line="240" w:lineRule="auto"/>
      </w:pPr>
      <w:r>
        <w:continuationSeparator/>
      </w:r>
    </w:p>
  </w:endnote>
  <w:endnote w:type="continuationNotice" w:id="1">
    <w:p w14:paraId="4F9034BD" w14:textId="77777777" w:rsidR="00106523" w:rsidRDefault="00106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7BAE759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C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C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04ECC" w14:textId="77777777" w:rsidR="00106523" w:rsidRDefault="00106523" w:rsidP="00324D78">
      <w:pPr>
        <w:spacing w:after="0" w:line="240" w:lineRule="auto"/>
      </w:pPr>
      <w:r>
        <w:separator/>
      </w:r>
    </w:p>
  </w:footnote>
  <w:footnote w:type="continuationSeparator" w:id="0">
    <w:p w14:paraId="04F0ADF6" w14:textId="77777777" w:rsidR="00106523" w:rsidRDefault="00106523" w:rsidP="00324D78">
      <w:pPr>
        <w:spacing w:after="0" w:line="240" w:lineRule="auto"/>
      </w:pPr>
      <w:r>
        <w:continuationSeparator/>
      </w:r>
    </w:p>
  </w:footnote>
  <w:footnote w:type="continuationNotice" w:id="1">
    <w:p w14:paraId="7A6D7E94" w14:textId="77777777" w:rsidR="00106523" w:rsidRDefault="001065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0CBC"/>
    <w:rsid w:val="00011258"/>
    <w:rsid w:val="000132A3"/>
    <w:rsid w:val="00013EEE"/>
    <w:rsid w:val="000228C3"/>
    <w:rsid w:val="000310B6"/>
    <w:rsid w:val="0003487A"/>
    <w:rsid w:val="000417D8"/>
    <w:rsid w:val="00052361"/>
    <w:rsid w:val="0005319A"/>
    <w:rsid w:val="0005501A"/>
    <w:rsid w:val="0007165F"/>
    <w:rsid w:val="00073A9A"/>
    <w:rsid w:val="00077168"/>
    <w:rsid w:val="00090713"/>
    <w:rsid w:val="0009175A"/>
    <w:rsid w:val="00095DF0"/>
    <w:rsid w:val="000971F1"/>
    <w:rsid w:val="00097AA1"/>
    <w:rsid w:val="000A0719"/>
    <w:rsid w:val="000A239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1D74"/>
    <w:rsid w:val="000F686B"/>
    <w:rsid w:val="000F7485"/>
    <w:rsid w:val="00106523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5148"/>
    <w:rsid w:val="00136A61"/>
    <w:rsid w:val="001422DD"/>
    <w:rsid w:val="00142BCA"/>
    <w:rsid w:val="0014635F"/>
    <w:rsid w:val="00150EC0"/>
    <w:rsid w:val="00153111"/>
    <w:rsid w:val="001575B6"/>
    <w:rsid w:val="00157788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A6DBE"/>
    <w:rsid w:val="001B69EA"/>
    <w:rsid w:val="001C0A2B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43C1F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09AF"/>
    <w:rsid w:val="003A09F6"/>
    <w:rsid w:val="003A2B2E"/>
    <w:rsid w:val="003A399C"/>
    <w:rsid w:val="003B113B"/>
    <w:rsid w:val="003B1CFF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E3F54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64796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4CD0"/>
    <w:rsid w:val="005160EE"/>
    <w:rsid w:val="00516C51"/>
    <w:rsid w:val="00521287"/>
    <w:rsid w:val="00521E0E"/>
    <w:rsid w:val="00524C15"/>
    <w:rsid w:val="005269E1"/>
    <w:rsid w:val="00526F7A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7E4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81662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1E90"/>
    <w:rsid w:val="0082466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29C8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873F8"/>
    <w:rsid w:val="00990D91"/>
    <w:rsid w:val="00991D1B"/>
    <w:rsid w:val="0099201B"/>
    <w:rsid w:val="009954FF"/>
    <w:rsid w:val="009A1660"/>
    <w:rsid w:val="009A2E5A"/>
    <w:rsid w:val="009A7B68"/>
    <w:rsid w:val="009B704A"/>
    <w:rsid w:val="009C5298"/>
    <w:rsid w:val="009C62B9"/>
    <w:rsid w:val="009D2B2D"/>
    <w:rsid w:val="009D6548"/>
    <w:rsid w:val="009E1DBD"/>
    <w:rsid w:val="009F2280"/>
    <w:rsid w:val="009F3995"/>
    <w:rsid w:val="00A038BD"/>
    <w:rsid w:val="00A04196"/>
    <w:rsid w:val="00A04D7A"/>
    <w:rsid w:val="00A0627A"/>
    <w:rsid w:val="00A11E59"/>
    <w:rsid w:val="00A16779"/>
    <w:rsid w:val="00A16CC7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E1709"/>
    <w:rsid w:val="00AE4F3C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20FB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5A36"/>
    <w:rsid w:val="00BA7748"/>
    <w:rsid w:val="00BB1F5D"/>
    <w:rsid w:val="00BB7197"/>
    <w:rsid w:val="00BC5138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425CF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3103"/>
    <w:rsid w:val="00CC6CBC"/>
    <w:rsid w:val="00CD0153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1187"/>
    <w:rsid w:val="00D449CF"/>
    <w:rsid w:val="00D52BEB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303"/>
    <w:rsid w:val="00DE1A8D"/>
    <w:rsid w:val="00DE5507"/>
    <w:rsid w:val="00DE64D6"/>
    <w:rsid w:val="00DE6C50"/>
    <w:rsid w:val="00DE70AD"/>
    <w:rsid w:val="00DF187D"/>
    <w:rsid w:val="00DF7DF8"/>
    <w:rsid w:val="00E06BC2"/>
    <w:rsid w:val="00E11474"/>
    <w:rsid w:val="00E14143"/>
    <w:rsid w:val="00E14C3E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08D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EF66A4"/>
    <w:rsid w:val="00F03149"/>
    <w:rsid w:val="00F039C7"/>
    <w:rsid w:val="00F04499"/>
    <w:rsid w:val="00F05930"/>
    <w:rsid w:val="00F070DE"/>
    <w:rsid w:val="00F13C74"/>
    <w:rsid w:val="00F144EB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27AC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D76F0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0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ucetni@policna.cz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71A4-8920-4B65-AC95-2FFFFCF7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3F9F0-ADDA-4B55-8AD8-E4E0DAD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255</TotalTime>
  <Pages>4</Pages>
  <Words>1399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Krampotová Veronika</cp:lastModifiedBy>
  <cp:revision>14</cp:revision>
  <cp:lastPrinted>2023-06-19T11:15:00Z</cp:lastPrinted>
  <dcterms:created xsi:type="dcterms:W3CDTF">2023-06-13T16:00:00Z</dcterms:created>
  <dcterms:modified xsi:type="dcterms:W3CDTF">2023-06-27T12:58:00Z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