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9E52DD" w:rsidP="009E52D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ARC-H a.s.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9E52D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Doudlevecká 17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9B343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</w:t>
            </w:r>
            <w:r w:rsidR="00412573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E52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SOUSPL/1822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E52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27</w:t>
            </w:r>
            <w:r w:rsidR="00412573">
              <w:rPr>
                <w:rFonts w:ascii="Arial" w:hAnsi="Arial" w:cs="Arial"/>
                <w:bCs/>
                <w:sz w:val="16"/>
                <w:szCs w:val="22"/>
              </w:rPr>
              <w:t>.6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 w:rsidP="009B343F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9E52DD">
              <w:rPr>
                <w:rFonts w:ascii="Arial" w:hAnsi="Arial" w:cs="Arial"/>
                <w:b/>
                <w:sz w:val="20"/>
                <w:szCs w:val="22"/>
              </w:rPr>
              <w:t>č. 40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9E52DD" w:rsidRDefault="009E52DD" w:rsidP="009B343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Vašich nabídek o</w:t>
            </w:r>
            <w:r w:rsidR="009B343F">
              <w:rPr>
                <w:rFonts w:ascii="Arial" w:hAnsi="Arial" w:cs="Arial"/>
              </w:rPr>
              <w:t>bjednávám</w:t>
            </w:r>
            <w:r>
              <w:rPr>
                <w:rFonts w:ascii="Arial" w:hAnsi="Arial" w:cs="Arial"/>
              </w:rPr>
              <w:t>e u Vás dodání zboží:</w:t>
            </w:r>
          </w:p>
          <w:p w:rsidR="009E52DD" w:rsidRDefault="009E52DD" w:rsidP="009B343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E52DD" w:rsidRPr="009E52DD" w:rsidRDefault="009E52DD" w:rsidP="009E52D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E52DD">
              <w:rPr>
                <w:rFonts w:ascii="Arial" w:hAnsi="Arial" w:cs="Arial"/>
                <w:b/>
              </w:rPr>
              <w:t>kód zboží: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6412530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Kempact</w:t>
            </w:r>
            <w:proofErr w:type="spellEnd"/>
            <w:r>
              <w:rPr>
                <w:rFonts w:ascii="Arial" w:hAnsi="Arial" w:cs="Arial"/>
              </w:rPr>
              <w:t xml:space="preserve"> 253A) </w:t>
            </w:r>
            <w:r>
              <w:rPr>
                <w:rFonts w:ascii="Arial" w:hAnsi="Arial" w:cs="Arial"/>
              </w:rPr>
              <w:tab/>
              <w:t xml:space="preserve">         33.000,- Kč bez DPH              39.930,- Kč vč. DPH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GC253G5, 4715-1360, 9873023                9.800,- Kč bez DPH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11.858,- Kč vč. DPH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6412530A </w:t>
            </w:r>
            <w:r>
              <w:rPr>
                <w:rFonts w:ascii="Arial" w:hAnsi="Arial" w:cs="Arial"/>
              </w:rPr>
              <w:tab/>
              <w:t>(253A příslušenství)     29.426,- Kč bez DPH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35.605,- Kč vč. DPH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72.226,- Kč bez DPH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87.393,- Kč vč. DPH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srpen 2023   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Plzeň, Borská 55 </w:t>
            </w:r>
          </w:p>
          <w:p w:rsidR="009E52DD" w:rsidRDefault="009E52DD" w:rsidP="009E52DD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Předběžná cena bez DPH:   72.226,- Kč 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s DPH:       87.393,- Kč</w:t>
            </w: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E52DD" w:rsidRDefault="009E52DD" w:rsidP="009E52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 pro fakturaci – na originálu faktury uvést i text: </w:t>
            </w:r>
          </w:p>
          <w:p w:rsidR="009B343F" w:rsidRPr="009E52DD" w:rsidRDefault="009E52DD" w:rsidP="009E52DD">
            <w:pPr>
              <w:rPr>
                <w:b/>
              </w:rPr>
            </w:pPr>
            <w:r w:rsidRPr="00BD29EC">
              <w:rPr>
                <w:b/>
              </w:rPr>
              <w:t xml:space="preserve">Jedná se o dodávky, služby, hrazené z projektu: </w:t>
            </w:r>
            <w:r w:rsidRPr="00BD29EC">
              <w:rPr>
                <w:b/>
                <w:color w:val="000000"/>
              </w:rPr>
              <w:t xml:space="preserve">Šablony OP JAK I. - SOU stavební, Plzeň, Borská 55, </w:t>
            </w:r>
            <w:proofErr w:type="gramStart"/>
            <w:r w:rsidRPr="00BD29EC">
              <w:rPr>
                <w:b/>
                <w:color w:val="000000"/>
              </w:rPr>
              <w:t>CZ.02.02</w:t>
            </w:r>
            <w:proofErr w:type="gramEnd"/>
            <w:r w:rsidRPr="00BD29EC">
              <w:rPr>
                <w:b/>
                <w:color w:val="000000"/>
              </w:rPr>
              <w:t>.XX/00/22_003/0003013</w:t>
            </w:r>
            <w:r w:rsidRPr="00BD29EC">
              <w:rPr>
                <w:b/>
              </w:rPr>
              <w:t>, OP JAK.</w:t>
            </w:r>
          </w:p>
          <w:p w:rsidR="009B343F" w:rsidRDefault="009B343F" w:rsidP="009B343F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9B343F" w:rsidRPr="00476593" w:rsidRDefault="009B343F" w:rsidP="009B343F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 w:rsidR="009E52DD">
              <w:rPr>
                <w:rFonts w:ascii="Arial" w:hAnsi="Arial" w:cs="Arial"/>
              </w:rPr>
              <w:t xml:space="preserve">602 159 102 </w:t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412573"/>
    <w:rsid w:val="00595D51"/>
    <w:rsid w:val="0059688A"/>
    <w:rsid w:val="005D466E"/>
    <w:rsid w:val="005F4CA4"/>
    <w:rsid w:val="0060045B"/>
    <w:rsid w:val="0071703B"/>
    <w:rsid w:val="007B539C"/>
    <w:rsid w:val="00996CA3"/>
    <w:rsid w:val="009B343F"/>
    <w:rsid w:val="009C2EBC"/>
    <w:rsid w:val="009E52DD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2FE8"/>
    <w:rsid w:val="00DD7770"/>
    <w:rsid w:val="00E729F6"/>
    <w:rsid w:val="00EE6588"/>
    <w:rsid w:val="00EE7E9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AB81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4</cp:revision>
  <cp:lastPrinted>2023-06-27T11:41:00Z</cp:lastPrinted>
  <dcterms:created xsi:type="dcterms:W3CDTF">2023-06-27T10:28:00Z</dcterms:created>
  <dcterms:modified xsi:type="dcterms:W3CDTF">2023-06-27T11:41:00Z</dcterms:modified>
</cp:coreProperties>
</file>