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val="en-US" w:eastAsia="en-US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</w:t>
      </w:r>
      <w:proofErr w:type="spellStart"/>
      <w:r w:rsidRPr="004001FC">
        <w:rPr>
          <w:rFonts w:ascii="Cambria" w:hAnsi="Cambria" w:cs="Calibri"/>
          <w:b/>
        </w:rPr>
        <w:t>production</w:t>
      </w:r>
      <w:proofErr w:type="spellEnd"/>
      <w:r w:rsidRPr="004001FC">
        <w:rPr>
          <w:rFonts w:ascii="Cambria" w:hAnsi="Cambria" w:cs="Calibri"/>
          <w:b/>
        </w:rPr>
        <w:t xml:space="preserve">, s. r. o. </w:t>
      </w:r>
    </w:p>
    <w:p w14:paraId="5D0125F0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zastoupena jednatelem Michalem Kindlem</w:t>
      </w:r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2479A9D" w14:textId="79F7AA13" w:rsidR="003E50F3" w:rsidRDefault="003E50F3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496E842C" w14:textId="77777777" w:rsidR="00671A93" w:rsidRPr="00F640F3" w:rsidRDefault="00671A93" w:rsidP="00671A93">
      <w:pPr>
        <w:rPr>
          <w:rFonts w:eastAsia="Batang"/>
        </w:rPr>
      </w:pPr>
      <w:r w:rsidRPr="00F640F3">
        <w:rPr>
          <w:rFonts w:eastAsia="Batang"/>
        </w:rPr>
        <w:t>Městské kulturní středisko</w:t>
      </w:r>
    </w:p>
    <w:p w14:paraId="2FD15C75" w14:textId="77777777" w:rsidR="00671A93" w:rsidRPr="00F640F3" w:rsidRDefault="00671A93" w:rsidP="00671A93">
      <w:pPr>
        <w:rPr>
          <w:rFonts w:eastAsia="Batang"/>
        </w:rPr>
      </w:pPr>
      <w:r w:rsidRPr="00F640F3">
        <w:rPr>
          <w:rFonts w:eastAsia="Batang"/>
        </w:rPr>
        <w:t>Mírová 831</w:t>
      </w:r>
    </w:p>
    <w:p w14:paraId="0DD4D17E" w14:textId="77777777" w:rsidR="00671A93" w:rsidRPr="00F640F3" w:rsidRDefault="00671A93" w:rsidP="00671A93">
      <w:pPr>
        <w:rPr>
          <w:rFonts w:eastAsia="Batang"/>
        </w:rPr>
      </w:pPr>
      <w:r w:rsidRPr="00F640F3">
        <w:rPr>
          <w:rFonts w:eastAsia="Batang"/>
        </w:rPr>
        <w:t xml:space="preserve">38601 Strakonice </w:t>
      </w:r>
    </w:p>
    <w:p w14:paraId="38759236" w14:textId="77777777" w:rsidR="00671A93" w:rsidRPr="00F640F3" w:rsidRDefault="00671A93" w:rsidP="00671A93">
      <w:pPr>
        <w:rPr>
          <w:rFonts w:eastAsia="Batang"/>
        </w:rPr>
      </w:pPr>
      <w:r w:rsidRPr="00F640F3">
        <w:rPr>
          <w:rFonts w:eastAsia="Batang"/>
        </w:rPr>
        <w:t>IČO: 00367869</w:t>
      </w:r>
    </w:p>
    <w:p w14:paraId="1176E761" w14:textId="77777777" w:rsidR="00671A93" w:rsidRDefault="00671A93" w:rsidP="00671A93">
      <w:pPr>
        <w:rPr>
          <w:rFonts w:eastAsia="Batang"/>
        </w:rPr>
      </w:pPr>
      <w:r w:rsidRPr="00F640F3">
        <w:rPr>
          <w:rFonts w:eastAsia="Batang"/>
        </w:rPr>
        <w:t>DIČ: CZ00367869</w:t>
      </w:r>
    </w:p>
    <w:p w14:paraId="19972BD6" w14:textId="77777777" w:rsidR="00671A93" w:rsidRDefault="00671A93" w:rsidP="00671A93">
      <w:pPr>
        <w:rPr>
          <w:rFonts w:eastAsia="Batang"/>
        </w:rPr>
      </w:pPr>
    </w:p>
    <w:p w14:paraId="6F44F06D" w14:textId="42C88ABF" w:rsidR="003832CD" w:rsidRDefault="003832CD" w:rsidP="003E50F3">
      <w:pPr>
        <w:rPr>
          <w:rFonts w:ascii="Cambria" w:hAnsi="Cambria" w:cs="Calibri"/>
          <w:b/>
          <w:bCs/>
        </w:rPr>
      </w:pPr>
    </w:p>
    <w:p w14:paraId="46BBA462" w14:textId="77777777" w:rsidR="00671A93" w:rsidRDefault="00671A93" w:rsidP="003E50F3">
      <w:pPr>
        <w:rPr>
          <w:rFonts w:ascii="Cambria" w:hAnsi="Cambria" w:cs="Calibri"/>
          <w:b/>
          <w:bCs/>
        </w:rPr>
      </w:pPr>
    </w:p>
    <w:p w14:paraId="765B1B0D" w14:textId="77777777" w:rsidR="00671A93" w:rsidRDefault="00671A93" w:rsidP="003E50F3">
      <w:pPr>
        <w:rPr>
          <w:rFonts w:ascii="Cambria" w:hAnsi="Cambria" w:cs="Calibri"/>
          <w:b/>
          <w:bCs/>
        </w:rPr>
      </w:pPr>
    </w:p>
    <w:p w14:paraId="79751BB5" w14:textId="77777777" w:rsidR="00671A93" w:rsidRDefault="00671A93" w:rsidP="003E50F3">
      <w:pPr>
        <w:rPr>
          <w:rFonts w:ascii="Cambria" w:hAnsi="Cambria" w:cs="Calibri"/>
          <w:b/>
          <w:bCs/>
        </w:rPr>
      </w:pPr>
    </w:p>
    <w:p w14:paraId="788A17E0" w14:textId="77777777" w:rsidR="003832CD" w:rsidRPr="004E6774" w:rsidRDefault="003832CD" w:rsidP="003E50F3">
      <w:pPr>
        <w:rPr>
          <w:rFonts w:ascii="Cambria" w:hAnsi="Cambria" w:cs="Calibri"/>
        </w:rPr>
      </w:pPr>
    </w:p>
    <w:p w14:paraId="22B02BC9" w14:textId="77777777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  <w:bookmarkStart w:id="0" w:name="_Hlk134702435"/>
    </w:p>
    <w:p w14:paraId="0E79BC59" w14:textId="4A3840BB" w:rsidR="003E50F3" w:rsidRPr="004001FC" w:rsidRDefault="00894DC5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Lenka Filipová</w:t>
      </w:r>
    </w:p>
    <w:p w14:paraId="18E080A4" w14:textId="4A611602" w:rsidR="004E6774" w:rsidRDefault="00D15193" w:rsidP="004E6774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k</w:t>
      </w:r>
      <w:r w:rsidRPr="00D15193">
        <w:rPr>
          <w:rFonts w:ascii="Cambria" w:eastAsia="Batang" w:hAnsi="Cambria" w:cs="Arial"/>
        </w:rPr>
        <w:t xml:space="preserve">oncert </w:t>
      </w:r>
      <w:r w:rsidR="00894DC5">
        <w:rPr>
          <w:rFonts w:ascii="Cambria" w:eastAsia="Batang" w:hAnsi="Cambria" w:cs="Arial"/>
        </w:rPr>
        <w:t>Lenky Filipové s hosty</w:t>
      </w:r>
    </w:p>
    <w:p w14:paraId="06DC6349" w14:textId="77777777" w:rsidR="004E6774" w:rsidRDefault="004E6774" w:rsidP="00270ACB">
      <w:pPr>
        <w:suppressAutoHyphens w:val="0"/>
        <w:rPr>
          <w:rFonts w:ascii="Cambria" w:eastAsia="Batang" w:hAnsi="Cambria"/>
          <w:b/>
          <w:bCs/>
        </w:rPr>
      </w:pPr>
    </w:p>
    <w:p w14:paraId="77616D3E" w14:textId="77777777" w:rsidR="00A90FFD" w:rsidRPr="00D02EE6" w:rsidRDefault="00270ACB" w:rsidP="00A90FFD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/>
          <w:b/>
          <w:bCs/>
        </w:rPr>
        <w:t xml:space="preserve">Místo: </w:t>
      </w:r>
      <w:r w:rsidR="00A90FFD" w:rsidRPr="00D02EE6">
        <w:rPr>
          <w:rFonts w:ascii="Cambria" w:eastAsia="Batang" w:hAnsi="Cambria"/>
        </w:rPr>
        <w:t xml:space="preserve">Městské kulturní středisko, </w:t>
      </w:r>
      <w:r w:rsidR="00A90FFD">
        <w:rPr>
          <w:rFonts w:ascii="Cambria" w:eastAsia="Batang" w:hAnsi="Cambria"/>
        </w:rPr>
        <w:t>Strakonice</w:t>
      </w:r>
    </w:p>
    <w:p w14:paraId="34CB6235" w14:textId="6BD8803C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</w:t>
      </w:r>
      <w:proofErr w:type="gramStart"/>
      <w:r w:rsidRPr="004001FC">
        <w:rPr>
          <w:rFonts w:ascii="Cambria" w:eastAsia="Batang" w:hAnsi="Cambria" w:cs="Arial"/>
          <w:b/>
          <w:bCs/>
        </w:rPr>
        <w:t xml:space="preserve">čas: </w:t>
      </w:r>
      <w:r w:rsidR="00AC0C4C">
        <w:rPr>
          <w:rFonts w:ascii="Cambria" w:eastAsia="Batang" w:hAnsi="Cambria" w:cs="Arial"/>
          <w:b/>
          <w:bCs/>
        </w:rPr>
        <w:t xml:space="preserve"> 30.</w:t>
      </w:r>
      <w:proofErr w:type="gramEnd"/>
      <w:r w:rsidR="00A90FFD">
        <w:rPr>
          <w:rFonts w:ascii="Cambria" w:eastAsia="Batang" w:hAnsi="Cambria" w:cs="Arial"/>
          <w:b/>
          <w:bCs/>
        </w:rPr>
        <w:t xml:space="preserve"> </w:t>
      </w:r>
      <w:r w:rsidR="00AC0C4C">
        <w:rPr>
          <w:rFonts w:ascii="Cambria" w:eastAsia="Batang" w:hAnsi="Cambria" w:cs="Arial"/>
          <w:b/>
          <w:bCs/>
        </w:rPr>
        <w:t>listopadu 2023, začátek 19:00 hod.</w:t>
      </w:r>
    </w:p>
    <w:p w14:paraId="79835069" w14:textId="122F8354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  <w:r w:rsidR="00894DC5">
        <w:rPr>
          <w:rFonts w:ascii="Cambria" w:eastAsia="Batang" w:hAnsi="Cambria" w:cs="Arial"/>
        </w:rPr>
        <w:t>90</w:t>
      </w:r>
      <w:r w:rsidRPr="004001FC">
        <w:rPr>
          <w:rFonts w:ascii="Cambria" w:eastAsia="Batang" w:hAnsi="Cambria" w:cs="Arial"/>
        </w:rPr>
        <w:t xml:space="preserve"> min</w:t>
      </w:r>
      <w:r w:rsidR="00894DC5">
        <w:rPr>
          <w:rFonts w:ascii="Cambria" w:eastAsia="Batang" w:hAnsi="Cambria" w:cs="Arial"/>
        </w:rPr>
        <w:t>.</w:t>
      </w:r>
      <w:r w:rsidRPr="004001FC">
        <w:rPr>
          <w:rFonts w:ascii="Cambria" w:eastAsia="Batang" w:hAnsi="Cambria" w:cs="Arial"/>
        </w:rPr>
        <w:t xml:space="preserve"> </w:t>
      </w:r>
      <w:r w:rsidR="000E6C27">
        <w:rPr>
          <w:rFonts w:ascii="Cambria" w:eastAsia="Batang" w:hAnsi="Cambria" w:cs="Arial"/>
        </w:rPr>
        <w:t>bez přestávky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52F2450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>který bude postaven na max. s</w:t>
      </w:r>
      <w:r w:rsidR="00894DC5">
        <w:rPr>
          <w:rFonts w:ascii="Cambria" w:eastAsia="Batang" w:hAnsi="Cambria" w:cs="Arial"/>
          <w:bCs/>
        </w:rPr>
        <w:t xml:space="preserve">ezení </w:t>
      </w:r>
      <w:r w:rsidRPr="004001FC">
        <w:rPr>
          <w:rFonts w:ascii="Cambria" w:eastAsia="Batang" w:hAnsi="Cambria" w:cs="Arial"/>
          <w:bCs/>
        </w:rPr>
        <w:t>/ celou kapacitu sálu od 1</w:t>
      </w:r>
      <w:r w:rsidR="00894DC5">
        <w:rPr>
          <w:rFonts w:ascii="Cambria" w:eastAsia="Batang" w:hAnsi="Cambria" w:cs="Arial"/>
          <w:bCs/>
        </w:rPr>
        <w:t>4</w:t>
      </w:r>
      <w:r w:rsidRPr="004001FC">
        <w:rPr>
          <w:rFonts w:ascii="Cambria" w:eastAsia="Batang" w:hAnsi="Cambria" w:cs="Arial"/>
          <w:bCs/>
        </w:rPr>
        <w:t>.</w:t>
      </w:r>
      <w:r w:rsidR="00894DC5">
        <w:rPr>
          <w:rFonts w:ascii="Cambria" w:eastAsia="Batang" w:hAnsi="Cambria" w:cs="Arial"/>
          <w:bCs/>
        </w:rPr>
        <w:t>00</w:t>
      </w:r>
      <w:r w:rsidRPr="004001FC">
        <w:rPr>
          <w:rFonts w:ascii="Cambria" w:eastAsia="Batang" w:hAnsi="Cambria" w:cs="Arial"/>
          <w:bCs/>
        </w:rPr>
        <w:t xml:space="preserve"> do 24.00 hod </w:t>
      </w:r>
    </w:p>
    <w:p w14:paraId="2C2F24E6" w14:textId="3563B270" w:rsidR="00270ACB" w:rsidRPr="009B4EEB" w:rsidRDefault="00270ACB" w:rsidP="009B4EE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A90FFD">
        <w:rPr>
          <w:rFonts w:ascii="Cambria" w:eastAsia="Batang" w:hAnsi="Cambria" w:cs="Arial"/>
          <w:b/>
          <w:bCs/>
        </w:rPr>
        <w:t>490</w:t>
      </w:r>
      <w:r w:rsidR="00A90FFD" w:rsidRPr="00D02EE6">
        <w:rPr>
          <w:rFonts w:ascii="Cambria" w:eastAsia="Batang" w:hAnsi="Cambria" w:cs="Arial"/>
        </w:rPr>
        <w:t xml:space="preserve">,- Kč / </w:t>
      </w:r>
      <w:r w:rsidR="00A90FFD">
        <w:rPr>
          <w:rFonts w:ascii="Cambria" w:eastAsia="Batang" w:hAnsi="Cambria" w:cs="Arial"/>
        </w:rPr>
        <w:t>391 míst</w:t>
      </w:r>
    </w:p>
    <w:p w14:paraId="27A75270" w14:textId="52FC6D58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1</w:t>
      </w:r>
      <w:r w:rsidR="00894DC5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 xml:space="preserve">. </w:t>
      </w:r>
      <w:r w:rsidR="00894DC5">
        <w:rPr>
          <w:rFonts w:ascii="Cambria" w:eastAsia="Batang" w:hAnsi="Cambria" w:cs="Arial"/>
          <w:bCs/>
        </w:rPr>
        <w:t>4</w:t>
      </w:r>
      <w:r w:rsidRPr="004001FC">
        <w:rPr>
          <w:rFonts w:ascii="Cambria" w:eastAsia="Batang" w:hAnsi="Cambria" w:cs="Arial"/>
          <w:bCs/>
        </w:rPr>
        <w:t>. 202</w:t>
      </w:r>
      <w:r w:rsidR="00894DC5">
        <w:rPr>
          <w:rFonts w:ascii="Cambria" w:eastAsia="Batang" w:hAnsi="Cambria" w:cs="Arial"/>
          <w:bCs/>
        </w:rPr>
        <w:t>3</w:t>
      </w:r>
    </w:p>
    <w:p w14:paraId="59126615" w14:textId="7E4BDA1C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</w:rPr>
        <w:t xml:space="preserve">Předprodej vstupenek zde: </w:t>
      </w:r>
      <w:r w:rsidR="00A90FFD" w:rsidRPr="00D02EE6">
        <w:rPr>
          <w:rFonts w:ascii="Cambria" w:eastAsia="Batang" w:hAnsi="Cambria" w:cs="Arial"/>
          <w:bCs/>
        </w:rPr>
        <w:t>www.</w:t>
      </w:r>
      <w:r w:rsidR="00A90FFD">
        <w:rPr>
          <w:rFonts w:ascii="Cambria" w:eastAsia="Batang" w:hAnsi="Cambria" w:cs="Arial"/>
          <w:bCs/>
        </w:rPr>
        <w:t>meks-st.cz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2A6D9C2E" w14:textId="5CDB6D20" w:rsidR="00894DC5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894DC5">
        <w:rPr>
          <w:rFonts w:ascii="Cambria" w:eastAsia="Batang" w:hAnsi="Cambria" w:cs="Arial"/>
          <w:bCs/>
        </w:rPr>
        <w:t>4.</w:t>
      </w:r>
      <w:r w:rsidRPr="004001FC">
        <w:rPr>
          <w:rFonts w:ascii="Cambria" w:eastAsia="Batang" w:hAnsi="Cambria" w:cs="Arial"/>
          <w:bCs/>
        </w:rPr>
        <w:t>00 (</w:t>
      </w:r>
      <w:r w:rsidR="00894DC5">
        <w:rPr>
          <w:rFonts w:ascii="Cambria" w:eastAsia="Batang" w:hAnsi="Cambria" w:cs="Arial"/>
          <w:bCs/>
        </w:rPr>
        <w:t>5</w:t>
      </w:r>
      <w:r w:rsidRPr="004001FC">
        <w:rPr>
          <w:rFonts w:ascii="Cambria" w:eastAsia="Batang" w:hAnsi="Cambria" w:cs="Arial"/>
          <w:bCs/>
        </w:rPr>
        <w:t xml:space="preserve"> hodin předem) včetně technického nasvícení jeviště a hlediště</w:t>
      </w:r>
    </w:p>
    <w:p w14:paraId="138AD7C7" w14:textId="77777777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0B113725" w14:textId="420CB3B4" w:rsidR="00894DC5" w:rsidRPr="00894DC5" w:rsidRDefault="00894DC5" w:rsidP="00894DC5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D1954">
        <w:rPr>
          <w:rFonts w:ascii="Cambria" w:eastAsia="Batang" w:hAnsi="Cambria" w:cs="Arial"/>
          <w:b/>
          <w:bCs/>
        </w:rPr>
        <w:t>Pomocníci:</w:t>
      </w:r>
      <w:r w:rsidRPr="004D1954">
        <w:rPr>
          <w:rFonts w:ascii="Cambria" w:eastAsia="Batang" w:hAnsi="Cambria" w:cs="Arial"/>
          <w:bCs/>
        </w:rPr>
        <w:t xml:space="preserve"> </w:t>
      </w:r>
      <w:r>
        <w:rPr>
          <w:rFonts w:ascii="Cambria" w:eastAsia="Batang" w:hAnsi="Cambria" w:cs="Arial"/>
          <w:bCs/>
        </w:rPr>
        <w:t>5</w:t>
      </w:r>
      <w:r w:rsidRPr="004D1954">
        <w:rPr>
          <w:rFonts w:ascii="Cambria" w:eastAsia="Batang" w:hAnsi="Cambria" w:cs="Arial"/>
          <w:bCs/>
        </w:rPr>
        <w:t xml:space="preserve"> hodin před začátkem produkce a bezprostředně po jejím konci, budou k dispozici: místní technik</w:t>
      </w:r>
      <w:r>
        <w:rPr>
          <w:rFonts w:ascii="Cambria" w:eastAsia="Batang" w:hAnsi="Cambria" w:cs="Arial"/>
          <w:bCs/>
        </w:rPr>
        <w:t xml:space="preserve">, </w:t>
      </w:r>
      <w:r w:rsidRPr="004D1954">
        <w:rPr>
          <w:rFonts w:ascii="Cambria" w:eastAsia="Batang" w:hAnsi="Cambria" w:cs="Arial"/>
          <w:bCs/>
        </w:rPr>
        <w:t xml:space="preserve">osvětlovač </w:t>
      </w:r>
      <w:r>
        <w:rPr>
          <w:rFonts w:ascii="Cambria" w:eastAsia="Batang" w:hAnsi="Cambria" w:cs="Arial"/>
          <w:bCs/>
        </w:rPr>
        <w:t xml:space="preserve">a dva pomocníci </w:t>
      </w:r>
      <w:r w:rsidRPr="004D1954">
        <w:rPr>
          <w:rFonts w:ascii="Cambria" w:eastAsia="Batang" w:hAnsi="Cambria" w:cs="Arial"/>
          <w:bCs/>
        </w:rPr>
        <w:t>na pomoc s</w:t>
      </w:r>
      <w:r>
        <w:rPr>
          <w:rFonts w:ascii="Cambria" w:eastAsia="Batang" w:hAnsi="Cambria" w:cs="Arial"/>
          <w:bCs/>
        </w:rPr>
        <w:t xml:space="preserve">e stavbou scény </w:t>
      </w:r>
      <w:r w:rsidRPr="004D1954">
        <w:rPr>
          <w:rFonts w:ascii="Cambria" w:eastAsia="Batang" w:hAnsi="Cambria" w:cs="Arial"/>
          <w:bCs/>
        </w:rPr>
        <w:t>(platí i po skončení pořadu)</w:t>
      </w:r>
      <w:r>
        <w:rPr>
          <w:rFonts w:ascii="Cambria" w:eastAsia="Batang" w:hAnsi="Cambria" w:cs="Arial"/>
          <w:bCs/>
        </w:rPr>
        <w:t>, technik Lenka Filipová: +420 775 669 983</w:t>
      </w:r>
    </w:p>
    <w:p w14:paraId="09C54681" w14:textId="75E11276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Blokace pro zvukovou a světelnou režii koncertu: </w:t>
      </w:r>
      <w:r w:rsidR="00894DC5">
        <w:rPr>
          <w:rFonts w:ascii="Cambria" w:eastAsia="Batang" w:hAnsi="Cambria" w:cs="Arial"/>
          <w:bCs/>
        </w:rPr>
        <w:t>2 místa v sále v posledních dvou řadách nebo uprostřed sálu – nikoliv pod balkónem, zvučíme a svítíme z tabletu</w:t>
      </w:r>
    </w:p>
    <w:p w14:paraId="3F904F86" w14:textId="2179BD8F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>: 3 x 400 V /</w:t>
      </w:r>
      <w:r w:rsidR="00894DC5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 xml:space="preserve"> x 32</w:t>
      </w:r>
      <w:proofErr w:type="gramStart"/>
      <w:r w:rsidRPr="004001FC">
        <w:rPr>
          <w:rFonts w:ascii="Cambria" w:eastAsia="Batang" w:hAnsi="Cambria" w:cs="Arial"/>
          <w:bCs/>
        </w:rPr>
        <w:t>A</w:t>
      </w:r>
      <w:r w:rsidR="00894DC5">
        <w:rPr>
          <w:rFonts w:ascii="Cambria" w:eastAsia="Batang" w:hAnsi="Cambria" w:cs="Arial"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 xml:space="preserve"> v</w:t>
      </w:r>
      <w:proofErr w:type="gramEnd"/>
      <w:r w:rsidRPr="004001FC">
        <w:rPr>
          <w:rFonts w:ascii="Cambria" w:eastAsia="Batang" w:hAnsi="Cambria" w:cs="Arial"/>
          <w:bCs/>
        </w:rPr>
        <w:t xml:space="preserve"> dosahu 10 m od jeviště</w:t>
      </w:r>
    </w:p>
    <w:bookmarkEnd w:id="0"/>
    <w:p w14:paraId="39FE602A" w14:textId="674BC7FE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lastRenderedPageBreak/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/ </w:t>
      </w:r>
      <w:r w:rsidR="00894DC5">
        <w:rPr>
          <w:rFonts w:ascii="Cambria" w:eastAsia="Batang" w:hAnsi="Cambria" w:cs="Arial"/>
          <w:bCs/>
        </w:rPr>
        <w:t>3</w:t>
      </w:r>
      <w:r w:rsidRPr="004001FC">
        <w:rPr>
          <w:rFonts w:ascii="Cambria" w:eastAsia="Batang" w:hAnsi="Cambria" w:cs="Arial"/>
          <w:bCs/>
        </w:rPr>
        <w:t xml:space="preserve"> x osobní auto,</w:t>
      </w:r>
      <w:r w:rsidR="00894DC5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 xml:space="preserve"> x VAN (dodávka)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1C3AF7F6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>: 2 šatny v blízkosti pódia se židlemi, osvětleným zrcadlem, stolem, věšákem, teplou vodou</w:t>
      </w:r>
      <w:r w:rsidR="00894DC5">
        <w:rPr>
          <w:rFonts w:ascii="Cambria" w:eastAsia="Batang" w:hAnsi="Cambria" w:cs="Arial"/>
          <w:bCs/>
        </w:rPr>
        <w:t xml:space="preserve">, </w:t>
      </w:r>
      <w:r w:rsidRPr="004001FC">
        <w:rPr>
          <w:rFonts w:ascii="Cambria" w:eastAsia="Batang" w:hAnsi="Cambria" w:cs="Arial"/>
          <w:bCs/>
        </w:rPr>
        <w:t>samostatným připojením do elektřiny a samostatnou toaletou</w:t>
      </w:r>
      <w:r w:rsidR="00894DC5">
        <w:rPr>
          <w:rFonts w:ascii="Cambria" w:eastAsia="Batang" w:hAnsi="Cambria" w:cs="Arial"/>
          <w:bCs/>
        </w:rPr>
        <w:t>. Do šatny prosíme připravit drobné občerstvení pro pět osob – obložená mísa, pečivo, ovoce, zelenina, 1x lehký zeleninový nebo těstovinový salát, 12x 0,5l voda, káva a čaj k dispozici</w:t>
      </w:r>
    </w:p>
    <w:p w14:paraId="6FAA7CB0" w14:textId="2932BF15" w:rsidR="00894DC5" w:rsidRPr="004233E3" w:rsidRDefault="00270ACB" w:rsidP="00894DC5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proofErr w:type="spellStart"/>
      <w:r w:rsidRPr="004001FC">
        <w:rPr>
          <w:rFonts w:ascii="Cambria" w:eastAsia="Batang" w:hAnsi="Cambria" w:cs="Arial"/>
          <w:b/>
          <w:bCs/>
        </w:rPr>
        <w:t>Merchandising</w:t>
      </w:r>
      <w:proofErr w:type="spellEnd"/>
      <w:r w:rsidRPr="004001FC">
        <w:rPr>
          <w:rFonts w:ascii="Cambria" w:eastAsia="Batang" w:hAnsi="Cambria" w:cs="Arial"/>
          <w:b/>
          <w:bCs/>
        </w:rPr>
        <w:t>:</w:t>
      </w:r>
      <w:r w:rsidR="00894DC5" w:rsidRPr="00027935">
        <w:rPr>
          <w:rFonts w:asciiTheme="minorHAnsi" w:eastAsia="Batang" w:hAnsiTheme="minorHAnsi" w:cs="Arial"/>
          <w:bCs/>
        </w:rPr>
        <w:t xml:space="preserve"> </w:t>
      </w:r>
      <w:r w:rsidR="00894DC5" w:rsidRPr="00894DC5">
        <w:rPr>
          <w:rFonts w:ascii="Cambria" w:eastAsia="Batang" w:hAnsi="Cambria" w:cs="Arial"/>
          <w:bCs/>
        </w:rPr>
        <w:t>jeden</w:t>
      </w:r>
      <w:r w:rsidR="00894DC5">
        <w:rPr>
          <w:rFonts w:ascii="Cambria" w:eastAsia="Batang" w:hAnsi="Cambria" w:cs="Arial"/>
          <w:bCs/>
        </w:rPr>
        <w:t xml:space="preserve"> větší</w:t>
      </w:r>
      <w:r w:rsidR="00894DC5" w:rsidRPr="00894DC5">
        <w:rPr>
          <w:rFonts w:ascii="Cambria" w:eastAsia="Batang" w:hAnsi="Cambria" w:cs="Arial"/>
          <w:bCs/>
        </w:rPr>
        <w:t xml:space="preserve"> stůl v blízkosti vchodu na prodej CD, LP vč. zajištění prodeje před a po skončení akce</w:t>
      </w:r>
      <w:r w:rsidR="00894DC5">
        <w:rPr>
          <w:rFonts w:ascii="Cambria" w:eastAsia="Batang" w:hAnsi="Cambria" w:cs="Arial"/>
          <w:bCs/>
        </w:rPr>
        <w:t>. Po skončení pořadu probíhá autogramiáda!</w:t>
      </w:r>
    </w:p>
    <w:p w14:paraId="0B06DAEB" w14:textId="7A7E6E03" w:rsidR="00270ACB" w:rsidRPr="004001FC" w:rsidRDefault="00270ACB" w:rsidP="00894DC5">
      <w:pPr>
        <w:ind w:left="360"/>
        <w:rPr>
          <w:rFonts w:ascii="Cambria" w:eastAsia="Batang" w:hAnsi="Cambria" w:cs="Arial"/>
          <w:bCs/>
        </w:rPr>
      </w:pP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4BF2DBAB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894DC5">
        <w:rPr>
          <w:rFonts w:ascii="Cambria" w:eastAsia="Batang" w:hAnsi="Cambria" w:cs="Arial"/>
          <w:bCs/>
        </w:rPr>
        <w:t xml:space="preserve">zpěvačky Lenky Filipové s hosty </w:t>
      </w:r>
    </w:p>
    <w:p w14:paraId="6D79DB1D" w14:textId="77777777" w:rsidR="00DF7567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36599014" w14:textId="089865B1" w:rsidR="00894DC5" w:rsidRPr="00894DC5" w:rsidRDefault="00894DC5" w:rsidP="00894DC5">
      <w:pPr>
        <w:numPr>
          <w:ilvl w:val="0"/>
          <w:numId w:val="5"/>
        </w:numPr>
        <w:suppressAutoHyphens w:val="0"/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Technické zajištění</w:t>
      </w:r>
      <w:r w:rsidRPr="004D1954">
        <w:rPr>
          <w:rFonts w:ascii="Cambria" w:eastAsia="Batang" w:hAnsi="Cambria" w:cs="Arial"/>
          <w:b/>
          <w:bCs/>
        </w:rPr>
        <w:t xml:space="preserve"> pořadu: </w:t>
      </w:r>
      <w:r w:rsidRPr="004D1954">
        <w:rPr>
          <w:rFonts w:ascii="Cambria" w:eastAsia="Batang" w:hAnsi="Cambria" w:cs="Arial"/>
          <w:bCs/>
        </w:rPr>
        <w:t>včetně profesionální zvukové</w:t>
      </w:r>
      <w:r>
        <w:rPr>
          <w:rFonts w:ascii="Cambria" w:eastAsia="Batang" w:hAnsi="Cambria" w:cs="Arial"/>
          <w:bCs/>
        </w:rPr>
        <w:t xml:space="preserve"> a světelné </w:t>
      </w:r>
      <w:r w:rsidRPr="004D1954">
        <w:rPr>
          <w:rFonts w:ascii="Cambria" w:eastAsia="Batang" w:hAnsi="Cambria" w:cs="Arial"/>
          <w:bCs/>
        </w:rPr>
        <w:t>aparatury</w:t>
      </w:r>
    </w:p>
    <w:p w14:paraId="545DC0D9" w14:textId="157E010B" w:rsidR="000457C2" w:rsidRPr="00894DC5" w:rsidRDefault="006C0EED" w:rsidP="00894DC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60B81479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077729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C2432F">
        <w:rPr>
          <w:rFonts w:ascii="Cambria" w:hAnsi="Cambria"/>
          <w:bCs/>
        </w:rPr>
        <w:t>1</w:t>
      </w:r>
      <w:r w:rsidR="00077729">
        <w:rPr>
          <w:rFonts w:ascii="Cambria" w:hAnsi="Cambria"/>
          <w:bCs/>
        </w:rPr>
        <w:t>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58BD0829" w:rsidR="00275707" w:rsidRPr="004001FC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4001FC">
        <w:rPr>
          <w:rFonts w:ascii="Cambria" w:hAnsi="Cambria"/>
          <w:bCs/>
          <w:sz w:val="20"/>
        </w:rPr>
        <w:t>production</w:t>
      </w:r>
      <w:proofErr w:type="spellEnd"/>
      <w:r w:rsidRPr="004001FC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hyperlink r:id="rId6" w:history="1">
        <w:r w:rsidRPr="004001FC"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27AAE40A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41B2A3B5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51EABDB1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4001FC">
        <w:rPr>
          <w:rFonts w:ascii="Cambria" w:eastAsia="Batang" w:hAnsi="Cambria" w:cs="Arial"/>
          <w:bCs/>
          <w:sz w:val="20"/>
        </w:rPr>
        <w:t>Agentura                                                                                                                       Pořadatel</w:t>
      </w:r>
    </w:p>
    <w:p w14:paraId="59A42DC9" w14:textId="2F0ED964" w:rsidR="003E50F3" w:rsidRPr="004001FC" w:rsidRDefault="003E50F3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14:paraId="0A7D51F0" w14:textId="67B695F6" w:rsidR="002D2B97" w:rsidRPr="004001FC" w:rsidRDefault="0043532F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 w:rsidRPr="004001FC">
        <w:rPr>
          <w:rFonts w:ascii="Cambria" w:hAnsi="Cambria" w:cs="Arial"/>
          <w:bCs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C33DC4" wp14:editId="62F48C93">
            <wp:simplePos x="0" y="0"/>
            <wp:positionH relativeFrom="margin">
              <wp:posOffset>0</wp:posOffset>
            </wp:positionH>
            <wp:positionV relativeFrom="margin">
              <wp:posOffset>7627344</wp:posOffset>
            </wp:positionV>
            <wp:extent cx="2146024" cy="1609200"/>
            <wp:effectExtent l="0" t="0" r="635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24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8064">
    <w:abstractNumId w:val="1"/>
  </w:num>
  <w:num w:numId="2" w16cid:durableId="1683315955">
    <w:abstractNumId w:val="2"/>
  </w:num>
  <w:num w:numId="3" w16cid:durableId="185103783">
    <w:abstractNumId w:val="4"/>
  </w:num>
  <w:num w:numId="4" w16cid:durableId="2077848590">
    <w:abstractNumId w:val="7"/>
  </w:num>
  <w:num w:numId="5" w16cid:durableId="1263879142">
    <w:abstractNumId w:val="6"/>
  </w:num>
  <w:num w:numId="6" w16cid:durableId="29653451">
    <w:abstractNumId w:val="5"/>
  </w:num>
  <w:num w:numId="7" w16cid:durableId="996999639">
    <w:abstractNumId w:val="3"/>
  </w:num>
  <w:num w:numId="8" w16cid:durableId="175397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77729"/>
    <w:rsid w:val="000842D7"/>
    <w:rsid w:val="0009372F"/>
    <w:rsid w:val="00096AB5"/>
    <w:rsid w:val="000C70CB"/>
    <w:rsid w:val="000D0410"/>
    <w:rsid w:val="000D533A"/>
    <w:rsid w:val="000E6C27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FD5"/>
    <w:rsid w:val="00270ACB"/>
    <w:rsid w:val="00275707"/>
    <w:rsid w:val="00282511"/>
    <w:rsid w:val="00297560"/>
    <w:rsid w:val="002B2DBA"/>
    <w:rsid w:val="002B7CB2"/>
    <w:rsid w:val="002C2BC3"/>
    <w:rsid w:val="002D2B97"/>
    <w:rsid w:val="00305B0B"/>
    <w:rsid w:val="00313C6F"/>
    <w:rsid w:val="00321E16"/>
    <w:rsid w:val="00323825"/>
    <w:rsid w:val="003249D8"/>
    <w:rsid w:val="00341996"/>
    <w:rsid w:val="0034728A"/>
    <w:rsid w:val="00360CFF"/>
    <w:rsid w:val="003740EE"/>
    <w:rsid w:val="00377271"/>
    <w:rsid w:val="00382889"/>
    <w:rsid w:val="003832CD"/>
    <w:rsid w:val="00386A18"/>
    <w:rsid w:val="003A558B"/>
    <w:rsid w:val="003A5980"/>
    <w:rsid w:val="003E3E09"/>
    <w:rsid w:val="003E4A62"/>
    <w:rsid w:val="003E50F3"/>
    <w:rsid w:val="003E6057"/>
    <w:rsid w:val="004001FC"/>
    <w:rsid w:val="0040023B"/>
    <w:rsid w:val="00410D2A"/>
    <w:rsid w:val="00416514"/>
    <w:rsid w:val="0042595E"/>
    <w:rsid w:val="0043532F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6774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A93"/>
    <w:rsid w:val="00671C65"/>
    <w:rsid w:val="0067568B"/>
    <w:rsid w:val="00685876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64A51"/>
    <w:rsid w:val="00870301"/>
    <w:rsid w:val="00870DEE"/>
    <w:rsid w:val="00884EDC"/>
    <w:rsid w:val="00894DC5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81354"/>
    <w:rsid w:val="0098753C"/>
    <w:rsid w:val="009878F0"/>
    <w:rsid w:val="00995687"/>
    <w:rsid w:val="009A080A"/>
    <w:rsid w:val="009B1452"/>
    <w:rsid w:val="009B4EEB"/>
    <w:rsid w:val="009E36DD"/>
    <w:rsid w:val="009F372B"/>
    <w:rsid w:val="00A07926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0FFD"/>
    <w:rsid w:val="00A91013"/>
    <w:rsid w:val="00A96C7D"/>
    <w:rsid w:val="00AA05ED"/>
    <w:rsid w:val="00AA5202"/>
    <w:rsid w:val="00AA7CD8"/>
    <w:rsid w:val="00AB1DFD"/>
    <w:rsid w:val="00AC0C4C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D21B2"/>
    <w:rsid w:val="00BF1FD3"/>
    <w:rsid w:val="00C14F91"/>
    <w:rsid w:val="00C15FB4"/>
    <w:rsid w:val="00C2432F"/>
    <w:rsid w:val="00C265F4"/>
    <w:rsid w:val="00C31D34"/>
    <w:rsid w:val="00C37C3B"/>
    <w:rsid w:val="00C84E86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A6626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14</TotalTime>
  <Pages>2</Pages>
  <Words>758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5224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Zdeňka Rábová</cp:lastModifiedBy>
  <cp:revision>6</cp:revision>
  <cp:lastPrinted>2023-06-27T06:42:00Z</cp:lastPrinted>
  <dcterms:created xsi:type="dcterms:W3CDTF">2023-04-11T12:13:00Z</dcterms:created>
  <dcterms:modified xsi:type="dcterms:W3CDTF">2023-06-27T06:42:00Z</dcterms:modified>
</cp:coreProperties>
</file>