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0400" w14:textId="1E532614" w:rsidR="00D378B8" w:rsidRDefault="00AD6FAC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9F51E9" wp14:editId="36D1811E">
                <wp:simplePos x="0" y="0"/>
                <wp:positionH relativeFrom="column">
                  <wp:posOffset>3409950</wp:posOffset>
                </wp:positionH>
                <wp:positionV relativeFrom="page">
                  <wp:posOffset>1440180</wp:posOffset>
                </wp:positionV>
                <wp:extent cx="2932430" cy="1449070"/>
                <wp:effectExtent l="0" t="0" r="0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85E51" w14:textId="77777777" w:rsidR="00DC4033" w:rsidRPr="00935B6C" w:rsidRDefault="00DC4033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6EF331F2" w14:textId="77777777" w:rsidR="00440163" w:rsidRPr="00F24E91" w:rsidRDefault="00440163" w:rsidP="00440163">
                            <w:pPr>
                              <w:pStyle w:val="Nadpis1"/>
                              <w:tabs>
                                <w:tab w:val="left" w:pos="0"/>
                              </w:tabs>
                              <w:spacing w:before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24E91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Vážená paní </w:t>
                            </w:r>
                          </w:p>
                          <w:p w14:paraId="0253077A" w14:textId="2CCDFDDC" w:rsidR="00440163" w:rsidRPr="002B022C" w:rsidRDefault="009C019D" w:rsidP="0044016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9C019D">
                              <w:rPr>
                                <w:rFonts w:ascii="Arial" w:hAnsi="Arial" w:cs="Arial"/>
                                <w:highlight w:val="black"/>
                              </w:rPr>
                              <w:t>xxxxxxxxx</w:t>
                            </w:r>
                            <w:proofErr w:type="spellEnd"/>
                          </w:p>
                          <w:p w14:paraId="4652939C" w14:textId="77777777" w:rsidR="00440163" w:rsidRPr="00F24E91" w:rsidRDefault="00440163" w:rsidP="00440163">
                            <w:pPr>
                              <w:pStyle w:val="Nadpis1"/>
                              <w:tabs>
                                <w:tab w:val="left" w:pos="0"/>
                              </w:tabs>
                              <w:spacing w:before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24E91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ZEMAN ART, s.r.o.</w:t>
                            </w:r>
                          </w:p>
                          <w:p w14:paraId="68F5B2AA" w14:textId="77777777" w:rsidR="00440163" w:rsidRPr="00F24E91" w:rsidRDefault="00440163" w:rsidP="00440163">
                            <w:pPr>
                              <w:pStyle w:val="Nadpis1"/>
                              <w:tabs>
                                <w:tab w:val="left" w:pos="0"/>
                              </w:tabs>
                              <w:spacing w:before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24E91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Samaritánská 3192/12</w:t>
                            </w:r>
                          </w:p>
                          <w:p w14:paraId="34D404A4" w14:textId="77777777" w:rsidR="00440163" w:rsidRPr="00F24E91" w:rsidRDefault="00440163" w:rsidP="00440163">
                            <w:pPr>
                              <w:pStyle w:val="Nadpis1"/>
                              <w:tabs>
                                <w:tab w:val="left" w:pos="0"/>
                              </w:tabs>
                              <w:spacing w:before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24E9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700 </w:t>
                            </w:r>
                            <w:proofErr w:type="gramStart"/>
                            <w:r w:rsidRPr="00F24E9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30  OSTRAVA</w:t>
                            </w:r>
                            <w:proofErr w:type="gramEnd"/>
                            <w:r w:rsidRPr="00F24E9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-Zábřeh</w:t>
                            </w:r>
                          </w:p>
                          <w:p w14:paraId="5127C5D9" w14:textId="77777777" w:rsidR="00DC4033" w:rsidRPr="00935B6C" w:rsidRDefault="00DC4033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7DDDE806" w14:textId="77777777" w:rsidR="00DC4033" w:rsidRPr="00935B6C" w:rsidRDefault="00DC4033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451B3859" w14:textId="77777777" w:rsidR="00DC4033" w:rsidRPr="00935B6C" w:rsidRDefault="00DC4033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404D8613" w14:textId="77777777" w:rsidR="00DC4033" w:rsidRPr="00935B6C" w:rsidRDefault="00DC4033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791D5546" w14:textId="77777777" w:rsidR="00DC4033" w:rsidRPr="00935B6C" w:rsidRDefault="00DC4033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755D5E7B" w14:textId="77777777" w:rsidR="00DC4033" w:rsidRPr="00935B6C" w:rsidRDefault="00DC4033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19FE7EDC" w14:textId="77777777" w:rsidR="00DC4033" w:rsidRPr="00935B6C" w:rsidRDefault="00DC4033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F51E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8.5pt;margin-top:113.4pt;width:230.9pt;height:11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" stroked="f">
                <v:textbox>
                  <w:txbxContent>
                    <w:p w14:paraId="1F285E51" w14:textId="77777777" w:rsidR="00DC4033" w:rsidRPr="00935B6C" w:rsidRDefault="00DC4033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6EF331F2" w14:textId="77777777" w:rsidR="00440163" w:rsidRPr="00F24E91" w:rsidRDefault="00440163" w:rsidP="00440163">
                      <w:pPr>
                        <w:pStyle w:val="Nadpis1"/>
                        <w:tabs>
                          <w:tab w:val="left" w:pos="0"/>
                        </w:tabs>
                        <w:spacing w:before="0" w:line="240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F24E91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Vážená paní </w:t>
                      </w:r>
                    </w:p>
                    <w:p w14:paraId="0253077A" w14:textId="2CCDFDDC" w:rsidR="00440163" w:rsidRPr="002B022C" w:rsidRDefault="009C019D" w:rsidP="0044016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spellStart"/>
                      <w:r w:rsidRPr="009C019D">
                        <w:rPr>
                          <w:rFonts w:ascii="Arial" w:hAnsi="Arial" w:cs="Arial"/>
                          <w:highlight w:val="black"/>
                        </w:rPr>
                        <w:t>xxxxxxxxx</w:t>
                      </w:r>
                      <w:proofErr w:type="spellEnd"/>
                    </w:p>
                    <w:p w14:paraId="4652939C" w14:textId="77777777" w:rsidR="00440163" w:rsidRPr="00F24E91" w:rsidRDefault="00440163" w:rsidP="00440163">
                      <w:pPr>
                        <w:pStyle w:val="Nadpis1"/>
                        <w:tabs>
                          <w:tab w:val="left" w:pos="0"/>
                        </w:tabs>
                        <w:spacing w:before="0" w:line="240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F24E91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ZEMAN ART, s.r.o.</w:t>
                      </w:r>
                    </w:p>
                    <w:p w14:paraId="68F5B2AA" w14:textId="77777777" w:rsidR="00440163" w:rsidRPr="00F24E91" w:rsidRDefault="00440163" w:rsidP="00440163">
                      <w:pPr>
                        <w:pStyle w:val="Nadpis1"/>
                        <w:tabs>
                          <w:tab w:val="left" w:pos="0"/>
                        </w:tabs>
                        <w:spacing w:before="0" w:line="240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F24E91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Samaritánská 3192/12</w:t>
                      </w:r>
                    </w:p>
                    <w:p w14:paraId="34D404A4" w14:textId="77777777" w:rsidR="00440163" w:rsidRPr="00F24E91" w:rsidRDefault="00440163" w:rsidP="00440163">
                      <w:pPr>
                        <w:pStyle w:val="Nadpis1"/>
                        <w:tabs>
                          <w:tab w:val="left" w:pos="0"/>
                        </w:tabs>
                        <w:spacing w:before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F24E91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700 </w:t>
                      </w:r>
                      <w:proofErr w:type="gramStart"/>
                      <w:r w:rsidRPr="00F24E91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>30  OSTRAVA</w:t>
                      </w:r>
                      <w:proofErr w:type="gramEnd"/>
                      <w:r w:rsidRPr="00F24E91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>-Zábřeh</w:t>
                      </w:r>
                    </w:p>
                    <w:p w14:paraId="5127C5D9" w14:textId="77777777" w:rsidR="00DC4033" w:rsidRPr="00935B6C" w:rsidRDefault="00DC4033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7DDDE806" w14:textId="77777777" w:rsidR="00DC4033" w:rsidRPr="00935B6C" w:rsidRDefault="00DC4033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451B3859" w14:textId="77777777" w:rsidR="00DC4033" w:rsidRPr="00935B6C" w:rsidRDefault="00DC4033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404D8613" w14:textId="77777777" w:rsidR="00DC4033" w:rsidRPr="00935B6C" w:rsidRDefault="00DC4033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791D5546" w14:textId="77777777" w:rsidR="00DC4033" w:rsidRPr="00935B6C" w:rsidRDefault="00DC4033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755D5E7B" w14:textId="77777777" w:rsidR="00DC4033" w:rsidRPr="00935B6C" w:rsidRDefault="00DC4033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19FE7EDC" w14:textId="77777777" w:rsidR="00DC4033" w:rsidRPr="00935B6C" w:rsidRDefault="00DC4033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1637DA" wp14:editId="3FAD9868">
                <wp:simplePos x="0" y="0"/>
                <wp:positionH relativeFrom="column">
                  <wp:posOffset>1616075</wp:posOffset>
                </wp:positionH>
                <wp:positionV relativeFrom="page">
                  <wp:posOffset>1466215</wp:posOffset>
                </wp:positionV>
                <wp:extent cx="1638935" cy="135382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54E20" w14:textId="77777777" w:rsidR="00DC4033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3C32CA50" w14:textId="77777777" w:rsidR="00DC4033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03882ABE" w14:textId="77777777" w:rsidR="00DC4033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19DC8009" w14:textId="77777777" w:rsidR="00DC4033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3B2897E9" w14:textId="20F6F7CD" w:rsidR="00DC4033" w:rsidRPr="00882EFE" w:rsidRDefault="009C019D" w:rsidP="00821DA5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9C019D">
                              <w:rPr>
                                <w:rFonts w:ascii="Arial" w:hAnsi="Arial" w:cs="Arial"/>
                                <w:sz w:val="18"/>
                                <w:szCs w:val="16"/>
                                <w:highlight w:val="black"/>
                              </w:rPr>
                              <w:t>xxxxxxxx</w:t>
                            </w:r>
                            <w:proofErr w:type="spellEnd"/>
                          </w:p>
                          <w:p w14:paraId="411F2707" w14:textId="77777777" w:rsidR="009C019D" w:rsidRPr="00882EFE" w:rsidRDefault="009C019D" w:rsidP="009C019D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9C019D">
                              <w:rPr>
                                <w:rFonts w:ascii="Arial" w:hAnsi="Arial" w:cs="Arial"/>
                                <w:sz w:val="18"/>
                                <w:szCs w:val="16"/>
                                <w:highlight w:val="black"/>
                              </w:rPr>
                              <w:t>xxxxxxxx</w:t>
                            </w:r>
                            <w:proofErr w:type="spellEnd"/>
                          </w:p>
                          <w:p w14:paraId="4B924959" w14:textId="77777777" w:rsidR="009C019D" w:rsidRPr="00882EFE" w:rsidRDefault="009C019D" w:rsidP="009C019D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9C019D">
                              <w:rPr>
                                <w:rFonts w:ascii="Arial" w:hAnsi="Arial" w:cs="Arial"/>
                                <w:sz w:val="18"/>
                                <w:szCs w:val="16"/>
                                <w:highlight w:val="black"/>
                              </w:rPr>
                              <w:t>xxxxxxxx</w:t>
                            </w:r>
                            <w:proofErr w:type="spellEnd"/>
                          </w:p>
                          <w:p w14:paraId="0CC4E18C" w14:textId="77777777" w:rsidR="00DC4033" w:rsidRPr="00882EFE" w:rsidRDefault="00DC4033" w:rsidP="00821DA5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780D699C" w14:textId="77777777" w:rsidR="00DC4033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359976E4" w14:textId="77777777" w:rsidR="00DC4033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5B72CDFC" w14:textId="77777777" w:rsidR="00DC4033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5E552F7C" w14:textId="77777777" w:rsidR="00DC4033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050B9A51" w14:textId="77777777" w:rsidR="00DC4033" w:rsidRPr="005027DA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637DA" id="_x0000_s1027" type="#_x0000_t202" style="position:absolute;left:0;text-align:left;margin-left:127.25pt;margin-top:115.45pt;width:129.05pt;height:10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" stroked="f">
                <v:textbox>
                  <w:txbxContent>
                    <w:p w14:paraId="12254E20" w14:textId="77777777" w:rsidR="00DC4033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3C32CA50" w14:textId="77777777" w:rsidR="00DC4033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03882ABE" w14:textId="77777777" w:rsidR="00DC4033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19DC8009" w14:textId="77777777" w:rsidR="00DC4033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3B2897E9" w14:textId="20F6F7CD" w:rsidR="00DC4033" w:rsidRPr="00882EFE" w:rsidRDefault="009C019D" w:rsidP="00821DA5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proofErr w:type="spellStart"/>
                      <w:r w:rsidRPr="009C019D">
                        <w:rPr>
                          <w:rFonts w:ascii="Arial" w:hAnsi="Arial" w:cs="Arial"/>
                          <w:sz w:val="18"/>
                          <w:szCs w:val="16"/>
                          <w:highlight w:val="black"/>
                        </w:rPr>
                        <w:t>xxxxxxxx</w:t>
                      </w:r>
                      <w:proofErr w:type="spellEnd"/>
                    </w:p>
                    <w:p w14:paraId="411F2707" w14:textId="77777777" w:rsidR="009C019D" w:rsidRPr="00882EFE" w:rsidRDefault="009C019D" w:rsidP="009C019D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proofErr w:type="spellStart"/>
                      <w:r w:rsidRPr="009C019D">
                        <w:rPr>
                          <w:rFonts w:ascii="Arial" w:hAnsi="Arial" w:cs="Arial"/>
                          <w:sz w:val="18"/>
                          <w:szCs w:val="16"/>
                          <w:highlight w:val="black"/>
                        </w:rPr>
                        <w:t>xxxxxxxx</w:t>
                      </w:r>
                      <w:proofErr w:type="spellEnd"/>
                    </w:p>
                    <w:p w14:paraId="4B924959" w14:textId="77777777" w:rsidR="009C019D" w:rsidRPr="00882EFE" w:rsidRDefault="009C019D" w:rsidP="009C019D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proofErr w:type="spellStart"/>
                      <w:r w:rsidRPr="009C019D">
                        <w:rPr>
                          <w:rFonts w:ascii="Arial" w:hAnsi="Arial" w:cs="Arial"/>
                          <w:sz w:val="18"/>
                          <w:szCs w:val="16"/>
                          <w:highlight w:val="black"/>
                        </w:rPr>
                        <w:t>xxxxxxxx</w:t>
                      </w:r>
                      <w:proofErr w:type="spellEnd"/>
                    </w:p>
                    <w:p w14:paraId="0CC4E18C" w14:textId="77777777" w:rsidR="00DC4033" w:rsidRPr="00882EFE" w:rsidRDefault="00DC4033" w:rsidP="00821DA5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780D699C" w14:textId="77777777" w:rsidR="00DC4033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359976E4" w14:textId="77777777" w:rsidR="00DC4033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5B72CDFC" w14:textId="77777777" w:rsidR="00DC4033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5E552F7C" w14:textId="77777777" w:rsidR="00DC4033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050B9A51" w14:textId="77777777" w:rsidR="00DC4033" w:rsidRPr="005027DA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988B9" wp14:editId="43F4019E">
                <wp:simplePos x="0" y="0"/>
                <wp:positionH relativeFrom="column">
                  <wp:posOffset>3336925</wp:posOffset>
                </wp:positionH>
                <wp:positionV relativeFrom="paragraph">
                  <wp:posOffset>48260</wp:posOffset>
                </wp:positionV>
                <wp:extent cx="163830" cy="207010"/>
                <wp:effectExtent l="19050" t="0" r="26670" b="0"/>
                <wp:wrapNone/>
                <wp:docPr id="6" name="Pravoúhl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>
                          <a:off x="0" y="0"/>
                          <a:ext cx="163830" cy="207010"/>
                        </a:xfrm>
                        <a:prstGeom prst="bentConnector3">
                          <a:avLst>
                            <a:gd name="adj1" fmla="val 1025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B1C2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ravoúhlá spojnice 6" o:spid="_x0000_s1026" type="#_x0000_t34" style="position:absolute;margin-left:262.75pt;margin-top:3.8pt;width:12.9pt;height:16.3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" adj="22153" strokecolor="black [3213]" strokeweight=".5pt">
                <o:lock v:ext="edit" shapetype="f"/>
              </v:shape>
            </w:pict>
          </mc:Fallback>
        </mc:AlternateContent>
      </w:r>
    </w:p>
    <w:p w14:paraId="3F416524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4AD1FA8E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748609AD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552E27DC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66BC000E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555B10D2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21A12C2C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3F284C55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08052323" w14:textId="63329BD9" w:rsidR="00D378B8" w:rsidRPr="00E036ED" w:rsidRDefault="00AD6FAC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F1BF1" wp14:editId="714445B1">
                <wp:simplePos x="0" y="0"/>
                <wp:positionH relativeFrom="column">
                  <wp:posOffset>6259195</wp:posOffset>
                </wp:positionH>
                <wp:positionV relativeFrom="paragraph">
                  <wp:posOffset>118745</wp:posOffset>
                </wp:positionV>
                <wp:extent cx="163830" cy="207010"/>
                <wp:effectExtent l="0" t="0" r="7620" b="2540"/>
                <wp:wrapNone/>
                <wp:docPr id="7" name="Pravoúhl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3830" cy="207010"/>
                        </a:xfrm>
                        <a:prstGeom prst="bentConnector3">
                          <a:avLst>
                            <a:gd name="adj1" fmla="val 1025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45AFF" id="Pravoúhlá spojnice 7" o:spid="_x0000_s1026" type="#_x0000_t34" style="position:absolute;margin-left:492.85pt;margin-top:9.35pt;width:12.9pt;height:16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" adj="22153" strokecolor="black [3213]" strokeweight=".5pt">
                <o:lock v:ext="edit" shapetype="f"/>
              </v:shape>
            </w:pict>
          </mc:Fallback>
        </mc:AlternateConten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4821A96A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4E6D2E16" w14:textId="77777777" w:rsidR="00D378B8" w:rsidRDefault="005B422B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</w:t>
      </w:r>
    </w:p>
    <w:p w14:paraId="4D8DCF05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b/>
          <w:bCs/>
          <w:sz w:val="22"/>
          <w:szCs w:val="22"/>
        </w:rPr>
        <w:t>Objednávka</w:t>
      </w:r>
    </w:p>
    <w:p w14:paraId="497B779F" w14:textId="77777777" w:rsidR="001503BB" w:rsidRDefault="001503BB" w:rsidP="00893CDA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7E25CF7F" w14:textId="53A54F7B" w:rsidR="00A946DE" w:rsidRDefault="00A946DE" w:rsidP="00A946DE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E4056C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>„</w:t>
      </w:r>
      <w:r w:rsidRPr="00E4056C">
        <w:rPr>
          <w:rFonts w:ascii="Arial" w:hAnsi="Arial" w:cs="Arial"/>
          <w:sz w:val="22"/>
          <w:szCs w:val="22"/>
        </w:rPr>
        <w:t xml:space="preserve">Rámcové dohody na </w:t>
      </w:r>
      <w:r>
        <w:rPr>
          <w:rFonts w:ascii="Arial" w:hAnsi="Arial" w:cs="Arial"/>
          <w:sz w:val="22"/>
          <w:szCs w:val="22"/>
        </w:rPr>
        <w:t>tiskařské práce“</w:t>
      </w:r>
      <w:r w:rsidRPr="00E405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Pr="00E4056C">
        <w:rPr>
          <w:rFonts w:ascii="Arial" w:hAnsi="Arial" w:cs="Arial"/>
          <w:sz w:val="22"/>
          <w:szCs w:val="22"/>
        </w:rPr>
        <w:t xml:space="preserve"> Vás objednáváme </w:t>
      </w:r>
      <w:r>
        <w:rPr>
          <w:rFonts w:ascii="Arial" w:hAnsi="Arial" w:cs="Arial"/>
          <w:sz w:val="22"/>
          <w:szCs w:val="22"/>
        </w:rPr>
        <w:t>dodání registračních listů pro Program 90+</w:t>
      </w:r>
    </w:p>
    <w:p w14:paraId="442BCC72" w14:textId="77777777" w:rsidR="00A946DE" w:rsidRDefault="00A946DE" w:rsidP="00A946DE">
      <w:pPr>
        <w:pStyle w:val="Zkladntext"/>
        <w:ind w:left="708" w:firstLine="708"/>
        <w:rPr>
          <w:rFonts w:ascii="Arial" w:hAnsi="Arial" w:cs="Arial"/>
          <w:b/>
          <w:color w:val="000000"/>
          <w:sz w:val="22"/>
          <w:szCs w:val="22"/>
        </w:rPr>
      </w:pPr>
    </w:p>
    <w:p w14:paraId="0B9624CA" w14:textId="53765ACD" w:rsidR="00A946DE" w:rsidRPr="005779A5" w:rsidRDefault="00A946DE" w:rsidP="005779A5">
      <w:pPr>
        <w:spacing w:after="0"/>
        <w:ind w:left="708" w:right="-1" w:firstLine="708"/>
        <w:jc w:val="both"/>
        <w:rPr>
          <w:rFonts w:ascii="Arial" w:hAnsi="Arial" w:cs="Arial"/>
          <w:sz w:val="18"/>
          <w:szCs w:val="16"/>
        </w:rPr>
      </w:pPr>
      <w:r w:rsidRPr="00481E56">
        <w:rPr>
          <w:rFonts w:ascii="Arial" w:hAnsi="Arial" w:cs="Arial"/>
          <w:b/>
          <w:color w:val="000000"/>
        </w:rPr>
        <w:t>„</w:t>
      </w:r>
      <w:r>
        <w:rPr>
          <w:rFonts w:ascii="Arial" w:hAnsi="Arial" w:cs="Arial"/>
          <w:b/>
          <w:color w:val="000000"/>
        </w:rPr>
        <w:t>Registrační list Program 90+</w:t>
      </w:r>
      <w:r w:rsidRPr="00481E56">
        <w:rPr>
          <w:rFonts w:ascii="Arial" w:hAnsi="Arial" w:cs="Arial"/>
          <w:b/>
          <w:color w:val="000000"/>
        </w:rPr>
        <w:t>“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proofErr w:type="spellStart"/>
      <w:r w:rsidR="005779A5" w:rsidRPr="009C019D">
        <w:rPr>
          <w:rFonts w:ascii="Arial" w:hAnsi="Arial" w:cs="Arial"/>
          <w:sz w:val="18"/>
          <w:szCs w:val="16"/>
          <w:highlight w:val="black"/>
        </w:rPr>
        <w:t>xxxxxxxx</w:t>
      </w:r>
      <w:proofErr w:type="spellEnd"/>
      <w:r>
        <w:rPr>
          <w:rFonts w:ascii="Arial" w:hAnsi="Arial" w:cs="Arial"/>
          <w:b/>
          <w:color w:val="000000"/>
        </w:rPr>
        <w:t xml:space="preserve">     </w:t>
      </w:r>
    </w:p>
    <w:p w14:paraId="1A0E115B" w14:textId="2B9D7B43" w:rsidR="00A946DE" w:rsidRDefault="00A946DE" w:rsidP="00A946DE">
      <w:pPr>
        <w:pStyle w:val="Zkladntext"/>
        <w:ind w:left="1416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Lepeno v bloku, 1 blok = 50 sad, 1 sada = 3 listy (originál 1/0 CB bílý + kopie 1/0 CFB žlutý + kopie 1/0 CF žlutý), velikost 105x75 mm, 60 g IDEM, sada podložena kartonem</w:t>
      </w:r>
    </w:p>
    <w:p w14:paraId="78CE29FF" w14:textId="77777777" w:rsidR="00A946DE" w:rsidRDefault="00A946DE" w:rsidP="00A946DE">
      <w:pPr>
        <w:pStyle w:val="Zkladntext"/>
        <w:ind w:left="708" w:firstLine="708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8BC9DD6" w14:textId="37313E57" w:rsidR="00A946DE" w:rsidRDefault="00A946DE" w:rsidP="00A946DE">
      <w:pPr>
        <w:pStyle w:val="Zkladntext"/>
        <w:ind w:left="708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Cena dle Přílohy č. 1 Položka č. 23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ab/>
        <w:t>1</w:t>
      </w:r>
      <w:r w:rsidR="0058203E">
        <w:rPr>
          <w:rFonts w:ascii="Arial" w:hAnsi="Arial" w:cs="Arial"/>
          <w:b/>
          <w:bCs/>
          <w:sz w:val="22"/>
          <w:szCs w:val="22"/>
        </w:rPr>
        <w:t>21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58203E">
        <w:rPr>
          <w:rFonts w:ascii="Arial" w:hAnsi="Arial" w:cs="Arial"/>
          <w:b/>
          <w:bCs/>
          <w:sz w:val="22"/>
          <w:szCs w:val="22"/>
        </w:rPr>
        <w:t>92</w:t>
      </w:r>
      <w:r>
        <w:rPr>
          <w:rFonts w:ascii="Arial" w:hAnsi="Arial" w:cs="Arial"/>
          <w:b/>
          <w:bCs/>
          <w:sz w:val="22"/>
          <w:szCs w:val="22"/>
        </w:rPr>
        <w:t>0,00 Kč + 21 % DPH</w:t>
      </w:r>
    </w:p>
    <w:p w14:paraId="66FFE30C" w14:textId="0A5EEA09" w:rsidR="00A946DE" w:rsidRPr="008B454C" w:rsidRDefault="00A946DE" w:rsidP="00A946DE">
      <w:pPr>
        <w:pStyle w:val="Zkladntext"/>
        <w:ind w:left="708" w:firstLine="708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Cena celkem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14</w:t>
      </w:r>
      <w:r w:rsidR="0058203E">
        <w:rPr>
          <w:rFonts w:ascii="Arial" w:hAnsi="Arial" w:cs="Arial"/>
          <w:b/>
          <w:bCs/>
          <w:color w:val="000000"/>
          <w:sz w:val="22"/>
          <w:szCs w:val="22"/>
        </w:rPr>
        <w:t>7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58203E">
        <w:rPr>
          <w:rFonts w:ascii="Arial" w:hAnsi="Arial" w:cs="Arial"/>
          <w:b/>
          <w:bCs/>
          <w:color w:val="000000"/>
          <w:sz w:val="22"/>
          <w:szCs w:val="22"/>
        </w:rPr>
        <w:t>523</w:t>
      </w:r>
      <w:r w:rsidRPr="008B454C">
        <w:rPr>
          <w:rFonts w:ascii="Arial" w:hAnsi="Arial" w:cs="Arial"/>
          <w:b/>
          <w:bCs/>
          <w:color w:val="000000"/>
          <w:sz w:val="22"/>
          <w:szCs w:val="22"/>
        </w:rPr>
        <w:t>,00 Kč vč. DPH</w:t>
      </w:r>
    </w:p>
    <w:p w14:paraId="4669374C" w14:textId="77777777" w:rsidR="00480335" w:rsidRDefault="00480335" w:rsidP="00480335">
      <w:pPr>
        <w:pStyle w:val="Zkladntext"/>
        <w:ind w:left="708" w:firstLine="708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1F18D19" w14:textId="0F245D6B" w:rsidR="00480335" w:rsidRPr="00E4056C" w:rsidRDefault="00480335" w:rsidP="00480335">
      <w:pPr>
        <w:pStyle w:val="Zkladntext"/>
        <w:ind w:firstLine="708"/>
        <w:rPr>
          <w:rFonts w:ascii="Arial" w:hAnsi="Arial" w:cs="Arial"/>
          <w:sz w:val="22"/>
          <w:szCs w:val="22"/>
        </w:rPr>
      </w:pPr>
      <w:r w:rsidRPr="00E4056C">
        <w:rPr>
          <w:rFonts w:ascii="Arial" w:hAnsi="Arial" w:cs="Arial"/>
          <w:sz w:val="22"/>
          <w:szCs w:val="22"/>
        </w:rPr>
        <w:t xml:space="preserve">       </w:t>
      </w:r>
      <w:r w:rsidR="00893CDA">
        <w:rPr>
          <w:rFonts w:ascii="Arial" w:hAnsi="Arial" w:cs="Arial"/>
          <w:sz w:val="22"/>
          <w:szCs w:val="22"/>
        </w:rPr>
        <w:tab/>
      </w:r>
      <w:r w:rsidRPr="00E4056C">
        <w:rPr>
          <w:rFonts w:ascii="Arial" w:hAnsi="Arial" w:cs="Arial"/>
          <w:sz w:val="22"/>
          <w:szCs w:val="22"/>
        </w:rPr>
        <w:t xml:space="preserve">Termín dodání: </w:t>
      </w:r>
      <w:r w:rsidRPr="00E4056C">
        <w:rPr>
          <w:rFonts w:ascii="Arial" w:hAnsi="Arial" w:cs="Arial"/>
          <w:sz w:val="22"/>
          <w:szCs w:val="22"/>
        </w:rPr>
        <w:tab/>
      </w:r>
      <w:r w:rsidRPr="00E4056C">
        <w:rPr>
          <w:rFonts w:ascii="Arial" w:hAnsi="Arial" w:cs="Arial"/>
          <w:sz w:val="22"/>
          <w:szCs w:val="22"/>
        </w:rPr>
        <w:tab/>
      </w:r>
      <w:r w:rsidRPr="00E4056C">
        <w:rPr>
          <w:rFonts w:ascii="Arial" w:hAnsi="Arial" w:cs="Arial"/>
          <w:sz w:val="22"/>
          <w:szCs w:val="22"/>
        </w:rPr>
        <w:tab/>
      </w:r>
      <w:r w:rsidRPr="00E4056C">
        <w:rPr>
          <w:rFonts w:ascii="Arial" w:hAnsi="Arial" w:cs="Arial"/>
          <w:sz w:val="22"/>
          <w:szCs w:val="22"/>
        </w:rPr>
        <w:tab/>
      </w:r>
      <w:r w:rsidR="00893CDA">
        <w:rPr>
          <w:rFonts w:ascii="Arial" w:hAnsi="Arial" w:cs="Arial"/>
          <w:sz w:val="22"/>
          <w:szCs w:val="22"/>
        </w:rPr>
        <w:tab/>
      </w:r>
      <w:r w:rsidR="00A946DE">
        <w:rPr>
          <w:rFonts w:ascii="Arial" w:hAnsi="Arial" w:cs="Arial"/>
          <w:sz w:val="22"/>
          <w:szCs w:val="22"/>
        </w:rPr>
        <w:t>30</w:t>
      </w:r>
      <w:r w:rsidRPr="00E4056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3F65A3">
        <w:rPr>
          <w:rFonts w:ascii="Arial" w:hAnsi="Arial" w:cs="Arial"/>
          <w:sz w:val="22"/>
          <w:szCs w:val="22"/>
        </w:rPr>
        <w:t>6</w:t>
      </w:r>
      <w:r w:rsidRPr="00E4056C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</w:p>
    <w:p w14:paraId="4ABEC0D6" w14:textId="77777777" w:rsidR="00480335" w:rsidRDefault="00480335" w:rsidP="00480335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p w14:paraId="339AB6DC" w14:textId="51040E75" w:rsidR="00113AF5" w:rsidRPr="006A1520" w:rsidRDefault="00113AF5" w:rsidP="00113AF5">
      <w:pPr>
        <w:pStyle w:val="Zkladntext"/>
        <w:ind w:left="1134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</w:t>
      </w:r>
      <w:proofErr w:type="gramStart"/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30 denní</w:t>
      </w:r>
      <w:proofErr w:type="gramEnd"/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splatností</w:t>
      </w:r>
      <w:r w:rsidR="00A60EC3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o</w:t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d doručení objednateli a úrokem z </w:t>
      </w:r>
      <w:r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prodlení 0,01% z dlužné částky za každý den prodlení na:</w:t>
      </w:r>
    </w:p>
    <w:p w14:paraId="4F9B6A86" w14:textId="608C872F" w:rsidR="006A1520" w:rsidRPr="006A1520" w:rsidRDefault="00AD6FAC" w:rsidP="00113AF5">
      <w:pPr>
        <w:pStyle w:val="Zkladntext"/>
        <w:ind w:left="1134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25CFB469" wp14:editId="619D09C4">
                <wp:simplePos x="0" y="0"/>
                <wp:positionH relativeFrom="column">
                  <wp:posOffset>1839595</wp:posOffset>
                </wp:positionH>
                <wp:positionV relativeFrom="paragraph">
                  <wp:posOffset>3175</wp:posOffset>
                </wp:positionV>
                <wp:extent cx="2753360" cy="663575"/>
                <wp:effectExtent l="8255" t="11430" r="10160" b="1079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9F777" w14:textId="35B8389D" w:rsidR="00DC4033" w:rsidRDefault="00DC4033" w:rsidP="006A15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RBP, zdravotní pojišťovna</w:t>
                            </w:r>
                          </w:p>
                          <w:p w14:paraId="52273F23" w14:textId="77777777" w:rsidR="00DC4033" w:rsidRDefault="00DC4033" w:rsidP="006A15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Michálkovická 967/108, </w:t>
                            </w:r>
                          </w:p>
                          <w:p w14:paraId="46ADF051" w14:textId="77777777" w:rsidR="00DC4033" w:rsidRDefault="00DC4033" w:rsidP="006A15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Slezská Ostrava, 710 00 Ostrava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FB469" id="Text Box 7" o:spid="_x0000_s1028" type="#_x0000_t202" style="position:absolute;left:0;text-align:left;margin-left:144.85pt;margin-top:.25pt;width:216.8pt;height:52.2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" strokecolor="white" strokeweight=".5pt">
                <v:textbox inset="7.45pt,3.85pt,7.45pt,3.85pt">
                  <w:txbxContent>
                    <w:p w14:paraId="0FC9F777" w14:textId="35B8389D" w:rsidR="00DC4033" w:rsidRDefault="00DC4033" w:rsidP="006A152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RBP, zdravotní pojišťovna</w:t>
                      </w:r>
                    </w:p>
                    <w:p w14:paraId="52273F23" w14:textId="77777777" w:rsidR="00DC4033" w:rsidRDefault="00DC4033" w:rsidP="006A152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Michálkovická 967/108, </w:t>
                      </w:r>
                    </w:p>
                    <w:p w14:paraId="46ADF051" w14:textId="77777777" w:rsidR="00DC4033" w:rsidRDefault="00DC4033" w:rsidP="006A152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Slezská Ostrava, 710 00 Ostrava</w:t>
                      </w:r>
                    </w:p>
                  </w:txbxContent>
                </v:textbox>
              </v:shape>
            </w:pict>
          </mc:Fallback>
        </mc:AlternateContent>
      </w:r>
    </w:p>
    <w:p w14:paraId="18527C0F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F6E1C13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14:paraId="2E37C977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D38956D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6EC93D1A" w14:textId="77777777" w:rsidR="006A1520" w:rsidRPr="006A1520" w:rsidRDefault="00196266" w:rsidP="00196266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objednávky…………………………</w:t>
      </w:r>
    </w:p>
    <w:p w14:paraId="393A0BBA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02E0AD06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S pozdravem</w:t>
      </w:r>
    </w:p>
    <w:p w14:paraId="005A797A" w14:textId="77777777" w:rsidR="003B36BB" w:rsidRDefault="003B36BB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118F7D03" w14:textId="77777777" w:rsidR="005A408B" w:rsidRDefault="005A408B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8BB8B25" w14:textId="77777777" w:rsidR="00E86037" w:rsidRDefault="00E86037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720AEB2B" w14:textId="1828E568" w:rsidR="00885AE7" w:rsidRDefault="00885AE7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73F576BC" w14:textId="77777777" w:rsidR="00864149" w:rsidRDefault="00864149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7ECD579" w14:textId="77777777" w:rsidR="00885AE7" w:rsidRPr="006A1520" w:rsidRDefault="00885AE7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3C63862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66DCEA3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Ing. Antonín Klimša, MBA</w:t>
      </w:r>
    </w:p>
    <w:p w14:paraId="5D9CFE2F" w14:textId="77777777" w:rsidR="006A1520" w:rsidRDefault="00196266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výkonný ředitel</w:t>
      </w:r>
    </w:p>
    <w:p w14:paraId="6AD0290A" w14:textId="49D1B74C" w:rsidR="00F238CE" w:rsidRDefault="00F238CE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p w14:paraId="0D71BB86" w14:textId="5684E1A2" w:rsidR="001A6BD4" w:rsidRDefault="001A6BD4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p w14:paraId="42D0FA03" w14:textId="66143016" w:rsidR="004F102E" w:rsidRDefault="004F102E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sectPr w:rsidR="004F102E" w:rsidSect="00C31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0D1F7" w14:textId="77777777" w:rsidR="00B22F53" w:rsidRDefault="00B22F53" w:rsidP="007A3541">
      <w:pPr>
        <w:spacing w:after="0" w:line="240" w:lineRule="auto"/>
      </w:pPr>
      <w:r>
        <w:separator/>
      </w:r>
    </w:p>
  </w:endnote>
  <w:endnote w:type="continuationSeparator" w:id="0">
    <w:p w14:paraId="550767B4" w14:textId="77777777" w:rsidR="00B22F53" w:rsidRDefault="00B22F53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172D" w14:textId="77777777" w:rsidR="004C5889" w:rsidRDefault="004C58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F2EA" w14:textId="31A39184" w:rsidR="00DC4033" w:rsidRPr="00E036ED" w:rsidRDefault="00AD6FAC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ABFA83" wp14:editId="2236F6B7">
              <wp:simplePos x="0" y="0"/>
              <wp:positionH relativeFrom="column">
                <wp:posOffset>4574540</wp:posOffset>
              </wp:positionH>
              <wp:positionV relativeFrom="paragraph">
                <wp:posOffset>-45085</wp:posOffset>
              </wp:positionV>
              <wp:extent cx="2076450" cy="822960"/>
              <wp:effectExtent l="0" t="0" r="0" b="0"/>
              <wp:wrapSquare wrapText="bothSides"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6D16F6" w14:textId="77777777" w:rsidR="00DC4033" w:rsidRDefault="00DC4033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KONTAKTY:</w:t>
                          </w:r>
                        </w:p>
                        <w:p w14:paraId="7B169E46" w14:textId="77777777" w:rsidR="00DC4033" w:rsidRDefault="00DC4033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Telefon: 596 256 111</w:t>
                          </w:r>
                        </w:p>
                        <w:p w14:paraId="29D161F2" w14:textId="77777777" w:rsidR="00DC4033" w:rsidRDefault="00DC4033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 xml:space="preserve">DATOVÁ SCHRÁNKA: </w:t>
                          </w:r>
                          <w:proofErr w:type="spellStart"/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edyadmh</w:t>
                          </w:r>
                          <w:proofErr w:type="spellEnd"/>
                        </w:p>
                        <w:p w14:paraId="60A74F96" w14:textId="309D7051" w:rsidR="00DC4033" w:rsidRPr="00F24E91" w:rsidRDefault="00DC4033" w:rsidP="00B20393">
                          <w:pP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e-mail: rbp@rbp</w:t>
                          </w:r>
                          <w:r w:rsidR="00F24E91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213</w:t>
                          </w: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.cz, www.rbp213.cz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ABFA8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0.2pt;margin-top:-3.55pt;width:163.5pt;height:64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" stroked="f">
              <v:textbox style="mso-fit-shape-to-text:t">
                <w:txbxContent>
                  <w:p w14:paraId="336D16F6" w14:textId="77777777" w:rsidR="00DC4033" w:rsidRDefault="00DC4033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KONTAKTY:</w:t>
                    </w:r>
                  </w:p>
                  <w:p w14:paraId="7B169E46" w14:textId="77777777" w:rsidR="00DC4033" w:rsidRDefault="00DC4033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Telefon: 596 256 111</w:t>
                    </w:r>
                  </w:p>
                  <w:p w14:paraId="29D161F2" w14:textId="77777777" w:rsidR="00DC4033" w:rsidRDefault="00DC4033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 xml:space="preserve">DATOVÁ SCHRÁNKA: </w:t>
                    </w:r>
                    <w:proofErr w:type="spellStart"/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edyadmh</w:t>
                    </w:r>
                    <w:proofErr w:type="spellEnd"/>
                  </w:p>
                  <w:p w14:paraId="60A74F96" w14:textId="309D7051" w:rsidR="00DC4033" w:rsidRPr="00F24E91" w:rsidRDefault="00DC4033" w:rsidP="00B20393">
                    <w:pP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e-mail: rbp@rbp</w:t>
                    </w:r>
                    <w:r w:rsidR="00F24E91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213</w:t>
                    </w: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.cz, www.rbp213.cz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B61AA2" wp14:editId="62A2BF0A">
              <wp:simplePos x="0" y="0"/>
              <wp:positionH relativeFrom="column">
                <wp:posOffset>2159000</wp:posOffset>
              </wp:positionH>
              <wp:positionV relativeFrom="paragraph">
                <wp:posOffset>-38100</wp:posOffset>
              </wp:positionV>
              <wp:extent cx="1953260" cy="82296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3EA9B4" w14:textId="77777777" w:rsidR="00DC4033" w:rsidRDefault="00DC4033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BANKOVNÍ SPOJENÍ</w:t>
                          </w:r>
                        </w:p>
                        <w:p w14:paraId="66011B28" w14:textId="77777777" w:rsidR="00DC4033" w:rsidRDefault="00DC4033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Česká národní banka</w:t>
                          </w:r>
                        </w:p>
                        <w:p w14:paraId="537BB348" w14:textId="77777777" w:rsidR="00DC4033" w:rsidRDefault="00DC4033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ZÁPIS V OBCHODNÍM REJSTŘÍKU</w:t>
                          </w:r>
                        </w:p>
                        <w:p w14:paraId="4B99C49F" w14:textId="77777777" w:rsidR="00DC4033" w:rsidRDefault="00DC4033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Krajský soud v Ostravě</w:t>
                          </w:r>
                        </w:p>
                        <w:p w14:paraId="6518DE14" w14:textId="77777777" w:rsidR="00DC4033" w:rsidRDefault="00DC4033" w:rsidP="007C6778"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Oddíl A XIV, vložka 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2B61AA2" id="_x0000_s1030" type="#_x0000_t202" style="position:absolute;margin-left:170pt;margin-top:-3pt;width:153.8pt;height:64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" stroked="f">
              <v:textbox style="mso-fit-shape-to-text:t">
                <w:txbxContent>
                  <w:p w14:paraId="133EA9B4" w14:textId="77777777" w:rsidR="00DC4033" w:rsidRDefault="00DC4033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BANKOVNÍ SPOJENÍ</w:t>
                    </w:r>
                  </w:p>
                  <w:p w14:paraId="66011B28" w14:textId="77777777" w:rsidR="00DC4033" w:rsidRDefault="00DC4033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Česká národní banka</w:t>
                    </w:r>
                  </w:p>
                  <w:p w14:paraId="537BB348" w14:textId="77777777" w:rsidR="00DC4033" w:rsidRDefault="00DC4033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ZÁPIS V OBCHODNÍM REJSTŘÍKU</w:t>
                    </w:r>
                  </w:p>
                  <w:p w14:paraId="4B99C49F" w14:textId="77777777" w:rsidR="00DC4033" w:rsidRDefault="00DC4033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Krajský soud v Ostravě</w:t>
                    </w:r>
                  </w:p>
                  <w:p w14:paraId="6518DE14" w14:textId="77777777" w:rsidR="00DC4033" w:rsidRDefault="00DC4033" w:rsidP="007C6778"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Oddíl A XIV, vložka 554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C4033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59E3EE19" w14:textId="77777777" w:rsidR="00DC4033" w:rsidRPr="00E036ED" w:rsidRDefault="00DC4033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18320EEC" w14:textId="77777777" w:rsidR="00DC4033" w:rsidRPr="00E036ED" w:rsidRDefault="00DC4033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53734568" w14:textId="77777777" w:rsidR="00DC4033" w:rsidRPr="00E036ED" w:rsidRDefault="00DC4033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083A802D" w14:textId="30A82B78" w:rsidR="00DC4033" w:rsidRPr="00E036ED" w:rsidRDefault="00DC4033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</w:t>
    </w:r>
    <w:r w:rsidR="004C5889">
      <w:rPr>
        <w:rFonts w:ascii="Montserrat-Regular" w:hAnsi="Montserrat-Regular" w:cs="Montserrat-Regular"/>
        <w:color w:val="00AAE8"/>
        <w:sz w:val="18"/>
        <w:szCs w:val="16"/>
      </w:rPr>
      <w:t>O</w:t>
    </w:r>
    <w:r w:rsidRPr="00E036ED">
      <w:rPr>
        <w:rFonts w:ascii="Montserrat-Regular" w:hAnsi="Montserrat-Regular" w:cs="Montserrat-Regular"/>
        <w:color w:val="00AAE8"/>
        <w:sz w:val="18"/>
        <w:szCs w:val="16"/>
      </w:rPr>
      <w:t>: 47673036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1B0A" w14:textId="77777777" w:rsidR="004C5889" w:rsidRDefault="004C58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71661" w14:textId="77777777" w:rsidR="00B22F53" w:rsidRDefault="00B22F53" w:rsidP="007A3541">
      <w:pPr>
        <w:spacing w:after="0" w:line="240" w:lineRule="auto"/>
      </w:pPr>
      <w:r>
        <w:separator/>
      </w:r>
    </w:p>
  </w:footnote>
  <w:footnote w:type="continuationSeparator" w:id="0">
    <w:p w14:paraId="414B41B9" w14:textId="77777777" w:rsidR="00B22F53" w:rsidRDefault="00B22F53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AFB0" w14:textId="77777777" w:rsidR="004C5889" w:rsidRDefault="004C58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6687" w14:textId="77777777" w:rsidR="00DC4033" w:rsidRDefault="00DC4033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711157E" wp14:editId="05723D72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8C0F94B" w14:textId="77777777" w:rsidR="00DC4033" w:rsidRDefault="00DC4033">
    <w:pPr>
      <w:pStyle w:val="Zhlav"/>
    </w:pPr>
  </w:p>
  <w:p w14:paraId="1E28B18D" w14:textId="77777777" w:rsidR="00DC4033" w:rsidRDefault="00DC4033">
    <w:pPr>
      <w:pStyle w:val="Zhlav"/>
    </w:pPr>
  </w:p>
  <w:p w14:paraId="1A303914" w14:textId="77777777" w:rsidR="00DC4033" w:rsidRDefault="00DC4033">
    <w:pPr>
      <w:pStyle w:val="Zhlav"/>
    </w:pPr>
  </w:p>
  <w:p w14:paraId="470A7959" w14:textId="77777777" w:rsidR="00DC4033" w:rsidRDefault="00DC4033">
    <w:pPr>
      <w:pStyle w:val="Zhlav"/>
    </w:pPr>
  </w:p>
  <w:p w14:paraId="77DE374D" w14:textId="77777777" w:rsidR="00DC4033" w:rsidRDefault="00DC4033">
    <w:pPr>
      <w:pStyle w:val="Zhlav"/>
    </w:pPr>
  </w:p>
  <w:p w14:paraId="22FC7B5D" w14:textId="77777777" w:rsidR="00DC4033" w:rsidRDefault="00DC4033">
    <w:pPr>
      <w:pStyle w:val="Zhlav"/>
    </w:pPr>
  </w:p>
  <w:p w14:paraId="4B1551F6" w14:textId="77777777" w:rsidR="00DC4033" w:rsidRDefault="00DC403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1D73" w14:textId="77777777" w:rsidR="004C5889" w:rsidRDefault="004C58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650B"/>
    <w:multiLevelType w:val="hybridMultilevel"/>
    <w:tmpl w:val="6A4AEFC0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392776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B5"/>
    <w:rsid w:val="00003C1F"/>
    <w:rsid w:val="00007898"/>
    <w:rsid w:val="000172B6"/>
    <w:rsid w:val="000257DF"/>
    <w:rsid w:val="00027682"/>
    <w:rsid w:val="000542C9"/>
    <w:rsid w:val="00055085"/>
    <w:rsid w:val="00055BAA"/>
    <w:rsid w:val="00062890"/>
    <w:rsid w:val="0007188E"/>
    <w:rsid w:val="0007397D"/>
    <w:rsid w:val="0007573A"/>
    <w:rsid w:val="00080105"/>
    <w:rsid w:val="00091606"/>
    <w:rsid w:val="000A2FCB"/>
    <w:rsid w:val="000A52EF"/>
    <w:rsid w:val="000A7356"/>
    <w:rsid w:val="000B2E9D"/>
    <w:rsid w:val="000B6393"/>
    <w:rsid w:val="000B6D79"/>
    <w:rsid w:val="000C2BD9"/>
    <w:rsid w:val="000E3443"/>
    <w:rsid w:val="000E35BF"/>
    <w:rsid w:val="000E7D88"/>
    <w:rsid w:val="000F0FCA"/>
    <w:rsid w:val="000F4FA7"/>
    <w:rsid w:val="000F790B"/>
    <w:rsid w:val="00100E55"/>
    <w:rsid w:val="00101282"/>
    <w:rsid w:val="00101353"/>
    <w:rsid w:val="0010289D"/>
    <w:rsid w:val="0010369E"/>
    <w:rsid w:val="00104B29"/>
    <w:rsid w:val="00110910"/>
    <w:rsid w:val="001127EF"/>
    <w:rsid w:val="00112EF2"/>
    <w:rsid w:val="00113AF5"/>
    <w:rsid w:val="0012065D"/>
    <w:rsid w:val="0012391A"/>
    <w:rsid w:val="00125043"/>
    <w:rsid w:val="001265DB"/>
    <w:rsid w:val="00126F34"/>
    <w:rsid w:val="00145EDC"/>
    <w:rsid w:val="001503BB"/>
    <w:rsid w:val="00150722"/>
    <w:rsid w:val="0015146A"/>
    <w:rsid w:val="00165CE2"/>
    <w:rsid w:val="001746BB"/>
    <w:rsid w:val="00191244"/>
    <w:rsid w:val="00191422"/>
    <w:rsid w:val="001927CE"/>
    <w:rsid w:val="00196266"/>
    <w:rsid w:val="001A43AC"/>
    <w:rsid w:val="001A47BE"/>
    <w:rsid w:val="001A680F"/>
    <w:rsid w:val="001A6B20"/>
    <w:rsid w:val="001A6BD4"/>
    <w:rsid w:val="001A7AF2"/>
    <w:rsid w:val="001B0462"/>
    <w:rsid w:val="001B6A91"/>
    <w:rsid w:val="001C1B05"/>
    <w:rsid w:val="001C1C18"/>
    <w:rsid w:val="001C74F8"/>
    <w:rsid w:val="001D0BA7"/>
    <w:rsid w:val="001D1255"/>
    <w:rsid w:val="001D1574"/>
    <w:rsid w:val="001E26ED"/>
    <w:rsid w:val="001E6E20"/>
    <w:rsid w:val="0020403F"/>
    <w:rsid w:val="002064B6"/>
    <w:rsid w:val="00213D57"/>
    <w:rsid w:val="00215E43"/>
    <w:rsid w:val="00223E31"/>
    <w:rsid w:val="002304A0"/>
    <w:rsid w:val="00235089"/>
    <w:rsid w:val="00235991"/>
    <w:rsid w:val="0024234F"/>
    <w:rsid w:val="002560BF"/>
    <w:rsid w:val="00260CAA"/>
    <w:rsid w:val="002613B7"/>
    <w:rsid w:val="00272201"/>
    <w:rsid w:val="0027332F"/>
    <w:rsid w:val="00281A87"/>
    <w:rsid w:val="00291303"/>
    <w:rsid w:val="00291A5E"/>
    <w:rsid w:val="002924D2"/>
    <w:rsid w:val="00295176"/>
    <w:rsid w:val="00295A4F"/>
    <w:rsid w:val="002A0A85"/>
    <w:rsid w:val="002B27F2"/>
    <w:rsid w:val="002B2E96"/>
    <w:rsid w:val="002B7189"/>
    <w:rsid w:val="002B7429"/>
    <w:rsid w:val="002C4E7C"/>
    <w:rsid w:val="002D02D4"/>
    <w:rsid w:val="002D1C9B"/>
    <w:rsid w:val="002F2C82"/>
    <w:rsid w:val="002F3B16"/>
    <w:rsid w:val="002F5E91"/>
    <w:rsid w:val="0030520C"/>
    <w:rsid w:val="003067EF"/>
    <w:rsid w:val="00316831"/>
    <w:rsid w:val="00320CA0"/>
    <w:rsid w:val="003214C9"/>
    <w:rsid w:val="003219E2"/>
    <w:rsid w:val="00325AFD"/>
    <w:rsid w:val="00327C7F"/>
    <w:rsid w:val="00331A11"/>
    <w:rsid w:val="003346EC"/>
    <w:rsid w:val="00334884"/>
    <w:rsid w:val="00334A75"/>
    <w:rsid w:val="0033723F"/>
    <w:rsid w:val="00340F38"/>
    <w:rsid w:val="00354EA5"/>
    <w:rsid w:val="00356782"/>
    <w:rsid w:val="003601C1"/>
    <w:rsid w:val="00360462"/>
    <w:rsid w:val="003637A4"/>
    <w:rsid w:val="003645C2"/>
    <w:rsid w:val="00371458"/>
    <w:rsid w:val="00373511"/>
    <w:rsid w:val="0038369E"/>
    <w:rsid w:val="003863A2"/>
    <w:rsid w:val="00394489"/>
    <w:rsid w:val="003A6AA1"/>
    <w:rsid w:val="003B36BB"/>
    <w:rsid w:val="003C3339"/>
    <w:rsid w:val="003D17D2"/>
    <w:rsid w:val="003E6831"/>
    <w:rsid w:val="003F4AAD"/>
    <w:rsid w:val="003F65A3"/>
    <w:rsid w:val="003F66C7"/>
    <w:rsid w:val="0040593F"/>
    <w:rsid w:val="00407B75"/>
    <w:rsid w:val="00420053"/>
    <w:rsid w:val="004223F7"/>
    <w:rsid w:val="00433226"/>
    <w:rsid w:val="00440163"/>
    <w:rsid w:val="0045001F"/>
    <w:rsid w:val="00451C30"/>
    <w:rsid w:val="004520C5"/>
    <w:rsid w:val="004600C9"/>
    <w:rsid w:val="004611DA"/>
    <w:rsid w:val="00461A4A"/>
    <w:rsid w:val="004636DA"/>
    <w:rsid w:val="00467182"/>
    <w:rsid w:val="00471E2F"/>
    <w:rsid w:val="00473354"/>
    <w:rsid w:val="00480335"/>
    <w:rsid w:val="00481933"/>
    <w:rsid w:val="00481E56"/>
    <w:rsid w:val="004906A8"/>
    <w:rsid w:val="00490735"/>
    <w:rsid w:val="00491154"/>
    <w:rsid w:val="0049477C"/>
    <w:rsid w:val="00494A4B"/>
    <w:rsid w:val="004A23CF"/>
    <w:rsid w:val="004C5889"/>
    <w:rsid w:val="004D4078"/>
    <w:rsid w:val="004D492E"/>
    <w:rsid w:val="004D5DA9"/>
    <w:rsid w:val="004E020C"/>
    <w:rsid w:val="004E0CE2"/>
    <w:rsid w:val="004E582B"/>
    <w:rsid w:val="004F102E"/>
    <w:rsid w:val="005027DA"/>
    <w:rsid w:val="005033C1"/>
    <w:rsid w:val="00512410"/>
    <w:rsid w:val="00514024"/>
    <w:rsid w:val="00514997"/>
    <w:rsid w:val="005167BB"/>
    <w:rsid w:val="0052120D"/>
    <w:rsid w:val="00523FC8"/>
    <w:rsid w:val="0052721C"/>
    <w:rsid w:val="00531AAE"/>
    <w:rsid w:val="00532795"/>
    <w:rsid w:val="00537C5F"/>
    <w:rsid w:val="00537D46"/>
    <w:rsid w:val="005407A8"/>
    <w:rsid w:val="00545E5A"/>
    <w:rsid w:val="00546226"/>
    <w:rsid w:val="00546E03"/>
    <w:rsid w:val="00556EED"/>
    <w:rsid w:val="005729C2"/>
    <w:rsid w:val="0057633F"/>
    <w:rsid w:val="005779A5"/>
    <w:rsid w:val="0058203E"/>
    <w:rsid w:val="00584954"/>
    <w:rsid w:val="00585BFA"/>
    <w:rsid w:val="00586D80"/>
    <w:rsid w:val="00592708"/>
    <w:rsid w:val="005A3FE8"/>
    <w:rsid w:val="005A408B"/>
    <w:rsid w:val="005A6902"/>
    <w:rsid w:val="005B3C5C"/>
    <w:rsid w:val="005B4033"/>
    <w:rsid w:val="005B422B"/>
    <w:rsid w:val="005B6ADF"/>
    <w:rsid w:val="005C0517"/>
    <w:rsid w:val="005E203A"/>
    <w:rsid w:val="005F2B26"/>
    <w:rsid w:val="005F32CC"/>
    <w:rsid w:val="005F4021"/>
    <w:rsid w:val="005F782C"/>
    <w:rsid w:val="00602D8E"/>
    <w:rsid w:val="00610D2B"/>
    <w:rsid w:val="00611913"/>
    <w:rsid w:val="006134BF"/>
    <w:rsid w:val="00615624"/>
    <w:rsid w:val="00622E6A"/>
    <w:rsid w:val="0062347D"/>
    <w:rsid w:val="00635809"/>
    <w:rsid w:val="00637130"/>
    <w:rsid w:val="006424F1"/>
    <w:rsid w:val="00655140"/>
    <w:rsid w:val="00657C29"/>
    <w:rsid w:val="00665719"/>
    <w:rsid w:val="00666098"/>
    <w:rsid w:val="00666858"/>
    <w:rsid w:val="00676FB7"/>
    <w:rsid w:val="0068445F"/>
    <w:rsid w:val="006844F6"/>
    <w:rsid w:val="00690EE3"/>
    <w:rsid w:val="00695F3D"/>
    <w:rsid w:val="006A08E8"/>
    <w:rsid w:val="006A0D73"/>
    <w:rsid w:val="006A1520"/>
    <w:rsid w:val="006A31DF"/>
    <w:rsid w:val="006A3E04"/>
    <w:rsid w:val="006B27F4"/>
    <w:rsid w:val="006B6551"/>
    <w:rsid w:val="006C26DD"/>
    <w:rsid w:val="006C3E10"/>
    <w:rsid w:val="006C5C58"/>
    <w:rsid w:val="006C7F59"/>
    <w:rsid w:val="006D37B2"/>
    <w:rsid w:val="006D652D"/>
    <w:rsid w:val="006D725A"/>
    <w:rsid w:val="006E2008"/>
    <w:rsid w:val="006E2BAF"/>
    <w:rsid w:val="006E3C65"/>
    <w:rsid w:val="006E4310"/>
    <w:rsid w:val="006F05EF"/>
    <w:rsid w:val="006F248E"/>
    <w:rsid w:val="006F261C"/>
    <w:rsid w:val="006F2848"/>
    <w:rsid w:val="006F38A9"/>
    <w:rsid w:val="006F47A0"/>
    <w:rsid w:val="006F5018"/>
    <w:rsid w:val="0070431E"/>
    <w:rsid w:val="00710799"/>
    <w:rsid w:val="0071337A"/>
    <w:rsid w:val="0072076B"/>
    <w:rsid w:val="00722919"/>
    <w:rsid w:val="00722F70"/>
    <w:rsid w:val="007240A3"/>
    <w:rsid w:val="00727440"/>
    <w:rsid w:val="00733399"/>
    <w:rsid w:val="00740B4E"/>
    <w:rsid w:val="00742308"/>
    <w:rsid w:val="007450A4"/>
    <w:rsid w:val="0074517C"/>
    <w:rsid w:val="007458E2"/>
    <w:rsid w:val="00746E52"/>
    <w:rsid w:val="0075100B"/>
    <w:rsid w:val="00753D7B"/>
    <w:rsid w:val="0075412D"/>
    <w:rsid w:val="0075488E"/>
    <w:rsid w:val="00754BE1"/>
    <w:rsid w:val="007555FD"/>
    <w:rsid w:val="00755746"/>
    <w:rsid w:val="00760AF5"/>
    <w:rsid w:val="007703E4"/>
    <w:rsid w:val="00770738"/>
    <w:rsid w:val="0077193D"/>
    <w:rsid w:val="00773029"/>
    <w:rsid w:val="00785141"/>
    <w:rsid w:val="00786F9A"/>
    <w:rsid w:val="007879C7"/>
    <w:rsid w:val="00790F3E"/>
    <w:rsid w:val="007A1F02"/>
    <w:rsid w:val="007A3541"/>
    <w:rsid w:val="007A3ED6"/>
    <w:rsid w:val="007B1E70"/>
    <w:rsid w:val="007B231E"/>
    <w:rsid w:val="007B54AB"/>
    <w:rsid w:val="007B77E9"/>
    <w:rsid w:val="007C15BF"/>
    <w:rsid w:val="007C430E"/>
    <w:rsid w:val="007C6778"/>
    <w:rsid w:val="007C6918"/>
    <w:rsid w:val="007D5040"/>
    <w:rsid w:val="007D5278"/>
    <w:rsid w:val="007E0054"/>
    <w:rsid w:val="007E141C"/>
    <w:rsid w:val="007F27A6"/>
    <w:rsid w:val="007F7C17"/>
    <w:rsid w:val="00806C83"/>
    <w:rsid w:val="008117F6"/>
    <w:rsid w:val="0081523E"/>
    <w:rsid w:val="008172E4"/>
    <w:rsid w:val="00821DA5"/>
    <w:rsid w:val="00823AFB"/>
    <w:rsid w:val="00823E1F"/>
    <w:rsid w:val="00825855"/>
    <w:rsid w:val="008303A7"/>
    <w:rsid w:val="00832A3D"/>
    <w:rsid w:val="00843A2C"/>
    <w:rsid w:val="0085086C"/>
    <w:rsid w:val="00857138"/>
    <w:rsid w:val="00864149"/>
    <w:rsid w:val="0086764D"/>
    <w:rsid w:val="00872761"/>
    <w:rsid w:val="00873E35"/>
    <w:rsid w:val="00882EFE"/>
    <w:rsid w:val="00885AE7"/>
    <w:rsid w:val="008865C8"/>
    <w:rsid w:val="00891208"/>
    <w:rsid w:val="0089180F"/>
    <w:rsid w:val="00893791"/>
    <w:rsid w:val="00893CDA"/>
    <w:rsid w:val="008952E9"/>
    <w:rsid w:val="00895A85"/>
    <w:rsid w:val="008976B7"/>
    <w:rsid w:val="00897C6F"/>
    <w:rsid w:val="008A0691"/>
    <w:rsid w:val="008A5B0E"/>
    <w:rsid w:val="008B294A"/>
    <w:rsid w:val="008B6CB5"/>
    <w:rsid w:val="008C1311"/>
    <w:rsid w:val="008C219E"/>
    <w:rsid w:val="008C4B0B"/>
    <w:rsid w:val="008D0EB4"/>
    <w:rsid w:val="008D1640"/>
    <w:rsid w:val="008D7240"/>
    <w:rsid w:val="008D75CA"/>
    <w:rsid w:val="008F19F2"/>
    <w:rsid w:val="008F5012"/>
    <w:rsid w:val="009013E1"/>
    <w:rsid w:val="009121EB"/>
    <w:rsid w:val="00920A4C"/>
    <w:rsid w:val="00921E63"/>
    <w:rsid w:val="00922B7C"/>
    <w:rsid w:val="0092703D"/>
    <w:rsid w:val="00930A5F"/>
    <w:rsid w:val="00932F24"/>
    <w:rsid w:val="009353D2"/>
    <w:rsid w:val="00935B6C"/>
    <w:rsid w:val="0094671B"/>
    <w:rsid w:val="00954EA3"/>
    <w:rsid w:val="0096292C"/>
    <w:rsid w:val="00964374"/>
    <w:rsid w:val="0096617C"/>
    <w:rsid w:val="00970DEF"/>
    <w:rsid w:val="00972DEC"/>
    <w:rsid w:val="00974EA0"/>
    <w:rsid w:val="00974F71"/>
    <w:rsid w:val="00983C6D"/>
    <w:rsid w:val="00984C56"/>
    <w:rsid w:val="00987C1F"/>
    <w:rsid w:val="00991DA6"/>
    <w:rsid w:val="0099415F"/>
    <w:rsid w:val="009953DC"/>
    <w:rsid w:val="009974D1"/>
    <w:rsid w:val="00997CB9"/>
    <w:rsid w:val="009A040A"/>
    <w:rsid w:val="009A05AF"/>
    <w:rsid w:val="009A16DE"/>
    <w:rsid w:val="009A1883"/>
    <w:rsid w:val="009A3403"/>
    <w:rsid w:val="009A7818"/>
    <w:rsid w:val="009B2F69"/>
    <w:rsid w:val="009B39BE"/>
    <w:rsid w:val="009C019D"/>
    <w:rsid w:val="009C16DA"/>
    <w:rsid w:val="009C6217"/>
    <w:rsid w:val="009C6C59"/>
    <w:rsid w:val="009C6D11"/>
    <w:rsid w:val="009D070E"/>
    <w:rsid w:val="009D591E"/>
    <w:rsid w:val="009E0204"/>
    <w:rsid w:val="009E0AAA"/>
    <w:rsid w:val="009E76EC"/>
    <w:rsid w:val="009F2209"/>
    <w:rsid w:val="009F287A"/>
    <w:rsid w:val="009F476F"/>
    <w:rsid w:val="00A01567"/>
    <w:rsid w:val="00A03675"/>
    <w:rsid w:val="00A110A6"/>
    <w:rsid w:val="00A20330"/>
    <w:rsid w:val="00A219E9"/>
    <w:rsid w:val="00A21DB5"/>
    <w:rsid w:val="00A22EF4"/>
    <w:rsid w:val="00A231FE"/>
    <w:rsid w:val="00A2596E"/>
    <w:rsid w:val="00A26BCD"/>
    <w:rsid w:val="00A302C7"/>
    <w:rsid w:val="00A33EF5"/>
    <w:rsid w:val="00A41173"/>
    <w:rsid w:val="00A41A96"/>
    <w:rsid w:val="00A41CBB"/>
    <w:rsid w:val="00A422FD"/>
    <w:rsid w:val="00A4499D"/>
    <w:rsid w:val="00A46DB9"/>
    <w:rsid w:val="00A60EC3"/>
    <w:rsid w:val="00A70F7C"/>
    <w:rsid w:val="00A72C11"/>
    <w:rsid w:val="00A75B40"/>
    <w:rsid w:val="00A81F88"/>
    <w:rsid w:val="00A83FDF"/>
    <w:rsid w:val="00A840AE"/>
    <w:rsid w:val="00A847E1"/>
    <w:rsid w:val="00A875ED"/>
    <w:rsid w:val="00A90376"/>
    <w:rsid w:val="00A93DD3"/>
    <w:rsid w:val="00A946DE"/>
    <w:rsid w:val="00A94D39"/>
    <w:rsid w:val="00A96E64"/>
    <w:rsid w:val="00AA2CF1"/>
    <w:rsid w:val="00AA5C65"/>
    <w:rsid w:val="00AA70A4"/>
    <w:rsid w:val="00AB1419"/>
    <w:rsid w:val="00AB1677"/>
    <w:rsid w:val="00AB5309"/>
    <w:rsid w:val="00AB6C58"/>
    <w:rsid w:val="00AC20B9"/>
    <w:rsid w:val="00AC4B72"/>
    <w:rsid w:val="00AC759E"/>
    <w:rsid w:val="00AC75EC"/>
    <w:rsid w:val="00AD545E"/>
    <w:rsid w:val="00AD6FAC"/>
    <w:rsid w:val="00AE703F"/>
    <w:rsid w:val="00AF72D0"/>
    <w:rsid w:val="00B03699"/>
    <w:rsid w:val="00B03B89"/>
    <w:rsid w:val="00B0739C"/>
    <w:rsid w:val="00B11B27"/>
    <w:rsid w:val="00B17559"/>
    <w:rsid w:val="00B20393"/>
    <w:rsid w:val="00B22F53"/>
    <w:rsid w:val="00B30C4F"/>
    <w:rsid w:val="00B331DC"/>
    <w:rsid w:val="00B34898"/>
    <w:rsid w:val="00B37CE0"/>
    <w:rsid w:val="00B547CF"/>
    <w:rsid w:val="00B55DB2"/>
    <w:rsid w:val="00B6227B"/>
    <w:rsid w:val="00B63928"/>
    <w:rsid w:val="00B63EC7"/>
    <w:rsid w:val="00B716E8"/>
    <w:rsid w:val="00B80FA2"/>
    <w:rsid w:val="00B8209E"/>
    <w:rsid w:val="00B82825"/>
    <w:rsid w:val="00BA4C3A"/>
    <w:rsid w:val="00BB1BF2"/>
    <w:rsid w:val="00BC2413"/>
    <w:rsid w:val="00BC3031"/>
    <w:rsid w:val="00BC43DB"/>
    <w:rsid w:val="00BD16BC"/>
    <w:rsid w:val="00BD3947"/>
    <w:rsid w:val="00BD4773"/>
    <w:rsid w:val="00BD7CA4"/>
    <w:rsid w:val="00BE0B48"/>
    <w:rsid w:val="00BF25CA"/>
    <w:rsid w:val="00C04CF3"/>
    <w:rsid w:val="00C07F03"/>
    <w:rsid w:val="00C1128B"/>
    <w:rsid w:val="00C17CF5"/>
    <w:rsid w:val="00C232EA"/>
    <w:rsid w:val="00C31701"/>
    <w:rsid w:val="00C411ED"/>
    <w:rsid w:val="00C4294B"/>
    <w:rsid w:val="00C571B1"/>
    <w:rsid w:val="00C5798C"/>
    <w:rsid w:val="00C605EF"/>
    <w:rsid w:val="00C61826"/>
    <w:rsid w:val="00C640E4"/>
    <w:rsid w:val="00C64D12"/>
    <w:rsid w:val="00C6529C"/>
    <w:rsid w:val="00C83F9C"/>
    <w:rsid w:val="00C915F2"/>
    <w:rsid w:val="00CA0A88"/>
    <w:rsid w:val="00CA2408"/>
    <w:rsid w:val="00CA3349"/>
    <w:rsid w:val="00CA5169"/>
    <w:rsid w:val="00CA563A"/>
    <w:rsid w:val="00CB0BCA"/>
    <w:rsid w:val="00CB6C9A"/>
    <w:rsid w:val="00CC32E6"/>
    <w:rsid w:val="00CC755F"/>
    <w:rsid w:val="00CE2732"/>
    <w:rsid w:val="00CE78EA"/>
    <w:rsid w:val="00CF2405"/>
    <w:rsid w:val="00CF272F"/>
    <w:rsid w:val="00CF2BF3"/>
    <w:rsid w:val="00CF760A"/>
    <w:rsid w:val="00D16894"/>
    <w:rsid w:val="00D2089C"/>
    <w:rsid w:val="00D20BDC"/>
    <w:rsid w:val="00D2291D"/>
    <w:rsid w:val="00D26E1D"/>
    <w:rsid w:val="00D300D4"/>
    <w:rsid w:val="00D30924"/>
    <w:rsid w:val="00D378B8"/>
    <w:rsid w:val="00D37F2B"/>
    <w:rsid w:val="00D43851"/>
    <w:rsid w:val="00D44E78"/>
    <w:rsid w:val="00D4560C"/>
    <w:rsid w:val="00D45E83"/>
    <w:rsid w:val="00D505DA"/>
    <w:rsid w:val="00D60E20"/>
    <w:rsid w:val="00D63E10"/>
    <w:rsid w:val="00D64985"/>
    <w:rsid w:val="00D84351"/>
    <w:rsid w:val="00D87E47"/>
    <w:rsid w:val="00D912B5"/>
    <w:rsid w:val="00D96652"/>
    <w:rsid w:val="00DA1810"/>
    <w:rsid w:val="00DA3E37"/>
    <w:rsid w:val="00DA610A"/>
    <w:rsid w:val="00DB0551"/>
    <w:rsid w:val="00DB5242"/>
    <w:rsid w:val="00DC09F2"/>
    <w:rsid w:val="00DC4033"/>
    <w:rsid w:val="00DD687E"/>
    <w:rsid w:val="00DD73B0"/>
    <w:rsid w:val="00DE1CA0"/>
    <w:rsid w:val="00DE6FBC"/>
    <w:rsid w:val="00DF17FB"/>
    <w:rsid w:val="00DF2659"/>
    <w:rsid w:val="00DF32C2"/>
    <w:rsid w:val="00DF3B27"/>
    <w:rsid w:val="00DF6D03"/>
    <w:rsid w:val="00E00DF4"/>
    <w:rsid w:val="00E0285D"/>
    <w:rsid w:val="00E032D3"/>
    <w:rsid w:val="00E036ED"/>
    <w:rsid w:val="00E15B43"/>
    <w:rsid w:val="00E17A04"/>
    <w:rsid w:val="00E24768"/>
    <w:rsid w:val="00E259E3"/>
    <w:rsid w:val="00E25CAB"/>
    <w:rsid w:val="00E269FD"/>
    <w:rsid w:val="00E3593B"/>
    <w:rsid w:val="00E36A5F"/>
    <w:rsid w:val="00E4056C"/>
    <w:rsid w:val="00E42181"/>
    <w:rsid w:val="00E50851"/>
    <w:rsid w:val="00E520BD"/>
    <w:rsid w:val="00E526B2"/>
    <w:rsid w:val="00E61EA7"/>
    <w:rsid w:val="00E62F83"/>
    <w:rsid w:val="00E73967"/>
    <w:rsid w:val="00E753E1"/>
    <w:rsid w:val="00E807DF"/>
    <w:rsid w:val="00E80971"/>
    <w:rsid w:val="00E83664"/>
    <w:rsid w:val="00E86037"/>
    <w:rsid w:val="00E860A3"/>
    <w:rsid w:val="00EA0FA2"/>
    <w:rsid w:val="00EA31EF"/>
    <w:rsid w:val="00EA3F7A"/>
    <w:rsid w:val="00EB4754"/>
    <w:rsid w:val="00EB51E5"/>
    <w:rsid w:val="00EB5BC6"/>
    <w:rsid w:val="00EB6477"/>
    <w:rsid w:val="00EC2595"/>
    <w:rsid w:val="00EC460F"/>
    <w:rsid w:val="00EC47D9"/>
    <w:rsid w:val="00EC5299"/>
    <w:rsid w:val="00EC60AC"/>
    <w:rsid w:val="00ED384D"/>
    <w:rsid w:val="00EE1619"/>
    <w:rsid w:val="00EE3AFF"/>
    <w:rsid w:val="00EE5679"/>
    <w:rsid w:val="00EE7A1E"/>
    <w:rsid w:val="00EF328D"/>
    <w:rsid w:val="00EF4FD6"/>
    <w:rsid w:val="00EF7FDF"/>
    <w:rsid w:val="00F20D0C"/>
    <w:rsid w:val="00F238CE"/>
    <w:rsid w:val="00F24AD8"/>
    <w:rsid w:val="00F24E91"/>
    <w:rsid w:val="00F25F34"/>
    <w:rsid w:val="00F2644D"/>
    <w:rsid w:val="00F438D5"/>
    <w:rsid w:val="00F51623"/>
    <w:rsid w:val="00F5792F"/>
    <w:rsid w:val="00F74E0E"/>
    <w:rsid w:val="00F777FA"/>
    <w:rsid w:val="00F911E1"/>
    <w:rsid w:val="00F93AF5"/>
    <w:rsid w:val="00FA231C"/>
    <w:rsid w:val="00FA4122"/>
    <w:rsid w:val="00FB1220"/>
    <w:rsid w:val="00FB46D3"/>
    <w:rsid w:val="00FC0358"/>
    <w:rsid w:val="00FC0C82"/>
    <w:rsid w:val="00FC2043"/>
    <w:rsid w:val="00FC223A"/>
    <w:rsid w:val="00FC4651"/>
    <w:rsid w:val="00FC6274"/>
    <w:rsid w:val="00FC6327"/>
    <w:rsid w:val="00FD053D"/>
    <w:rsid w:val="00FD2A56"/>
    <w:rsid w:val="00FE20C0"/>
    <w:rsid w:val="00FF28CA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1E914"/>
  <w15:docId w15:val="{78F72D39-667C-4051-AFAD-B5CA6CEE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  <w:style w:type="paragraph" w:customStyle="1" w:styleId="Default">
    <w:name w:val="Default"/>
    <w:rsid w:val="00AE70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LNzevsmlouvy">
    <w:name w:val="RL Název smlouvy"/>
    <w:basedOn w:val="Normln"/>
    <w:next w:val="Normln"/>
    <w:rsid w:val="00DF6D03"/>
    <w:pPr>
      <w:spacing w:before="120" w:after="1200" w:line="240" w:lineRule="auto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0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EA881-66DA-430A-9A63-7D2AE185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4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Polášek Antonín</dc:creator>
  <cp:lastModifiedBy>Mikula Pavel</cp:lastModifiedBy>
  <cp:revision>5</cp:revision>
  <cp:lastPrinted>2021-09-13T07:02:00Z</cp:lastPrinted>
  <dcterms:created xsi:type="dcterms:W3CDTF">2023-06-26T06:03:00Z</dcterms:created>
  <dcterms:modified xsi:type="dcterms:W3CDTF">2023-06-26T11:56:00Z</dcterms:modified>
</cp:coreProperties>
</file>