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D8C84" w14:textId="77777777" w:rsidR="006D1706" w:rsidRPr="003F148A" w:rsidRDefault="006D1706">
      <w:pPr>
        <w:pStyle w:val="Nadpis1"/>
      </w:pPr>
      <w:r w:rsidRPr="003F148A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6D1706" w:rsidRPr="003F148A" w14:paraId="5D3CA321" w14:textId="77777777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F49147" w14:textId="77777777" w:rsidR="006D1706" w:rsidRPr="003F148A" w:rsidRDefault="006D1706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3F148A">
              <w:rPr>
                <w:rFonts w:ascii="Arial" w:hAnsi="Arial" w:cs="Arial"/>
                <w:b/>
                <w:bCs/>
              </w:rPr>
              <w:t>ODBĚRATEL:</w:t>
            </w:r>
          </w:p>
          <w:p w14:paraId="277604CC" w14:textId="77777777" w:rsidR="006D1706" w:rsidRPr="003F148A" w:rsidRDefault="006D1706">
            <w:pPr>
              <w:rPr>
                <w:rFonts w:ascii="Arial" w:hAnsi="Arial" w:cs="Arial"/>
                <w:b/>
                <w:bCs/>
              </w:rPr>
            </w:pPr>
          </w:p>
          <w:p w14:paraId="75A2BBD4" w14:textId="77777777" w:rsidR="006D1706" w:rsidRPr="003F148A" w:rsidRDefault="006D1706">
            <w:pPr>
              <w:rPr>
                <w:rFonts w:ascii="Arial" w:hAnsi="Arial" w:cs="Arial"/>
              </w:rPr>
            </w:pPr>
            <w:r w:rsidRPr="003F148A">
              <w:rPr>
                <w:rFonts w:ascii="Arial" w:hAnsi="Arial" w:cs="Arial"/>
              </w:rPr>
              <w:t>Okresní soud v Chomutově</w:t>
            </w:r>
          </w:p>
          <w:p w14:paraId="7F0CBD48" w14:textId="77777777" w:rsidR="006D1706" w:rsidRPr="003F148A" w:rsidRDefault="006D1706">
            <w:pPr>
              <w:rPr>
                <w:rFonts w:ascii="Arial" w:hAnsi="Arial" w:cs="Arial"/>
              </w:rPr>
            </w:pPr>
            <w:r w:rsidRPr="003F148A">
              <w:rPr>
                <w:rFonts w:ascii="Arial" w:hAnsi="Arial" w:cs="Arial"/>
              </w:rPr>
              <w:t>Na Příkopech 663/29</w:t>
            </w:r>
          </w:p>
          <w:p w14:paraId="26C66A5E" w14:textId="77777777" w:rsidR="006D1706" w:rsidRPr="003F148A" w:rsidRDefault="006D1706">
            <w:pPr>
              <w:rPr>
                <w:rFonts w:ascii="Arial" w:hAnsi="Arial" w:cs="Arial"/>
              </w:rPr>
            </w:pPr>
            <w:r w:rsidRPr="003F148A">
              <w:rPr>
                <w:rFonts w:ascii="Arial" w:hAnsi="Arial" w:cs="Arial"/>
              </w:rPr>
              <w:t>430 14 Chomutov</w:t>
            </w:r>
          </w:p>
          <w:p w14:paraId="24EB71B1" w14:textId="77777777" w:rsidR="006D1706" w:rsidRPr="003F148A" w:rsidRDefault="006D1706">
            <w:pPr>
              <w:rPr>
                <w:rFonts w:ascii="Arial" w:hAnsi="Arial" w:cs="Arial"/>
              </w:rPr>
            </w:pPr>
          </w:p>
          <w:p w14:paraId="77754919" w14:textId="0A71F278" w:rsidR="006D1706" w:rsidRPr="003F148A" w:rsidRDefault="006D1706">
            <w:pPr>
              <w:rPr>
                <w:rFonts w:ascii="Arial" w:hAnsi="Arial" w:cs="Arial"/>
              </w:rPr>
            </w:pPr>
            <w:r w:rsidRPr="003F148A">
              <w:rPr>
                <w:rFonts w:ascii="Arial" w:hAnsi="Arial" w:cs="Arial"/>
              </w:rPr>
              <w:t xml:space="preserve">Účet: </w:t>
            </w:r>
            <w:proofErr w:type="spellStart"/>
            <w:r w:rsidR="003F148A">
              <w:rPr>
                <w:rFonts w:ascii="Arial" w:hAnsi="Arial" w:cs="Arial"/>
              </w:rPr>
              <w:t>xxxxxxxxx</w:t>
            </w:r>
            <w:proofErr w:type="spellEnd"/>
            <w:r w:rsidRPr="003F148A">
              <w:rPr>
                <w:rFonts w:ascii="Arial" w:hAnsi="Arial" w:cs="Arial"/>
              </w:rPr>
              <w:t xml:space="preserve"> / </w:t>
            </w:r>
            <w:proofErr w:type="spellStart"/>
            <w:r w:rsidR="003F148A">
              <w:rPr>
                <w:rFonts w:ascii="Arial" w:hAnsi="Arial" w:cs="Arial"/>
              </w:rPr>
              <w:t>xxxx</w:t>
            </w:r>
            <w:proofErr w:type="spellEnd"/>
          </w:p>
          <w:p w14:paraId="69822DF4" w14:textId="77777777" w:rsidR="006D1706" w:rsidRPr="003F148A" w:rsidRDefault="006D1706">
            <w:pPr>
              <w:rPr>
                <w:rFonts w:ascii="Arial" w:hAnsi="Arial" w:cs="Arial"/>
              </w:rPr>
            </w:pPr>
          </w:p>
          <w:p w14:paraId="4229DCCE" w14:textId="77777777" w:rsidR="006D1706" w:rsidRPr="003F148A" w:rsidRDefault="006D1706">
            <w:pPr>
              <w:rPr>
                <w:rFonts w:ascii="Arial" w:hAnsi="Arial" w:cs="Arial"/>
                <w:b/>
                <w:bCs/>
              </w:rPr>
            </w:pPr>
            <w:r w:rsidRPr="003F148A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B08ABA4" w14:textId="77777777" w:rsidR="006D1706" w:rsidRPr="003F148A" w:rsidRDefault="006D1706">
            <w:pPr>
              <w:spacing w:before="60"/>
              <w:rPr>
                <w:rFonts w:ascii="Arial" w:hAnsi="Arial" w:cs="Arial"/>
              </w:rPr>
            </w:pPr>
            <w:proofErr w:type="gramStart"/>
            <w:r w:rsidRPr="003F148A">
              <w:rPr>
                <w:rFonts w:ascii="Arial" w:hAnsi="Arial" w:cs="Arial"/>
                <w:b/>
                <w:bCs/>
              </w:rPr>
              <w:t xml:space="preserve">IČ:  </w:t>
            </w:r>
            <w:r w:rsidRPr="003F148A">
              <w:rPr>
                <w:rFonts w:ascii="Arial" w:hAnsi="Arial" w:cs="Arial"/>
              </w:rPr>
              <w:t>00024848</w:t>
            </w:r>
            <w:proofErr w:type="gramEnd"/>
          </w:p>
          <w:p w14:paraId="76ADA67D" w14:textId="77777777" w:rsidR="006D1706" w:rsidRPr="003F148A" w:rsidRDefault="006D1706">
            <w:pPr>
              <w:rPr>
                <w:rFonts w:ascii="Arial" w:hAnsi="Arial" w:cs="Arial"/>
              </w:rPr>
            </w:pPr>
            <w:r w:rsidRPr="003F148A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D90989" w14:textId="77777777" w:rsidR="006D1706" w:rsidRPr="003F148A" w:rsidRDefault="006D1706">
            <w:pPr>
              <w:spacing w:before="60"/>
              <w:rPr>
                <w:rFonts w:ascii="Arial" w:hAnsi="Arial" w:cs="Arial"/>
              </w:rPr>
            </w:pPr>
            <w:r w:rsidRPr="003F148A">
              <w:rPr>
                <w:rFonts w:ascii="Arial" w:hAnsi="Arial" w:cs="Arial"/>
              </w:rPr>
              <w:t xml:space="preserve">Číslo objednávky: </w:t>
            </w:r>
          </w:p>
          <w:p w14:paraId="674FBDFC" w14:textId="77777777" w:rsidR="006D1706" w:rsidRPr="003F148A" w:rsidRDefault="006D1706">
            <w:pPr>
              <w:spacing w:before="60"/>
              <w:rPr>
                <w:rFonts w:ascii="Arial" w:hAnsi="Arial" w:cs="Arial"/>
              </w:rPr>
            </w:pPr>
            <w:r w:rsidRPr="003F148A">
              <w:rPr>
                <w:rFonts w:ascii="Arial" w:hAnsi="Arial" w:cs="Arial"/>
              </w:rPr>
              <w:t>2023 / OBJ / 87</w:t>
            </w:r>
          </w:p>
          <w:p w14:paraId="79385811" w14:textId="77777777" w:rsidR="006D1706" w:rsidRPr="003F148A" w:rsidRDefault="006D1706">
            <w:pPr>
              <w:rPr>
                <w:rFonts w:ascii="Arial" w:hAnsi="Arial" w:cs="Arial"/>
              </w:rPr>
            </w:pPr>
          </w:p>
          <w:p w14:paraId="0197771F" w14:textId="77777777" w:rsidR="006D1706" w:rsidRPr="003F148A" w:rsidRDefault="006D1706">
            <w:pPr>
              <w:rPr>
                <w:rFonts w:ascii="Arial" w:hAnsi="Arial" w:cs="Arial"/>
              </w:rPr>
            </w:pPr>
            <w:r w:rsidRPr="003F148A">
              <w:rPr>
                <w:rFonts w:ascii="Arial" w:hAnsi="Arial" w:cs="Arial"/>
              </w:rPr>
              <w:t>Spisová značka:</w:t>
            </w:r>
          </w:p>
          <w:p w14:paraId="2AC185F4" w14:textId="77777777" w:rsidR="006D1706" w:rsidRPr="003F148A" w:rsidRDefault="006D1706">
            <w:pPr>
              <w:rPr>
                <w:rFonts w:ascii="Arial" w:hAnsi="Arial" w:cs="Arial"/>
              </w:rPr>
            </w:pPr>
            <w:r w:rsidRPr="003F148A">
              <w:rPr>
                <w:rFonts w:ascii="Arial" w:hAnsi="Arial" w:cs="Arial"/>
              </w:rPr>
              <w:t xml:space="preserve"> </w:t>
            </w:r>
          </w:p>
        </w:tc>
      </w:tr>
      <w:tr w:rsidR="006D1706" w:rsidRPr="003F148A" w14:paraId="3545DEE2" w14:textId="77777777">
        <w:tblPrEx>
          <w:tblCellMar>
            <w:top w:w="0" w:type="dxa"/>
            <w:bottom w:w="0" w:type="dxa"/>
          </w:tblCellMar>
        </w:tblPrEx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4B04E2" w14:textId="77777777" w:rsidR="006D1706" w:rsidRPr="003F148A" w:rsidRDefault="006D1706">
            <w:pPr>
              <w:rPr>
                <w:rFonts w:ascii="Arial" w:hAnsi="Arial" w:cs="Arial"/>
              </w:rPr>
            </w:pPr>
            <w:r w:rsidRPr="003F148A">
              <w:rPr>
                <w:rFonts w:ascii="Arial" w:hAnsi="Arial" w:cs="Arial"/>
              </w:rPr>
              <w:t xml:space="preserve"> </w:t>
            </w:r>
          </w:p>
          <w:p w14:paraId="2B075D2C" w14:textId="77777777" w:rsidR="006D1706" w:rsidRPr="003F148A" w:rsidRDefault="006D1706">
            <w:pPr>
              <w:spacing w:after="120"/>
              <w:rPr>
                <w:rFonts w:ascii="Arial" w:hAnsi="Arial" w:cs="Arial"/>
              </w:rPr>
            </w:pPr>
            <w:r w:rsidRPr="003F14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548E1941" w14:textId="77777777" w:rsidR="006D1706" w:rsidRPr="003F148A" w:rsidRDefault="006D1706">
            <w:pPr>
              <w:rPr>
                <w:rFonts w:ascii="Arial" w:hAnsi="Arial" w:cs="Arial"/>
              </w:rPr>
            </w:pPr>
            <w:r w:rsidRPr="003F148A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6A6BBC43" w14:textId="77777777" w:rsidR="006D1706" w:rsidRPr="003F148A" w:rsidRDefault="006D1706">
            <w:pPr>
              <w:rPr>
                <w:rFonts w:ascii="Arial" w:hAnsi="Arial" w:cs="Arial"/>
                <w:sz w:val="28"/>
                <w:szCs w:val="28"/>
              </w:rPr>
            </w:pPr>
            <w:r w:rsidRPr="003F148A">
              <w:rPr>
                <w:rFonts w:ascii="Arial" w:hAnsi="Arial" w:cs="Arial"/>
              </w:rPr>
              <w:t>IČ: 25527886</w:t>
            </w:r>
          </w:p>
          <w:p w14:paraId="42223486" w14:textId="77777777" w:rsidR="006D1706" w:rsidRPr="003F148A" w:rsidRDefault="006D1706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3F148A">
              <w:rPr>
                <w:rFonts w:ascii="Arial" w:hAnsi="Arial" w:cs="Arial"/>
              </w:rPr>
              <w:t>DIČ: CZ25527886</w:t>
            </w:r>
          </w:p>
        </w:tc>
      </w:tr>
      <w:tr w:rsidR="006D1706" w:rsidRPr="003F148A" w14:paraId="386FEA9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8454A6" w14:textId="77777777" w:rsidR="006D1706" w:rsidRPr="003F148A" w:rsidRDefault="006D1706">
            <w:pPr>
              <w:rPr>
                <w:rFonts w:ascii="Arial" w:hAnsi="Arial" w:cs="Arial"/>
              </w:rPr>
            </w:pPr>
            <w:r w:rsidRPr="003F148A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73B04842" w14:textId="77777777" w:rsidR="006D1706" w:rsidRPr="003F148A" w:rsidRDefault="006D1706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CD0F1A7" w14:textId="77777777" w:rsidR="006D1706" w:rsidRPr="003F148A" w:rsidRDefault="006D1706">
            <w:pPr>
              <w:rPr>
                <w:rFonts w:ascii="Arial" w:hAnsi="Arial" w:cs="Arial"/>
              </w:rPr>
            </w:pPr>
            <w:r w:rsidRPr="003F148A">
              <w:rPr>
                <w:rFonts w:ascii="Arial" w:hAnsi="Arial" w:cs="Arial"/>
              </w:rPr>
              <w:t>SMERO, spol. s.r.o.</w:t>
            </w:r>
          </w:p>
          <w:p w14:paraId="06D3803E" w14:textId="77777777" w:rsidR="006D1706" w:rsidRPr="003F148A" w:rsidRDefault="006D1706">
            <w:pPr>
              <w:rPr>
                <w:rFonts w:ascii="Arial" w:hAnsi="Arial" w:cs="Arial"/>
              </w:rPr>
            </w:pPr>
            <w:r w:rsidRPr="003F148A">
              <w:rPr>
                <w:rFonts w:ascii="Arial" w:hAnsi="Arial" w:cs="Arial"/>
              </w:rPr>
              <w:t>Odbojářů 695</w:t>
            </w:r>
          </w:p>
          <w:p w14:paraId="7AEB8590" w14:textId="77777777" w:rsidR="006D1706" w:rsidRPr="003F148A" w:rsidRDefault="006D1706">
            <w:pPr>
              <w:rPr>
                <w:rFonts w:ascii="Arial" w:hAnsi="Arial" w:cs="Arial"/>
              </w:rPr>
            </w:pPr>
            <w:r w:rsidRPr="003F148A">
              <w:rPr>
                <w:rFonts w:ascii="Arial" w:hAnsi="Arial" w:cs="Arial"/>
              </w:rPr>
              <w:t xml:space="preserve">664 </w:t>
            </w:r>
            <w:proofErr w:type="gramStart"/>
            <w:r w:rsidRPr="003F148A">
              <w:rPr>
                <w:rFonts w:ascii="Arial" w:hAnsi="Arial" w:cs="Arial"/>
              </w:rPr>
              <w:t>61  Rajhrad</w:t>
            </w:r>
            <w:proofErr w:type="gramEnd"/>
          </w:p>
        </w:tc>
      </w:tr>
      <w:tr w:rsidR="006D1706" w:rsidRPr="003F148A" w14:paraId="60B2339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8841E8" w14:textId="77777777" w:rsidR="006D1706" w:rsidRPr="003F148A" w:rsidRDefault="006D1706">
            <w:pPr>
              <w:rPr>
                <w:rFonts w:ascii="Arial" w:hAnsi="Arial" w:cs="Arial"/>
              </w:rPr>
            </w:pPr>
            <w:r w:rsidRPr="003F148A">
              <w:rPr>
                <w:rFonts w:ascii="Arial" w:hAnsi="Arial" w:cs="Arial"/>
              </w:rPr>
              <w:t>Datum objednání:</w:t>
            </w:r>
          </w:p>
          <w:p w14:paraId="5E5535F3" w14:textId="77777777" w:rsidR="006D1706" w:rsidRPr="003F148A" w:rsidRDefault="006D1706">
            <w:pPr>
              <w:rPr>
                <w:rFonts w:ascii="Arial" w:hAnsi="Arial" w:cs="Arial"/>
              </w:rPr>
            </w:pPr>
            <w:r w:rsidRPr="003F148A">
              <w:rPr>
                <w:rFonts w:ascii="Arial" w:hAnsi="Arial" w:cs="Arial"/>
              </w:rPr>
              <w:t>Datum dodání:</w:t>
            </w:r>
          </w:p>
          <w:p w14:paraId="06038EDC" w14:textId="77777777" w:rsidR="006D1706" w:rsidRPr="003F148A" w:rsidRDefault="006D1706">
            <w:pPr>
              <w:rPr>
                <w:rFonts w:ascii="Arial" w:hAnsi="Arial" w:cs="Arial"/>
              </w:rPr>
            </w:pPr>
            <w:r w:rsidRPr="003F148A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18C50C2" w14:textId="77777777" w:rsidR="006D1706" w:rsidRPr="003F148A" w:rsidRDefault="006D1706">
            <w:pPr>
              <w:rPr>
                <w:rFonts w:ascii="Arial" w:hAnsi="Arial" w:cs="Arial"/>
              </w:rPr>
            </w:pPr>
            <w:r w:rsidRPr="003F148A">
              <w:rPr>
                <w:rFonts w:ascii="Arial" w:hAnsi="Arial" w:cs="Arial"/>
              </w:rPr>
              <w:t>20.06.2023</w:t>
            </w:r>
          </w:p>
          <w:p w14:paraId="0F02FD38" w14:textId="77777777" w:rsidR="006D1706" w:rsidRPr="003F148A" w:rsidRDefault="006D1706">
            <w:pPr>
              <w:rPr>
                <w:rFonts w:ascii="Arial" w:hAnsi="Arial" w:cs="Arial"/>
              </w:rPr>
            </w:pPr>
          </w:p>
          <w:p w14:paraId="00B8FF8D" w14:textId="77777777" w:rsidR="006D1706" w:rsidRPr="003F148A" w:rsidRDefault="006D1706">
            <w:pPr>
              <w:rPr>
                <w:rFonts w:ascii="Arial" w:hAnsi="Arial" w:cs="Arial"/>
              </w:rPr>
            </w:pPr>
            <w:r w:rsidRPr="003F148A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306C29" w14:textId="77777777" w:rsidR="006D1706" w:rsidRPr="003F148A" w:rsidRDefault="006D1706">
            <w:pPr>
              <w:rPr>
                <w:rFonts w:ascii="Arial" w:hAnsi="Arial" w:cs="Arial"/>
              </w:rPr>
            </w:pPr>
          </w:p>
        </w:tc>
      </w:tr>
      <w:tr w:rsidR="006D1706" w:rsidRPr="003F148A" w14:paraId="4F99634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07B8" w14:textId="77777777" w:rsidR="006D1706" w:rsidRPr="003F148A" w:rsidRDefault="006D1706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3F148A">
              <w:rPr>
                <w:rFonts w:ascii="Arial" w:hAnsi="Arial" w:cs="Arial"/>
              </w:rPr>
              <w:t xml:space="preserve">Text: </w:t>
            </w:r>
          </w:p>
          <w:p w14:paraId="6AFBF715" w14:textId="77777777" w:rsidR="006D1706" w:rsidRPr="003F148A" w:rsidRDefault="006D1706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3F148A">
              <w:rPr>
                <w:rFonts w:ascii="Arial" w:hAnsi="Arial" w:cs="Arial"/>
              </w:rPr>
              <w:t xml:space="preserve">Okresní soud v Chomutově objednává obálky se zeleným pruhem </w:t>
            </w:r>
            <w:proofErr w:type="gramStart"/>
            <w:r w:rsidRPr="003F148A">
              <w:rPr>
                <w:rFonts w:ascii="Arial" w:hAnsi="Arial" w:cs="Arial"/>
              </w:rPr>
              <w:t>takto :</w:t>
            </w:r>
            <w:proofErr w:type="gramEnd"/>
          </w:p>
          <w:p w14:paraId="5F42C747" w14:textId="77777777" w:rsidR="006D1706" w:rsidRPr="003F148A" w:rsidRDefault="006D1706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3F148A">
              <w:rPr>
                <w:rFonts w:ascii="Arial" w:hAnsi="Arial" w:cs="Arial"/>
              </w:rPr>
              <w:t>Typ I. 10 000 kusů</w:t>
            </w:r>
          </w:p>
          <w:p w14:paraId="1FE3E94E" w14:textId="77777777" w:rsidR="006D1706" w:rsidRPr="003F148A" w:rsidRDefault="006D1706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3F148A">
              <w:rPr>
                <w:rFonts w:ascii="Arial" w:hAnsi="Arial" w:cs="Arial"/>
              </w:rPr>
              <w:t>Typ II.  3 000 kusů</w:t>
            </w:r>
          </w:p>
          <w:p w14:paraId="057A0824" w14:textId="77777777" w:rsidR="006D1706" w:rsidRPr="003F148A" w:rsidRDefault="006D1706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3F148A">
              <w:rPr>
                <w:rFonts w:ascii="Arial" w:hAnsi="Arial" w:cs="Arial"/>
              </w:rPr>
              <w:t>Typ III. 3 000 kusů</w:t>
            </w:r>
          </w:p>
          <w:p w14:paraId="35970666" w14:textId="77777777" w:rsidR="006D1706" w:rsidRPr="003F148A" w:rsidRDefault="006D1706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3F148A">
              <w:rPr>
                <w:rFonts w:ascii="Arial" w:hAnsi="Arial" w:cs="Arial"/>
              </w:rPr>
              <w:t>v celkové hodnotě 94 880,-Kč s DPH</w:t>
            </w:r>
          </w:p>
          <w:p w14:paraId="7DDD4F2B" w14:textId="77777777" w:rsidR="006D1706" w:rsidRPr="003F148A" w:rsidRDefault="006D1706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3F148A">
              <w:rPr>
                <w:rFonts w:ascii="Arial" w:hAnsi="Arial" w:cs="Arial"/>
              </w:rPr>
              <w:t>Obě strany souhlasí s uveřejněním této objednávky na dobu určitou v registru smluv podle zákona č. 340/2015 Sb.</w:t>
            </w:r>
          </w:p>
          <w:p w14:paraId="2E3315D7" w14:textId="77777777" w:rsidR="006D1706" w:rsidRPr="003F148A" w:rsidRDefault="006D1706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3F148A">
              <w:rPr>
                <w:rFonts w:ascii="Arial" w:hAnsi="Arial" w:cs="Arial"/>
              </w:rPr>
              <w:t>Objednávku v registru smluv uveřejní objednatel.</w:t>
            </w:r>
          </w:p>
          <w:p w14:paraId="78D99E43" w14:textId="77777777" w:rsidR="006D1706" w:rsidRPr="003F148A" w:rsidRDefault="006D1706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</w:tc>
      </w:tr>
      <w:tr w:rsidR="006D1706" w:rsidRPr="003F148A" w14:paraId="0516A5F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828D35" w14:textId="77777777" w:rsidR="006D1706" w:rsidRPr="003F148A" w:rsidRDefault="006D1706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3F148A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3F148A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70121C" w14:textId="77777777" w:rsidR="006D1706" w:rsidRPr="003F148A" w:rsidRDefault="006D1706">
            <w:pPr>
              <w:rPr>
                <w:rFonts w:ascii="Arial" w:hAnsi="Arial" w:cs="Arial"/>
                <w:b/>
                <w:bCs/>
              </w:rPr>
            </w:pPr>
            <w:r w:rsidRPr="003F148A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736635" w14:textId="77777777" w:rsidR="006D1706" w:rsidRPr="003F148A" w:rsidRDefault="006D1706">
            <w:pPr>
              <w:rPr>
                <w:rFonts w:ascii="Arial" w:hAnsi="Arial" w:cs="Arial"/>
                <w:b/>
                <w:bCs/>
              </w:rPr>
            </w:pPr>
            <w:r w:rsidRPr="003F148A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4D546" w14:textId="77777777" w:rsidR="006D1706" w:rsidRPr="003F148A" w:rsidRDefault="006D1706">
            <w:pPr>
              <w:rPr>
                <w:rFonts w:ascii="Arial" w:hAnsi="Arial" w:cs="Arial"/>
                <w:b/>
                <w:bCs/>
              </w:rPr>
            </w:pPr>
            <w:r w:rsidRPr="003F148A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14:paraId="50EAA04B" w14:textId="77777777" w:rsidR="006D1706" w:rsidRPr="003F148A" w:rsidRDefault="006D170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6D1706" w:rsidRPr="003F148A" w14:paraId="08D4F14D" w14:textId="77777777">
        <w:tblPrEx>
          <w:tblCellMar>
            <w:top w:w="0" w:type="dxa"/>
            <w:bottom w:w="0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143EBA" w14:textId="77777777" w:rsidR="006D1706" w:rsidRPr="003F148A" w:rsidRDefault="006D1706">
            <w:pPr>
              <w:rPr>
                <w:rFonts w:ascii="Arial" w:hAnsi="Arial" w:cs="Arial"/>
              </w:rPr>
            </w:pPr>
            <w:r w:rsidRPr="003F148A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27B74B79" w14:textId="77777777" w:rsidR="006D1706" w:rsidRPr="003F148A" w:rsidRDefault="006D1706">
            <w:pPr>
              <w:rPr>
                <w:rFonts w:ascii="Arial" w:hAnsi="Arial" w:cs="Arial"/>
              </w:rPr>
            </w:pPr>
            <w:r w:rsidRPr="003F148A">
              <w:rPr>
                <w:rFonts w:ascii="Arial" w:hAnsi="Arial" w:cs="Arial"/>
              </w:rPr>
              <w:t>obálky typ I.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DD73BFF" w14:textId="77777777" w:rsidR="006D1706" w:rsidRPr="003F148A" w:rsidRDefault="006D1706">
            <w:pPr>
              <w:rPr>
                <w:rFonts w:ascii="Arial" w:hAnsi="Arial" w:cs="Arial"/>
              </w:rPr>
            </w:pPr>
            <w:r w:rsidRPr="003F148A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052573B7" w14:textId="77777777" w:rsidR="006D1706" w:rsidRPr="003F148A" w:rsidRDefault="006D1706">
            <w:pPr>
              <w:jc w:val="right"/>
              <w:rPr>
                <w:rFonts w:ascii="Arial" w:hAnsi="Arial" w:cs="Arial"/>
              </w:rPr>
            </w:pPr>
            <w:r w:rsidRPr="003F148A">
              <w:rPr>
                <w:rFonts w:ascii="Arial" w:hAnsi="Arial" w:cs="Arial"/>
              </w:rPr>
              <w:t>10000,00</w:t>
            </w:r>
          </w:p>
        </w:tc>
      </w:tr>
      <w:tr w:rsidR="006D1706" w:rsidRPr="003F148A" w14:paraId="09010CC0" w14:textId="77777777">
        <w:tblPrEx>
          <w:tblCellMar>
            <w:top w:w="0" w:type="dxa"/>
            <w:bottom w:w="0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39C4D4" w14:textId="77777777" w:rsidR="006D1706" w:rsidRPr="003F148A" w:rsidRDefault="006D1706">
            <w:pPr>
              <w:rPr>
                <w:rFonts w:ascii="Arial" w:hAnsi="Arial" w:cs="Arial"/>
              </w:rPr>
            </w:pPr>
            <w:r w:rsidRPr="003F148A">
              <w:rPr>
                <w:rFonts w:ascii="Arial" w:hAnsi="Arial" w:cs="Arial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F40D925" w14:textId="77777777" w:rsidR="006D1706" w:rsidRPr="003F148A" w:rsidRDefault="006D1706">
            <w:pPr>
              <w:rPr>
                <w:rFonts w:ascii="Arial" w:hAnsi="Arial" w:cs="Arial"/>
              </w:rPr>
            </w:pPr>
            <w:r w:rsidRPr="003F148A">
              <w:rPr>
                <w:rFonts w:ascii="Arial" w:hAnsi="Arial" w:cs="Arial"/>
              </w:rPr>
              <w:t>obálky typ II.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5D76270" w14:textId="77777777" w:rsidR="006D1706" w:rsidRPr="003F148A" w:rsidRDefault="006D1706">
            <w:pPr>
              <w:rPr>
                <w:rFonts w:ascii="Arial" w:hAnsi="Arial" w:cs="Arial"/>
              </w:rPr>
            </w:pPr>
            <w:r w:rsidRPr="003F148A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62E86895" w14:textId="77777777" w:rsidR="006D1706" w:rsidRPr="003F148A" w:rsidRDefault="006D1706">
            <w:pPr>
              <w:jc w:val="right"/>
              <w:rPr>
                <w:rFonts w:ascii="Arial" w:hAnsi="Arial" w:cs="Arial"/>
              </w:rPr>
            </w:pPr>
            <w:r w:rsidRPr="003F148A">
              <w:rPr>
                <w:rFonts w:ascii="Arial" w:hAnsi="Arial" w:cs="Arial"/>
              </w:rPr>
              <w:t>3000,00</w:t>
            </w:r>
          </w:p>
        </w:tc>
      </w:tr>
      <w:tr w:rsidR="006D1706" w:rsidRPr="003F148A" w14:paraId="07E13F29" w14:textId="77777777">
        <w:tblPrEx>
          <w:tblCellMar>
            <w:top w:w="0" w:type="dxa"/>
            <w:bottom w:w="0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52D574" w14:textId="77777777" w:rsidR="006D1706" w:rsidRPr="003F148A" w:rsidRDefault="006D1706">
            <w:pPr>
              <w:rPr>
                <w:rFonts w:ascii="Arial" w:hAnsi="Arial" w:cs="Arial"/>
              </w:rPr>
            </w:pPr>
            <w:r w:rsidRPr="003F148A">
              <w:rPr>
                <w:rFonts w:ascii="Arial" w:hAnsi="Arial" w:cs="Arial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CD3835A" w14:textId="77777777" w:rsidR="006D1706" w:rsidRPr="003F148A" w:rsidRDefault="006D1706">
            <w:pPr>
              <w:rPr>
                <w:rFonts w:ascii="Arial" w:hAnsi="Arial" w:cs="Arial"/>
              </w:rPr>
            </w:pPr>
            <w:r w:rsidRPr="003F148A">
              <w:rPr>
                <w:rFonts w:ascii="Arial" w:hAnsi="Arial" w:cs="Arial"/>
              </w:rPr>
              <w:t>obálky typ III.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9630717" w14:textId="77777777" w:rsidR="006D1706" w:rsidRPr="003F148A" w:rsidRDefault="006D1706">
            <w:pPr>
              <w:rPr>
                <w:rFonts w:ascii="Arial" w:hAnsi="Arial" w:cs="Arial"/>
              </w:rPr>
            </w:pPr>
            <w:r w:rsidRPr="003F148A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3713A658" w14:textId="77777777" w:rsidR="006D1706" w:rsidRPr="003F148A" w:rsidRDefault="006D1706">
            <w:pPr>
              <w:jc w:val="right"/>
              <w:rPr>
                <w:rFonts w:ascii="Arial" w:hAnsi="Arial" w:cs="Arial"/>
              </w:rPr>
            </w:pPr>
            <w:r w:rsidRPr="003F148A">
              <w:rPr>
                <w:rFonts w:ascii="Arial" w:hAnsi="Arial" w:cs="Arial"/>
              </w:rPr>
              <w:t>3000,00</w:t>
            </w:r>
          </w:p>
        </w:tc>
      </w:tr>
    </w:tbl>
    <w:p w14:paraId="6740BC6B" w14:textId="77777777" w:rsidR="006D1706" w:rsidRPr="003F148A" w:rsidRDefault="006D1706"/>
    <w:p w14:paraId="39893B60" w14:textId="77777777" w:rsidR="006D1706" w:rsidRPr="003F148A" w:rsidRDefault="006D1706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6D1706" w:rsidRPr="003F148A" w14:paraId="4773240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97EE" w14:textId="77777777" w:rsidR="006D1706" w:rsidRPr="003F148A" w:rsidRDefault="006D1706">
            <w:pPr>
              <w:rPr>
                <w:rFonts w:ascii="Arial" w:hAnsi="Arial" w:cs="Arial"/>
              </w:rPr>
            </w:pPr>
            <w:r w:rsidRPr="003F148A">
              <w:rPr>
                <w:rFonts w:ascii="Arial" w:hAnsi="Arial" w:cs="Arial"/>
              </w:rPr>
              <w:t>Počet příloh: 0</w:t>
            </w:r>
          </w:p>
          <w:p w14:paraId="7E4C7F4A" w14:textId="77777777" w:rsidR="006D1706" w:rsidRPr="003F148A" w:rsidRDefault="006D170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BC476C" w14:textId="77777777" w:rsidR="006D1706" w:rsidRPr="003F148A" w:rsidRDefault="006D1706">
            <w:pPr>
              <w:rPr>
                <w:rFonts w:ascii="Arial" w:hAnsi="Arial" w:cs="Arial"/>
              </w:rPr>
            </w:pPr>
            <w:r w:rsidRPr="003F148A">
              <w:rPr>
                <w:rFonts w:ascii="Arial" w:hAnsi="Arial" w:cs="Arial"/>
              </w:rPr>
              <w:t>Vyřizuje:</w:t>
            </w:r>
          </w:p>
          <w:p w14:paraId="6D0CD8B7" w14:textId="77777777" w:rsidR="006D1706" w:rsidRPr="003F148A" w:rsidRDefault="006D1706">
            <w:pPr>
              <w:rPr>
                <w:rFonts w:ascii="Arial" w:hAnsi="Arial" w:cs="Arial"/>
              </w:rPr>
            </w:pPr>
            <w:r w:rsidRPr="003F148A">
              <w:rPr>
                <w:rFonts w:ascii="Arial" w:hAnsi="Arial" w:cs="Arial"/>
              </w:rPr>
              <w:t>Telefon:</w:t>
            </w:r>
          </w:p>
          <w:p w14:paraId="20E2E68F" w14:textId="77777777" w:rsidR="006D1706" w:rsidRPr="003F148A" w:rsidRDefault="006D1706">
            <w:pPr>
              <w:rPr>
                <w:rFonts w:ascii="Arial" w:hAnsi="Arial" w:cs="Arial"/>
              </w:rPr>
            </w:pPr>
            <w:r w:rsidRPr="003F148A"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3BC03" w14:textId="7EDAF50B" w:rsidR="006D1706" w:rsidRPr="003F148A" w:rsidRDefault="003F148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xxxxxxxxx</w:t>
            </w:r>
            <w:proofErr w:type="spellEnd"/>
          </w:p>
          <w:p w14:paraId="7940A48A" w14:textId="77777777" w:rsidR="006D1706" w:rsidRPr="003F148A" w:rsidRDefault="006D1706">
            <w:pPr>
              <w:rPr>
                <w:rFonts w:ascii="Arial" w:hAnsi="Arial" w:cs="Arial"/>
              </w:rPr>
            </w:pPr>
          </w:p>
          <w:p w14:paraId="3FF54016" w14:textId="77777777" w:rsidR="006D1706" w:rsidRPr="003F148A" w:rsidRDefault="006D1706">
            <w:pPr>
              <w:rPr>
                <w:rFonts w:ascii="Arial" w:hAnsi="Arial" w:cs="Arial"/>
              </w:rPr>
            </w:pPr>
          </w:p>
          <w:p w14:paraId="3EA872DE" w14:textId="77777777" w:rsidR="006D1706" w:rsidRPr="003F148A" w:rsidRDefault="006D1706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978C" w14:textId="77777777" w:rsidR="006D1706" w:rsidRPr="003F148A" w:rsidRDefault="006D1706">
            <w:pPr>
              <w:rPr>
                <w:rFonts w:ascii="Arial" w:hAnsi="Arial" w:cs="Arial"/>
              </w:rPr>
            </w:pPr>
            <w:r w:rsidRPr="003F148A">
              <w:rPr>
                <w:rFonts w:ascii="Arial" w:hAnsi="Arial" w:cs="Arial"/>
              </w:rPr>
              <w:t>Razítko a podpis:</w:t>
            </w:r>
          </w:p>
          <w:p w14:paraId="7201BB16" w14:textId="252C30BC" w:rsidR="007D1AE3" w:rsidRPr="003F148A" w:rsidRDefault="003F148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xxxxxxxxxxxx</w:t>
            </w:r>
            <w:proofErr w:type="spellEnd"/>
            <w:r w:rsidR="007D1AE3" w:rsidRPr="003F148A"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xxxxxxxxxxxx</w:t>
            </w:r>
            <w:proofErr w:type="spellEnd"/>
          </w:p>
        </w:tc>
      </w:tr>
    </w:tbl>
    <w:p w14:paraId="273A86F3" w14:textId="77777777" w:rsidR="006D1706" w:rsidRPr="003F148A" w:rsidRDefault="006D1706">
      <w:pPr>
        <w:rPr>
          <w:rFonts w:ascii="Arial" w:hAnsi="Arial" w:cs="Arial"/>
        </w:rPr>
      </w:pPr>
    </w:p>
    <w:p w14:paraId="0B57E0A9" w14:textId="77777777" w:rsidR="006D1706" w:rsidRPr="003F148A" w:rsidRDefault="006D1706">
      <w:pPr>
        <w:rPr>
          <w:rFonts w:ascii="Arial" w:hAnsi="Arial" w:cs="Arial"/>
        </w:rPr>
      </w:pPr>
    </w:p>
    <w:sectPr w:rsidR="006D1706" w:rsidRPr="003F148A">
      <w:footerReference w:type="default" r:id="rId6"/>
      <w:type w:val="continuous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49907" w14:textId="77777777" w:rsidR="00261A3F" w:rsidRDefault="00261A3F">
      <w:r>
        <w:separator/>
      </w:r>
    </w:p>
  </w:endnote>
  <w:endnote w:type="continuationSeparator" w:id="0">
    <w:p w14:paraId="7AA7FD76" w14:textId="77777777" w:rsidR="00261A3F" w:rsidRDefault="00261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E42B3" w14:textId="77777777" w:rsidR="006D1706" w:rsidRDefault="006D1706">
    <w:pPr>
      <w:pStyle w:val="Zpat"/>
      <w:rPr>
        <w:rFonts w:ascii="Arial" w:hAnsi="Arial" w:cs="Arial"/>
      </w:rPr>
    </w:pPr>
    <w:proofErr w:type="gramStart"/>
    <w:r>
      <w:rPr>
        <w:rFonts w:ascii="Arial" w:hAnsi="Arial" w:cs="Arial"/>
      </w:rPr>
      <w:t>Tisk:  CCA</w:t>
    </w:r>
    <w:proofErr w:type="gramEnd"/>
    <w:r>
      <w:rPr>
        <w:rFonts w:ascii="Arial" w:hAnsi="Arial" w:cs="Arial"/>
      </w:rPr>
      <w:t xml:space="preserve"> Group, a. 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8D7BE" w14:textId="77777777" w:rsidR="00261A3F" w:rsidRDefault="00261A3F">
      <w:r>
        <w:separator/>
      </w:r>
    </w:p>
  </w:footnote>
  <w:footnote w:type="continuationSeparator" w:id="0">
    <w:p w14:paraId="1F6BFBEA" w14:textId="77777777" w:rsidR="00261A3F" w:rsidRDefault="00261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bE0ibKRp83bPaG17iwJygzZkdEmCrDCBovE6kTbn2K4epMthuwGVadmwZ8F/JpQ2Hd9vgyuKvAmUR+fTVc6dKg==" w:salt="UliMw+CRv5fx4FwD2hkEtQ==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OKUMENT_ADRESAR_FS" w:val="C:\TMP\DB"/>
    <w:docVar w:name="DOKUMENT_AUTOMATICKE_UKLADANI" w:val="ANO"/>
    <w:docVar w:name="DOKUMENT_PERIODA_UKLADANI" w:val="3"/>
    <w:docVar w:name="DOKUMENT_ULOZIT_JAKO_DOCX" w:val="NE"/>
    <w:docVar w:name="PODMINKA" w:val="A.Id_skupiny = 16122831"/>
  </w:docVars>
  <w:rsids>
    <w:rsidRoot w:val="007D1AE3"/>
    <w:rsid w:val="00261A3F"/>
    <w:rsid w:val="003F148A"/>
    <w:rsid w:val="00671DE1"/>
    <w:rsid w:val="006D1706"/>
    <w:rsid w:val="007D1AE3"/>
    <w:rsid w:val="00DA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BABA241"/>
  <w14:defaultImageDpi w14:val="0"/>
  <w15:docId w15:val="{F7CB4A42-A553-4B88-9D67-FC4BB353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</TotalTime>
  <Pages>1</Pages>
  <Words>137</Words>
  <Characters>811</Characters>
  <Application>Microsoft Office Word</Application>
  <DocSecurity>8</DocSecurity>
  <Lines>6</Lines>
  <Paragraphs>1</Paragraphs>
  <ScaleCrop>false</ScaleCrop>
  <Company>CCA Systems a.s.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Korousová Lucie Ing. Bc. Dis.</cp:lastModifiedBy>
  <cp:revision>4</cp:revision>
  <cp:lastPrinted>2023-06-20T06:55:00Z</cp:lastPrinted>
  <dcterms:created xsi:type="dcterms:W3CDTF">2023-06-23T10:22:00Z</dcterms:created>
  <dcterms:modified xsi:type="dcterms:W3CDTF">2023-06-23T10:23:00Z</dcterms:modified>
</cp:coreProperties>
</file>