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41D2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780" cy="105537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41D2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1D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1D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1D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1D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41D2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F41D2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F41D2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41D28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41D28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41D28">
        <w:rPr>
          <w:rFonts w:ascii="Tahoma" w:hAnsi="Tahoma" w:cs="Tahoma"/>
          <w:noProof/>
          <w:sz w:val="28"/>
          <w:szCs w:val="28"/>
        </w:rPr>
        <w:t>183/23/7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41D2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výtluků v komunikaci na poz.p.č. 1305/1 v k.ú. Dražejov u Strakonic</w:t>
            </w:r>
          </w:p>
        </w:tc>
        <w:tc>
          <w:tcPr>
            <w:tcW w:w="1440" w:type="dxa"/>
          </w:tcPr>
          <w:p w:rsidR="001F0477" w:rsidRPr="006F0BA2" w:rsidRDefault="00F41D2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41D2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360 565,96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41D28">
        <w:rPr>
          <w:rFonts w:ascii="Tahoma" w:hAnsi="Tahoma" w:cs="Tahoma"/>
          <w:b/>
          <w:bCs/>
          <w:noProof/>
          <w:sz w:val="20"/>
          <w:szCs w:val="20"/>
        </w:rPr>
        <w:t>360 565,96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41D2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výtluků, včetně frézování, v stávající asfaltové komunikaci ve Starém Dražejově, která se nachází na pozemku p. č. 1305/1 v k. ú. Dražejov u Strakonic. Cena bez DPH činí 297.988,40 Kč, tj. cena v četně DPH činí 360.565,96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41D28">
        <w:rPr>
          <w:rFonts w:ascii="Tahoma" w:hAnsi="Tahoma" w:cs="Tahoma"/>
          <w:noProof/>
          <w:sz w:val="20"/>
          <w:szCs w:val="20"/>
        </w:rPr>
        <w:t>31. 7. 2023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41D28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41D28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28" w:rsidRDefault="00F41D28">
      <w:r>
        <w:separator/>
      </w:r>
    </w:p>
  </w:endnote>
  <w:endnote w:type="continuationSeparator" w:id="0">
    <w:p w:rsidR="00F41D28" w:rsidRDefault="00F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28" w:rsidRDefault="00F41D28">
      <w:r>
        <w:separator/>
      </w:r>
    </w:p>
  </w:footnote>
  <w:footnote w:type="continuationSeparator" w:id="0">
    <w:p w:rsidR="00F41D28" w:rsidRDefault="00F4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28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9359-C117-4715-9318-2384CCD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1256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2023-06-22T10:50:00Z</cp:lastPrinted>
  <dcterms:created xsi:type="dcterms:W3CDTF">2023-06-22T10:50:00Z</dcterms:created>
  <dcterms:modified xsi:type="dcterms:W3CDTF">2023-06-22T10:51:00Z</dcterms:modified>
</cp:coreProperties>
</file>