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8451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780" cy="105537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8451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8451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8451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8451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8451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22. 6. 2023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8451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F8451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F8451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8451C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8451C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8451C">
        <w:rPr>
          <w:rFonts w:ascii="Tahoma" w:hAnsi="Tahoma" w:cs="Tahoma"/>
          <w:noProof/>
          <w:sz w:val="28"/>
          <w:szCs w:val="28"/>
        </w:rPr>
        <w:t>184/23/7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8451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lesní cesty, na pozemku p.č. 640 v k.ú. Strakonice</w:t>
            </w:r>
          </w:p>
        </w:tc>
        <w:tc>
          <w:tcPr>
            <w:tcW w:w="1440" w:type="dxa"/>
          </w:tcPr>
          <w:p w:rsidR="001F0477" w:rsidRPr="006F0BA2" w:rsidRDefault="00F8451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8451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362 472,44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8451C">
        <w:rPr>
          <w:rFonts w:ascii="Tahoma" w:hAnsi="Tahoma" w:cs="Tahoma"/>
          <w:b/>
          <w:bCs/>
          <w:noProof/>
          <w:sz w:val="20"/>
          <w:szCs w:val="20"/>
        </w:rPr>
        <w:t>362 472,44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8451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opravu lesní cesty kamenivem, která se nachází na pozemku p. č. 640 v k. ú. Strakonice - dle cenové nabídky z 15.06.2023. Cena bez DPH činí 299.564,00 Kč, tj. cena v četně DPH činí 362.472,44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F8451C">
        <w:rPr>
          <w:rFonts w:ascii="Tahoma" w:hAnsi="Tahoma" w:cs="Tahoma"/>
          <w:noProof/>
          <w:sz w:val="20"/>
          <w:szCs w:val="20"/>
        </w:rPr>
        <w:t>16. 6. 2023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8451C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8451C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1C" w:rsidRDefault="00F8451C">
      <w:r>
        <w:separator/>
      </w:r>
    </w:p>
  </w:endnote>
  <w:endnote w:type="continuationSeparator" w:id="0">
    <w:p w:rsidR="00F8451C" w:rsidRDefault="00F8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1C" w:rsidRDefault="00F8451C">
      <w:r>
        <w:separator/>
      </w:r>
    </w:p>
  </w:footnote>
  <w:footnote w:type="continuationSeparator" w:id="0">
    <w:p w:rsidR="00F8451C" w:rsidRDefault="00F8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1C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2E6B-ED5C-433B-9E3B-03D8E6CC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1202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2023-06-22T13:17:00Z</cp:lastPrinted>
  <dcterms:created xsi:type="dcterms:W3CDTF">2023-06-22T13:16:00Z</dcterms:created>
  <dcterms:modified xsi:type="dcterms:W3CDTF">2023-06-22T13:18:00Z</dcterms:modified>
</cp:coreProperties>
</file>