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F1C" w14:textId="77777777" w:rsidR="0048793D" w:rsidRPr="00084D7C" w:rsidRDefault="00B462BA">
      <w:pPr>
        <w:pStyle w:val="Nadpis1"/>
      </w:pPr>
      <w:r w:rsidRPr="00084D7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48793D" w:rsidRPr="00084D7C" w14:paraId="26DC945A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5D16A" w14:textId="77777777" w:rsidR="0048793D" w:rsidRPr="00084D7C" w:rsidRDefault="00B462BA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84D7C">
              <w:rPr>
                <w:rFonts w:ascii="Arial" w:hAnsi="Arial" w:cs="Arial"/>
                <w:b/>
                <w:bCs/>
              </w:rPr>
              <w:t>ODBĚRATEL:</w:t>
            </w:r>
          </w:p>
          <w:p w14:paraId="5FDFAAD8" w14:textId="77777777" w:rsidR="0048793D" w:rsidRPr="00084D7C" w:rsidRDefault="0048793D">
            <w:pPr>
              <w:rPr>
                <w:rFonts w:ascii="Arial" w:hAnsi="Arial" w:cs="Arial"/>
                <w:b/>
                <w:bCs/>
              </w:rPr>
            </w:pPr>
          </w:p>
          <w:p w14:paraId="22AA0A6B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Okresní soud v Liberci</w:t>
            </w:r>
          </w:p>
          <w:p w14:paraId="705E7E90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U Soudu 540/3</w:t>
            </w:r>
          </w:p>
          <w:p w14:paraId="742A5664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460 72 Liberec</w:t>
            </w:r>
          </w:p>
          <w:p w14:paraId="174132BE" w14:textId="77777777" w:rsidR="0048793D" w:rsidRPr="00084D7C" w:rsidRDefault="0048793D">
            <w:pPr>
              <w:rPr>
                <w:rFonts w:ascii="Arial" w:hAnsi="Arial" w:cs="Arial"/>
              </w:rPr>
            </w:pPr>
          </w:p>
          <w:p w14:paraId="3B44529B" w14:textId="4C4820C2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Účet: </w:t>
            </w:r>
            <w:proofErr w:type="spellStart"/>
            <w:r w:rsidR="00084D7C" w:rsidRPr="00084D7C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14:paraId="4721C4E6" w14:textId="77777777" w:rsidR="0048793D" w:rsidRPr="00084D7C" w:rsidRDefault="0048793D">
            <w:pPr>
              <w:rPr>
                <w:rFonts w:ascii="Arial" w:hAnsi="Arial" w:cs="Arial"/>
              </w:rPr>
            </w:pPr>
          </w:p>
          <w:p w14:paraId="758B750E" w14:textId="77777777" w:rsidR="0048793D" w:rsidRPr="00084D7C" w:rsidRDefault="00B462BA">
            <w:pPr>
              <w:rPr>
                <w:rFonts w:ascii="Arial" w:hAnsi="Arial" w:cs="Arial"/>
                <w:b/>
                <w:bCs/>
              </w:rPr>
            </w:pPr>
            <w:r w:rsidRPr="00084D7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16A18F" w14:textId="77777777" w:rsidR="0048793D" w:rsidRPr="00084D7C" w:rsidRDefault="00B462BA">
            <w:pPr>
              <w:spacing w:before="60"/>
              <w:rPr>
                <w:rFonts w:ascii="Arial" w:hAnsi="Arial" w:cs="Arial"/>
              </w:rPr>
            </w:pPr>
            <w:proofErr w:type="gramStart"/>
            <w:r w:rsidRPr="00084D7C">
              <w:rPr>
                <w:rFonts w:ascii="Arial" w:hAnsi="Arial" w:cs="Arial"/>
                <w:b/>
                <w:bCs/>
              </w:rPr>
              <w:t xml:space="preserve">IČ:  </w:t>
            </w:r>
            <w:r w:rsidRPr="00084D7C">
              <w:rPr>
                <w:rFonts w:ascii="Arial" w:hAnsi="Arial" w:cs="Arial"/>
              </w:rPr>
              <w:t>00024864</w:t>
            </w:r>
            <w:proofErr w:type="gramEnd"/>
          </w:p>
          <w:p w14:paraId="3940AE03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07260" w14:textId="77777777" w:rsidR="0048793D" w:rsidRPr="00084D7C" w:rsidRDefault="00B462BA">
            <w:pPr>
              <w:spacing w:before="60"/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Číslo objednávky: </w:t>
            </w:r>
          </w:p>
          <w:p w14:paraId="6C1089B7" w14:textId="77777777" w:rsidR="0048793D" w:rsidRPr="00084D7C" w:rsidRDefault="00B462BA">
            <w:pPr>
              <w:spacing w:before="60"/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2023 / OBJ / 63</w:t>
            </w:r>
          </w:p>
          <w:p w14:paraId="51801E34" w14:textId="77777777" w:rsidR="0048793D" w:rsidRPr="00084D7C" w:rsidRDefault="0048793D">
            <w:pPr>
              <w:rPr>
                <w:rFonts w:ascii="Arial" w:hAnsi="Arial" w:cs="Arial"/>
              </w:rPr>
            </w:pPr>
          </w:p>
          <w:p w14:paraId="3B13857C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Spisová značka:</w:t>
            </w:r>
          </w:p>
          <w:p w14:paraId="76F4C2A8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 </w:t>
            </w:r>
          </w:p>
        </w:tc>
      </w:tr>
      <w:tr w:rsidR="0048793D" w:rsidRPr="00084D7C" w14:paraId="17FDD97F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41B21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U Soudu 540/3</w:t>
            </w:r>
          </w:p>
          <w:p w14:paraId="2501CA69" w14:textId="77777777" w:rsidR="0048793D" w:rsidRPr="00084D7C" w:rsidRDefault="00B462BA">
            <w:pPr>
              <w:spacing w:after="120"/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460 72 Liberec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0BED6B7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44009A4" w14:textId="77777777" w:rsidR="0048793D" w:rsidRPr="00084D7C" w:rsidRDefault="00B462BA">
            <w:pPr>
              <w:rPr>
                <w:rFonts w:ascii="Arial" w:hAnsi="Arial" w:cs="Arial"/>
                <w:sz w:val="28"/>
                <w:szCs w:val="28"/>
              </w:rPr>
            </w:pPr>
            <w:r w:rsidRPr="00084D7C">
              <w:rPr>
                <w:rFonts w:ascii="Arial" w:hAnsi="Arial" w:cs="Arial"/>
              </w:rPr>
              <w:t>IČ: 25527886</w:t>
            </w:r>
          </w:p>
          <w:p w14:paraId="67BEA647" w14:textId="77777777" w:rsidR="0048793D" w:rsidRPr="00084D7C" w:rsidRDefault="00B462BA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DIČ: </w:t>
            </w:r>
            <w:r w:rsidRPr="00084D7C">
              <w:rPr>
                <w:rFonts w:ascii="Arial" w:hAnsi="Arial" w:cs="Arial"/>
              </w:rPr>
              <w:t>CZ25527886</w:t>
            </w:r>
          </w:p>
        </w:tc>
      </w:tr>
      <w:tr w:rsidR="0048793D" w:rsidRPr="00084D7C" w14:paraId="764DB0E9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D9F9A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4308ED7" w14:textId="77777777" w:rsidR="0048793D" w:rsidRPr="00084D7C" w:rsidRDefault="0048793D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E4BB46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SMERO, spol. s r.o.</w:t>
            </w:r>
          </w:p>
          <w:p w14:paraId="12F16AB0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Odbojářů 695</w:t>
            </w:r>
          </w:p>
          <w:p w14:paraId="529697E3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664 </w:t>
            </w:r>
            <w:proofErr w:type="gramStart"/>
            <w:r w:rsidRPr="00084D7C">
              <w:rPr>
                <w:rFonts w:ascii="Arial" w:hAnsi="Arial" w:cs="Arial"/>
              </w:rPr>
              <w:t>61  Rajhrad</w:t>
            </w:r>
            <w:proofErr w:type="gramEnd"/>
          </w:p>
        </w:tc>
      </w:tr>
      <w:tr w:rsidR="0048793D" w:rsidRPr="00084D7C" w14:paraId="14E91570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88C57F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Datum objednání:</w:t>
            </w:r>
          </w:p>
          <w:p w14:paraId="230D4D84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Datum dodání:</w:t>
            </w:r>
          </w:p>
          <w:p w14:paraId="50637328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24593D6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19.06.2023</w:t>
            </w:r>
          </w:p>
          <w:p w14:paraId="1245251A" w14:textId="77777777" w:rsidR="0048793D" w:rsidRPr="00084D7C" w:rsidRDefault="0048793D">
            <w:pPr>
              <w:rPr>
                <w:rFonts w:ascii="Arial" w:hAnsi="Arial" w:cs="Arial"/>
              </w:rPr>
            </w:pPr>
          </w:p>
          <w:p w14:paraId="01AD1E4E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0513A" w14:textId="77777777" w:rsidR="0048793D" w:rsidRPr="00084D7C" w:rsidRDefault="0048793D">
            <w:pPr>
              <w:rPr>
                <w:rFonts w:ascii="Arial" w:hAnsi="Arial" w:cs="Arial"/>
              </w:rPr>
            </w:pPr>
          </w:p>
        </w:tc>
      </w:tr>
      <w:tr w:rsidR="0048793D" w:rsidRPr="00084D7C" w14:paraId="30B573D7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B5D" w14:textId="77777777" w:rsidR="0048793D" w:rsidRPr="00084D7C" w:rsidRDefault="00B462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Text: </w:t>
            </w:r>
          </w:p>
          <w:p w14:paraId="7F6EA908" w14:textId="77777777" w:rsidR="0048793D" w:rsidRPr="00084D7C" w:rsidRDefault="00B462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Objednávka</w:t>
            </w:r>
          </w:p>
          <w:p w14:paraId="53578779" w14:textId="77777777" w:rsidR="0048793D" w:rsidRPr="00084D7C" w:rsidRDefault="0048793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5FF518A1" w14:textId="77777777" w:rsidR="0048793D" w:rsidRPr="00084D7C" w:rsidRDefault="00B462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Na základě rámcové kupní smlouvy uzavřené dne 14. 7. 2022 mezi Vaší společností a </w:t>
            </w:r>
            <w:proofErr w:type="gramStart"/>
            <w:r w:rsidRPr="00084D7C">
              <w:rPr>
                <w:rFonts w:ascii="Arial" w:hAnsi="Arial" w:cs="Arial"/>
              </w:rPr>
              <w:t>ČR - Krajským</w:t>
            </w:r>
            <w:proofErr w:type="gramEnd"/>
            <w:r w:rsidRPr="00084D7C">
              <w:rPr>
                <w:rFonts w:ascii="Arial" w:hAnsi="Arial" w:cs="Arial"/>
              </w:rPr>
              <w:t xml:space="preserve"> soudem v Ústí nad Labem (u KS evidované pod </w:t>
            </w:r>
            <w:proofErr w:type="spellStart"/>
            <w:r w:rsidRPr="00084D7C">
              <w:rPr>
                <w:rFonts w:ascii="Arial" w:hAnsi="Arial" w:cs="Arial"/>
              </w:rPr>
              <w:t>sp</w:t>
            </w:r>
            <w:proofErr w:type="spellEnd"/>
            <w:r w:rsidRPr="00084D7C">
              <w:rPr>
                <w:rFonts w:ascii="Arial" w:hAnsi="Arial" w:cs="Arial"/>
              </w:rPr>
              <w:t xml:space="preserve">. zn. </w:t>
            </w:r>
            <w:proofErr w:type="spellStart"/>
            <w:r w:rsidRPr="00084D7C">
              <w:rPr>
                <w:rFonts w:ascii="Arial" w:hAnsi="Arial" w:cs="Arial"/>
              </w:rPr>
              <w:t>Spr</w:t>
            </w:r>
            <w:proofErr w:type="spellEnd"/>
            <w:r w:rsidRPr="00084D7C">
              <w:rPr>
                <w:rFonts w:ascii="Arial" w:hAnsi="Arial" w:cs="Arial"/>
              </w:rPr>
              <w:t xml:space="preserve"> 557/2022) objednáváme dodání: </w:t>
            </w:r>
          </w:p>
          <w:p w14:paraId="58BEB300" w14:textId="77777777" w:rsidR="0048793D" w:rsidRPr="00084D7C" w:rsidRDefault="00B462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10 000 ks (tj. 10 krabic) </w:t>
            </w:r>
            <w:proofErr w:type="spellStart"/>
            <w:r w:rsidRPr="00084D7C">
              <w:rPr>
                <w:rFonts w:ascii="Arial" w:hAnsi="Arial" w:cs="Arial"/>
              </w:rPr>
              <w:t>dodejkových</w:t>
            </w:r>
            <w:proofErr w:type="spellEnd"/>
            <w:r w:rsidRPr="00084D7C">
              <w:rPr>
                <w:rFonts w:ascii="Arial" w:hAnsi="Arial" w:cs="Arial"/>
              </w:rPr>
              <w:t xml:space="preserve"> obálek č. 1 (typu I), zelený pruh v</w:t>
            </w:r>
            <w:r w:rsidRPr="00084D7C">
              <w:rPr>
                <w:rFonts w:ascii="Arial" w:hAnsi="Arial" w:cs="Arial"/>
              </w:rPr>
              <w:t xml:space="preserve"> ceně 4,90 Kč bez DPH za 1 ks, tedy v celkové částce 49.000 Kč bez DPH a v částce 59 290 Kč vč. DPH,</w:t>
            </w:r>
          </w:p>
          <w:p w14:paraId="26E5F106" w14:textId="77777777" w:rsidR="0048793D" w:rsidRPr="00084D7C" w:rsidRDefault="00B462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9 000 ks (tj. 9 krabic) </w:t>
            </w:r>
            <w:proofErr w:type="spellStart"/>
            <w:r w:rsidRPr="00084D7C">
              <w:rPr>
                <w:rFonts w:ascii="Arial" w:hAnsi="Arial" w:cs="Arial"/>
              </w:rPr>
              <w:t>dodejkových</w:t>
            </w:r>
            <w:proofErr w:type="spellEnd"/>
            <w:r w:rsidRPr="00084D7C">
              <w:rPr>
                <w:rFonts w:ascii="Arial" w:hAnsi="Arial" w:cs="Arial"/>
              </w:rPr>
              <w:t xml:space="preserve"> obálek č. 2 (typu II) zelený pruh v ceně 4,90 Kč bez DPH za 1 ks, tedy v celkové částce 44.100 Kč bez DPH a v částce 53 361 Kč vč. DPH.</w:t>
            </w:r>
          </w:p>
          <w:p w14:paraId="5E5C4DD7" w14:textId="77777777" w:rsidR="0048793D" w:rsidRPr="00084D7C" w:rsidRDefault="0048793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16232912" w14:textId="43CEC483" w:rsidR="0048793D" w:rsidRPr="00084D7C" w:rsidRDefault="00B462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V souladu s ujednáním v bodu 4.6 smlouvy žádám o potvrzení přijetí této objednávky na e-mail: </w:t>
            </w:r>
            <w:proofErr w:type="spellStart"/>
            <w:r w:rsidR="00084D7C" w:rsidRPr="00084D7C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  <w:r w:rsidRPr="00084D7C">
              <w:rPr>
                <w:rFonts w:ascii="Arial" w:hAnsi="Arial" w:cs="Arial"/>
              </w:rPr>
              <w:t>.</w:t>
            </w:r>
          </w:p>
          <w:p w14:paraId="5DEB4398" w14:textId="77777777" w:rsidR="0048793D" w:rsidRPr="00084D7C" w:rsidRDefault="0048793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58D16EE" w14:textId="435EFD26" w:rsidR="0048793D" w:rsidRPr="00084D7C" w:rsidRDefault="00B462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Fakturu zašlete Okresnímu soudu v Liberci na účet č. </w:t>
            </w:r>
            <w:proofErr w:type="spellStart"/>
            <w:r w:rsidR="00084D7C" w:rsidRPr="00084D7C">
              <w:rPr>
                <w:rFonts w:ascii="Arial" w:hAnsi="Arial" w:cs="Arial"/>
                <w:highlight w:val="black"/>
              </w:rPr>
              <w:t>xxxxxxxxxxxxxx</w:t>
            </w:r>
            <w:proofErr w:type="spellEnd"/>
            <w:r w:rsidRPr="00084D7C">
              <w:rPr>
                <w:rFonts w:ascii="Arial" w:hAnsi="Arial" w:cs="Arial"/>
              </w:rPr>
              <w:t xml:space="preserve"> u České národní banky v Ústí nad Labem, IČO 024 864.</w:t>
            </w:r>
          </w:p>
        </w:tc>
      </w:tr>
      <w:tr w:rsidR="0048793D" w:rsidRPr="00084D7C" w14:paraId="4953B159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9CE9B" w14:textId="77777777" w:rsidR="0048793D" w:rsidRPr="00084D7C" w:rsidRDefault="00B462B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84D7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84D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7DF6F" w14:textId="77777777" w:rsidR="0048793D" w:rsidRPr="00084D7C" w:rsidRDefault="00B462BA">
            <w:pPr>
              <w:rPr>
                <w:rFonts w:ascii="Arial" w:hAnsi="Arial" w:cs="Arial"/>
                <w:b/>
                <w:bCs/>
              </w:rPr>
            </w:pPr>
            <w:r w:rsidRPr="00084D7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377F9" w14:textId="77777777" w:rsidR="0048793D" w:rsidRPr="00084D7C" w:rsidRDefault="00B462BA">
            <w:pPr>
              <w:rPr>
                <w:rFonts w:ascii="Arial" w:hAnsi="Arial" w:cs="Arial"/>
                <w:b/>
                <w:bCs/>
              </w:rPr>
            </w:pPr>
            <w:r w:rsidRPr="00084D7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E4C59" w14:textId="77777777" w:rsidR="0048793D" w:rsidRPr="00084D7C" w:rsidRDefault="00B462BA">
            <w:pPr>
              <w:rPr>
                <w:rFonts w:ascii="Arial" w:hAnsi="Arial" w:cs="Arial"/>
                <w:b/>
                <w:bCs/>
              </w:rPr>
            </w:pPr>
            <w:r w:rsidRPr="00084D7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AC773F5" w14:textId="77777777" w:rsidR="0048793D" w:rsidRPr="00084D7C" w:rsidRDefault="004879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48793D" w:rsidRPr="00084D7C" w14:paraId="6EBFE11D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84290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7DE6FDE" w14:textId="77777777" w:rsidR="0048793D" w:rsidRPr="00084D7C" w:rsidRDefault="00B462BA">
            <w:pPr>
              <w:rPr>
                <w:rFonts w:ascii="Arial" w:hAnsi="Arial" w:cs="Arial"/>
              </w:rPr>
            </w:pPr>
            <w:proofErr w:type="spellStart"/>
            <w:r w:rsidRPr="00084D7C">
              <w:rPr>
                <w:rFonts w:ascii="Arial" w:hAnsi="Arial" w:cs="Arial"/>
              </w:rPr>
              <w:t>dodejkové</w:t>
            </w:r>
            <w:proofErr w:type="spellEnd"/>
            <w:r w:rsidRPr="00084D7C">
              <w:rPr>
                <w:rFonts w:ascii="Arial" w:hAnsi="Arial" w:cs="Arial"/>
              </w:rPr>
              <w:t xml:space="preserve"> obálky 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768485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CC6B94E" w14:textId="77777777" w:rsidR="0048793D" w:rsidRPr="00084D7C" w:rsidRDefault="00B462BA">
            <w:pPr>
              <w:jc w:val="right"/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10000,00</w:t>
            </w:r>
          </w:p>
        </w:tc>
      </w:tr>
      <w:tr w:rsidR="0048793D" w:rsidRPr="00084D7C" w14:paraId="331BBDF3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2C186F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0B240C1" w14:textId="77777777" w:rsidR="0048793D" w:rsidRPr="00084D7C" w:rsidRDefault="00B462BA">
            <w:pPr>
              <w:rPr>
                <w:rFonts w:ascii="Arial" w:hAnsi="Arial" w:cs="Arial"/>
              </w:rPr>
            </w:pPr>
            <w:proofErr w:type="spellStart"/>
            <w:r w:rsidRPr="00084D7C">
              <w:rPr>
                <w:rFonts w:ascii="Arial" w:hAnsi="Arial" w:cs="Arial"/>
              </w:rPr>
              <w:t>dodejkové</w:t>
            </w:r>
            <w:proofErr w:type="spellEnd"/>
            <w:r w:rsidRPr="00084D7C">
              <w:rPr>
                <w:rFonts w:ascii="Arial" w:hAnsi="Arial" w:cs="Arial"/>
              </w:rPr>
              <w:t xml:space="preserve"> obálky 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6AEB34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DCE017D" w14:textId="77777777" w:rsidR="0048793D" w:rsidRPr="00084D7C" w:rsidRDefault="00B462BA">
            <w:pPr>
              <w:jc w:val="right"/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9000,00</w:t>
            </w:r>
          </w:p>
        </w:tc>
      </w:tr>
    </w:tbl>
    <w:p w14:paraId="4A52ED31" w14:textId="77777777" w:rsidR="0048793D" w:rsidRPr="00084D7C" w:rsidRDefault="0048793D"/>
    <w:p w14:paraId="6A624970" w14:textId="77777777" w:rsidR="0048793D" w:rsidRPr="00084D7C" w:rsidRDefault="004879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48793D" w:rsidRPr="00084D7C" w14:paraId="76BE740D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951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 xml:space="preserve">Počet </w:t>
            </w:r>
            <w:r w:rsidRPr="00084D7C">
              <w:rPr>
                <w:rFonts w:ascii="Arial" w:hAnsi="Arial" w:cs="Arial"/>
              </w:rPr>
              <w:t>příloh: 0</w:t>
            </w:r>
          </w:p>
          <w:p w14:paraId="6E119D63" w14:textId="77777777" w:rsidR="0048793D" w:rsidRPr="00084D7C" w:rsidRDefault="004879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FCD8F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Vyřizuje:</w:t>
            </w:r>
          </w:p>
          <w:p w14:paraId="230DC4B0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Telefon:</w:t>
            </w:r>
          </w:p>
          <w:p w14:paraId="623F5054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98FCB" w14:textId="5EC0E435" w:rsidR="0048793D" w:rsidRPr="00084D7C" w:rsidRDefault="00145E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</w:t>
            </w:r>
            <w:proofErr w:type="spellEnd"/>
          </w:p>
          <w:p w14:paraId="4E0E1A17" w14:textId="2D08ACCB" w:rsidR="0048793D" w:rsidRPr="00084D7C" w:rsidRDefault="00145EFA">
            <w:pPr>
              <w:rPr>
                <w:rFonts w:ascii="Arial" w:hAnsi="Arial" w:cs="Arial"/>
              </w:rPr>
            </w:pPr>
            <w:proofErr w:type="spellStart"/>
            <w:r w:rsidRPr="00145EFA">
              <w:rPr>
                <w:rFonts w:ascii="Arial" w:hAnsi="Arial" w:cs="Arial"/>
                <w:highlight w:val="black"/>
              </w:rPr>
              <w:t>xxxxxxxxxxxxxx</w:t>
            </w:r>
            <w:proofErr w:type="spellEnd"/>
          </w:p>
          <w:p w14:paraId="0E0BB8CE" w14:textId="77777777" w:rsidR="0048793D" w:rsidRPr="00084D7C" w:rsidRDefault="0048793D">
            <w:pPr>
              <w:rPr>
                <w:rFonts w:ascii="Arial" w:hAnsi="Arial" w:cs="Arial"/>
              </w:rPr>
            </w:pPr>
          </w:p>
          <w:p w14:paraId="72BD5F25" w14:textId="77777777" w:rsidR="0048793D" w:rsidRPr="00084D7C" w:rsidRDefault="0048793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400" w14:textId="77777777" w:rsidR="0048793D" w:rsidRPr="00084D7C" w:rsidRDefault="00B462BA">
            <w:pPr>
              <w:rPr>
                <w:rFonts w:ascii="Arial" w:hAnsi="Arial" w:cs="Arial"/>
              </w:rPr>
            </w:pPr>
            <w:r w:rsidRPr="00084D7C">
              <w:rPr>
                <w:rFonts w:ascii="Arial" w:hAnsi="Arial" w:cs="Arial"/>
              </w:rPr>
              <w:t>Razítko a podpis:</w:t>
            </w:r>
          </w:p>
        </w:tc>
      </w:tr>
    </w:tbl>
    <w:p w14:paraId="037700D3" w14:textId="77777777" w:rsidR="0048793D" w:rsidRPr="00084D7C" w:rsidRDefault="0048793D">
      <w:pPr>
        <w:rPr>
          <w:rFonts w:ascii="Arial" w:hAnsi="Arial" w:cs="Arial"/>
        </w:rPr>
      </w:pPr>
    </w:p>
    <w:p w14:paraId="076759ED" w14:textId="239FE8D3" w:rsidR="0048793D" w:rsidRPr="00084D7C" w:rsidRDefault="00357DE1">
      <w:pPr>
        <w:rPr>
          <w:rFonts w:ascii="Arial" w:hAnsi="Arial" w:cs="Arial"/>
        </w:rPr>
      </w:pP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proofErr w:type="spellStart"/>
      <w:r w:rsidR="00145EFA" w:rsidRPr="00145EFA">
        <w:rPr>
          <w:rFonts w:ascii="Arial" w:hAnsi="Arial" w:cs="Arial"/>
          <w:highlight w:val="black"/>
        </w:rPr>
        <w:t>xxxxxxxxxxxxxxxxxxx</w:t>
      </w:r>
      <w:proofErr w:type="spellEnd"/>
    </w:p>
    <w:p w14:paraId="5017A6C8" w14:textId="6F5BE8A7" w:rsidR="00357DE1" w:rsidRPr="00084D7C" w:rsidRDefault="00357DE1">
      <w:pPr>
        <w:rPr>
          <w:rFonts w:ascii="Arial" w:hAnsi="Arial" w:cs="Arial"/>
        </w:rPr>
      </w:pP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</w:r>
      <w:r w:rsidRPr="00084D7C">
        <w:rPr>
          <w:rFonts w:ascii="Arial" w:hAnsi="Arial" w:cs="Arial"/>
        </w:rPr>
        <w:tab/>
        <w:t xml:space="preserve">     ředitelka správy</w:t>
      </w:r>
    </w:p>
    <w:sectPr w:rsidR="00357DE1" w:rsidRPr="00084D7C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5FE2" w14:textId="77777777" w:rsidR="0020260E" w:rsidRDefault="0020260E">
      <w:r>
        <w:separator/>
      </w:r>
    </w:p>
  </w:endnote>
  <w:endnote w:type="continuationSeparator" w:id="0">
    <w:p w14:paraId="12C29B9C" w14:textId="77777777" w:rsidR="0020260E" w:rsidRDefault="002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E2BE" w14:textId="77777777" w:rsidR="0048793D" w:rsidRDefault="00B462BA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OSSCELB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897C" w14:textId="77777777" w:rsidR="0020260E" w:rsidRDefault="0020260E">
      <w:r>
        <w:separator/>
      </w:r>
    </w:p>
  </w:footnote>
  <w:footnote w:type="continuationSeparator" w:id="0">
    <w:p w14:paraId="53EE8050" w14:textId="77777777" w:rsidR="0020260E" w:rsidRDefault="0020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PODMINKA" w:val="A.Id_skupiny = 16286211"/>
  </w:docVars>
  <w:rsids>
    <w:rsidRoot w:val="00357DE1"/>
    <w:rsid w:val="00084D7C"/>
    <w:rsid w:val="00145EFA"/>
    <w:rsid w:val="0020260E"/>
    <w:rsid w:val="00357DE1"/>
    <w:rsid w:val="0048793D"/>
    <w:rsid w:val="00B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BF4CA"/>
  <w14:defaultImageDpi w14:val="0"/>
  <w15:docId w15:val="{5E3966D3-81F2-4764-908D-26B1C1F8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239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Břachová Kamila Mgr.</cp:lastModifiedBy>
  <cp:revision>3</cp:revision>
  <dcterms:created xsi:type="dcterms:W3CDTF">2023-06-22T11:21:00Z</dcterms:created>
  <dcterms:modified xsi:type="dcterms:W3CDTF">2023-06-22T11:30:00Z</dcterms:modified>
</cp:coreProperties>
</file>