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6BA5" w14:textId="7B5475D7" w:rsidR="001867E6" w:rsidRPr="000F2D25" w:rsidRDefault="006C5FED" w:rsidP="00096209">
      <w:pPr>
        <w:jc w:val="center"/>
        <w:rPr>
          <w:rFonts w:ascii="Calibri" w:eastAsia="Arial Unicode MS" w:hAnsi="Calibri" w:cs="Calibri"/>
          <w:b/>
          <w:bCs/>
          <w:sz w:val="32"/>
          <w:szCs w:val="32"/>
        </w:rPr>
      </w:pPr>
      <w:r w:rsidRPr="000F2D25">
        <w:rPr>
          <w:rFonts w:ascii="Calibri" w:eastAsia="Arial Unicode MS" w:hAnsi="Calibri" w:cs="Calibri"/>
          <w:b/>
          <w:bCs/>
          <w:sz w:val="32"/>
          <w:szCs w:val="32"/>
        </w:rPr>
        <w:t xml:space="preserve">DODATEK Č. </w:t>
      </w:r>
      <w:r w:rsidR="00A831E6">
        <w:rPr>
          <w:rFonts w:ascii="Calibri" w:eastAsia="Arial Unicode MS" w:hAnsi="Calibri" w:cs="Calibri"/>
          <w:b/>
          <w:bCs/>
          <w:sz w:val="32"/>
          <w:szCs w:val="32"/>
        </w:rPr>
        <w:t>6</w:t>
      </w:r>
      <w:r w:rsidR="001867E6" w:rsidRPr="000F2D25">
        <w:rPr>
          <w:rFonts w:ascii="Calibri" w:eastAsia="Arial Unicode MS" w:hAnsi="Calibri" w:cs="Calibri"/>
          <w:b/>
          <w:bCs/>
          <w:sz w:val="32"/>
          <w:szCs w:val="32"/>
        </w:rPr>
        <w:t xml:space="preserve"> KE SMLOUVĚ O PROVOZOVÁNÍ </w:t>
      </w:r>
    </w:p>
    <w:p w14:paraId="7E9F9625" w14:textId="77777777" w:rsidR="001A54A7" w:rsidRPr="000F2D25" w:rsidRDefault="001867E6" w:rsidP="00096209">
      <w:pPr>
        <w:jc w:val="center"/>
        <w:rPr>
          <w:rFonts w:ascii="Calibri" w:eastAsia="Arial Unicode MS" w:hAnsi="Calibri" w:cs="Calibri"/>
          <w:b/>
          <w:bCs/>
          <w:sz w:val="32"/>
          <w:szCs w:val="32"/>
        </w:rPr>
      </w:pPr>
      <w:r w:rsidRPr="000F2D25">
        <w:rPr>
          <w:rFonts w:ascii="Calibri" w:eastAsia="Arial Unicode MS" w:hAnsi="Calibri" w:cs="Calibri"/>
          <w:b/>
          <w:bCs/>
          <w:sz w:val="32"/>
          <w:szCs w:val="32"/>
        </w:rPr>
        <w:t>SBĚRNÉHO DVORA ODPADŮ</w:t>
      </w:r>
    </w:p>
    <w:p w14:paraId="4B4FF749" w14:textId="77777777" w:rsidR="001A54A7" w:rsidRPr="000F2D25" w:rsidRDefault="001A54A7" w:rsidP="00096209">
      <w:pPr>
        <w:rPr>
          <w:rFonts w:ascii="Calibri" w:eastAsia="Arial Unicode MS" w:hAnsi="Calibri" w:cs="Calibri"/>
        </w:rPr>
      </w:pPr>
    </w:p>
    <w:p w14:paraId="55CE9072" w14:textId="77777777" w:rsidR="001A54A7" w:rsidRPr="000F2D25" w:rsidRDefault="001A54A7" w:rsidP="00096209">
      <w:pPr>
        <w:jc w:val="center"/>
        <w:rPr>
          <w:rFonts w:ascii="Calibri" w:eastAsia="Arial Unicode MS" w:hAnsi="Calibri" w:cs="Calibri"/>
          <w:iCs/>
          <w:sz w:val="21"/>
          <w:szCs w:val="21"/>
        </w:rPr>
      </w:pPr>
      <w:r w:rsidRPr="000F2D25">
        <w:rPr>
          <w:rFonts w:ascii="Calibri" w:eastAsia="Arial Unicode MS" w:hAnsi="Calibri" w:cs="Calibri"/>
          <w:iCs/>
          <w:sz w:val="21"/>
          <w:szCs w:val="21"/>
        </w:rPr>
        <w:t xml:space="preserve">kterou níže uvedeného dne, měsíce a roku uzavřely ve smyslu ustanovení § </w:t>
      </w:r>
      <w:r w:rsidR="001867E6" w:rsidRPr="000F2D25">
        <w:rPr>
          <w:rFonts w:ascii="Calibri" w:eastAsia="Arial Unicode MS" w:hAnsi="Calibri" w:cs="Calibri"/>
          <w:iCs/>
          <w:sz w:val="21"/>
          <w:szCs w:val="21"/>
        </w:rPr>
        <w:t>1746 odst. 2</w:t>
      </w:r>
    </w:p>
    <w:p w14:paraId="708858F3" w14:textId="77777777" w:rsidR="001A54A7" w:rsidRPr="000F2D25" w:rsidRDefault="001A54A7" w:rsidP="00096209">
      <w:pPr>
        <w:jc w:val="center"/>
        <w:rPr>
          <w:rFonts w:ascii="Calibri" w:eastAsia="Arial Unicode MS" w:hAnsi="Calibri" w:cs="Calibri"/>
          <w:iCs/>
          <w:sz w:val="21"/>
          <w:szCs w:val="21"/>
        </w:rPr>
      </w:pPr>
      <w:r w:rsidRPr="000F2D25">
        <w:rPr>
          <w:rFonts w:ascii="Calibri" w:eastAsia="Arial Unicode MS" w:hAnsi="Calibri" w:cs="Calibri"/>
          <w:iCs/>
          <w:sz w:val="21"/>
          <w:szCs w:val="21"/>
        </w:rPr>
        <w:t xml:space="preserve"> zákona č. 89/2012 Sb., občanského zákoníku, v platném znění, tyto smluvní strany:</w:t>
      </w:r>
    </w:p>
    <w:p w14:paraId="39C965ED" w14:textId="77777777" w:rsidR="001867E6" w:rsidRPr="000F2D25" w:rsidRDefault="001867E6" w:rsidP="00096209">
      <w:pPr>
        <w:jc w:val="center"/>
        <w:rPr>
          <w:rFonts w:ascii="Calibri" w:eastAsia="Arial Unicode MS" w:hAnsi="Calibri" w:cs="Calibri"/>
          <w:iCs/>
          <w:sz w:val="21"/>
          <w:szCs w:val="21"/>
        </w:rPr>
      </w:pPr>
    </w:p>
    <w:p w14:paraId="1416954B" w14:textId="06EE4DFD" w:rsidR="001867E6" w:rsidRDefault="001867E6" w:rsidP="00096209">
      <w:pPr>
        <w:jc w:val="center"/>
        <w:rPr>
          <w:rFonts w:ascii="Calibri" w:hAnsi="Calibri" w:cs="Calibri"/>
          <w:b/>
          <w:sz w:val="24"/>
        </w:rPr>
      </w:pPr>
      <w:r w:rsidRPr="000F2D25">
        <w:rPr>
          <w:rFonts w:ascii="Calibri" w:hAnsi="Calibri" w:cs="Calibri"/>
          <w:b/>
          <w:sz w:val="24"/>
        </w:rPr>
        <w:t>Smluvní strany</w:t>
      </w:r>
    </w:p>
    <w:p w14:paraId="7F328A52" w14:textId="77777777" w:rsidR="000F2D25" w:rsidRPr="000F2D25" w:rsidRDefault="000F2D25" w:rsidP="00096209">
      <w:pPr>
        <w:jc w:val="center"/>
        <w:rPr>
          <w:rFonts w:ascii="Calibri" w:hAnsi="Calibri" w:cs="Calibri"/>
          <w:b/>
          <w:sz w:val="24"/>
        </w:rPr>
      </w:pPr>
    </w:p>
    <w:p w14:paraId="416A1338" w14:textId="77777777" w:rsidR="001867E6" w:rsidRPr="000F2D25" w:rsidRDefault="001867E6" w:rsidP="00096209">
      <w:pPr>
        <w:pStyle w:val="Odstavecseseznamem"/>
        <w:numPr>
          <w:ilvl w:val="0"/>
          <w:numId w:val="3"/>
        </w:numPr>
        <w:spacing w:after="0" w:line="240" w:lineRule="auto"/>
        <w:rPr>
          <w:rFonts w:cs="Calibri"/>
          <w:b/>
        </w:rPr>
      </w:pPr>
      <w:r w:rsidRPr="000F2D25">
        <w:rPr>
          <w:rFonts w:cs="Calibri"/>
          <w:b/>
        </w:rPr>
        <w:t>Objednatel:</w:t>
      </w:r>
      <w:r w:rsidRPr="000F2D25">
        <w:rPr>
          <w:rFonts w:cs="Calibri"/>
          <w:b/>
        </w:rPr>
        <w:tab/>
      </w:r>
    </w:p>
    <w:p w14:paraId="1D70354B" w14:textId="77777777" w:rsidR="001867E6" w:rsidRPr="000F2D25" w:rsidRDefault="001867E6" w:rsidP="00096209">
      <w:pPr>
        <w:ind w:left="708"/>
        <w:rPr>
          <w:rFonts w:ascii="Calibri" w:hAnsi="Calibri" w:cs="Calibri"/>
          <w:b/>
        </w:rPr>
      </w:pPr>
      <w:r w:rsidRPr="000F2D25">
        <w:rPr>
          <w:rFonts w:ascii="Calibri" w:hAnsi="Calibri" w:cs="Calibri"/>
        </w:rPr>
        <w:t>Obchodní firma:</w:t>
      </w:r>
      <w:r w:rsidRPr="000F2D25">
        <w:rPr>
          <w:rFonts w:ascii="Calibri" w:hAnsi="Calibri" w:cs="Calibri"/>
          <w:b/>
        </w:rPr>
        <w:tab/>
        <w:t>Čistá Plzeň, s. r. o.</w:t>
      </w:r>
    </w:p>
    <w:p w14:paraId="74B951F0" w14:textId="77777777" w:rsidR="001867E6" w:rsidRPr="000F2D25" w:rsidRDefault="001867E6" w:rsidP="00096209">
      <w:pPr>
        <w:ind w:left="708"/>
        <w:rPr>
          <w:rFonts w:ascii="Calibri" w:hAnsi="Calibri" w:cs="Calibri"/>
        </w:rPr>
      </w:pPr>
      <w:r w:rsidRPr="000F2D25">
        <w:rPr>
          <w:rFonts w:ascii="Calibri" w:hAnsi="Calibri" w:cs="Calibri"/>
        </w:rPr>
        <w:t>Sídlo:</w:t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  <w:t>Edvarda Beneše 430/23, 301 00  Plzeň</w:t>
      </w:r>
    </w:p>
    <w:p w14:paraId="04896046" w14:textId="77777777" w:rsidR="001867E6" w:rsidRPr="000F2D25" w:rsidRDefault="001867E6" w:rsidP="00096209">
      <w:pPr>
        <w:ind w:left="708"/>
        <w:rPr>
          <w:rFonts w:ascii="Calibri" w:hAnsi="Calibri" w:cs="Calibri"/>
        </w:rPr>
      </w:pPr>
      <w:r w:rsidRPr="000F2D25">
        <w:rPr>
          <w:rFonts w:ascii="Calibri" w:hAnsi="Calibri" w:cs="Calibri"/>
        </w:rPr>
        <w:t>IČ:</w:t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  <w:t>280 46 153</w:t>
      </w:r>
    </w:p>
    <w:p w14:paraId="253F091D" w14:textId="77777777" w:rsidR="001867E6" w:rsidRPr="000F2D25" w:rsidRDefault="001867E6" w:rsidP="00096209">
      <w:pPr>
        <w:ind w:left="708"/>
        <w:rPr>
          <w:rFonts w:ascii="Calibri" w:hAnsi="Calibri" w:cs="Calibri"/>
        </w:rPr>
      </w:pPr>
      <w:r w:rsidRPr="000F2D25">
        <w:rPr>
          <w:rFonts w:ascii="Calibri" w:hAnsi="Calibri" w:cs="Calibri"/>
        </w:rPr>
        <w:t>DIČ:</w:t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  <w:t>CZ 28046153</w:t>
      </w:r>
    </w:p>
    <w:p w14:paraId="7E4D7366" w14:textId="77777777" w:rsidR="001867E6" w:rsidRPr="000F2D25" w:rsidRDefault="001867E6" w:rsidP="00096209">
      <w:pPr>
        <w:ind w:left="2832"/>
        <w:rPr>
          <w:rFonts w:ascii="Calibri" w:hAnsi="Calibri" w:cs="Calibri"/>
        </w:rPr>
      </w:pPr>
      <w:r w:rsidRPr="000F2D25">
        <w:rPr>
          <w:rFonts w:ascii="Calibri" w:hAnsi="Calibri" w:cs="Calibri"/>
        </w:rPr>
        <w:t>Zapsaná v obchodním rejstříku vedeném Krajským soudem v Plzni, oddíl C, vložka 22669</w:t>
      </w:r>
    </w:p>
    <w:p w14:paraId="7C511666" w14:textId="77777777" w:rsidR="001867E6" w:rsidRPr="000F2D25" w:rsidRDefault="001867E6" w:rsidP="00096209">
      <w:pPr>
        <w:rPr>
          <w:rFonts w:ascii="Calibri" w:hAnsi="Calibri" w:cs="Calibri"/>
        </w:rPr>
      </w:pPr>
      <w:r w:rsidRPr="000F2D25">
        <w:rPr>
          <w:rFonts w:ascii="Calibri" w:hAnsi="Calibri" w:cs="Calibri"/>
        </w:rPr>
        <w:tab/>
        <w:t>Bankovní spojení:</w:t>
      </w:r>
      <w:r w:rsidRPr="000F2D25">
        <w:rPr>
          <w:rFonts w:ascii="Calibri" w:hAnsi="Calibri" w:cs="Calibri"/>
        </w:rPr>
        <w:tab/>
        <w:t>č. účtu 43-3711080207/0100 vedený u Komerční banky Plzeň-město</w:t>
      </w:r>
    </w:p>
    <w:p w14:paraId="4DD53B1E" w14:textId="77777777" w:rsidR="001867E6" w:rsidRPr="000F2D25" w:rsidRDefault="001867E6" w:rsidP="00096209">
      <w:pPr>
        <w:rPr>
          <w:rFonts w:ascii="Calibri" w:hAnsi="Calibri" w:cs="Calibri"/>
        </w:rPr>
      </w:pPr>
      <w:r w:rsidRPr="000F2D25">
        <w:rPr>
          <w:rFonts w:ascii="Calibri" w:hAnsi="Calibri" w:cs="Calibri"/>
        </w:rPr>
        <w:tab/>
        <w:t>Zastoupená:</w:t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  <w:t>Otakarem Horákem</w:t>
      </w:r>
      <w:r w:rsidR="005F65A5" w:rsidRPr="000F2D25">
        <w:rPr>
          <w:rFonts w:ascii="Calibri" w:hAnsi="Calibri" w:cs="Calibri"/>
        </w:rPr>
        <w:t>, jednatelem</w:t>
      </w:r>
    </w:p>
    <w:p w14:paraId="0849D5AE" w14:textId="77777777" w:rsidR="001867E6" w:rsidRPr="000F2D25" w:rsidRDefault="001867E6" w:rsidP="00096209">
      <w:pPr>
        <w:ind w:left="284"/>
        <w:jc w:val="both"/>
        <w:rPr>
          <w:rFonts w:ascii="Calibri" w:hAnsi="Calibri" w:cs="Calibri"/>
        </w:rPr>
      </w:pPr>
    </w:p>
    <w:p w14:paraId="13971748" w14:textId="77777777" w:rsidR="001867E6" w:rsidRPr="000F2D25" w:rsidRDefault="001867E6" w:rsidP="00096209">
      <w:pPr>
        <w:ind w:left="284"/>
        <w:jc w:val="both"/>
        <w:rPr>
          <w:rFonts w:ascii="Calibri" w:hAnsi="Calibri" w:cs="Calibri"/>
          <w:b/>
        </w:rPr>
      </w:pPr>
      <w:r w:rsidRPr="000F2D25">
        <w:rPr>
          <w:rFonts w:ascii="Calibri" w:hAnsi="Calibri" w:cs="Calibri"/>
        </w:rPr>
        <w:t>dále jen „</w:t>
      </w:r>
      <w:r w:rsidRPr="000F2D25">
        <w:rPr>
          <w:rFonts w:ascii="Calibri" w:hAnsi="Calibri" w:cs="Calibri"/>
          <w:b/>
        </w:rPr>
        <w:t>objednatel</w:t>
      </w:r>
      <w:r w:rsidRPr="000F2D25">
        <w:rPr>
          <w:rFonts w:ascii="Calibri" w:hAnsi="Calibri" w:cs="Calibri"/>
        </w:rPr>
        <w:t>“</w:t>
      </w:r>
    </w:p>
    <w:p w14:paraId="2664D8EF" w14:textId="77777777" w:rsidR="001867E6" w:rsidRPr="000F2D25" w:rsidRDefault="001867E6" w:rsidP="00096209">
      <w:pPr>
        <w:pStyle w:val="Normln2"/>
        <w:ind w:firstLine="284"/>
        <w:jc w:val="left"/>
        <w:rPr>
          <w:rFonts w:ascii="Calibri" w:hAnsi="Calibri" w:cs="Calibri"/>
          <w:b w:val="0"/>
          <w:bCs/>
          <w:sz w:val="22"/>
        </w:rPr>
      </w:pPr>
      <w:r w:rsidRPr="000F2D25">
        <w:rPr>
          <w:rFonts w:ascii="Calibri" w:hAnsi="Calibri" w:cs="Calibri"/>
          <w:b w:val="0"/>
          <w:bCs/>
          <w:sz w:val="22"/>
        </w:rPr>
        <w:t>a</w:t>
      </w:r>
    </w:p>
    <w:p w14:paraId="05E31003" w14:textId="77777777" w:rsidR="001867E6" w:rsidRPr="000F2D25" w:rsidRDefault="001867E6" w:rsidP="00096209">
      <w:pPr>
        <w:pStyle w:val="Odstavecseseznamem"/>
        <w:spacing w:after="0" w:line="240" w:lineRule="auto"/>
        <w:ind w:left="2124"/>
        <w:rPr>
          <w:rFonts w:cs="Calibri"/>
        </w:rPr>
      </w:pPr>
    </w:p>
    <w:p w14:paraId="72E9E5A1" w14:textId="77777777" w:rsidR="001867E6" w:rsidRPr="000F2D25" w:rsidRDefault="001867E6" w:rsidP="00096209">
      <w:pPr>
        <w:pStyle w:val="Odstavecseseznamem"/>
        <w:numPr>
          <w:ilvl w:val="0"/>
          <w:numId w:val="3"/>
        </w:numPr>
        <w:spacing w:after="0" w:line="240" w:lineRule="auto"/>
        <w:rPr>
          <w:rFonts w:cs="Calibri"/>
          <w:b/>
        </w:rPr>
      </w:pPr>
      <w:r w:rsidRPr="000F2D25">
        <w:rPr>
          <w:rFonts w:cs="Calibri"/>
          <w:b/>
        </w:rPr>
        <w:t>Dodavatel:</w:t>
      </w:r>
      <w:r w:rsidRPr="000F2D25">
        <w:rPr>
          <w:rFonts w:cs="Calibri"/>
          <w:b/>
        </w:rPr>
        <w:tab/>
      </w:r>
    </w:p>
    <w:p w14:paraId="121B4794" w14:textId="77777777" w:rsidR="001867E6" w:rsidRPr="000F2D25" w:rsidRDefault="001867E6" w:rsidP="00096209">
      <w:pPr>
        <w:ind w:left="708"/>
        <w:rPr>
          <w:rFonts w:ascii="Calibri" w:hAnsi="Calibri" w:cs="Calibri"/>
        </w:rPr>
      </w:pPr>
      <w:r w:rsidRPr="000F2D25">
        <w:rPr>
          <w:rFonts w:ascii="Calibri" w:hAnsi="Calibri" w:cs="Calibri"/>
        </w:rPr>
        <w:t>Obchodní firma:</w:t>
      </w:r>
      <w:r w:rsidRPr="000F2D25">
        <w:rPr>
          <w:rFonts w:ascii="Calibri" w:hAnsi="Calibri" w:cs="Calibri"/>
          <w:b/>
        </w:rPr>
        <w:tab/>
        <w:t>ELIOD servis, s.r.o.</w:t>
      </w:r>
    </w:p>
    <w:p w14:paraId="3B95B66F" w14:textId="77777777" w:rsidR="001867E6" w:rsidRPr="000F2D25" w:rsidRDefault="001867E6" w:rsidP="00096209">
      <w:pPr>
        <w:ind w:left="708"/>
        <w:rPr>
          <w:rFonts w:ascii="Calibri" w:hAnsi="Calibri" w:cs="Calibri"/>
        </w:rPr>
      </w:pPr>
      <w:r w:rsidRPr="000F2D25">
        <w:rPr>
          <w:rFonts w:ascii="Calibri" w:hAnsi="Calibri" w:cs="Calibri"/>
        </w:rPr>
        <w:t>Sídlo:</w:t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  <w:t>Vřesová 494, 330 08 Zruč-Senec</w:t>
      </w:r>
    </w:p>
    <w:p w14:paraId="7984869B" w14:textId="77777777" w:rsidR="001867E6" w:rsidRPr="000F2D25" w:rsidRDefault="001867E6" w:rsidP="00096209">
      <w:pPr>
        <w:ind w:left="708"/>
        <w:rPr>
          <w:rFonts w:ascii="Calibri" w:hAnsi="Calibri" w:cs="Calibri"/>
        </w:rPr>
      </w:pPr>
      <w:r w:rsidRPr="000F2D25">
        <w:rPr>
          <w:rFonts w:ascii="Calibri" w:hAnsi="Calibri" w:cs="Calibri"/>
        </w:rPr>
        <w:t>IČ:</w:t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  <w:t>25225243</w:t>
      </w:r>
    </w:p>
    <w:p w14:paraId="6C2CD0AE" w14:textId="77777777" w:rsidR="001867E6" w:rsidRPr="000F2D25" w:rsidRDefault="001867E6" w:rsidP="00096209">
      <w:pPr>
        <w:ind w:left="708"/>
        <w:rPr>
          <w:rFonts w:ascii="Calibri" w:hAnsi="Calibri" w:cs="Calibri"/>
        </w:rPr>
      </w:pPr>
      <w:r w:rsidRPr="000F2D25">
        <w:rPr>
          <w:rFonts w:ascii="Calibri" w:hAnsi="Calibri" w:cs="Calibri"/>
        </w:rPr>
        <w:t>DIČ:</w:t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  <w:t>CZ25225243</w:t>
      </w:r>
    </w:p>
    <w:p w14:paraId="0E4EA477" w14:textId="77777777" w:rsidR="001867E6" w:rsidRPr="000F2D25" w:rsidRDefault="001867E6" w:rsidP="00096209">
      <w:pPr>
        <w:ind w:left="2832"/>
        <w:rPr>
          <w:rFonts w:ascii="Calibri" w:hAnsi="Calibri" w:cs="Calibri"/>
        </w:rPr>
      </w:pPr>
      <w:r w:rsidRPr="000F2D25">
        <w:rPr>
          <w:rFonts w:ascii="Calibri" w:hAnsi="Calibri" w:cs="Calibri"/>
        </w:rPr>
        <w:t>Zapsaná v obchodním rejstříku vedeném Krajským soudem v Plzni, oddíl C, vložka 10389</w:t>
      </w:r>
    </w:p>
    <w:p w14:paraId="7A082971" w14:textId="77777777" w:rsidR="001867E6" w:rsidRPr="000F2D25" w:rsidRDefault="001867E6" w:rsidP="00096209">
      <w:pPr>
        <w:rPr>
          <w:rFonts w:ascii="Calibri" w:hAnsi="Calibri" w:cs="Calibri"/>
        </w:rPr>
      </w:pPr>
      <w:r w:rsidRPr="000F2D25">
        <w:rPr>
          <w:rFonts w:ascii="Calibri" w:hAnsi="Calibri" w:cs="Calibri"/>
        </w:rPr>
        <w:tab/>
        <w:t>Bankovní spojení:</w:t>
      </w:r>
      <w:r w:rsidRPr="000F2D25">
        <w:rPr>
          <w:rFonts w:ascii="Calibri" w:hAnsi="Calibri" w:cs="Calibri"/>
        </w:rPr>
        <w:tab/>
        <w:t>6381342/0800</w:t>
      </w:r>
    </w:p>
    <w:p w14:paraId="262AC771" w14:textId="77777777" w:rsidR="001867E6" w:rsidRPr="000F2D25" w:rsidRDefault="001867E6" w:rsidP="00096209">
      <w:pPr>
        <w:rPr>
          <w:rFonts w:ascii="Calibri" w:hAnsi="Calibri" w:cs="Calibri"/>
        </w:rPr>
      </w:pPr>
      <w:r w:rsidRPr="000F2D25">
        <w:rPr>
          <w:rFonts w:ascii="Calibri" w:hAnsi="Calibri" w:cs="Calibri"/>
        </w:rPr>
        <w:tab/>
        <w:t>Zastoupená:</w:t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  <w:t>Ing. Jiřím Vlasákem, jednatelem</w:t>
      </w:r>
    </w:p>
    <w:p w14:paraId="52320966" w14:textId="77777777" w:rsidR="001867E6" w:rsidRPr="000F2D25" w:rsidRDefault="001867E6" w:rsidP="00096209">
      <w:pPr>
        <w:rPr>
          <w:rFonts w:ascii="Calibri" w:hAnsi="Calibri" w:cs="Calibri"/>
        </w:rPr>
      </w:pPr>
    </w:p>
    <w:p w14:paraId="649F759B" w14:textId="77777777" w:rsidR="001867E6" w:rsidRPr="000F2D25" w:rsidRDefault="001867E6" w:rsidP="00096209">
      <w:pPr>
        <w:rPr>
          <w:rFonts w:ascii="Calibri" w:hAnsi="Calibri" w:cs="Calibri"/>
        </w:rPr>
      </w:pPr>
      <w:r w:rsidRPr="000F2D25">
        <w:rPr>
          <w:rFonts w:ascii="Calibri" w:hAnsi="Calibri" w:cs="Calibri"/>
        </w:rPr>
        <w:t>a</w:t>
      </w:r>
    </w:p>
    <w:p w14:paraId="546F9632" w14:textId="77777777" w:rsidR="001867E6" w:rsidRPr="000F2D25" w:rsidRDefault="001867E6" w:rsidP="00096209">
      <w:pPr>
        <w:rPr>
          <w:rFonts w:ascii="Calibri" w:hAnsi="Calibri" w:cs="Calibri"/>
        </w:rPr>
      </w:pPr>
    </w:p>
    <w:p w14:paraId="57E1E2AA" w14:textId="77777777" w:rsidR="001867E6" w:rsidRPr="000F2D25" w:rsidRDefault="001867E6" w:rsidP="00096209">
      <w:pPr>
        <w:ind w:left="708"/>
        <w:rPr>
          <w:rFonts w:ascii="Calibri" w:hAnsi="Calibri" w:cs="Calibri"/>
        </w:rPr>
      </w:pPr>
      <w:r w:rsidRPr="000F2D25">
        <w:rPr>
          <w:rFonts w:ascii="Calibri" w:hAnsi="Calibri" w:cs="Calibri"/>
        </w:rPr>
        <w:t>Obchodní firma:</w:t>
      </w:r>
      <w:r w:rsidRPr="000F2D25">
        <w:rPr>
          <w:rFonts w:ascii="Calibri" w:hAnsi="Calibri" w:cs="Calibri"/>
          <w:b/>
        </w:rPr>
        <w:tab/>
        <w:t>VERSADO s.r.o.</w:t>
      </w:r>
    </w:p>
    <w:p w14:paraId="0FC1802F" w14:textId="77777777" w:rsidR="001867E6" w:rsidRPr="000F2D25" w:rsidRDefault="001867E6" w:rsidP="00096209">
      <w:pPr>
        <w:ind w:left="708"/>
        <w:rPr>
          <w:rFonts w:ascii="Calibri" w:hAnsi="Calibri" w:cs="Calibri"/>
        </w:rPr>
      </w:pPr>
      <w:r w:rsidRPr="000F2D25">
        <w:rPr>
          <w:rFonts w:ascii="Calibri" w:hAnsi="Calibri" w:cs="Calibri"/>
        </w:rPr>
        <w:t>Sídlo:</w:t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  <w:t>Studentská 2241/103, 323 00 Plzeň</w:t>
      </w:r>
    </w:p>
    <w:p w14:paraId="0D5F382F" w14:textId="77777777" w:rsidR="001867E6" w:rsidRPr="000F2D25" w:rsidRDefault="001867E6" w:rsidP="00096209">
      <w:pPr>
        <w:ind w:left="708"/>
        <w:rPr>
          <w:rFonts w:ascii="Calibri" w:hAnsi="Calibri" w:cs="Calibri"/>
        </w:rPr>
      </w:pPr>
      <w:r w:rsidRPr="000F2D25">
        <w:rPr>
          <w:rFonts w:ascii="Calibri" w:hAnsi="Calibri" w:cs="Calibri"/>
        </w:rPr>
        <w:t>IČ:</w:t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  <w:t>27991083</w:t>
      </w:r>
    </w:p>
    <w:p w14:paraId="18FB23E4" w14:textId="77777777" w:rsidR="001867E6" w:rsidRPr="000F2D25" w:rsidRDefault="001867E6" w:rsidP="00096209">
      <w:pPr>
        <w:ind w:left="708"/>
        <w:rPr>
          <w:rFonts w:ascii="Calibri" w:hAnsi="Calibri" w:cs="Calibri"/>
        </w:rPr>
      </w:pPr>
      <w:r w:rsidRPr="000F2D25">
        <w:rPr>
          <w:rFonts w:ascii="Calibri" w:hAnsi="Calibri" w:cs="Calibri"/>
        </w:rPr>
        <w:t>DIČ:</w:t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  <w:t>CZ27991083</w:t>
      </w:r>
    </w:p>
    <w:p w14:paraId="759C99DF" w14:textId="77777777" w:rsidR="001867E6" w:rsidRPr="000F2D25" w:rsidRDefault="001867E6" w:rsidP="00096209">
      <w:pPr>
        <w:ind w:left="2832"/>
        <w:rPr>
          <w:rFonts w:ascii="Calibri" w:hAnsi="Calibri" w:cs="Calibri"/>
        </w:rPr>
      </w:pPr>
      <w:r w:rsidRPr="000F2D25">
        <w:rPr>
          <w:rFonts w:ascii="Calibri" w:hAnsi="Calibri" w:cs="Calibri"/>
        </w:rPr>
        <w:t>Zapsaná v obchodním rejstříku vedeném Krajským soudem v Plzni, oddíl C, vložka 20407</w:t>
      </w:r>
    </w:p>
    <w:p w14:paraId="13C7FB1F" w14:textId="77777777" w:rsidR="001867E6" w:rsidRPr="000F2D25" w:rsidRDefault="001867E6" w:rsidP="00096209">
      <w:pPr>
        <w:rPr>
          <w:rFonts w:ascii="Calibri" w:hAnsi="Calibri" w:cs="Calibri"/>
        </w:rPr>
      </w:pPr>
      <w:r w:rsidRPr="000F2D25">
        <w:rPr>
          <w:rFonts w:ascii="Calibri" w:hAnsi="Calibri" w:cs="Calibri"/>
        </w:rPr>
        <w:tab/>
        <w:t>Zastoupená:</w:t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  <w:t>Danielem Vlasákem, jednatelem</w:t>
      </w:r>
    </w:p>
    <w:p w14:paraId="79F99885" w14:textId="77777777" w:rsidR="001867E6" w:rsidRPr="000F2D25" w:rsidRDefault="001867E6" w:rsidP="00096209">
      <w:pPr>
        <w:jc w:val="both"/>
        <w:rPr>
          <w:rFonts w:ascii="Calibri" w:hAnsi="Calibri" w:cs="Calibri"/>
        </w:rPr>
      </w:pPr>
    </w:p>
    <w:p w14:paraId="775D125C" w14:textId="77777777" w:rsidR="001867E6" w:rsidRPr="000F2D25" w:rsidRDefault="001867E6" w:rsidP="00096209">
      <w:pPr>
        <w:jc w:val="both"/>
        <w:rPr>
          <w:rFonts w:ascii="Calibri" w:hAnsi="Calibri" w:cs="Calibri"/>
        </w:rPr>
      </w:pPr>
      <w:r w:rsidRPr="000F2D25">
        <w:rPr>
          <w:rFonts w:ascii="Calibri" w:hAnsi="Calibri" w:cs="Calibri"/>
        </w:rPr>
        <w:t>dále jen „</w:t>
      </w:r>
      <w:r w:rsidRPr="000F2D25">
        <w:rPr>
          <w:rFonts w:ascii="Calibri" w:hAnsi="Calibri" w:cs="Calibri"/>
          <w:b/>
        </w:rPr>
        <w:t>dodavatel</w:t>
      </w:r>
      <w:r w:rsidRPr="000F2D25">
        <w:rPr>
          <w:rFonts w:ascii="Calibri" w:hAnsi="Calibri" w:cs="Calibri"/>
        </w:rPr>
        <w:t>“</w:t>
      </w:r>
    </w:p>
    <w:p w14:paraId="489650ED" w14:textId="77777777" w:rsidR="001867E6" w:rsidRPr="000F2D25" w:rsidRDefault="001867E6" w:rsidP="00096209">
      <w:pPr>
        <w:jc w:val="both"/>
        <w:rPr>
          <w:rFonts w:ascii="Calibri" w:hAnsi="Calibri" w:cs="Calibri"/>
        </w:rPr>
      </w:pPr>
    </w:p>
    <w:p w14:paraId="44F04EDE" w14:textId="77777777" w:rsidR="001867E6" w:rsidRPr="000F2D25" w:rsidRDefault="001867E6" w:rsidP="00096209">
      <w:pPr>
        <w:jc w:val="center"/>
        <w:rPr>
          <w:rFonts w:ascii="Calibri" w:hAnsi="Calibri" w:cs="Calibri"/>
          <w:b/>
        </w:rPr>
      </w:pPr>
    </w:p>
    <w:p w14:paraId="520E7037" w14:textId="77777777" w:rsidR="001867E6" w:rsidRPr="000F2D25" w:rsidRDefault="001867E6" w:rsidP="00096209">
      <w:pPr>
        <w:jc w:val="center"/>
        <w:rPr>
          <w:rFonts w:ascii="Calibri" w:hAnsi="Calibri" w:cs="Calibri"/>
          <w:b/>
          <w:szCs w:val="22"/>
        </w:rPr>
      </w:pPr>
      <w:r w:rsidRPr="000F2D25">
        <w:rPr>
          <w:rFonts w:ascii="Calibri" w:hAnsi="Calibri" w:cs="Calibri"/>
          <w:b/>
          <w:szCs w:val="22"/>
        </w:rPr>
        <w:t>Článek A.</w:t>
      </w:r>
    </w:p>
    <w:p w14:paraId="0EF3D875" w14:textId="77777777" w:rsidR="001867E6" w:rsidRPr="000F2D25" w:rsidRDefault="001867E6" w:rsidP="00096209">
      <w:pPr>
        <w:jc w:val="center"/>
        <w:rPr>
          <w:rFonts w:ascii="Calibri" w:hAnsi="Calibri" w:cs="Calibri"/>
          <w:b/>
          <w:szCs w:val="22"/>
        </w:rPr>
      </w:pPr>
    </w:p>
    <w:p w14:paraId="3BC3B840" w14:textId="6801B7C7" w:rsidR="001867E6" w:rsidRPr="000F2D25" w:rsidRDefault="001867E6" w:rsidP="00096209">
      <w:pPr>
        <w:pStyle w:val="Odstavecseseznamem"/>
        <w:numPr>
          <w:ilvl w:val="0"/>
          <w:numId w:val="4"/>
        </w:numPr>
        <w:spacing w:after="0" w:line="240" w:lineRule="auto"/>
        <w:ind w:left="851" w:hanging="567"/>
        <w:contextualSpacing w:val="0"/>
        <w:jc w:val="both"/>
        <w:rPr>
          <w:rFonts w:eastAsia="Arial Unicode MS" w:cs="Calibri"/>
        </w:rPr>
      </w:pPr>
      <w:r w:rsidRPr="000F2D25">
        <w:rPr>
          <w:rFonts w:eastAsia="Arial Unicode MS" w:cs="Calibri"/>
          <w:iCs/>
        </w:rPr>
        <w:t>Smluvní strany uzavřely na základě zadávacího řízení na veřejnou zakázku dne 7.</w:t>
      </w:r>
      <w:r w:rsidR="00ED1689" w:rsidRPr="000F2D25">
        <w:rPr>
          <w:rFonts w:eastAsia="Arial Unicode MS" w:cs="Calibri"/>
          <w:iCs/>
        </w:rPr>
        <w:t xml:space="preserve"> </w:t>
      </w:r>
      <w:r w:rsidRPr="000F2D25">
        <w:rPr>
          <w:rFonts w:eastAsia="Arial Unicode MS" w:cs="Calibri"/>
          <w:iCs/>
        </w:rPr>
        <w:t>2.</w:t>
      </w:r>
      <w:r w:rsidR="00ED1689" w:rsidRPr="000F2D25">
        <w:rPr>
          <w:rFonts w:eastAsia="Arial Unicode MS" w:cs="Calibri"/>
          <w:iCs/>
        </w:rPr>
        <w:t xml:space="preserve"> </w:t>
      </w:r>
      <w:r w:rsidRPr="000F2D25">
        <w:rPr>
          <w:rFonts w:eastAsia="Arial Unicode MS" w:cs="Calibri"/>
          <w:iCs/>
        </w:rPr>
        <w:t>2016 smlouvu o provozování sběrného dvora</w:t>
      </w:r>
      <w:r w:rsidR="008C62CA">
        <w:rPr>
          <w:rFonts w:eastAsia="Arial Unicode MS" w:cs="Calibri"/>
          <w:iCs/>
        </w:rPr>
        <w:t xml:space="preserve"> ve znění jejích dodatků č. 1 až č. </w:t>
      </w:r>
      <w:r w:rsidR="007F2746">
        <w:rPr>
          <w:rFonts w:eastAsia="Arial Unicode MS" w:cs="Calibri"/>
          <w:iCs/>
        </w:rPr>
        <w:t>5</w:t>
      </w:r>
      <w:r w:rsidR="008C62CA">
        <w:rPr>
          <w:rFonts w:eastAsia="Arial Unicode MS" w:cs="Calibri"/>
          <w:iCs/>
        </w:rPr>
        <w:t xml:space="preserve"> </w:t>
      </w:r>
      <w:r w:rsidR="008C62CA" w:rsidRPr="000F2D25">
        <w:rPr>
          <w:rFonts w:eastAsia="Arial Unicode MS" w:cs="Calibri"/>
          <w:iCs/>
        </w:rPr>
        <w:t>(dále jen „</w:t>
      </w:r>
      <w:r w:rsidR="008C62CA" w:rsidRPr="000F2D25">
        <w:rPr>
          <w:rFonts w:eastAsia="Arial Unicode MS" w:cs="Calibri"/>
          <w:b/>
          <w:iCs/>
        </w:rPr>
        <w:t>smlouva</w:t>
      </w:r>
      <w:r w:rsidR="008C62CA" w:rsidRPr="000F2D25">
        <w:rPr>
          <w:rFonts w:eastAsia="Arial Unicode MS" w:cs="Calibri"/>
          <w:iCs/>
        </w:rPr>
        <w:t>“)</w:t>
      </w:r>
      <w:r w:rsidRPr="000F2D25">
        <w:rPr>
          <w:rFonts w:eastAsia="Arial Unicode MS" w:cs="Calibri"/>
          <w:iCs/>
        </w:rPr>
        <w:t>, jehož předmětem je zajištění komplexního provozu sběrného dvora odpadů na území Městského obvodu</w:t>
      </w:r>
      <w:r w:rsidR="008C62CA">
        <w:rPr>
          <w:rFonts w:eastAsia="Arial Unicode MS" w:cs="Calibri"/>
          <w:iCs/>
        </w:rPr>
        <w:t xml:space="preserve"> </w:t>
      </w:r>
      <w:r w:rsidRPr="000F2D25">
        <w:rPr>
          <w:rFonts w:eastAsia="Arial Unicode MS" w:cs="Calibri"/>
          <w:iCs/>
        </w:rPr>
        <w:t>Plzeň 4 Doubravka v Jateční ulici</w:t>
      </w:r>
      <w:r w:rsidR="008C62CA">
        <w:rPr>
          <w:rFonts w:eastAsia="Arial Unicode MS" w:cs="Calibri"/>
          <w:iCs/>
        </w:rPr>
        <w:t xml:space="preserve"> (dále jen „</w:t>
      </w:r>
      <w:r w:rsidR="008C62CA" w:rsidRPr="008C62CA">
        <w:rPr>
          <w:rFonts w:eastAsia="Arial Unicode MS" w:cs="Calibri"/>
          <w:b/>
          <w:iCs/>
        </w:rPr>
        <w:t>sběrný dvůr</w:t>
      </w:r>
      <w:r w:rsidR="008C62CA" w:rsidRPr="008C62CA">
        <w:rPr>
          <w:rFonts w:eastAsia="Arial Unicode MS" w:cs="Calibri"/>
          <w:iCs/>
        </w:rPr>
        <w:t>“)</w:t>
      </w:r>
      <w:r w:rsidRPr="000F2D25">
        <w:rPr>
          <w:rFonts w:eastAsia="Arial Unicode MS" w:cs="Calibri"/>
          <w:iCs/>
        </w:rPr>
        <w:t>.</w:t>
      </w:r>
    </w:p>
    <w:p w14:paraId="16EEC62F" w14:textId="77777777" w:rsidR="000F2D25" w:rsidRDefault="000F2D25" w:rsidP="00096209">
      <w:pPr>
        <w:pStyle w:val="Odstavecseseznamem"/>
        <w:spacing w:after="0" w:line="240" w:lineRule="auto"/>
        <w:ind w:left="851"/>
        <w:contextualSpacing w:val="0"/>
        <w:jc w:val="both"/>
        <w:rPr>
          <w:rFonts w:eastAsia="Arial Unicode MS" w:cs="Calibri"/>
        </w:rPr>
      </w:pPr>
    </w:p>
    <w:p w14:paraId="7B4FBFB6" w14:textId="5ABE2FCE" w:rsidR="00594D3A" w:rsidRPr="000F2D25" w:rsidRDefault="008C62CA" w:rsidP="00096209">
      <w:pPr>
        <w:pStyle w:val="Odstavecseseznamem"/>
        <w:numPr>
          <w:ilvl w:val="0"/>
          <w:numId w:val="4"/>
        </w:numPr>
        <w:spacing w:after="0" w:line="240" w:lineRule="auto"/>
        <w:ind w:left="851" w:hanging="567"/>
        <w:contextualSpacing w:val="0"/>
        <w:jc w:val="both"/>
        <w:rPr>
          <w:rFonts w:eastAsia="Arial Unicode MS" w:cs="Calibri"/>
        </w:rPr>
      </w:pPr>
      <w:r>
        <w:rPr>
          <w:rFonts w:eastAsia="Arial Unicode MS" w:cs="Calibri"/>
        </w:rPr>
        <w:lastRenderedPageBreak/>
        <w:t>Smluvní strany sjednaly, že objednatel převezme od dodavatele komplexní zajištění provozu sběrného dvora a dodavatel zajistí toliko přepravu a nakládání s odpadem, který převezme ze sběrného dvora.</w:t>
      </w:r>
    </w:p>
    <w:p w14:paraId="36AB78B9" w14:textId="77777777" w:rsidR="000F2D25" w:rsidRDefault="000F2D25" w:rsidP="00096209">
      <w:pPr>
        <w:pStyle w:val="Odstavecseseznamem"/>
        <w:spacing w:after="0" w:line="240" w:lineRule="auto"/>
        <w:ind w:left="851"/>
        <w:contextualSpacing w:val="0"/>
        <w:jc w:val="both"/>
        <w:rPr>
          <w:rFonts w:eastAsia="Arial Unicode MS" w:cs="Calibri"/>
        </w:rPr>
      </w:pPr>
    </w:p>
    <w:p w14:paraId="3D7AB310" w14:textId="7032D692" w:rsidR="00594D3A" w:rsidRPr="000F2D25" w:rsidRDefault="00594D3A" w:rsidP="00096209">
      <w:pPr>
        <w:pStyle w:val="Odstavecseseznamem"/>
        <w:numPr>
          <w:ilvl w:val="0"/>
          <w:numId w:val="4"/>
        </w:numPr>
        <w:spacing w:after="0" w:line="240" w:lineRule="auto"/>
        <w:ind w:left="851" w:hanging="567"/>
        <w:contextualSpacing w:val="0"/>
        <w:jc w:val="both"/>
        <w:rPr>
          <w:rFonts w:eastAsia="Arial Unicode MS" w:cs="Calibri"/>
        </w:rPr>
      </w:pPr>
      <w:r w:rsidRPr="000F2D25">
        <w:rPr>
          <w:rFonts w:eastAsia="Arial Unicode MS" w:cs="Calibri"/>
        </w:rPr>
        <w:t>Na základě shora uvedeného proto smluv</w:t>
      </w:r>
      <w:r w:rsidR="004A6E69" w:rsidRPr="000F2D25">
        <w:rPr>
          <w:rFonts w:eastAsia="Arial Unicode MS" w:cs="Calibri"/>
        </w:rPr>
        <w:t>n</w:t>
      </w:r>
      <w:r w:rsidRPr="000F2D25">
        <w:rPr>
          <w:rFonts w:eastAsia="Arial Unicode MS" w:cs="Calibri"/>
        </w:rPr>
        <w:t>í strany přistupují k uzavření tohoto dodatku, který upraví vzájemná práva a povinnosti</w:t>
      </w:r>
      <w:r w:rsidR="008C62CA">
        <w:rPr>
          <w:rFonts w:eastAsia="Arial Unicode MS" w:cs="Calibri"/>
        </w:rPr>
        <w:t xml:space="preserve"> stanovené smlouvou</w:t>
      </w:r>
      <w:r w:rsidRPr="000F2D25">
        <w:rPr>
          <w:rFonts w:eastAsia="Arial Unicode MS" w:cs="Calibri"/>
        </w:rPr>
        <w:t>.</w:t>
      </w:r>
    </w:p>
    <w:p w14:paraId="27342FBA" w14:textId="77777777" w:rsidR="005A731C" w:rsidRPr="000F2D25" w:rsidRDefault="005A731C" w:rsidP="00096209">
      <w:pPr>
        <w:jc w:val="both"/>
        <w:rPr>
          <w:rFonts w:ascii="Calibri" w:eastAsia="Arial Unicode MS" w:hAnsi="Calibri" w:cs="Calibri"/>
        </w:rPr>
      </w:pPr>
    </w:p>
    <w:p w14:paraId="1817ADEB" w14:textId="77777777" w:rsidR="005A731C" w:rsidRPr="000F2D25" w:rsidRDefault="005A731C" w:rsidP="00096209">
      <w:pPr>
        <w:jc w:val="both"/>
        <w:rPr>
          <w:rFonts w:ascii="Calibri" w:eastAsia="Arial Unicode MS" w:hAnsi="Calibri" w:cs="Calibri"/>
        </w:rPr>
      </w:pPr>
    </w:p>
    <w:p w14:paraId="5F77BE73" w14:textId="77777777" w:rsidR="001867E6" w:rsidRPr="000F2D25" w:rsidRDefault="00594D3A" w:rsidP="00096209">
      <w:pPr>
        <w:jc w:val="center"/>
        <w:rPr>
          <w:rFonts w:ascii="Calibri" w:eastAsia="Arial Unicode MS" w:hAnsi="Calibri" w:cs="Calibri"/>
          <w:b/>
          <w:szCs w:val="22"/>
          <w:lang w:eastAsia="en-US"/>
        </w:rPr>
      </w:pPr>
      <w:r w:rsidRPr="000F2D25">
        <w:rPr>
          <w:rFonts w:ascii="Calibri" w:eastAsia="Arial Unicode MS" w:hAnsi="Calibri" w:cs="Calibri"/>
          <w:b/>
          <w:szCs w:val="22"/>
          <w:lang w:eastAsia="en-US"/>
        </w:rPr>
        <w:t>Článek B.</w:t>
      </w:r>
    </w:p>
    <w:p w14:paraId="37361BB8" w14:textId="77777777" w:rsidR="008C62CA" w:rsidRDefault="008C62CA" w:rsidP="00096209">
      <w:pPr>
        <w:ind w:left="284" w:firstLine="567"/>
        <w:jc w:val="both"/>
        <w:rPr>
          <w:rFonts w:ascii="Calibri" w:eastAsia="Arial Unicode MS" w:hAnsi="Calibri" w:cs="Calibri"/>
          <w:b/>
          <w:szCs w:val="22"/>
          <w:lang w:eastAsia="en-US"/>
        </w:rPr>
      </w:pPr>
    </w:p>
    <w:p w14:paraId="0E8DBF21" w14:textId="0608580A" w:rsidR="005A731C" w:rsidRDefault="005A731C" w:rsidP="00096209">
      <w:pPr>
        <w:pStyle w:val="Odstavecseseznamem"/>
        <w:numPr>
          <w:ilvl w:val="0"/>
          <w:numId w:val="9"/>
        </w:numPr>
        <w:spacing w:after="0" w:line="240" w:lineRule="auto"/>
        <w:ind w:left="851" w:hanging="567"/>
        <w:jc w:val="both"/>
        <w:rPr>
          <w:rFonts w:eastAsia="Arial Unicode MS" w:cs="Calibri"/>
        </w:rPr>
      </w:pPr>
      <w:r w:rsidRPr="008C62CA">
        <w:rPr>
          <w:rFonts w:eastAsia="Arial Unicode MS" w:cs="Calibri"/>
        </w:rPr>
        <w:t xml:space="preserve">Smluvní strany sjednaly, že </w:t>
      </w:r>
      <w:r w:rsidR="008C62CA">
        <w:rPr>
          <w:rFonts w:eastAsia="Arial Unicode MS" w:cs="Calibri"/>
        </w:rPr>
        <w:t xml:space="preserve">v </w:t>
      </w:r>
      <w:r w:rsidRPr="008C62CA">
        <w:rPr>
          <w:rFonts w:eastAsia="Arial Unicode MS" w:cs="Calibri"/>
        </w:rPr>
        <w:t>člán</w:t>
      </w:r>
      <w:r w:rsidR="008C62CA">
        <w:rPr>
          <w:rFonts w:eastAsia="Arial Unicode MS" w:cs="Calibri"/>
        </w:rPr>
        <w:t>ku</w:t>
      </w:r>
      <w:r w:rsidRPr="008C62CA">
        <w:rPr>
          <w:rFonts w:eastAsia="Arial Unicode MS" w:cs="Calibri"/>
        </w:rPr>
        <w:t xml:space="preserve"> </w:t>
      </w:r>
      <w:r w:rsidR="00ED1689" w:rsidRPr="008C62CA">
        <w:rPr>
          <w:rFonts w:eastAsia="Arial Unicode MS" w:cs="Calibri"/>
        </w:rPr>
        <w:t>I</w:t>
      </w:r>
      <w:r w:rsidR="008C62CA">
        <w:rPr>
          <w:rFonts w:eastAsia="Arial Unicode MS" w:cs="Calibri"/>
        </w:rPr>
        <w:t>I.</w:t>
      </w:r>
      <w:r w:rsidR="00ED1689" w:rsidRPr="008C62CA">
        <w:rPr>
          <w:rFonts w:eastAsia="Arial Unicode MS" w:cs="Calibri"/>
        </w:rPr>
        <w:t xml:space="preserve"> </w:t>
      </w:r>
      <w:r w:rsidR="008C62CA">
        <w:rPr>
          <w:rFonts w:eastAsia="Arial Unicode MS" w:cs="Calibri"/>
        </w:rPr>
        <w:t>smlouvy „Předmět plnění“ se bez náhrady ruší                     v odstavci 1</w:t>
      </w:r>
      <w:r w:rsidR="00ED1689" w:rsidRPr="008C62CA">
        <w:rPr>
          <w:rFonts w:eastAsia="Arial Unicode MS" w:cs="Calibri"/>
        </w:rPr>
        <w:t xml:space="preserve"> písm</w:t>
      </w:r>
      <w:r w:rsidR="003328CA">
        <w:rPr>
          <w:rFonts w:eastAsia="Arial Unicode MS" w:cs="Calibri"/>
        </w:rPr>
        <w:t>ena</w:t>
      </w:r>
      <w:r w:rsidR="008C62CA">
        <w:rPr>
          <w:rFonts w:eastAsia="Arial Unicode MS" w:cs="Calibri"/>
        </w:rPr>
        <w:t xml:space="preserve"> a), </w:t>
      </w:r>
      <w:r w:rsidR="00A831E6">
        <w:rPr>
          <w:rFonts w:eastAsia="Arial Unicode MS" w:cs="Calibri"/>
        </w:rPr>
        <w:t>c</w:t>
      </w:r>
      <w:r w:rsidR="008C62CA">
        <w:rPr>
          <w:rFonts w:eastAsia="Arial Unicode MS" w:cs="Calibri"/>
        </w:rPr>
        <w:t>) až f), odstavec 3 a odstavec 5.</w:t>
      </w:r>
    </w:p>
    <w:p w14:paraId="2DA77E49" w14:textId="77777777" w:rsidR="008C62CA" w:rsidRDefault="008C62CA" w:rsidP="00096209">
      <w:pPr>
        <w:pStyle w:val="Odstavecseseznamem"/>
        <w:spacing w:after="0" w:line="240" w:lineRule="auto"/>
        <w:ind w:left="851"/>
        <w:jc w:val="both"/>
        <w:rPr>
          <w:rFonts w:eastAsia="Arial Unicode MS" w:cs="Calibri"/>
        </w:rPr>
      </w:pPr>
    </w:p>
    <w:p w14:paraId="65AF25E2" w14:textId="482262DB" w:rsidR="003328CA" w:rsidRDefault="003328CA" w:rsidP="00096209">
      <w:pPr>
        <w:pStyle w:val="Odstavecseseznamem"/>
        <w:numPr>
          <w:ilvl w:val="0"/>
          <w:numId w:val="9"/>
        </w:numPr>
        <w:spacing w:after="0" w:line="240" w:lineRule="auto"/>
        <w:ind w:left="851" w:hanging="567"/>
        <w:jc w:val="both"/>
        <w:rPr>
          <w:rFonts w:eastAsia="Arial Unicode MS" w:cs="Calibri"/>
        </w:rPr>
      </w:pPr>
      <w:r>
        <w:rPr>
          <w:rFonts w:eastAsia="Arial Unicode MS" w:cs="Calibri"/>
        </w:rPr>
        <w:t>Smluvní strany sjednaly, že v článku IV. smlouvy „Cena a platební podmínky“ se bez náhrady ruší v od</w:t>
      </w:r>
      <w:r w:rsidR="00A831E6">
        <w:rPr>
          <w:rFonts w:eastAsia="Arial Unicode MS" w:cs="Calibri"/>
        </w:rPr>
        <w:t>stavci 2 písmeno a) a</w:t>
      </w:r>
      <w:r>
        <w:rPr>
          <w:rFonts w:eastAsia="Arial Unicode MS" w:cs="Calibri"/>
        </w:rPr>
        <w:t xml:space="preserve"> odstav</w:t>
      </w:r>
      <w:r w:rsidR="00A831E6">
        <w:rPr>
          <w:rFonts w:eastAsia="Arial Unicode MS" w:cs="Calibri"/>
        </w:rPr>
        <w:t>ec 7</w:t>
      </w:r>
      <w:r>
        <w:rPr>
          <w:rFonts w:eastAsia="Arial Unicode MS" w:cs="Calibri"/>
        </w:rPr>
        <w:t>.</w:t>
      </w:r>
    </w:p>
    <w:p w14:paraId="44951CD9" w14:textId="77777777" w:rsidR="003328CA" w:rsidRPr="003328CA" w:rsidRDefault="003328CA" w:rsidP="00096209">
      <w:pPr>
        <w:pStyle w:val="Odstavecseseznamem"/>
        <w:spacing w:after="0" w:line="240" w:lineRule="auto"/>
        <w:rPr>
          <w:rFonts w:eastAsia="Arial Unicode MS" w:cs="Calibri"/>
        </w:rPr>
      </w:pPr>
    </w:p>
    <w:p w14:paraId="5ADB3D58" w14:textId="6564BBE4" w:rsidR="003328CA" w:rsidRDefault="003328CA" w:rsidP="00096209">
      <w:pPr>
        <w:pStyle w:val="Odstavecseseznamem"/>
        <w:numPr>
          <w:ilvl w:val="0"/>
          <w:numId w:val="9"/>
        </w:numPr>
        <w:spacing w:after="0" w:line="240" w:lineRule="auto"/>
        <w:ind w:left="851" w:hanging="567"/>
        <w:jc w:val="both"/>
        <w:rPr>
          <w:rFonts w:eastAsia="Arial Unicode MS" w:cs="Calibri"/>
        </w:rPr>
      </w:pPr>
      <w:r>
        <w:rPr>
          <w:rFonts w:eastAsia="Arial Unicode MS" w:cs="Calibri"/>
        </w:rPr>
        <w:t>Smluvní strany sjednaly, že v článku VI. smlouvy „Povinnosti dodavatele“ se bez náhrady ruší odstavce 1 až 4, odstavce 6 až 1</w:t>
      </w:r>
      <w:r w:rsidR="00A831E6">
        <w:rPr>
          <w:rFonts w:eastAsia="Arial Unicode MS" w:cs="Calibri"/>
        </w:rPr>
        <w:t>4</w:t>
      </w:r>
      <w:r>
        <w:rPr>
          <w:rFonts w:eastAsia="Arial Unicode MS" w:cs="Calibri"/>
        </w:rPr>
        <w:t>, odstavec 1</w:t>
      </w:r>
      <w:r w:rsidR="00A831E6">
        <w:rPr>
          <w:rFonts w:eastAsia="Arial Unicode MS" w:cs="Calibri"/>
        </w:rPr>
        <w:t>6</w:t>
      </w:r>
      <w:r>
        <w:rPr>
          <w:rFonts w:eastAsia="Arial Unicode MS" w:cs="Calibri"/>
        </w:rPr>
        <w:t xml:space="preserve"> a odstavec </w:t>
      </w:r>
      <w:r w:rsidR="00A831E6">
        <w:rPr>
          <w:rFonts w:eastAsia="Arial Unicode MS" w:cs="Calibri"/>
        </w:rPr>
        <w:t>18</w:t>
      </w:r>
      <w:r>
        <w:rPr>
          <w:rFonts w:eastAsia="Arial Unicode MS" w:cs="Calibri"/>
        </w:rPr>
        <w:t>.</w:t>
      </w:r>
    </w:p>
    <w:p w14:paraId="4A7FA6E2" w14:textId="77777777" w:rsidR="003328CA" w:rsidRPr="003328CA" w:rsidRDefault="003328CA" w:rsidP="00096209">
      <w:pPr>
        <w:pStyle w:val="Odstavecseseznamem"/>
        <w:spacing w:after="0" w:line="240" w:lineRule="auto"/>
        <w:rPr>
          <w:rFonts w:eastAsia="Arial Unicode MS" w:cs="Calibri"/>
        </w:rPr>
      </w:pPr>
    </w:p>
    <w:p w14:paraId="3113E633" w14:textId="6FC43EFB" w:rsidR="003328CA" w:rsidRDefault="003328CA" w:rsidP="00096209">
      <w:pPr>
        <w:pStyle w:val="Odstavecseseznamem"/>
        <w:numPr>
          <w:ilvl w:val="0"/>
          <w:numId w:val="9"/>
        </w:numPr>
        <w:spacing w:after="0" w:line="240" w:lineRule="auto"/>
        <w:ind w:left="851" w:hanging="567"/>
        <w:jc w:val="both"/>
        <w:rPr>
          <w:rFonts w:eastAsia="Arial Unicode MS" w:cs="Calibri"/>
        </w:rPr>
      </w:pPr>
      <w:r>
        <w:rPr>
          <w:rFonts w:eastAsia="Arial Unicode MS" w:cs="Calibri"/>
        </w:rPr>
        <w:t>Smluvní strany sjednaly, že v článku VII. smlouvy „</w:t>
      </w:r>
      <w:r w:rsidR="00A831E6">
        <w:rPr>
          <w:rFonts w:eastAsia="Arial Unicode MS" w:cs="Calibri"/>
        </w:rPr>
        <w:t xml:space="preserve">Povinnosti </w:t>
      </w:r>
      <w:r>
        <w:rPr>
          <w:rFonts w:eastAsia="Arial Unicode MS" w:cs="Calibri"/>
        </w:rPr>
        <w:t>objednatele“ se bez náhrady ruší</w:t>
      </w:r>
      <w:r w:rsidR="00A831E6">
        <w:rPr>
          <w:rFonts w:eastAsia="Arial Unicode MS" w:cs="Calibri"/>
        </w:rPr>
        <w:t xml:space="preserve"> </w:t>
      </w:r>
      <w:r>
        <w:rPr>
          <w:rFonts w:eastAsia="Arial Unicode MS" w:cs="Calibri"/>
        </w:rPr>
        <w:t>odstavec 1</w:t>
      </w:r>
      <w:r w:rsidR="00A831E6">
        <w:rPr>
          <w:rFonts w:eastAsia="Arial Unicode MS" w:cs="Calibri"/>
        </w:rPr>
        <w:t xml:space="preserve"> a 3</w:t>
      </w:r>
      <w:r>
        <w:rPr>
          <w:rFonts w:eastAsia="Arial Unicode MS" w:cs="Calibri"/>
        </w:rPr>
        <w:t>.</w:t>
      </w:r>
    </w:p>
    <w:p w14:paraId="05727AFA" w14:textId="77777777" w:rsidR="003328CA" w:rsidRPr="003328CA" w:rsidRDefault="003328CA" w:rsidP="00096209">
      <w:pPr>
        <w:pStyle w:val="Odstavecseseznamem"/>
        <w:spacing w:after="0" w:line="240" w:lineRule="auto"/>
        <w:rPr>
          <w:rFonts w:eastAsia="Arial Unicode MS" w:cs="Calibri"/>
        </w:rPr>
      </w:pPr>
    </w:p>
    <w:p w14:paraId="3E01EF92" w14:textId="29B3CB4A" w:rsidR="003328CA" w:rsidRDefault="003328CA" w:rsidP="00096209">
      <w:pPr>
        <w:pStyle w:val="Odstavecseseznamem"/>
        <w:numPr>
          <w:ilvl w:val="0"/>
          <w:numId w:val="9"/>
        </w:numPr>
        <w:spacing w:after="0" w:line="240" w:lineRule="auto"/>
        <w:ind w:left="851" w:hanging="567"/>
        <w:jc w:val="both"/>
        <w:rPr>
          <w:rFonts w:eastAsia="Arial Unicode MS" w:cs="Calibri"/>
        </w:rPr>
      </w:pPr>
      <w:r>
        <w:rPr>
          <w:rFonts w:eastAsia="Arial Unicode MS" w:cs="Calibri"/>
        </w:rPr>
        <w:t>Smluvní strany sjednaly, že článek VIII. smlouvy „Způsob kontroly provádění předmětu plnění“ se bez náhrady ruší.</w:t>
      </w:r>
    </w:p>
    <w:p w14:paraId="5243DBCD" w14:textId="77777777" w:rsidR="003328CA" w:rsidRPr="003328CA" w:rsidRDefault="003328CA" w:rsidP="00096209">
      <w:pPr>
        <w:pStyle w:val="Odstavecseseznamem"/>
        <w:spacing w:after="0" w:line="240" w:lineRule="auto"/>
        <w:rPr>
          <w:rFonts w:eastAsia="Arial Unicode MS" w:cs="Calibri"/>
        </w:rPr>
      </w:pPr>
    </w:p>
    <w:p w14:paraId="718AA142" w14:textId="3BD0D7FA" w:rsidR="003328CA" w:rsidRDefault="003328CA" w:rsidP="00096209">
      <w:pPr>
        <w:pStyle w:val="Odstavecseseznamem"/>
        <w:numPr>
          <w:ilvl w:val="0"/>
          <w:numId w:val="9"/>
        </w:numPr>
        <w:spacing w:after="0" w:line="240" w:lineRule="auto"/>
        <w:ind w:left="851" w:hanging="567"/>
        <w:jc w:val="both"/>
        <w:rPr>
          <w:rFonts w:eastAsia="Arial Unicode MS" w:cs="Calibri"/>
        </w:rPr>
      </w:pPr>
      <w:r>
        <w:rPr>
          <w:rFonts w:eastAsia="Arial Unicode MS" w:cs="Calibri"/>
        </w:rPr>
        <w:t xml:space="preserve">Smluvní strany sjednaly, že v článku </w:t>
      </w:r>
      <w:r w:rsidR="00096209">
        <w:rPr>
          <w:rFonts w:eastAsia="Arial Unicode MS" w:cs="Calibri"/>
        </w:rPr>
        <w:t>IX</w:t>
      </w:r>
      <w:r>
        <w:rPr>
          <w:rFonts w:eastAsia="Arial Unicode MS" w:cs="Calibri"/>
        </w:rPr>
        <w:t>. smlouvy „</w:t>
      </w:r>
      <w:r w:rsidR="00096209">
        <w:rPr>
          <w:rFonts w:eastAsia="Arial Unicode MS" w:cs="Calibri"/>
        </w:rPr>
        <w:t>Úrok z prodlení, smluvní pokuta</w:t>
      </w:r>
      <w:r>
        <w:rPr>
          <w:rFonts w:eastAsia="Arial Unicode MS" w:cs="Calibri"/>
        </w:rPr>
        <w:t>“ se bez náhrady ruší</w:t>
      </w:r>
      <w:r w:rsidR="00096209">
        <w:rPr>
          <w:rFonts w:eastAsia="Arial Unicode MS" w:cs="Calibri"/>
        </w:rPr>
        <w:t xml:space="preserve"> </w:t>
      </w:r>
      <w:r>
        <w:rPr>
          <w:rFonts w:eastAsia="Arial Unicode MS" w:cs="Calibri"/>
        </w:rPr>
        <w:t>odstav</w:t>
      </w:r>
      <w:r w:rsidR="00096209">
        <w:rPr>
          <w:rFonts w:eastAsia="Arial Unicode MS" w:cs="Calibri"/>
        </w:rPr>
        <w:t>e</w:t>
      </w:r>
      <w:r>
        <w:rPr>
          <w:rFonts w:eastAsia="Arial Unicode MS" w:cs="Calibri"/>
        </w:rPr>
        <w:t>c.</w:t>
      </w:r>
    </w:p>
    <w:p w14:paraId="10F180FE" w14:textId="77777777" w:rsidR="00096209" w:rsidRPr="00096209" w:rsidRDefault="00096209" w:rsidP="00096209">
      <w:pPr>
        <w:pStyle w:val="Odstavecseseznamem"/>
        <w:spacing w:after="0" w:line="240" w:lineRule="auto"/>
        <w:rPr>
          <w:rFonts w:eastAsia="Arial Unicode MS" w:cs="Calibri"/>
        </w:rPr>
      </w:pPr>
    </w:p>
    <w:p w14:paraId="55FA68BC" w14:textId="448D88C3" w:rsidR="00096209" w:rsidRPr="003328CA" w:rsidRDefault="00096209" w:rsidP="00096209">
      <w:pPr>
        <w:pStyle w:val="Odstavecseseznamem"/>
        <w:numPr>
          <w:ilvl w:val="0"/>
          <w:numId w:val="9"/>
        </w:numPr>
        <w:spacing w:after="0" w:line="240" w:lineRule="auto"/>
        <w:ind w:left="851" w:hanging="567"/>
        <w:jc w:val="both"/>
        <w:rPr>
          <w:rFonts w:eastAsia="Arial Unicode MS" w:cs="Calibri"/>
        </w:rPr>
      </w:pPr>
      <w:r>
        <w:rPr>
          <w:rFonts w:eastAsia="Arial Unicode MS" w:cs="Calibri"/>
        </w:rPr>
        <w:t>Smluvní strany sjednaly, že v článku XI. smlouvy „Přílohy“ se bez náhrady ruší příloha číslo 1, příloha číslo 2 a příloha číslo 4.</w:t>
      </w:r>
    </w:p>
    <w:p w14:paraId="15C77C70" w14:textId="2D7F35EB" w:rsidR="00897926" w:rsidRDefault="00897926" w:rsidP="00096209">
      <w:pPr>
        <w:jc w:val="both"/>
        <w:rPr>
          <w:rFonts w:ascii="Calibri" w:eastAsia="Arial Unicode MS" w:hAnsi="Calibri" w:cs="Calibri"/>
        </w:rPr>
      </w:pPr>
    </w:p>
    <w:p w14:paraId="04444AA5" w14:textId="77777777" w:rsidR="00096209" w:rsidRPr="000F2D25" w:rsidRDefault="00096209" w:rsidP="00096209">
      <w:pPr>
        <w:jc w:val="both"/>
        <w:rPr>
          <w:rFonts w:ascii="Calibri" w:eastAsia="Arial Unicode MS" w:hAnsi="Calibri" w:cs="Calibri"/>
        </w:rPr>
      </w:pPr>
    </w:p>
    <w:p w14:paraId="20FDA0AB" w14:textId="00120A4C" w:rsidR="005F65A5" w:rsidRPr="000F2D25" w:rsidRDefault="005F65A5" w:rsidP="00096209">
      <w:pPr>
        <w:jc w:val="center"/>
        <w:rPr>
          <w:rFonts w:ascii="Calibri" w:eastAsia="Arial Unicode MS" w:hAnsi="Calibri" w:cs="Calibri"/>
          <w:b/>
        </w:rPr>
      </w:pPr>
      <w:r w:rsidRPr="000F2D25">
        <w:rPr>
          <w:rFonts w:ascii="Calibri" w:eastAsia="Arial Unicode MS" w:hAnsi="Calibri" w:cs="Calibri"/>
          <w:b/>
        </w:rPr>
        <w:t>Článek C.</w:t>
      </w:r>
    </w:p>
    <w:p w14:paraId="4F21C61F" w14:textId="77777777" w:rsidR="00686D83" w:rsidRPr="000F2D25" w:rsidRDefault="00686D83" w:rsidP="00096209">
      <w:pPr>
        <w:jc w:val="center"/>
        <w:rPr>
          <w:rFonts w:ascii="Calibri" w:eastAsia="Arial Unicode MS" w:hAnsi="Calibri" w:cs="Calibri"/>
          <w:b/>
        </w:rPr>
      </w:pPr>
    </w:p>
    <w:p w14:paraId="2FB2BA19" w14:textId="77777777" w:rsidR="004A6E69" w:rsidRPr="000F2D25" w:rsidRDefault="004A6E69" w:rsidP="00096209">
      <w:pPr>
        <w:ind w:left="851"/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t xml:space="preserve">Ostatní smluvní ujednání zůstávají beze změny. </w:t>
      </w:r>
    </w:p>
    <w:p w14:paraId="769A26B9" w14:textId="77777777" w:rsidR="004A6E69" w:rsidRPr="000F2D25" w:rsidRDefault="004A6E69" w:rsidP="00096209">
      <w:pPr>
        <w:jc w:val="both"/>
        <w:rPr>
          <w:rFonts w:ascii="Calibri" w:eastAsia="Arial Unicode MS" w:hAnsi="Calibri" w:cs="Calibri"/>
          <w:szCs w:val="22"/>
        </w:rPr>
      </w:pPr>
    </w:p>
    <w:p w14:paraId="35811A5B" w14:textId="77777777" w:rsidR="00397D4E" w:rsidRPr="000F2D25" w:rsidRDefault="00397D4E" w:rsidP="00096209">
      <w:pPr>
        <w:jc w:val="center"/>
        <w:rPr>
          <w:rFonts w:ascii="Calibri" w:eastAsia="Arial Unicode MS" w:hAnsi="Calibri" w:cs="Calibri"/>
          <w:b/>
          <w:szCs w:val="22"/>
        </w:rPr>
      </w:pPr>
    </w:p>
    <w:p w14:paraId="493D5271" w14:textId="34F1EA0F" w:rsidR="004A6E69" w:rsidRPr="000F2D25" w:rsidRDefault="005F65A5" w:rsidP="00096209">
      <w:pPr>
        <w:jc w:val="center"/>
        <w:rPr>
          <w:rFonts w:ascii="Calibri" w:eastAsia="Arial Unicode MS" w:hAnsi="Calibri" w:cs="Calibri"/>
          <w:b/>
          <w:szCs w:val="22"/>
        </w:rPr>
      </w:pPr>
      <w:r w:rsidRPr="000F2D25">
        <w:rPr>
          <w:rFonts w:ascii="Calibri" w:eastAsia="Arial Unicode MS" w:hAnsi="Calibri" w:cs="Calibri"/>
          <w:b/>
          <w:szCs w:val="22"/>
        </w:rPr>
        <w:t xml:space="preserve">Článek </w:t>
      </w:r>
      <w:r w:rsidR="00397D4E" w:rsidRPr="000F2D25">
        <w:rPr>
          <w:rFonts w:ascii="Calibri" w:eastAsia="Arial Unicode MS" w:hAnsi="Calibri" w:cs="Calibri"/>
          <w:b/>
          <w:szCs w:val="22"/>
        </w:rPr>
        <w:t>D</w:t>
      </w:r>
      <w:r w:rsidR="004A6E69" w:rsidRPr="000F2D25">
        <w:rPr>
          <w:rFonts w:ascii="Calibri" w:eastAsia="Arial Unicode MS" w:hAnsi="Calibri" w:cs="Calibri"/>
          <w:b/>
          <w:szCs w:val="22"/>
        </w:rPr>
        <w:t>.</w:t>
      </w:r>
    </w:p>
    <w:p w14:paraId="5090A698" w14:textId="77777777" w:rsidR="004A6E69" w:rsidRPr="000F2D25" w:rsidRDefault="004A6E69" w:rsidP="00096209">
      <w:pPr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tab/>
      </w:r>
    </w:p>
    <w:p w14:paraId="5854047C" w14:textId="70063132" w:rsidR="004A6E69" w:rsidRPr="000F2D25" w:rsidRDefault="004A6E69" w:rsidP="00096209">
      <w:pPr>
        <w:numPr>
          <w:ilvl w:val="0"/>
          <w:numId w:val="6"/>
        </w:numPr>
        <w:tabs>
          <w:tab w:val="clear" w:pos="720"/>
        </w:tabs>
        <w:ind w:left="851" w:hanging="567"/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t>Tento dodatek nabývá platnosti podpisem poslední ze smluvních stran</w:t>
      </w:r>
      <w:r w:rsidR="005F65A5" w:rsidRPr="000F2D25">
        <w:rPr>
          <w:rFonts w:ascii="Calibri" w:eastAsia="Arial Unicode MS" w:hAnsi="Calibri" w:cs="Calibri"/>
          <w:szCs w:val="22"/>
        </w:rPr>
        <w:t xml:space="preserve"> a účinnosti dne </w:t>
      </w:r>
      <w:r w:rsidR="002462D1" w:rsidRPr="000F2D25">
        <w:rPr>
          <w:rFonts w:ascii="Calibri" w:eastAsia="Arial Unicode MS" w:hAnsi="Calibri" w:cs="Calibri"/>
          <w:szCs w:val="22"/>
        </w:rPr>
        <w:br/>
      </w:r>
      <w:r w:rsidR="005F65A5" w:rsidRPr="000F2D25">
        <w:rPr>
          <w:rFonts w:ascii="Calibri" w:eastAsia="Arial Unicode MS" w:hAnsi="Calibri" w:cs="Calibri"/>
          <w:szCs w:val="22"/>
        </w:rPr>
        <w:t>1</w:t>
      </w:r>
      <w:r w:rsidR="002462D1" w:rsidRPr="000F2D25">
        <w:rPr>
          <w:rFonts w:ascii="Calibri" w:eastAsia="Arial Unicode MS" w:hAnsi="Calibri" w:cs="Calibri"/>
          <w:szCs w:val="22"/>
        </w:rPr>
        <w:t xml:space="preserve">. </w:t>
      </w:r>
      <w:r w:rsidR="00096209">
        <w:rPr>
          <w:rFonts w:ascii="Calibri" w:eastAsia="Arial Unicode MS" w:hAnsi="Calibri" w:cs="Calibri"/>
          <w:szCs w:val="22"/>
        </w:rPr>
        <w:t>7. 2023</w:t>
      </w:r>
      <w:r w:rsidRPr="000F2D25">
        <w:rPr>
          <w:rFonts w:ascii="Calibri" w:eastAsia="Arial Unicode MS" w:hAnsi="Calibri" w:cs="Calibri"/>
          <w:szCs w:val="22"/>
        </w:rPr>
        <w:t xml:space="preserve">. </w:t>
      </w:r>
    </w:p>
    <w:p w14:paraId="35C9E17D" w14:textId="77777777" w:rsidR="000F2D25" w:rsidRDefault="000F2D25" w:rsidP="00096209">
      <w:pPr>
        <w:ind w:left="851"/>
        <w:jc w:val="both"/>
        <w:rPr>
          <w:rFonts w:ascii="Calibri" w:eastAsia="Arial Unicode MS" w:hAnsi="Calibri" w:cs="Calibri"/>
          <w:szCs w:val="22"/>
        </w:rPr>
      </w:pPr>
    </w:p>
    <w:p w14:paraId="2A3CFF23" w14:textId="66787268" w:rsidR="004A6E69" w:rsidRPr="000F2D25" w:rsidRDefault="004A6E69" w:rsidP="00096209">
      <w:pPr>
        <w:numPr>
          <w:ilvl w:val="0"/>
          <w:numId w:val="6"/>
        </w:numPr>
        <w:tabs>
          <w:tab w:val="clear" w:pos="720"/>
        </w:tabs>
        <w:ind w:left="851" w:hanging="567"/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t>Tento dodatek se řídí českým právním řádem, zejména pak ustanoveními občanského zákoníku.</w:t>
      </w:r>
    </w:p>
    <w:p w14:paraId="01B0F28D" w14:textId="77777777" w:rsidR="000F2D25" w:rsidRDefault="000F2D25" w:rsidP="00096209">
      <w:pPr>
        <w:ind w:left="851"/>
        <w:jc w:val="both"/>
        <w:rPr>
          <w:rFonts w:ascii="Calibri" w:eastAsia="Arial Unicode MS" w:hAnsi="Calibri" w:cs="Calibri"/>
          <w:szCs w:val="22"/>
        </w:rPr>
      </w:pPr>
    </w:p>
    <w:p w14:paraId="01149F63" w14:textId="63F323CA" w:rsidR="004A6E69" w:rsidRPr="000F2D25" w:rsidRDefault="004A6E69" w:rsidP="00096209">
      <w:pPr>
        <w:numPr>
          <w:ilvl w:val="0"/>
          <w:numId w:val="6"/>
        </w:numPr>
        <w:tabs>
          <w:tab w:val="clear" w:pos="720"/>
        </w:tabs>
        <w:ind w:left="851" w:hanging="567"/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t xml:space="preserve">Tento dodatek je vyhotoven ve </w:t>
      </w:r>
      <w:r w:rsidR="005F65A5" w:rsidRPr="000F2D25">
        <w:rPr>
          <w:rFonts w:ascii="Calibri" w:eastAsia="Arial Unicode MS" w:hAnsi="Calibri" w:cs="Calibri"/>
          <w:szCs w:val="22"/>
        </w:rPr>
        <w:t>2</w:t>
      </w:r>
      <w:r w:rsidRPr="000F2D25">
        <w:rPr>
          <w:rFonts w:ascii="Calibri" w:eastAsia="Arial Unicode MS" w:hAnsi="Calibri" w:cs="Calibri"/>
          <w:szCs w:val="22"/>
        </w:rPr>
        <w:t xml:space="preserve"> stejnopisech, kdy každá ze smluvních stran obdrží po </w:t>
      </w:r>
      <w:r w:rsidR="005F65A5" w:rsidRPr="000F2D25">
        <w:rPr>
          <w:rFonts w:ascii="Calibri" w:eastAsia="Arial Unicode MS" w:hAnsi="Calibri" w:cs="Calibri"/>
          <w:szCs w:val="22"/>
        </w:rPr>
        <w:t xml:space="preserve">1 </w:t>
      </w:r>
      <w:r w:rsidRPr="000F2D25">
        <w:rPr>
          <w:rFonts w:ascii="Calibri" w:eastAsia="Arial Unicode MS" w:hAnsi="Calibri" w:cs="Calibri"/>
          <w:szCs w:val="22"/>
        </w:rPr>
        <w:t>stejnopisu.</w:t>
      </w:r>
    </w:p>
    <w:p w14:paraId="4B913DA1" w14:textId="77777777" w:rsidR="000F2D25" w:rsidRDefault="000F2D25" w:rsidP="00096209">
      <w:pPr>
        <w:ind w:left="851"/>
        <w:jc w:val="both"/>
        <w:rPr>
          <w:rFonts w:ascii="Calibri" w:eastAsia="Arial Unicode MS" w:hAnsi="Calibri" w:cs="Calibri"/>
          <w:szCs w:val="22"/>
        </w:rPr>
      </w:pPr>
    </w:p>
    <w:p w14:paraId="0F3338E3" w14:textId="41148724" w:rsidR="004A6E69" w:rsidRPr="000F2D25" w:rsidRDefault="004A6E69" w:rsidP="00096209">
      <w:pPr>
        <w:numPr>
          <w:ilvl w:val="0"/>
          <w:numId w:val="6"/>
        </w:numPr>
        <w:tabs>
          <w:tab w:val="clear" w:pos="720"/>
        </w:tabs>
        <w:ind w:left="851" w:hanging="567"/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t>Smluvní strany prohlašují, že žádná z nich se necítí být slabší smluvní stranou.</w:t>
      </w:r>
    </w:p>
    <w:p w14:paraId="2F84BEE5" w14:textId="77777777" w:rsidR="000F2D25" w:rsidRDefault="000F2D25" w:rsidP="00096209">
      <w:pPr>
        <w:jc w:val="both"/>
        <w:rPr>
          <w:rFonts w:ascii="Calibri" w:eastAsia="Arial Unicode MS" w:hAnsi="Calibri" w:cs="Calibri"/>
          <w:szCs w:val="22"/>
        </w:rPr>
      </w:pPr>
    </w:p>
    <w:p w14:paraId="3B1A1E7A" w14:textId="24536CE1" w:rsidR="004A6E69" w:rsidRPr="000F2D25" w:rsidRDefault="004A6E69" w:rsidP="00096209">
      <w:pPr>
        <w:numPr>
          <w:ilvl w:val="0"/>
          <w:numId w:val="6"/>
        </w:numPr>
        <w:tabs>
          <w:tab w:val="clear" w:pos="720"/>
        </w:tabs>
        <w:ind w:left="851" w:hanging="567"/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t>Smluvní strany prohlašují, že si tento dodatek řádně přečetly, projevuje jejich pravou a nezkreslenou vůli, kdy na důkaz tohoto připojují své podpisy.</w:t>
      </w:r>
    </w:p>
    <w:p w14:paraId="27F478FF" w14:textId="342B4354" w:rsidR="00F1023A" w:rsidRPr="000F2D25" w:rsidRDefault="005F65A5" w:rsidP="00096209">
      <w:pPr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lastRenderedPageBreak/>
        <w:t>V Plzni dne</w:t>
      </w:r>
    </w:p>
    <w:p w14:paraId="68D2A913" w14:textId="77777777" w:rsidR="005F65A5" w:rsidRPr="000F2D25" w:rsidRDefault="005F65A5" w:rsidP="00096209">
      <w:pPr>
        <w:jc w:val="both"/>
        <w:rPr>
          <w:rFonts w:ascii="Calibri" w:eastAsia="Arial Unicode MS" w:hAnsi="Calibri" w:cs="Calibri"/>
          <w:szCs w:val="22"/>
        </w:rPr>
      </w:pPr>
    </w:p>
    <w:p w14:paraId="74AD20F4" w14:textId="77777777" w:rsidR="005F65A5" w:rsidRPr="000F2D25" w:rsidRDefault="005F65A5" w:rsidP="00096209">
      <w:pPr>
        <w:ind w:firstLine="708"/>
        <w:jc w:val="both"/>
        <w:rPr>
          <w:rFonts w:ascii="Calibri" w:eastAsia="Arial Unicode MS" w:hAnsi="Calibri" w:cs="Calibri"/>
          <w:i/>
          <w:szCs w:val="22"/>
        </w:rPr>
      </w:pPr>
      <w:r w:rsidRPr="000F2D25">
        <w:rPr>
          <w:rFonts w:ascii="Calibri" w:eastAsia="Arial Unicode MS" w:hAnsi="Calibri" w:cs="Calibri"/>
          <w:i/>
          <w:szCs w:val="22"/>
        </w:rPr>
        <w:t>Objednatel:</w:t>
      </w:r>
      <w:r w:rsidRPr="000F2D25">
        <w:rPr>
          <w:rFonts w:ascii="Calibri" w:eastAsia="Arial Unicode MS" w:hAnsi="Calibri" w:cs="Calibri"/>
          <w:i/>
          <w:szCs w:val="22"/>
        </w:rPr>
        <w:tab/>
      </w:r>
      <w:r w:rsidRPr="000F2D25">
        <w:rPr>
          <w:rFonts w:ascii="Calibri" w:eastAsia="Arial Unicode MS" w:hAnsi="Calibri" w:cs="Calibri"/>
          <w:i/>
          <w:szCs w:val="22"/>
        </w:rPr>
        <w:tab/>
      </w:r>
      <w:r w:rsidRPr="000F2D25">
        <w:rPr>
          <w:rFonts w:ascii="Calibri" w:eastAsia="Arial Unicode MS" w:hAnsi="Calibri" w:cs="Calibri"/>
          <w:i/>
          <w:szCs w:val="22"/>
        </w:rPr>
        <w:tab/>
      </w:r>
      <w:r w:rsidRPr="000F2D25">
        <w:rPr>
          <w:rFonts w:ascii="Calibri" w:eastAsia="Arial Unicode MS" w:hAnsi="Calibri" w:cs="Calibri"/>
          <w:i/>
          <w:szCs w:val="22"/>
        </w:rPr>
        <w:tab/>
      </w:r>
      <w:r w:rsidRPr="000F2D25">
        <w:rPr>
          <w:rFonts w:ascii="Calibri" w:eastAsia="Arial Unicode MS" w:hAnsi="Calibri" w:cs="Calibri"/>
          <w:i/>
          <w:szCs w:val="22"/>
        </w:rPr>
        <w:tab/>
      </w:r>
      <w:r w:rsidRPr="000F2D25">
        <w:rPr>
          <w:rFonts w:ascii="Calibri" w:eastAsia="Arial Unicode MS" w:hAnsi="Calibri" w:cs="Calibri"/>
          <w:i/>
          <w:szCs w:val="22"/>
        </w:rPr>
        <w:tab/>
        <w:t>Dodavatel:</w:t>
      </w:r>
    </w:p>
    <w:p w14:paraId="30D635CA" w14:textId="77777777" w:rsidR="005F65A5" w:rsidRPr="000F2D25" w:rsidRDefault="005F65A5" w:rsidP="00096209">
      <w:pPr>
        <w:jc w:val="both"/>
        <w:rPr>
          <w:rFonts w:ascii="Calibri" w:eastAsia="Arial Unicode MS" w:hAnsi="Calibri" w:cs="Calibri"/>
          <w:szCs w:val="22"/>
        </w:rPr>
      </w:pPr>
    </w:p>
    <w:p w14:paraId="24DA57AF" w14:textId="77777777" w:rsidR="005F65A5" w:rsidRPr="000F2D25" w:rsidRDefault="005F65A5" w:rsidP="00096209">
      <w:pPr>
        <w:jc w:val="both"/>
        <w:rPr>
          <w:rFonts w:ascii="Calibri" w:eastAsia="Arial Unicode MS" w:hAnsi="Calibri" w:cs="Calibri"/>
          <w:szCs w:val="22"/>
        </w:rPr>
      </w:pPr>
    </w:p>
    <w:p w14:paraId="67628B1F" w14:textId="77777777" w:rsidR="00897926" w:rsidRPr="000F2D25" w:rsidRDefault="00897926" w:rsidP="00096209">
      <w:pPr>
        <w:jc w:val="both"/>
        <w:rPr>
          <w:rFonts w:ascii="Calibri" w:eastAsia="Arial Unicode MS" w:hAnsi="Calibri" w:cs="Calibri"/>
          <w:szCs w:val="22"/>
        </w:rPr>
      </w:pPr>
    </w:p>
    <w:p w14:paraId="4A800718" w14:textId="77777777" w:rsidR="005F65A5" w:rsidRPr="000F2D25" w:rsidRDefault="005F65A5" w:rsidP="00096209">
      <w:pPr>
        <w:jc w:val="both"/>
        <w:rPr>
          <w:rFonts w:ascii="Calibri" w:eastAsia="Arial Unicode MS" w:hAnsi="Calibri" w:cs="Calibri"/>
          <w:szCs w:val="22"/>
        </w:rPr>
      </w:pPr>
    </w:p>
    <w:p w14:paraId="2C9CED99" w14:textId="77777777" w:rsidR="00897926" w:rsidRPr="000F2D25" w:rsidRDefault="00897926" w:rsidP="00096209">
      <w:pPr>
        <w:jc w:val="both"/>
        <w:rPr>
          <w:rFonts w:ascii="Calibri" w:eastAsia="Arial Unicode MS" w:hAnsi="Calibri" w:cs="Calibri"/>
          <w:szCs w:val="22"/>
        </w:rPr>
      </w:pPr>
    </w:p>
    <w:p w14:paraId="1B53E42C" w14:textId="77777777" w:rsidR="00897926" w:rsidRPr="000F2D25" w:rsidRDefault="00897926" w:rsidP="00096209">
      <w:pPr>
        <w:jc w:val="both"/>
        <w:rPr>
          <w:rFonts w:ascii="Calibri" w:eastAsia="Arial Unicode MS" w:hAnsi="Calibri" w:cs="Calibri"/>
          <w:szCs w:val="22"/>
        </w:rPr>
      </w:pPr>
    </w:p>
    <w:p w14:paraId="7C651A70" w14:textId="77777777" w:rsidR="005F65A5" w:rsidRPr="000F2D25" w:rsidRDefault="005F65A5" w:rsidP="00096209">
      <w:pPr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</w:p>
    <w:p w14:paraId="4DB42C34" w14:textId="77777777" w:rsidR="005F65A5" w:rsidRPr="000F2D25" w:rsidRDefault="005F65A5" w:rsidP="00096209">
      <w:pPr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tab/>
        <w:t xml:space="preserve">    Čistá Plzeň, s.r.o.</w:t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  <w:t xml:space="preserve">    ELIOD servis, s.r.o.</w:t>
      </w:r>
    </w:p>
    <w:p w14:paraId="1410A7ED" w14:textId="77777777" w:rsidR="005F65A5" w:rsidRPr="000F2D25" w:rsidRDefault="005F65A5" w:rsidP="00096209">
      <w:pPr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tab/>
        <w:t>Otakar Horák, jednatel</w:t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  <w:t>Ing. Jiří Vlasák, jednatel</w:t>
      </w:r>
    </w:p>
    <w:p w14:paraId="5E06EB30" w14:textId="77777777" w:rsidR="005F65A5" w:rsidRPr="000F2D25" w:rsidRDefault="005F65A5" w:rsidP="00096209">
      <w:pPr>
        <w:jc w:val="both"/>
        <w:rPr>
          <w:rFonts w:ascii="Calibri" w:eastAsia="Arial Unicode MS" w:hAnsi="Calibri" w:cs="Calibri"/>
          <w:szCs w:val="22"/>
        </w:rPr>
      </w:pPr>
    </w:p>
    <w:p w14:paraId="4A798434" w14:textId="77777777" w:rsidR="005F65A5" w:rsidRPr="000F2D25" w:rsidRDefault="005F65A5" w:rsidP="00096209">
      <w:pPr>
        <w:jc w:val="both"/>
        <w:rPr>
          <w:rFonts w:ascii="Calibri" w:eastAsia="Arial Unicode MS" w:hAnsi="Calibri" w:cs="Calibri"/>
          <w:szCs w:val="22"/>
        </w:rPr>
      </w:pPr>
    </w:p>
    <w:p w14:paraId="32D18AB8" w14:textId="77777777" w:rsidR="00897926" w:rsidRPr="000F2D25" w:rsidRDefault="00897926" w:rsidP="00096209">
      <w:pPr>
        <w:jc w:val="both"/>
        <w:rPr>
          <w:rFonts w:ascii="Calibri" w:eastAsia="Arial Unicode MS" w:hAnsi="Calibri" w:cs="Calibri"/>
          <w:szCs w:val="22"/>
        </w:rPr>
      </w:pPr>
    </w:p>
    <w:p w14:paraId="2BC387CA" w14:textId="77777777" w:rsidR="00897926" w:rsidRPr="000F2D25" w:rsidRDefault="00897926" w:rsidP="00096209">
      <w:pPr>
        <w:jc w:val="both"/>
        <w:rPr>
          <w:rFonts w:ascii="Calibri" w:eastAsia="Arial Unicode MS" w:hAnsi="Calibri" w:cs="Calibri"/>
          <w:szCs w:val="22"/>
        </w:rPr>
      </w:pPr>
    </w:p>
    <w:p w14:paraId="073D2D26" w14:textId="77777777" w:rsidR="00897926" w:rsidRPr="000F2D25" w:rsidRDefault="00897926" w:rsidP="00096209">
      <w:pPr>
        <w:jc w:val="both"/>
        <w:rPr>
          <w:rFonts w:ascii="Calibri" w:eastAsia="Arial Unicode MS" w:hAnsi="Calibri" w:cs="Calibri"/>
          <w:szCs w:val="22"/>
        </w:rPr>
      </w:pPr>
    </w:p>
    <w:p w14:paraId="50F9B956" w14:textId="77777777" w:rsidR="005F65A5" w:rsidRPr="000F2D25" w:rsidRDefault="005F65A5" w:rsidP="00096209">
      <w:pPr>
        <w:jc w:val="both"/>
        <w:rPr>
          <w:rFonts w:ascii="Calibri" w:eastAsia="Arial Unicode MS" w:hAnsi="Calibri" w:cs="Calibri"/>
          <w:szCs w:val="22"/>
        </w:rPr>
      </w:pPr>
    </w:p>
    <w:p w14:paraId="1747EA5E" w14:textId="77777777" w:rsidR="005F65A5" w:rsidRPr="000F2D25" w:rsidRDefault="005F65A5" w:rsidP="00096209">
      <w:pPr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</w:p>
    <w:p w14:paraId="3CF6CE9F" w14:textId="77777777" w:rsidR="005F65A5" w:rsidRPr="000F2D25" w:rsidRDefault="005F65A5" w:rsidP="00096209">
      <w:pPr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  <w:t xml:space="preserve">       VERSADO s.r.o.</w:t>
      </w:r>
    </w:p>
    <w:p w14:paraId="6361859F" w14:textId="77777777" w:rsidR="005F65A5" w:rsidRPr="000F2D25" w:rsidRDefault="005F65A5" w:rsidP="00096209">
      <w:pPr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  <w:t>Daniel Vlasák, jednatel</w:t>
      </w:r>
    </w:p>
    <w:sectPr w:rsidR="005F65A5" w:rsidRPr="000F2D25" w:rsidSect="00EB3A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F133" w14:textId="77777777" w:rsidR="003A77A1" w:rsidRDefault="003A77A1">
      <w:r>
        <w:separator/>
      </w:r>
    </w:p>
  </w:endnote>
  <w:endnote w:type="continuationSeparator" w:id="0">
    <w:p w14:paraId="56C08FBE" w14:textId="77777777" w:rsidR="003A77A1" w:rsidRDefault="003A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4673" w14:textId="4AE0FC64" w:rsidR="00F17653" w:rsidRPr="001867E6" w:rsidRDefault="00F17653">
    <w:pPr>
      <w:pStyle w:val="Zpat"/>
      <w:jc w:val="center"/>
      <w:rPr>
        <w:rFonts w:asciiTheme="minorHAnsi" w:eastAsia="Arial Unicode MS" w:hAnsiTheme="minorHAnsi" w:cs="Arial Unicode MS"/>
        <w:sz w:val="18"/>
        <w:szCs w:val="18"/>
      </w:rPr>
    </w:pPr>
    <w:r w:rsidRPr="001867E6">
      <w:rPr>
        <w:rFonts w:asciiTheme="minorHAnsi" w:eastAsia="Arial Unicode MS" w:hAnsiTheme="minorHAnsi" w:cs="Arial Unicode MS"/>
        <w:sz w:val="18"/>
        <w:szCs w:val="18"/>
      </w:rPr>
      <w:t xml:space="preserve">Stránka </w:t>
    </w:r>
    <w:r w:rsidR="004D4662" w:rsidRPr="001867E6">
      <w:rPr>
        <w:rFonts w:asciiTheme="minorHAnsi" w:eastAsia="Arial Unicode MS" w:hAnsiTheme="minorHAnsi" w:cs="Arial Unicode MS"/>
        <w:b/>
        <w:sz w:val="18"/>
        <w:szCs w:val="18"/>
      </w:rPr>
      <w:fldChar w:fldCharType="begin"/>
    </w:r>
    <w:r w:rsidRPr="001867E6">
      <w:rPr>
        <w:rFonts w:asciiTheme="minorHAnsi" w:eastAsia="Arial Unicode MS" w:hAnsiTheme="minorHAnsi" w:cs="Arial Unicode MS"/>
        <w:b/>
        <w:sz w:val="18"/>
        <w:szCs w:val="18"/>
      </w:rPr>
      <w:instrText>PAGE</w:instrText>
    </w:r>
    <w:r w:rsidR="004D4662" w:rsidRPr="001867E6">
      <w:rPr>
        <w:rFonts w:asciiTheme="minorHAnsi" w:eastAsia="Arial Unicode MS" w:hAnsiTheme="minorHAnsi" w:cs="Arial Unicode MS"/>
        <w:b/>
        <w:sz w:val="18"/>
        <w:szCs w:val="18"/>
      </w:rPr>
      <w:fldChar w:fldCharType="separate"/>
    </w:r>
    <w:r w:rsidR="00A831E6">
      <w:rPr>
        <w:rFonts w:asciiTheme="minorHAnsi" w:eastAsia="Arial Unicode MS" w:hAnsiTheme="minorHAnsi" w:cs="Arial Unicode MS"/>
        <w:b/>
        <w:noProof/>
        <w:sz w:val="18"/>
        <w:szCs w:val="18"/>
      </w:rPr>
      <w:t>3</w:t>
    </w:r>
    <w:r w:rsidR="004D4662" w:rsidRPr="001867E6">
      <w:rPr>
        <w:rFonts w:asciiTheme="minorHAnsi" w:eastAsia="Arial Unicode MS" w:hAnsiTheme="minorHAnsi" w:cs="Arial Unicode MS"/>
        <w:b/>
        <w:sz w:val="18"/>
        <w:szCs w:val="18"/>
      </w:rPr>
      <w:fldChar w:fldCharType="end"/>
    </w:r>
    <w:r w:rsidRPr="001867E6">
      <w:rPr>
        <w:rFonts w:asciiTheme="minorHAnsi" w:eastAsia="Arial Unicode MS" w:hAnsiTheme="minorHAnsi" w:cs="Arial Unicode MS"/>
        <w:sz w:val="18"/>
        <w:szCs w:val="18"/>
      </w:rPr>
      <w:t xml:space="preserve"> z </w:t>
    </w:r>
    <w:r w:rsidR="004D4662" w:rsidRPr="001867E6">
      <w:rPr>
        <w:rFonts w:asciiTheme="minorHAnsi" w:eastAsia="Arial Unicode MS" w:hAnsiTheme="minorHAnsi" w:cs="Arial Unicode MS"/>
        <w:b/>
        <w:sz w:val="18"/>
        <w:szCs w:val="18"/>
      </w:rPr>
      <w:fldChar w:fldCharType="begin"/>
    </w:r>
    <w:r w:rsidRPr="001867E6">
      <w:rPr>
        <w:rFonts w:asciiTheme="minorHAnsi" w:eastAsia="Arial Unicode MS" w:hAnsiTheme="minorHAnsi" w:cs="Arial Unicode MS"/>
        <w:b/>
        <w:sz w:val="18"/>
        <w:szCs w:val="18"/>
      </w:rPr>
      <w:instrText>NUMPAGES</w:instrText>
    </w:r>
    <w:r w:rsidR="004D4662" w:rsidRPr="001867E6">
      <w:rPr>
        <w:rFonts w:asciiTheme="minorHAnsi" w:eastAsia="Arial Unicode MS" w:hAnsiTheme="minorHAnsi" w:cs="Arial Unicode MS"/>
        <w:b/>
        <w:sz w:val="18"/>
        <w:szCs w:val="18"/>
      </w:rPr>
      <w:fldChar w:fldCharType="separate"/>
    </w:r>
    <w:r w:rsidR="00A831E6">
      <w:rPr>
        <w:rFonts w:asciiTheme="minorHAnsi" w:eastAsia="Arial Unicode MS" w:hAnsiTheme="minorHAnsi" w:cs="Arial Unicode MS"/>
        <w:b/>
        <w:noProof/>
        <w:sz w:val="18"/>
        <w:szCs w:val="18"/>
      </w:rPr>
      <w:t>3</w:t>
    </w:r>
    <w:r w:rsidR="004D4662" w:rsidRPr="001867E6">
      <w:rPr>
        <w:rFonts w:asciiTheme="minorHAnsi" w:eastAsia="Arial Unicode MS" w:hAnsiTheme="minorHAnsi" w:cs="Arial Unicode MS"/>
        <w:b/>
        <w:sz w:val="18"/>
        <w:szCs w:val="18"/>
      </w:rPr>
      <w:fldChar w:fldCharType="end"/>
    </w:r>
  </w:p>
  <w:p w14:paraId="1C345BFB" w14:textId="77777777" w:rsidR="00F17653" w:rsidRPr="0029737C" w:rsidRDefault="00F17653" w:rsidP="0029737C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01920" w14:textId="77777777" w:rsidR="003A77A1" w:rsidRDefault="003A77A1">
      <w:r>
        <w:separator/>
      </w:r>
    </w:p>
  </w:footnote>
  <w:footnote w:type="continuationSeparator" w:id="0">
    <w:p w14:paraId="7EDF9314" w14:textId="77777777" w:rsidR="003A77A1" w:rsidRDefault="003A7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0570"/>
    <w:multiLevelType w:val="hybridMultilevel"/>
    <w:tmpl w:val="0F4891D0"/>
    <w:lvl w:ilvl="0" w:tplc="588EC8C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C31009"/>
    <w:multiLevelType w:val="multilevel"/>
    <w:tmpl w:val="E284833E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964"/>
        </w:tabs>
        <w:ind w:left="964" w:hanging="567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19220D8"/>
    <w:multiLevelType w:val="multilevel"/>
    <w:tmpl w:val="E4367EDA"/>
    <w:lvl w:ilvl="0">
      <w:start w:val="1"/>
      <w:numFmt w:val="upperRoman"/>
      <w:pStyle w:val="2stAKM"/>
      <w:suff w:val="nothing"/>
      <w:lvlText w:val="Část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pStyle w:val="3HlavaAKM"/>
      <w:suff w:val="space"/>
      <w:lvlText w:val="Hlava 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upperRoman"/>
      <w:pStyle w:val="4DlAKM"/>
      <w:suff w:val="space"/>
      <w:lvlText w:val="Díl 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lvlRestart w:val="0"/>
      <w:pStyle w:val="5NadpislAKM"/>
      <w:suff w:val="space"/>
      <w:lvlText w:val="Čl. 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6odstAKM"/>
      <w:lvlText w:val="%4.%5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35A06DA7"/>
    <w:multiLevelType w:val="hybridMultilevel"/>
    <w:tmpl w:val="C78CB81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B0B522A"/>
    <w:multiLevelType w:val="hybridMultilevel"/>
    <w:tmpl w:val="8DE85E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03BD0"/>
    <w:multiLevelType w:val="hybridMultilevel"/>
    <w:tmpl w:val="2D5EE396"/>
    <w:lvl w:ilvl="0" w:tplc="EDE89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D54F5"/>
    <w:multiLevelType w:val="hybridMultilevel"/>
    <w:tmpl w:val="7B9C8DE4"/>
    <w:lvl w:ilvl="0" w:tplc="CE4A67D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B2B29"/>
    <w:multiLevelType w:val="hybridMultilevel"/>
    <w:tmpl w:val="9196B64E"/>
    <w:lvl w:ilvl="0" w:tplc="6734C68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B2854"/>
    <w:multiLevelType w:val="hybridMultilevel"/>
    <w:tmpl w:val="A78E94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9282920">
    <w:abstractNumId w:val="1"/>
  </w:num>
  <w:num w:numId="2" w16cid:durableId="1757552722">
    <w:abstractNumId w:val="2"/>
  </w:num>
  <w:num w:numId="3" w16cid:durableId="990906787">
    <w:abstractNumId w:val="5"/>
  </w:num>
  <w:num w:numId="4" w16cid:durableId="952058438">
    <w:abstractNumId w:val="7"/>
  </w:num>
  <w:num w:numId="5" w16cid:durableId="381905508">
    <w:abstractNumId w:val="4"/>
  </w:num>
  <w:num w:numId="6" w16cid:durableId="3947412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4016899">
    <w:abstractNumId w:val="6"/>
  </w:num>
  <w:num w:numId="8" w16cid:durableId="1391152887">
    <w:abstractNumId w:val="3"/>
  </w:num>
  <w:num w:numId="9" w16cid:durableId="213662965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D75"/>
    <w:rsid w:val="00001383"/>
    <w:rsid w:val="00002CD7"/>
    <w:rsid w:val="000048FC"/>
    <w:rsid w:val="000145DD"/>
    <w:rsid w:val="00021921"/>
    <w:rsid w:val="00022852"/>
    <w:rsid w:val="00022F8C"/>
    <w:rsid w:val="00032A16"/>
    <w:rsid w:val="00033970"/>
    <w:rsid w:val="00034917"/>
    <w:rsid w:val="00072101"/>
    <w:rsid w:val="00074D0F"/>
    <w:rsid w:val="00076D10"/>
    <w:rsid w:val="0008013D"/>
    <w:rsid w:val="0008282A"/>
    <w:rsid w:val="00082B8B"/>
    <w:rsid w:val="00084493"/>
    <w:rsid w:val="0009213D"/>
    <w:rsid w:val="00096209"/>
    <w:rsid w:val="0009635E"/>
    <w:rsid w:val="000A0208"/>
    <w:rsid w:val="000A4221"/>
    <w:rsid w:val="000A6DBF"/>
    <w:rsid w:val="000A7DEF"/>
    <w:rsid w:val="000C0E03"/>
    <w:rsid w:val="000C173D"/>
    <w:rsid w:val="000C3CC6"/>
    <w:rsid w:val="000D245A"/>
    <w:rsid w:val="000D3352"/>
    <w:rsid w:val="000D49ED"/>
    <w:rsid w:val="000E30E7"/>
    <w:rsid w:val="000F2C5E"/>
    <w:rsid w:val="000F2D25"/>
    <w:rsid w:val="000F3DAD"/>
    <w:rsid w:val="000F4802"/>
    <w:rsid w:val="000F589C"/>
    <w:rsid w:val="000F5CC5"/>
    <w:rsid w:val="00103A1F"/>
    <w:rsid w:val="00112E2F"/>
    <w:rsid w:val="0012413E"/>
    <w:rsid w:val="00137C28"/>
    <w:rsid w:val="001456C4"/>
    <w:rsid w:val="00153F6D"/>
    <w:rsid w:val="00170801"/>
    <w:rsid w:val="0017741F"/>
    <w:rsid w:val="00177B29"/>
    <w:rsid w:val="001867E6"/>
    <w:rsid w:val="001945C2"/>
    <w:rsid w:val="001A54A7"/>
    <w:rsid w:val="001C131D"/>
    <w:rsid w:val="001C5606"/>
    <w:rsid w:val="001D2F6D"/>
    <w:rsid w:val="001E0430"/>
    <w:rsid w:val="001E2E62"/>
    <w:rsid w:val="001E3CEA"/>
    <w:rsid w:val="001E5314"/>
    <w:rsid w:val="00201A32"/>
    <w:rsid w:val="00202C9B"/>
    <w:rsid w:val="00207BF6"/>
    <w:rsid w:val="00210C87"/>
    <w:rsid w:val="002115C3"/>
    <w:rsid w:val="002147FB"/>
    <w:rsid w:val="00216162"/>
    <w:rsid w:val="0021724A"/>
    <w:rsid w:val="00217315"/>
    <w:rsid w:val="00217FBA"/>
    <w:rsid w:val="00221A30"/>
    <w:rsid w:val="00232BD3"/>
    <w:rsid w:val="00233F7D"/>
    <w:rsid w:val="002418A8"/>
    <w:rsid w:val="0024455C"/>
    <w:rsid w:val="002462D1"/>
    <w:rsid w:val="00247344"/>
    <w:rsid w:val="00254732"/>
    <w:rsid w:val="00257D8B"/>
    <w:rsid w:val="0026561A"/>
    <w:rsid w:val="00265875"/>
    <w:rsid w:val="00267FB4"/>
    <w:rsid w:val="00270A9F"/>
    <w:rsid w:val="00272774"/>
    <w:rsid w:val="002834AD"/>
    <w:rsid w:val="00292947"/>
    <w:rsid w:val="0029737C"/>
    <w:rsid w:val="002A2EAA"/>
    <w:rsid w:val="002A6116"/>
    <w:rsid w:val="002B0FF4"/>
    <w:rsid w:val="002B15A9"/>
    <w:rsid w:val="002E09DE"/>
    <w:rsid w:val="002E3EC3"/>
    <w:rsid w:val="002E4415"/>
    <w:rsid w:val="002F4718"/>
    <w:rsid w:val="00301E14"/>
    <w:rsid w:val="0030508E"/>
    <w:rsid w:val="00315A57"/>
    <w:rsid w:val="00324236"/>
    <w:rsid w:val="003244D3"/>
    <w:rsid w:val="003326F6"/>
    <w:rsid w:val="003328CA"/>
    <w:rsid w:val="00337697"/>
    <w:rsid w:val="0034281E"/>
    <w:rsid w:val="00353206"/>
    <w:rsid w:val="00370B82"/>
    <w:rsid w:val="003728C7"/>
    <w:rsid w:val="00376759"/>
    <w:rsid w:val="003805A0"/>
    <w:rsid w:val="00397D4E"/>
    <w:rsid w:val="003A77A1"/>
    <w:rsid w:val="003B1CB8"/>
    <w:rsid w:val="003B4E5A"/>
    <w:rsid w:val="003B79FA"/>
    <w:rsid w:val="003D4B68"/>
    <w:rsid w:val="003D5482"/>
    <w:rsid w:val="003E2EF1"/>
    <w:rsid w:val="003E53AD"/>
    <w:rsid w:val="004010D9"/>
    <w:rsid w:val="00411D51"/>
    <w:rsid w:val="00411EC6"/>
    <w:rsid w:val="00412506"/>
    <w:rsid w:val="00420FFE"/>
    <w:rsid w:val="004248F6"/>
    <w:rsid w:val="00440BB7"/>
    <w:rsid w:val="0044219D"/>
    <w:rsid w:val="00443D20"/>
    <w:rsid w:val="004464BF"/>
    <w:rsid w:val="00451215"/>
    <w:rsid w:val="0045389C"/>
    <w:rsid w:val="0045746E"/>
    <w:rsid w:val="004658C8"/>
    <w:rsid w:val="004875CC"/>
    <w:rsid w:val="004900A5"/>
    <w:rsid w:val="004911B1"/>
    <w:rsid w:val="00492BF2"/>
    <w:rsid w:val="00493B4C"/>
    <w:rsid w:val="00493C53"/>
    <w:rsid w:val="004966F1"/>
    <w:rsid w:val="004A0544"/>
    <w:rsid w:val="004A1BDE"/>
    <w:rsid w:val="004A6E69"/>
    <w:rsid w:val="004B7EF8"/>
    <w:rsid w:val="004C6839"/>
    <w:rsid w:val="004D4662"/>
    <w:rsid w:val="004D69A5"/>
    <w:rsid w:val="004E5B98"/>
    <w:rsid w:val="00505651"/>
    <w:rsid w:val="00522670"/>
    <w:rsid w:val="00526F4C"/>
    <w:rsid w:val="0053202E"/>
    <w:rsid w:val="00545EBB"/>
    <w:rsid w:val="00553798"/>
    <w:rsid w:val="00554FA3"/>
    <w:rsid w:val="00555D74"/>
    <w:rsid w:val="00563613"/>
    <w:rsid w:val="00564012"/>
    <w:rsid w:val="0056599A"/>
    <w:rsid w:val="00567500"/>
    <w:rsid w:val="0057042F"/>
    <w:rsid w:val="00575D69"/>
    <w:rsid w:val="00585814"/>
    <w:rsid w:val="0059132A"/>
    <w:rsid w:val="00594D3A"/>
    <w:rsid w:val="005A48FA"/>
    <w:rsid w:val="005A731C"/>
    <w:rsid w:val="005B04FC"/>
    <w:rsid w:val="005C6312"/>
    <w:rsid w:val="005D3251"/>
    <w:rsid w:val="005D7AFC"/>
    <w:rsid w:val="005E11CA"/>
    <w:rsid w:val="005E1A6A"/>
    <w:rsid w:val="005E5576"/>
    <w:rsid w:val="005F65A5"/>
    <w:rsid w:val="00606E40"/>
    <w:rsid w:val="0061279C"/>
    <w:rsid w:val="00614261"/>
    <w:rsid w:val="00626C61"/>
    <w:rsid w:val="006317C0"/>
    <w:rsid w:val="00637A11"/>
    <w:rsid w:val="00652C17"/>
    <w:rsid w:val="00653151"/>
    <w:rsid w:val="00653436"/>
    <w:rsid w:val="006568D2"/>
    <w:rsid w:val="00661F59"/>
    <w:rsid w:val="00662D77"/>
    <w:rsid w:val="00665843"/>
    <w:rsid w:val="006748C6"/>
    <w:rsid w:val="00677A89"/>
    <w:rsid w:val="00677E66"/>
    <w:rsid w:val="00682BBC"/>
    <w:rsid w:val="00682F9E"/>
    <w:rsid w:val="0068662F"/>
    <w:rsid w:val="00686D83"/>
    <w:rsid w:val="0069129D"/>
    <w:rsid w:val="00691EE5"/>
    <w:rsid w:val="00693045"/>
    <w:rsid w:val="006968C1"/>
    <w:rsid w:val="006A05A5"/>
    <w:rsid w:val="006A276E"/>
    <w:rsid w:val="006A551C"/>
    <w:rsid w:val="006A634A"/>
    <w:rsid w:val="006B1D8F"/>
    <w:rsid w:val="006B2B2B"/>
    <w:rsid w:val="006C2DF9"/>
    <w:rsid w:val="006C5FED"/>
    <w:rsid w:val="006C7C21"/>
    <w:rsid w:val="006E3236"/>
    <w:rsid w:val="006E636B"/>
    <w:rsid w:val="006F1009"/>
    <w:rsid w:val="006F6712"/>
    <w:rsid w:val="00706D75"/>
    <w:rsid w:val="00715519"/>
    <w:rsid w:val="0071562B"/>
    <w:rsid w:val="00722B5B"/>
    <w:rsid w:val="00730C75"/>
    <w:rsid w:val="00731DD1"/>
    <w:rsid w:val="007418DF"/>
    <w:rsid w:val="00763C14"/>
    <w:rsid w:val="00771562"/>
    <w:rsid w:val="007725E1"/>
    <w:rsid w:val="00772CCA"/>
    <w:rsid w:val="00773EE0"/>
    <w:rsid w:val="00775C1B"/>
    <w:rsid w:val="007765D1"/>
    <w:rsid w:val="00780F95"/>
    <w:rsid w:val="00781068"/>
    <w:rsid w:val="00782B70"/>
    <w:rsid w:val="00783C16"/>
    <w:rsid w:val="00784862"/>
    <w:rsid w:val="007911EB"/>
    <w:rsid w:val="007A64B1"/>
    <w:rsid w:val="007A6A80"/>
    <w:rsid w:val="007C0AED"/>
    <w:rsid w:val="007C23E0"/>
    <w:rsid w:val="007C6085"/>
    <w:rsid w:val="007D51BE"/>
    <w:rsid w:val="007E157E"/>
    <w:rsid w:val="007E5753"/>
    <w:rsid w:val="007F20D3"/>
    <w:rsid w:val="007F2746"/>
    <w:rsid w:val="008000E7"/>
    <w:rsid w:val="008051CF"/>
    <w:rsid w:val="00812E40"/>
    <w:rsid w:val="00813A22"/>
    <w:rsid w:val="00814A39"/>
    <w:rsid w:val="0081521C"/>
    <w:rsid w:val="0082157F"/>
    <w:rsid w:val="0082698A"/>
    <w:rsid w:val="008349D9"/>
    <w:rsid w:val="00836BC3"/>
    <w:rsid w:val="00841BAB"/>
    <w:rsid w:val="00842853"/>
    <w:rsid w:val="00856443"/>
    <w:rsid w:val="00863783"/>
    <w:rsid w:val="008662AE"/>
    <w:rsid w:val="00890C7E"/>
    <w:rsid w:val="00893625"/>
    <w:rsid w:val="008943D4"/>
    <w:rsid w:val="00897926"/>
    <w:rsid w:val="008B24B9"/>
    <w:rsid w:val="008B4F9A"/>
    <w:rsid w:val="008B7A24"/>
    <w:rsid w:val="008C62CA"/>
    <w:rsid w:val="008D0011"/>
    <w:rsid w:val="008D7BC6"/>
    <w:rsid w:val="008E0662"/>
    <w:rsid w:val="008E364F"/>
    <w:rsid w:val="008F1660"/>
    <w:rsid w:val="00905080"/>
    <w:rsid w:val="00931FC3"/>
    <w:rsid w:val="00947A51"/>
    <w:rsid w:val="00953CCB"/>
    <w:rsid w:val="0095741E"/>
    <w:rsid w:val="00964087"/>
    <w:rsid w:val="00965C5B"/>
    <w:rsid w:val="00966863"/>
    <w:rsid w:val="0096719F"/>
    <w:rsid w:val="009703C3"/>
    <w:rsid w:val="00970C81"/>
    <w:rsid w:val="00985042"/>
    <w:rsid w:val="00987B4F"/>
    <w:rsid w:val="009A4C4A"/>
    <w:rsid w:val="009B0755"/>
    <w:rsid w:val="009C3869"/>
    <w:rsid w:val="009C7AA5"/>
    <w:rsid w:val="009D426F"/>
    <w:rsid w:val="009E1496"/>
    <w:rsid w:val="009E5A4C"/>
    <w:rsid w:val="009F03B8"/>
    <w:rsid w:val="009F2083"/>
    <w:rsid w:val="009F3664"/>
    <w:rsid w:val="00A026FC"/>
    <w:rsid w:val="00A02C66"/>
    <w:rsid w:val="00A03E84"/>
    <w:rsid w:val="00A07206"/>
    <w:rsid w:val="00A31ADC"/>
    <w:rsid w:val="00A35DC4"/>
    <w:rsid w:val="00A364F9"/>
    <w:rsid w:val="00A42C52"/>
    <w:rsid w:val="00A464A6"/>
    <w:rsid w:val="00A57EB2"/>
    <w:rsid w:val="00A60F91"/>
    <w:rsid w:val="00A61A05"/>
    <w:rsid w:val="00A66EF4"/>
    <w:rsid w:val="00A831E6"/>
    <w:rsid w:val="00A91C1E"/>
    <w:rsid w:val="00A91EBA"/>
    <w:rsid w:val="00A97C04"/>
    <w:rsid w:val="00AA2A4D"/>
    <w:rsid w:val="00AA7F79"/>
    <w:rsid w:val="00AB40EE"/>
    <w:rsid w:val="00AB454A"/>
    <w:rsid w:val="00AB53CC"/>
    <w:rsid w:val="00AC2B8F"/>
    <w:rsid w:val="00AD5E67"/>
    <w:rsid w:val="00AD78BF"/>
    <w:rsid w:val="00AE7A0E"/>
    <w:rsid w:val="00B059B2"/>
    <w:rsid w:val="00B06836"/>
    <w:rsid w:val="00B10682"/>
    <w:rsid w:val="00B12E26"/>
    <w:rsid w:val="00B17820"/>
    <w:rsid w:val="00B23706"/>
    <w:rsid w:val="00B23F7B"/>
    <w:rsid w:val="00B33A9D"/>
    <w:rsid w:val="00B36E4A"/>
    <w:rsid w:val="00B46665"/>
    <w:rsid w:val="00B52048"/>
    <w:rsid w:val="00B5425C"/>
    <w:rsid w:val="00B5518B"/>
    <w:rsid w:val="00B6369D"/>
    <w:rsid w:val="00B64905"/>
    <w:rsid w:val="00B65FBA"/>
    <w:rsid w:val="00B66E86"/>
    <w:rsid w:val="00B66F01"/>
    <w:rsid w:val="00B71788"/>
    <w:rsid w:val="00B72AD5"/>
    <w:rsid w:val="00B731C7"/>
    <w:rsid w:val="00B8498B"/>
    <w:rsid w:val="00B86B38"/>
    <w:rsid w:val="00B90867"/>
    <w:rsid w:val="00B95735"/>
    <w:rsid w:val="00BA4C2D"/>
    <w:rsid w:val="00BC6F70"/>
    <w:rsid w:val="00BC735A"/>
    <w:rsid w:val="00BE5719"/>
    <w:rsid w:val="00BF6602"/>
    <w:rsid w:val="00C00717"/>
    <w:rsid w:val="00C01C92"/>
    <w:rsid w:val="00C041BA"/>
    <w:rsid w:val="00C07978"/>
    <w:rsid w:val="00C1139D"/>
    <w:rsid w:val="00C2435C"/>
    <w:rsid w:val="00C26717"/>
    <w:rsid w:val="00C51AD9"/>
    <w:rsid w:val="00C52E23"/>
    <w:rsid w:val="00C53572"/>
    <w:rsid w:val="00C56829"/>
    <w:rsid w:val="00C83E71"/>
    <w:rsid w:val="00C86134"/>
    <w:rsid w:val="00C86AD9"/>
    <w:rsid w:val="00C87E91"/>
    <w:rsid w:val="00C975CE"/>
    <w:rsid w:val="00CA054F"/>
    <w:rsid w:val="00CB3886"/>
    <w:rsid w:val="00CC3B21"/>
    <w:rsid w:val="00CC6661"/>
    <w:rsid w:val="00CF26A6"/>
    <w:rsid w:val="00CF4BB4"/>
    <w:rsid w:val="00D03DC1"/>
    <w:rsid w:val="00D05CF7"/>
    <w:rsid w:val="00D0667A"/>
    <w:rsid w:val="00D156B0"/>
    <w:rsid w:val="00D17F1C"/>
    <w:rsid w:val="00D21FC1"/>
    <w:rsid w:val="00D23A2B"/>
    <w:rsid w:val="00D361DB"/>
    <w:rsid w:val="00D417FA"/>
    <w:rsid w:val="00D41863"/>
    <w:rsid w:val="00D53594"/>
    <w:rsid w:val="00D603C3"/>
    <w:rsid w:val="00D67D56"/>
    <w:rsid w:val="00D747DF"/>
    <w:rsid w:val="00D81EB7"/>
    <w:rsid w:val="00D84757"/>
    <w:rsid w:val="00D877B8"/>
    <w:rsid w:val="00D90046"/>
    <w:rsid w:val="00D93D9E"/>
    <w:rsid w:val="00D97EEE"/>
    <w:rsid w:val="00DB0AF6"/>
    <w:rsid w:val="00DB13F1"/>
    <w:rsid w:val="00DB54F1"/>
    <w:rsid w:val="00DC2D10"/>
    <w:rsid w:val="00DD1687"/>
    <w:rsid w:val="00DD4862"/>
    <w:rsid w:val="00DD72E9"/>
    <w:rsid w:val="00DE5640"/>
    <w:rsid w:val="00DE6897"/>
    <w:rsid w:val="00DE72E4"/>
    <w:rsid w:val="00DF0A55"/>
    <w:rsid w:val="00DF1BE4"/>
    <w:rsid w:val="00DF34FD"/>
    <w:rsid w:val="00DF5D71"/>
    <w:rsid w:val="00DF7E2F"/>
    <w:rsid w:val="00E01011"/>
    <w:rsid w:val="00E031D8"/>
    <w:rsid w:val="00E04927"/>
    <w:rsid w:val="00E1413B"/>
    <w:rsid w:val="00E206E9"/>
    <w:rsid w:val="00E23D85"/>
    <w:rsid w:val="00E3087B"/>
    <w:rsid w:val="00E33371"/>
    <w:rsid w:val="00E3399D"/>
    <w:rsid w:val="00E4078B"/>
    <w:rsid w:val="00E424D0"/>
    <w:rsid w:val="00E454FF"/>
    <w:rsid w:val="00E57A8D"/>
    <w:rsid w:val="00E61AD6"/>
    <w:rsid w:val="00E63CD3"/>
    <w:rsid w:val="00E65FA9"/>
    <w:rsid w:val="00E95AB9"/>
    <w:rsid w:val="00EB0BD1"/>
    <w:rsid w:val="00EB1044"/>
    <w:rsid w:val="00EB3AA1"/>
    <w:rsid w:val="00EC3C0D"/>
    <w:rsid w:val="00EC742C"/>
    <w:rsid w:val="00ED1689"/>
    <w:rsid w:val="00ED675E"/>
    <w:rsid w:val="00ED7762"/>
    <w:rsid w:val="00ED7D2F"/>
    <w:rsid w:val="00EE12B5"/>
    <w:rsid w:val="00EE17D3"/>
    <w:rsid w:val="00EE3DEB"/>
    <w:rsid w:val="00EE418F"/>
    <w:rsid w:val="00EE4336"/>
    <w:rsid w:val="00EF5B1D"/>
    <w:rsid w:val="00F1023A"/>
    <w:rsid w:val="00F11BD7"/>
    <w:rsid w:val="00F139B2"/>
    <w:rsid w:val="00F15C59"/>
    <w:rsid w:val="00F17653"/>
    <w:rsid w:val="00F20068"/>
    <w:rsid w:val="00F21CA6"/>
    <w:rsid w:val="00F32AE2"/>
    <w:rsid w:val="00F32B33"/>
    <w:rsid w:val="00F44C36"/>
    <w:rsid w:val="00F57D5A"/>
    <w:rsid w:val="00F60B11"/>
    <w:rsid w:val="00F65D09"/>
    <w:rsid w:val="00F77BFE"/>
    <w:rsid w:val="00FA1222"/>
    <w:rsid w:val="00FB1642"/>
    <w:rsid w:val="00FB41F1"/>
    <w:rsid w:val="00FC30B5"/>
    <w:rsid w:val="00FC6AE7"/>
    <w:rsid w:val="00FD0B1A"/>
    <w:rsid w:val="00FD0E5C"/>
    <w:rsid w:val="00FD2E1F"/>
    <w:rsid w:val="00FE28EC"/>
    <w:rsid w:val="00FF199B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88B4A7E"/>
  <w15:chartTrackingRefBased/>
  <w15:docId w15:val="{B5D3640A-5911-4296-8CFF-7D06FCF0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21FC1"/>
    <w:rPr>
      <w:sz w:val="22"/>
      <w:szCs w:val="24"/>
    </w:rPr>
  </w:style>
  <w:style w:type="paragraph" w:styleId="Nadpis1">
    <w:name w:val="heading 1"/>
    <w:basedOn w:val="Normln"/>
    <w:next w:val="Normln"/>
    <w:qFormat/>
    <w:rsid w:val="00A31A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D21F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170801"/>
    <w:pPr>
      <w:keepNext/>
      <w:jc w:val="center"/>
      <w:outlineLvl w:val="4"/>
    </w:pPr>
    <w:rPr>
      <w:b/>
      <w:bCs/>
      <w:iCs/>
      <w:snapToGrid w:val="0"/>
      <w:sz w:val="44"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1765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77B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77BF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77BFE"/>
    <w:rPr>
      <w:color w:val="0000FF"/>
      <w:u w:val="single"/>
    </w:rPr>
  </w:style>
  <w:style w:type="table" w:styleId="Mkatabulky">
    <w:name w:val="Table Grid"/>
    <w:basedOn w:val="Normlntabulka"/>
    <w:rsid w:val="00BA4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031D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70801"/>
    <w:pPr>
      <w:jc w:val="both"/>
    </w:pPr>
    <w:rPr>
      <w:snapToGrid w:val="0"/>
    </w:rPr>
  </w:style>
  <w:style w:type="paragraph" w:styleId="Odstavecseseznamem">
    <w:name w:val="List Paragraph"/>
    <w:basedOn w:val="Normln"/>
    <w:uiPriority w:val="34"/>
    <w:qFormat/>
    <w:rsid w:val="00E95AB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Rozvrendokumentu">
    <w:name w:val="Rozvržení dokumentu"/>
    <w:basedOn w:val="Normln"/>
    <w:semiHidden/>
    <w:rsid w:val="008E066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adpisl">
    <w:name w:val="Nadpis čl."/>
    <w:basedOn w:val="Nadpis4"/>
    <w:next w:val="Odstavec"/>
    <w:rsid w:val="00D21FC1"/>
    <w:pPr>
      <w:keepLines/>
      <w:numPr>
        <w:numId w:val="1"/>
      </w:numPr>
      <w:spacing w:before="360" w:after="120"/>
      <w:jc w:val="center"/>
      <w:outlineLvl w:val="2"/>
    </w:pPr>
    <w:rPr>
      <w:bCs w:val="0"/>
      <w:sz w:val="22"/>
      <w:szCs w:val="20"/>
    </w:rPr>
  </w:style>
  <w:style w:type="paragraph" w:customStyle="1" w:styleId="Odstavec">
    <w:name w:val="Odstavec"/>
    <w:basedOn w:val="Normln"/>
    <w:rsid w:val="00D21FC1"/>
    <w:pPr>
      <w:spacing w:after="120"/>
      <w:ind w:firstLine="454"/>
      <w:jc w:val="both"/>
    </w:pPr>
    <w:rPr>
      <w:szCs w:val="20"/>
    </w:rPr>
  </w:style>
  <w:style w:type="paragraph" w:customStyle="1" w:styleId="odst">
    <w:name w:val="Č. odst."/>
    <w:basedOn w:val="Normln"/>
    <w:rsid w:val="00D21FC1"/>
    <w:pPr>
      <w:widowControl w:val="0"/>
      <w:numPr>
        <w:ilvl w:val="1"/>
        <w:numId w:val="1"/>
      </w:numPr>
      <w:spacing w:after="120"/>
      <w:jc w:val="both"/>
    </w:pPr>
    <w:rPr>
      <w:snapToGrid w:val="0"/>
      <w:szCs w:val="20"/>
    </w:rPr>
  </w:style>
  <w:style w:type="paragraph" w:customStyle="1" w:styleId="Styl1">
    <w:name w:val="Styl1"/>
    <w:basedOn w:val="Normln"/>
    <w:rsid w:val="00D21FC1"/>
    <w:pPr>
      <w:spacing w:line="240" w:lineRule="atLeast"/>
      <w:jc w:val="both"/>
    </w:pPr>
    <w:rPr>
      <w:szCs w:val="20"/>
    </w:rPr>
  </w:style>
  <w:style w:type="character" w:styleId="slostrnky">
    <w:name w:val="page number"/>
    <w:basedOn w:val="Standardnpsmoodstavce"/>
    <w:rsid w:val="00D21FC1"/>
  </w:style>
  <w:style w:type="paragraph" w:styleId="Textvysvtlivek">
    <w:name w:val="endnote text"/>
    <w:basedOn w:val="Normln"/>
    <w:semiHidden/>
    <w:rsid w:val="00D21FC1"/>
    <w:pPr>
      <w:numPr>
        <w:ilvl w:val="2"/>
        <w:numId w:val="1"/>
      </w:numPr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21FC1"/>
    <w:rPr>
      <w:sz w:val="24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D21FC1"/>
    <w:rPr>
      <w:sz w:val="24"/>
      <w:szCs w:val="24"/>
      <w:lang w:val="cs-CZ" w:eastAsia="cs-CZ" w:bidi="ar-SA"/>
    </w:rPr>
  </w:style>
  <w:style w:type="paragraph" w:styleId="Podpis">
    <w:name w:val="Signature"/>
    <w:basedOn w:val="Normln"/>
    <w:rsid w:val="003B1CB8"/>
    <w:pPr>
      <w:ind w:left="5103"/>
      <w:jc w:val="center"/>
    </w:pPr>
    <w:rPr>
      <w:b/>
      <w:sz w:val="24"/>
      <w:szCs w:val="20"/>
    </w:rPr>
  </w:style>
  <w:style w:type="paragraph" w:styleId="Zkladntext2">
    <w:name w:val="Body Text 2"/>
    <w:basedOn w:val="Normln"/>
    <w:rsid w:val="00270A9F"/>
    <w:pPr>
      <w:spacing w:after="120" w:line="480" w:lineRule="auto"/>
    </w:pPr>
  </w:style>
  <w:style w:type="paragraph" w:customStyle="1" w:styleId="2stAKM">
    <w:name w:val="2 Část AKM"/>
    <w:next w:val="Normln"/>
    <w:rsid w:val="00270A9F"/>
    <w:pPr>
      <w:numPr>
        <w:numId w:val="2"/>
      </w:numPr>
      <w:spacing w:before="360" w:after="120"/>
      <w:jc w:val="center"/>
      <w:outlineLvl w:val="1"/>
    </w:pPr>
    <w:rPr>
      <w:b/>
      <w:sz w:val="28"/>
    </w:rPr>
  </w:style>
  <w:style w:type="paragraph" w:customStyle="1" w:styleId="3HlavaAKM">
    <w:name w:val="3 Hlava AKM"/>
    <w:next w:val="Normln"/>
    <w:rsid w:val="00270A9F"/>
    <w:pPr>
      <w:numPr>
        <w:ilvl w:val="1"/>
        <w:numId w:val="2"/>
      </w:numPr>
      <w:spacing w:before="360" w:after="120"/>
      <w:jc w:val="center"/>
      <w:outlineLvl w:val="2"/>
    </w:pPr>
    <w:rPr>
      <w:b/>
      <w:caps/>
      <w:sz w:val="26"/>
    </w:rPr>
  </w:style>
  <w:style w:type="paragraph" w:customStyle="1" w:styleId="4DlAKM">
    <w:name w:val="4 Díl AKM"/>
    <w:next w:val="Normln"/>
    <w:rsid w:val="00270A9F"/>
    <w:pPr>
      <w:numPr>
        <w:ilvl w:val="2"/>
        <w:numId w:val="2"/>
      </w:numPr>
      <w:spacing w:before="360" w:after="120"/>
      <w:jc w:val="center"/>
      <w:outlineLvl w:val="3"/>
    </w:pPr>
    <w:rPr>
      <w:b/>
      <w:sz w:val="26"/>
    </w:rPr>
  </w:style>
  <w:style w:type="paragraph" w:customStyle="1" w:styleId="5NadpislAKM">
    <w:name w:val="5 Nadpis čl. AKM"/>
    <w:next w:val="Normln"/>
    <w:rsid w:val="00270A9F"/>
    <w:pPr>
      <w:keepLines/>
      <w:numPr>
        <w:ilvl w:val="3"/>
        <w:numId w:val="2"/>
      </w:numPr>
      <w:spacing w:before="360" w:after="120"/>
      <w:jc w:val="center"/>
      <w:outlineLvl w:val="4"/>
    </w:pPr>
    <w:rPr>
      <w:b/>
      <w:sz w:val="24"/>
    </w:rPr>
  </w:style>
  <w:style w:type="paragraph" w:customStyle="1" w:styleId="6odstAKM">
    <w:name w:val="6 Č. odst. AKM"/>
    <w:rsid w:val="00270A9F"/>
    <w:pPr>
      <w:numPr>
        <w:ilvl w:val="4"/>
        <w:numId w:val="2"/>
      </w:numPr>
      <w:spacing w:after="120"/>
      <w:jc w:val="both"/>
      <w:outlineLvl w:val="5"/>
    </w:pPr>
    <w:rPr>
      <w:sz w:val="24"/>
    </w:rPr>
  </w:style>
  <w:style w:type="paragraph" w:styleId="Zkladntextodsazen">
    <w:name w:val="Body Text Indent"/>
    <w:basedOn w:val="Normln"/>
    <w:rsid w:val="00B46665"/>
    <w:pPr>
      <w:spacing w:after="120"/>
      <w:ind w:left="283"/>
    </w:pPr>
  </w:style>
  <w:style w:type="paragraph" w:customStyle="1" w:styleId="BodyText21">
    <w:name w:val="Body Text 21"/>
    <w:basedOn w:val="Normln"/>
    <w:rsid w:val="00D05CF7"/>
    <w:pPr>
      <w:widowControl w:val="0"/>
      <w:jc w:val="both"/>
    </w:pPr>
    <w:rPr>
      <w:snapToGrid w:val="0"/>
      <w:szCs w:val="20"/>
    </w:rPr>
  </w:style>
  <w:style w:type="character" w:customStyle="1" w:styleId="Nadpis6Char">
    <w:name w:val="Nadpis 6 Char"/>
    <w:basedOn w:val="Standardnpsmoodstavce"/>
    <w:link w:val="Nadpis6"/>
    <w:semiHidden/>
    <w:rsid w:val="00F17653"/>
    <w:rPr>
      <w:rFonts w:ascii="Cambria" w:eastAsia="Times New Roman" w:hAnsi="Cambria" w:cs="Times New Roman"/>
      <w:i/>
      <w:iCs/>
      <w:color w:val="243F60"/>
      <w:sz w:val="22"/>
      <w:szCs w:val="24"/>
    </w:rPr>
  </w:style>
  <w:style w:type="paragraph" w:customStyle="1" w:styleId="Normln2">
    <w:name w:val="Normální 2"/>
    <w:basedOn w:val="Normln"/>
    <w:rsid w:val="001867E6"/>
    <w:pPr>
      <w:jc w:val="center"/>
    </w:pPr>
    <w:rPr>
      <w:b/>
      <w:sz w:val="24"/>
      <w:szCs w:val="20"/>
    </w:rPr>
  </w:style>
  <w:style w:type="character" w:styleId="Odkaznakoment">
    <w:name w:val="annotation reference"/>
    <w:basedOn w:val="Standardnpsmoodstavce"/>
    <w:rsid w:val="00686D8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6D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86D83"/>
  </w:style>
  <w:style w:type="paragraph" w:styleId="Pedmtkomente">
    <w:name w:val="annotation subject"/>
    <w:basedOn w:val="Textkomente"/>
    <w:next w:val="Textkomente"/>
    <w:link w:val="PedmtkomenteChar"/>
    <w:rsid w:val="00686D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86D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Hlavi&#269;ka%20-%20platn&#225;%20od%206.8.08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0AF99-8B76-45CA-B11B-78D06553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- platná od 6.8.08.dot</Template>
  <TotalTime>9</TotalTime>
  <Pages>3</Pages>
  <Words>550</Words>
  <Characters>3106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it</dc:creator>
  <cp:keywords/>
  <cp:lastModifiedBy>Brunová Lucie</cp:lastModifiedBy>
  <cp:revision>2</cp:revision>
  <cp:lastPrinted>2017-10-19T09:44:00Z</cp:lastPrinted>
  <dcterms:created xsi:type="dcterms:W3CDTF">2023-05-22T06:40:00Z</dcterms:created>
  <dcterms:modified xsi:type="dcterms:W3CDTF">2023-05-22T06:40:00Z</dcterms:modified>
</cp:coreProperties>
</file>