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8F0156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32BDBDE7" w14:textId="6D75E0E1" w:rsidR="00A741DB" w:rsidRPr="008F0156" w:rsidRDefault="007A3347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r w:rsidRPr="008F0156">
              <w:rPr>
                <w:b/>
                <w:bCs/>
                <w:szCs w:val="24"/>
                <w:lang w:eastAsia="en-US"/>
              </w:rPr>
              <w:t xml:space="preserve">Jiří </w:t>
            </w:r>
            <w:proofErr w:type="spellStart"/>
            <w:r w:rsidRPr="008F0156">
              <w:rPr>
                <w:b/>
                <w:bCs/>
                <w:szCs w:val="24"/>
                <w:lang w:eastAsia="en-US"/>
              </w:rPr>
              <w:t>Puchnar</w:t>
            </w:r>
            <w:proofErr w:type="spellEnd"/>
          </w:p>
          <w:p w14:paraId="79FF6A2F" w14:textId="386F901C" w:rsidR="00571464" w:rsidRPr="008F0156" w:rsidRDefault="007A3347" w:rsidP="00A741DB">
            <w:pPr>
              <w:spacing w:after="0"/>
              <w:rPr>
                <w:szCs w:val="24"/>
                <w:lang w:eastAsia="en-US"/>
              </w:rPr>
            </w:pPr>
            <w:r w:rsidRPr="008F0156">
              <w:rPr>
                <w:szCs w:val="24"/>
                <w:lang w:eastAsia="en-US"/>
              </w:rPr>
              <w:t>Kpt. Jaroše 1084</w:t>
            </w:r>
          </w:p>
          <w:p w14:paraId="3CD9064F" w14:textId="537BBE6F" w:rsidR="00571464" w:rsidRPr="008F0156" w:rsidRDefault="007A3347" w:rsidP="00A741DB">
            <w:pPr>
              <w:spacing w:after="0"/>
              <w:rPr>
                <w:szCs w:val="24"/>
                <w:u w:val="single"/>
                <w:lang w:eastAsia="en-US"/>
              </w:rPr>
            </w:pPr>
            <w:r w:rsidRPr="008F0156">
              <w:rPr>
                <w:szCs w:val="24"/>
                <w:u w:val="single"/>
                <w:lang w:eastAsia="en-US"/>
              </w:rPr>
              <w:t>Třebíč</w:t>
            </w:r>
          </w:p>
          <w:p w14:paraId="27A531D6" w14:textId="6435EE3B" w:rsidR="00571464" w:rsidRPr="008F0156" w:rsidRDefault="00571464" w:rsidP="00A741DB">
            <w:pPr>
              <w:spacing w:after="0"/>
              <w:rPr>
                <w:szCs w:val="24"/>
                <w:lang w:eastAsia="en-US"/>
              </w:rPr>
            </w:pPr>
            <w:r w:rsidRPr="008F0156">
              <w:rPr>
                <w:szCs w:val="24"/>
                <w:lang w:eastAsia="en-US"/>
              </w:rPr>
              <w:t>6</w:t>
            </w:r>
            <w:r w:rsidR="007A3347" w:rsidRPr="008F0156">
              <w:rPr>
                <w:szCs w:val="24"/>
                <w:lang w:eastAsia="en-US"/>
              </w:rPr>
              <w:t>74 01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8F015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8F015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>601 52  Brno</w:t>
            </w:r>
          </w:p>
          <w:p w14:paraId="4B5FF8A8" w14:textId="71556A49" w:rsidR="00A741DB" w:rsidRPr="008F015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8F0156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8F015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8F0156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8F0156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8F0156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8F0156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8F0156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5714ED99" w14:textId="01A2616A" w:rsidR="00DE610F" w:rsidRPr="008F0156" w:rsidRDefault="00DE610F" w:rsidP="00821163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8EBF387" w14:textId="7C36E94B" w:rsidR="00A741DB" w:rsidRPr="008F0156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8F0156">
              <w:rPr>
                <w:szCs w:val="24"/>
              </w:rPr>
              <w:t>Brno</w:t>
            </w:r>
            <w:r w:rsidR="00C942D1" w:rsidRPr="008F0156">
              <w:rPr>
                <w:szCs w:val="24"/>
              </w:rPr>
              <w:t> </w:t>
            </w:r>
            <w:r w:rsidR="0039130D" w:rsidRPr="008F0156">
              <w:rPr>
                <w:szCs w:val="24"/>
              </w:rPr>
              <w:t xml:space="preserve">   dne:</w:t>
            </w:r>
            <w:r w:rsidR="00F678DC" w:rsidRPr="008F0156">
              <w:rPr>
                <w:szCs w:val="24"/>
              </w:rPr>
              <w:t>22.6</w:t>
            </w:r>
            <w:r w:rsidR="003B69E3" w:rsidRPr="008F0156">
              <w:rPr>
                <w:szCs w:val="24"/>
              </w:rPr>
              <w:t>.</w:t>
            </w:r>
            <w:r w:rsidR="00287624" w:rsidRPr="008F0156">
              <w:rPr>
                <w:szCs w:val="24"/>
              </w:rPr>
              <w:t>2023</w:t>
            </w:r>
            <w:r w:rsidR="0039130D" w:rsidRPr="008F0156">
              <w:rPr>
                <w:szCs w:val="24"/>
              </w:rPr>
              <w:t xml:space="preserve">     </w:t>
            </w:r>
            <w:r w:rsidRPr="008F0156">
              <w:rPr>
                <w:sz w:val="22"/>
                <w:szCs w:val="24"/>
              </w:rPr>
              <w:br/>
            </w:r>
            <w:r w:rsidRPr="008F0156">
              <w:rPr>
                <w:szCs w:val="24"/>
                <w:lang w:eastAsia="en-US"/>
              </w:rPr>
              <w:t xml:space="preserve">3 SPR </w:t>
            </w:r>
            <w:r w:rsidR="00287624" w:rsidRPr="008F0156">
              <w:rPr>
                <w:szCs w:val="24"/>
                <w:lang w:eastAsia="en-US"/>
              </w:rPr>
              <w:t>1</w:t>
            </w:r>
            <w:r w:rsidR="007A3347" w:rsidRPr="008F0156">
              <w:rPr>
                <w:szCs w:val="24"/>
                <w:lang w:eastAsia="en-US"/>
              </w:rPr>
              <w:t>72</w:t>
            </w:r>
            <w:r w:rsidR="00287624" w:rsidRPr="008F0156">
              <w:rPr>
                <w:szCs w:val="24"/>
                <w:lang w:eastAsia="en-US"/>
              </w:rPr>
              <w:t>/2023</w:t>
            </w:r>
            <w:r w:rsidRPr="008F0156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2BE089F9" w:rsidR="00DE610F" w:rsidRPr="008F0156" w:rsidRDefault="00A73247" w:rsidP="00821163">
      <w:pPr>
        <w:spacing w:after="0"/>
        <w:rPr>
          <w:b/>
          <w:lang w:eastAsia="en-US"/>
        </w:rPr>
      </w:pPr>
      <w:r w:rsidRPr="008F0156">
        <w:rPr>
          <w:b/>
          <w:lang w:eastAsia="en-US"/>
        </w:rPr>
        <w:t xml:space="preserve">Věc: Objednávka </w:t>
      </w:r>
      <w:r w:rsidR="007A3347" w:rsidRPr="008F0156">
        <w:rPr>
          <w:b/>
          <w:lang w:eastAsia="en-US"/>
        </w:rPr>
        <w:t>rekonstrukce kotelny</w:t>
      </w:r>
      <w:r w:rsidR="000B3B34" w:rsidRPr="008F0156">
        <w:rPr>
          <w:b/>
          <w:lang w:eastAsia="en-US"/>
        </w:rPr>
        <w:t xml:space="preserve"> </w:t>
      </w:r>
      <w:r w:rsidR="007A3347" w:rsidRPr="008F0156">
        <w:rPr>
          <w:b/>
          <w:lang w:eastAsia="en-US"/>
        </w:rPr>
        <w:t>v budově OSZ v Třebíči</w:t>
      </w:r>
    </w:p>
    <w:p w14:paraId="5CA5E792" w14:textId="112FF33F" w:rsidR="00A73247" w:rsidRPr="008F0156" w:rsidRDefault="00A73247" w:rsidP="00DE610F">
      <w:pPr>
        <w:spacing w:before="480"/>
      </w:pPr>
    </w:p>
    <w:p w14:paraId="4752D9D9" w14:textId="2B187EE7" w:rsidR="00287624" w:rsidRPr="008F0156" w:rsidRDefault="00A73247" w:rsidP="00A73247">
      <w:r w:rsidRPr="008F0156">
        <w:t xml:space="preserve">na základě Vaší </w:t>
      </w:r>
      <w:r w:rsidR="00326355" w:rsidRPr="008F0156">
        <w:t>C</w:t>
      </w:r>
      <w:r w:rsidRPr="008F0156">
        <w:t>enové nabídky</w:t>
      </w:r>
      <w:r w:rsidR="007A3347" w:rsidRPr="008F0156">
        <w:t xml:space="preserve"> ze dne 30.5.2023</w:t>
      </w:r>
      <w:r w:rsidRPr="008F0156">
        <w:t xml:space="preserve"> ve výši </w:t>
      </w:r>
      <w:r w:rsidR="009216E2" w:rsidRPr="008F0156">
        <w:t>3</w:t>
      </w:r>
      <w:r w:rsidR="007A3347" w:rsidRPr="008F0156">
        <w:t>25</w:t>
      </w:r>
      <w:r w:rsidR="009216E2" w:rsidRPr="008F0156">
        <w:t>.</w:t>
      </w:r>
      <w:r w:rsidR="007A3347" w:rsidRPr="008F0156">
        <w:t>000</w:t>
      </w:r>
      <w:r w:rsidRPr="008F0156">
        <w:t xml:space="preserve">,- Kč včetně DPH </w:t>
      </w:r>
      <w:r w:rsidR="00493011" w:rsidRPr="008F0156">
        <w:t xml:space="preserve">zahrnující výměnu kondenzačních kotlů, instalace ekvitermní regulace, úpravu spalinových cest pro kondenzační kotle a ostatní montážní práce </w:t>
      </w:r>
      <w:r w:rsidRPr="008F0156">
        <w:t xml:space="preserve">Vám zasílám objednávku na </w:t>
      </w:r>
      <w:r w:rsidR="00493011" w:rsidRPr="008F0156">
        <w:t>realizaci těchto prací v budově OSZ v Třebíči</w:t>
      </w:r>
      <w:r w:rsidR="009216E2" w:rsidRPr="008F0156">
        <w:t xml:space="preserve">. </w:t>
      </w:r>
    </w:p>
    <w:p w14:paraId="2629FEBC" w14:textId="4EA9A121" w:rsidR="00A73247" w:rsidRPr="008F0156" w:rsidRDefault="009216E2" w:rsidP="00A73247">
      <w:r w:rsidRPr="008F0156">
        <w:t>Termín realizace</w:t>
      </w:r>
      <w:r w:rsidR="00B97869" w:rsidRPr="008F0156">
        <w:t xml:space="preserve"> je 60 dní od data účinnosti </w:t>
      </w:r>
      <w:r w:rsidR="003F4FB8" w:rsidRPr="008F0156">
        <w:t xml:space="preserve">této </w:t>
      </w:r>
      <w:r w:rsidR="00B97869" w:rsidRPr="008F0156">
        <w:t>objednávky</w:t>
      </w:r>
      <w:r w:rsidR="003F4FB8" w:rsidRPr="008F0156">
        <w:t>, termín zahájení prací je 30 dní od data účinnosti této objednávky.</w:t>
      </w:r>
    </w:p>
    <w:p w14:paraId="476857C7" w14:textId="08FC3EE5" w:rsidR="00DE610F" w:rsidRPr="008F0156" w:rsidRDefault="00DE610F" w:rsidP="00675EE5">
      <w:pPr>
        <w:keepNext/>
        <w:spacing w:after="0"/>
        <w:jc w:val="left"/>
      </w:pPr>
    </w:p>
    <w:p w14:paraId="50058340" w14:textId="0157EF26" w:rsidR="00DE610F" w:rsidRPr="008F0156" w:rsidRDefault="00DE610F" w:rsidP="00675EE5">
      <w:pPr>
        <w:keepNext/>
        <w:spacing w:after="0"/>
        <w:jc w:val="left"/>
      </w:pPr>
    </w:p>
    <w:p w14:paraId="257E2B65" w14:textId="5EE9D4E7" w:rsidR="00287624" w:rsidRPr="008F0156" w:rsidRDefault="00287624" w:rsidP="00675EE5">
      <w:pPr>
        <w:keepNext/>
        <w:spacing w:after="0"/>
        <w:jc w:val="left"/>
      </w:pPr>
    </w:p>
    <w:p w14:paraId="4B999D1A" w14:textId="5F2CB999" w:rsidR="00DE2CA3" w:rsidRPr="008F0156" w:rsidRDefault="00DE2CA3" w:rsidP="00675EE5">
      <w:pPr>
        <w:keepNext/>
        <w:spacing w:after="0"/>
        <w:jc w:val="left"/>
      </w:pPr>
    </w:p>
    <w:p w14:paraId="51D9038A" w14:textId="77777777" w:rsidR="00DE2CA3" w:rsidRPr="008F0156" w:rsidRDefault="00DE2CA3" w:rsidP="00675EE5">
      <w:pPr>
        <w:keepNext/>
        <w:spacing w:after="0"/>
        <w:jc w:val="left"/>
      </w:pPr>
    </w:p>
    <w:p w14:paraId="43E4CBB6" w14:textId="77777777" w:rsidR="00287624" w:rsidRPr="008F0156" w:rsidRDefault="00287624" w:rsidP="00675EE5">
      <w:pPr>
        <w:keepNext/>
        <w:spacing w:after="0"/>
        <w:jc w:val="left"/>
      </w:pPr>
    </w:p>
    <w:p w14:paraId="68E8B8F5" w14:textId="430C8504" w:rsidR="00DE610F" w:rsidRPr="008F0156" w:rsidRDefault="00DE610F" w:rsidP="00675EE5">
      <w:pPr>
        <w:keepNext/>
        <w:spacing w:after="0"/>
        <w:jc w:val="left"/>
      </w:pPr>
    </w:p>
    <w:p w14:paraId="5257C783" w14:textId="77777777" w:rsidR="00DE610F" w:rsidRPr="008F0156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8F0156" w:rsidRDefault="00A741DB" w:rsidP="00675EE5">
      <w:pPr>
        <w:keepNext/>
        <w:spacing w:after="0"/>
        <w:jc w:val="left"/>
        <w:rPr>
          <w:lang w:eastAsia="en-US"/>
        </w:rPr>
      </w:pPr>
      <w:r w:rsidRPr="008F0156">
        <w:rPr>
          <w:lang w:eastAsia="en-US"/>
        </w:rPr>
        <w:br/>
      </w:r>
      <w:r w:rsidR="00A73247" w:rsidRPr="008F0156">
        <w:rPr>
          <w:lang w:eastAsia="en-US"/>
        </w:rPr>
        <w:t>JUDr. Jan Sladký</w:t>
      </w:r>
    </w:p>
    <w:p w14:paraId="44A0DC4B" w14:textId="70517DE7" w:rsidR="00DE610F" w:rsidRPr="008F0156" w:rsidRDefault="00287624" w:rsidP="00675EE5">
      <w:pPr>
        <w:keepNext/>
        <w:spacing w:after="0"/>
        <w:jc w:val="left"/>
        <w:rPr>
          <w:lang w:eastAsia="en-US"/>
        </w:rPr>
      </w:pPr>
      <w:r w:rsidRPr="008F0156">
        <w:rPr>
          <w:lang w:eastAsia="en-US"/>
        </w:rPr>
        <w:t>k</w:t>
      </w:r>
      <w:r w:rsidR="0039358A" w:rsidRPr="008F0156">
        <w:rPr>
          <w:lang w:eastAsia="en-US"/>
        </w:rPr>
        <w:t>rajský</w:t>
      </w:r>
      <w:r w:rsidR="00A73247" w:rsidRPr="008F0156">
        <w:rPr>
          <w:lang w:eastAsia="en-US"/>
        </w:rPr>
        <w:t xml:space="preserve"> státní zástupce</w:t>
      </w:r>
    </w:p>
    <w:p w14:paraId="23F15DDF" w14:textId="77777777" w:rsidR="00DE610F" w:rsidRPr="008F0156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8F0156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8F0156" w:rsidRDefault="002540BE" w:rsidP="00675EE5">
      <w:pPr>
        <w:pStyle w:val="Plohy"/>
        <w:keepNext/>
        <w:spacing w:after="0"/>
      </w:pPr>
    </w:p>
    <w:sectPr w:rsidR="002540BE" w:rsidRPr="008F0156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504" w14:textId="77777777" w:rsidR="00CB1F21" w:rsidRDefault="00CB1F21" w:rsidP="003D79C1">
      <w:pPr>
        <w:spacing w:after="0"/>
      </w:pPr>
      <w:r>
        <w:separator/>
      </w:r>
    </w:p>
  </w:endnote>
  <w:endnote w:type="continuationSeparator" w:id="0">
    <w:p w14:paraId="4B23E06D" w14:textId="77777777" w:rsidR="00CB1F21" w:rsidRDefault="00CB1F21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F4BF" w14:textId="77777777" w:rsidR="00CB1F21" w:rsidRDefault="00CB1F21" w:rsidP="003D79C1">
      <w:pPr>
        <w:spacing w:after="0"/>
      </w:pPr>
      <w:r>
        <w:separator/>
      </w:r>
    </w:p>
  </w:footnote>
  <w:footnote w:type="continuationSeparator" w:id="0">
    <w:p w14:paraId="7CADD2C7" w14:textId="77777777" w:rsidR="00CB1F21" w:rsidRDefault="00CB1F21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3B34"/>
    <w:rsid w:val="000B439F"/>
    <w:rsid w:val="00121FDC"/>
    <w:rsid w:val="00135F26"/>
    <w:rsid w:val="001376B7"/>
    <w:rsid w:val="00166ECC"/>
    <w:rsid w:val="001F6B79"/>
    <w:rsid w:val="00225087"/>
    <w:rsid w:val="002540BE"/>
    <w:rsid w:val="00287624"/>
    <w:rsid w:val="002F252E"/>
    <w:rsid w:val="00326355"/>
    <w:rsid w:val="00334E5E"/>
    <w:rsid w:val="0039130D"/>
    <w:rsid w:val="0039358A"/>
    <w:rsid w:val="00394E25"/>
    <w:rsid w:val="00395AFB"/>
    <w:rsid w:val="003B69E3"/>
    <w:rsid w:val="003D79C1"/>
    <w:rsid w:val="003F4FB8"/>
    <w:rsid w:val="00493011"/>
    <w:rsid w:val="004D2A52"/>
    <w:rsid w:val="004E3B89"/>
    <w:rsid w:val="00513907"/>
    <w:rsid w:val="00515306"/>
    <w:rsid w:val="00571464"/>
    <w:rsid w:val="005C1D57"/>
    <w:rsid w:val="006754F8"/>
    <w:rsid w:val="00675EE5"/>
    <w:rsid w:val="00687F23"/>
    <w:rsid w:val="006C1109"/>
    <w:rsid w:val="006C3F5A"/>
    <w:rsid w:val="00706856"/>
    <w:rsid w:val="007502A2"/>
    <w:rsid w:val="00752464"/>
    <w:rsid w:val="007A3347"/>
    <w:rsid w:val="007B57F1"/>
    <w:rsid w:val="00821163"/>
    <w:rsid w:val="0089251D"/>
    <w:rsid w:val="008E00F3"/>
    <w:rsid w:val="008F0156"/>
    <w:rsid w:val="009139A2"/>
    <w:rsid w:val="009216E2"/>
    <w:rsid w:val="009D69DB"/>
    <w:rsid w:val="00A0268C"/>
    <w:rsid w:val="00A52792"/>
    <w:rsid w:val="00A73247"/>
    <w:rsid w:val="00A741DB"/>
    <w:rsid w:val="00A97F17"/>
    <w:rsid w:val="00B97869"/>
    <w:rsid w:val="00BF5815"/>
    <w:rsid w:val="00BF5DE9"/>
    <w:rsid w:val="00C65F9F"/>
    <w:rsid w:val="00C942D1"/>
    <w:rsid w:val="00CB1F21"/>
    <w:rsid w:val="00D14BB8"/>
    <w:rsid w:val="00D4296F"/>
    <w:rsid w:val="00DD5715"/>
    <w:rsid w:val="00DD6881"/>
    <w:rsid w:val="00DE2CA3"/>
    <w:rsid w:val="00DE610F"/>
    <w:rsid w:val="00E80750"/>
    <w:rsid w:val="00EB66D9"/>
    <w:rsid w:val="00F151A1"/>
    <w:rsid w:val="00F678DC"/>
    <w:rsid w:val="00FE1C3F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2023-06-22T06:22:00Z</cp:lastPrinted>
  <dcterms:created xsi:type="dcterms:W3CDTF">2023-06-22T06:42:00Z</dcterms:created>
  <dcterms:modified xsi:type="dcterms:W3CDTF">2023-06-22T06:42:00Z</dcterms:modified>
</cp:coreProperties>
</file>