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6A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50CA77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8120D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833281D" w14:textId="77777777" w:rsidTr="008F128A">
        <w:trPr>
          <w:trHeight w:val="2595"/>
        </w:trPr>
        <w:tc>
          <w:tcPr>
            <w:tcW w:w="4245" w:type="dxa"/>
          </w:tcPr>
          <w:p w14:paraId="71D519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72D8A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928B31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96C375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7944D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F5C4E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330E4F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5CE0F1C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D26846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9B25E7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1ADE455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79D42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Primagra a.s.</w:t>
            </w:r>
          </w:p>
          <w:p w14:paraId="10F8C7B8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900C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6A2CEAA8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D96CEC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86A35E" w14:textId="4169374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  </w:t>
      </w:r>
      <w:r w:rsidR="00492148">
        <w:rPr>
          <w:rFonts w:ascii="Arial" w:hAnsi="Arial" w:cs="Arial"/>
          <w:sz w:val="18"/>
          <w:szCs w:val="18"/>
        </w:rPr>
        <w:t>odběratel</w:t>
      </w:r>
      <w:r w:rsidR="003F2555">
        <w:rPr>
          <w:rFonts w:ascii="Arial" w:hAnsi="Arial" w:cs="Arial"/>
          <w:sz w:val="18"/>
          <w:szCs w:val="18"/>
        </w:rPr>
        <w:t xml:space="preserve">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 xml:space="preserve">do </w:t>
      </w:r>
      <w:r w:rsidR="006B1361">
        <w:rPr>
          <w:rFonts w:ascii="Arial" w:hAnsi="Arial" w:cs="Arial"/>
          <w:sz w:val="18"/>
          <w:szCs w:val="18"/>
        </w:rPr>
        <w:t>5</w:t>
      </w:r>
      <w:r w:rsidR="00B13359">
        <w:rPr>
          <w:rFonts w:ascii="Arial" w:hAnsi="Arial" w:cs="Arial"/>
          <w:sz w:val="18"/>
          <w:szCs w:val="18"/>
        </w:rPr>
        <w:t xml:space="preserve">. </w:t>
      </w:r>
      <w:r w:rsidR="006B1361">
        <w:rPr>
          <w:rFonts w:ascii="Arial" w:hAnsi="Arial" w:cs="Arial"/>
          <w:sz w:val="18"/>
          <w:szCs w:val="18"/>
        </w:rPr>
        <w:t>5</w:t>
      </w:r>
      <w:r w:rsidR="00B13359">
        <w:rPr>
          <w:rFonts w:ascii="Arial" w:hAnsi="Arial" w:cs="Arial"/>
          <w:sz w:val="18"/>
          <w:szCs w:val="18"/>
        </w:rPr>
        <w:t>. 2023</w:t>
      </w:r>
    </w:p>
    <w:p w14:paraId="11364483" w14:textId="1A45F40B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01B65">
        <w:rPr>
          <w:rFonts w:ascii="Arial" w:hAnsi="Arial" w:cs="Arial"/>
          <w:sz w:val="18"/>
          <w:szCs w:val="18"/>
        </w:rPr>
        <w:t>25. 4</w:t>
      </w:r>
      <w:r w:rsidR="00B13359">
        <w:rPr>
          <w:rFonts w:ascii="Arial" w:hAnsi="Arial" w:cs="Arial"/>
          <w:sz w:val="18"/>
          <w:szCs w:val="18"/>
        </w:rPr>
        <w:t>. 2023</w:t>
      </w:r>
    </w:p>
    <w:p w14:paraId="69EF16A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443EB7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AC166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0E565A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78D25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2B23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0996DE" w14:textId="4550527F" w:rsidR="00290C85" w:rsidRDefault="00C9444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 2</w:t>
      </w:r>
      <w:r w:rsidR="005B6248">
        <w:rPr>
          <w:rFonts w:ascii="Arial" w:hAnsi="Arial" w:cs="Arial"/>
          <w:sz w:val="24"/>
          <w:szCs w:val="24"/>
        </w:rPr>
        <w:t xml:space="preserve">7 </w:t>
      </w:r>
      <w:r w:rsidR="00E74804">
        <w:rPr>
          <w:rFonts w:ascii="Arial" w:hAnsi="Arial" w:cs="Arial"/>
          <w:sz w:val="24"/>
          <w:szCs w:val="24"/>
        </w:rPr>
        <w:t>%</w:t>
      </w:r>
      <w:r w:rsidR="00E74804">
        <w:rPr>
          <w:rFonts w:ascii="Arial" w:hAnsi="Arial" w:cs="Arial"/>
          <w:sz w:val="24"/>
          <w:szCs w:val="24"/>
        </w:rPr>
        <w:tab/>
      </w:r>
      <w:r w:rsidR="000B6641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E74804">
        <w:rPr>
          <w:rFonts w:ascii="Arial" w:hAnsi="Arial" w:cs="Arial"/>
          <w:sz w:val="24"/>
          <w:szCs w:val="24"/>
        </w:rPr>
        <w:t xml:space="preserve">cca </w:t>
      </w:r>
      <w:r w:rsidR="00660351">
        <w:rPr>
          <w:rFonts w:ascii="Arial" w:hAnsi="Arial" w:cs="Arial"/>
          <w:sz w:val="24"/>
          <w:szCs w:val="24"/>
        </w:rPr>
        <w:t>20</w:t>
      </w:r>
      <w:r w:rsidR="00D6557D">
        <w:rPr>
          <w:rFonts w:ascii="Arial" w:hAnsi="Arial" w:cs="Arial"/>
          <w:sz w:val="24"/>
          <w:szCs w:val="24"/>
        </w:rPr>
        <w:t xml:space="preserve"> t</w:t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E74804">
        <w:rPr>
          <w:rFonts w:ascii="Arial" w:hAnsi="Arial" w:cs="Arial"/>
          <w:sz w:val="24"/>
          <w:szCs w:val="24"/>
        </w:rPr>
        <w:t>7.800</w:t>
      </w:r>
      <w:r w:rsidR="00D6557D">
        <w:rPr>
          <w:rFonts w:ascii="Arial" w:hAnsi="Arial" w:cs="Arial"/>
          <w:sz w:val="24"/>
          <w:szCs w:val="24"/>
        </w:rPr>
        <w:t>,-</w:t>
      </w:r>
      <w:r w:rsidR="00D6557D">
        <w:rPr>
          <w:rFonts w:ascii="Arial" w:hAnsi="Arial" w:cs="Arial"/>
          <w:sz w:val="24"/>
          <w:szCs w:val="24"/>
        </w:rPr>
        <w:tab/>
      </w:r>
      <w:r w:rsidR="00E86226">
        <w:rPr>
          <w:rFonts w:ascii="Arial" w:hAnsi="Arial" w:cs="Arial"/>
          <w:sz w:val="24"/>
          <w:szCs w:val="24"/>
        </w:rPr>
        <w:t>156.000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21ED6DE2" w14:textId="549C1154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10F06">
        <w:rPr>
          <w:rFonts w:ascii="Arial" w:hAnsi="Arial" w:cs="Arial"/>
          <w:sz w:val="24"/>
          <w:szCs w:val="24"/>
        </w:rPr>
        <w:t>1</w:t>
      </w:r>
      <w:r w:rsidR="00E86226">
        <w:rPr>
          <w:rFonts w:ascii="Arial" w:hAnsi="Arial" w:cs="Arial"/>
          <w:sz w:val="24"/>
          <w:szCs w:val="24"/>
        </w:rPr>
        <w:t>56.000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C9D4987" w14:textId="27FAA69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226">
        <w:rPr>
          <w:rFonts w:ascii="Arial" w:hAnsi="Arial" w:cs="Arial"/>
          <w:sz w:val="24"/>
          <w:szCs w:val="24"/>
        </w:rPr>
        <w:t>32.760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C03C38">
        <w:rPr>
          <w:rFonts w:ascii="Arial" w:hAnsi="Arial" w:cs="Arial"/>
          <w:sz w:val="24"/>
          <w:szCs w:val="24"/>
        </w:rPr>
        <w:t xml:space="preserve"> 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1A8308" w14:textId="61D6C4B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209C1">
        <w:rPr>
          <w:rFonts w:ascii="Arial" w:hAnsi="Arial" w:cs="Arial"/>
          <w:b/>
          <w:sz w:val="28"/>
          <w:szCs w:val="28"/>
        </w:rPr>
        <w:t>188.760</w:t>
      </w:r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218C3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70D10A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453F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A9546A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BC4AC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A7FF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07B592F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71913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12B9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16D74F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F2D51A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A2E5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C49BFA1" w14:textId="2F823663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F5E6D">
        <w:rPr>
          <w:rFonts w:ascii="Arial" w:hAnsi="Arial" w:cs="Arial"/>
          <w:sz w:val="18"/>
          <w:szCs w:val="18"/>
        </w:rPr>
        <w:t>25. 4. 2023</w:t>
      </w:r>
    </w:p>
    <w:p w14:paraId="04493C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897AA5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7C5D" w14:textId="77777777" w:rsidR="009114E0" w:rsidRDefault="009114E0" w:rsidP="00782A00">
      <w:pPr>
        <w:spacing w:after="0" w:line="240" w:lineRule="auto"/>
      </w:pPr>
      <w:r>
        <w:separator/>
      </w:r>
    </w:p>
  </w:endnote>
  <w:endnote w:type="continuationSeparator" w:id="0">
    <w:p w14:paraId="5E166AFC" w14:textId="77777777" w:rsidR="009114E0" w:rsidRDefault="009114E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1C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6A93DA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AE174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CFF1" w14:textId="77777777" w:rsidR="009114E0" w:rsidRDefault="009114E0" w:rsidP="00782A00">
      <w:pPr>
        <w:spacing w:after="0" w:line="240" w:lineRule="auto"/>
      </w:pPr>
      <w:r>
        <w:separator/>
      </w:r>
    </w:p>
  </w:footnote>
  <w:footnote w:type="continuationSeparator" w:id="0">
    <w:p w14:paraId="47ED43AC" w14:textId="77777777" w:rsidR="009114E0" w:rsidRDefault="009114E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0B6641"/>
    <w:rsid w:val="00110F06"/>
    <w:rsid w:val="001209C1"/>
    <w:rsid w:val="001E6557"/>
    <w:rsid w:val="001F565A"/>
    <w:rsid w:val="00201B65"/>
    <w:rsid w:val="00290C85"/>
    <w:rsid w:val="0034618A"/>
    <w:rsid w:val="003575F4"/>
    <w:rsid w:val="003613CC"/>
    <w:rsid w:val="003627D7"/>
    <w:rsid w:val="003F2555"/>
    <w:rsid w:val="0047389A"/>
    <w:rsid w:val="00492148"/>
    <w:rsid w:val="00506C66"/>
    <w:rsid w:val="005B6248"/>
    <w:rsid w:val="006405D6"/>
    <w:rsid w:val="00660351"/>
    <w:rsid w:val="006B1361"/>
    <w:rsid w:val="006D6F9A"/>
    <w:rsid w:val="00717091"/>
    <w:rsid w:val="00776F07"/>
    <w:rsid w:val="00782A00"/>
    <w:rsid w:val="00854CD0"/>
    <w:rsid w:val="00897705"/>
    <w:rsid w:val="008F128A"/>
    <w:rsid w:val="009114E0"/>
    <w:rsid w:val="00A633DF"/>
    <w:rsid w:val="00B01FCC"/>
    <w:rsid w:val="00B13359"/>
    <w:rsid w:val="00B834F9"/>
    <w:rsid w:val="00B91704"/>
    <w:rsid w:val="00C03C38"/>
    <w:rsid w:val="00C20B37"/>
    <w:rsid w:val="00C94440"/>
    <w:rsid w:val="00CF5E6D"/>
    <w:rsid w:val="00CF71BD"/>
    <w:rsid w:val="00D6557D"/>
    <w:rsid w:val="00DE4203"/>
    <w:rsid w:val="00E231F3"/>
    <w:rsid w:val="00E303A1"/>
    <w:rsid w:val="00E74804"/>
    <w:rsid w:val="00E86226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7FD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2023-06-16T09:02:00Z</cp:lastPrinted>
  <dcterms:created xsi:type="dcterms:W3CDTF">2023-06-16T09:02:00Z</dcterms:created>
  <dcterms:modified xsi:type="dcterms:W3CDTF">2023-06-16T09:03:00Z</dcterms:modified>
</cp:coreProperties>
</file>