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A6" w:rsidRDefault="0024588A" w:rsidP="007850A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OBJEDNÁVKA č. OSM/OS</w:t>
      </w:r>
      <w:r w:rsidR="007850A6">
        <w:rPr>
          <w:rFonts w:ascii="Arial" w:hAnsi="Arial" w:cs="Arial"/>
          <w:b/>
        </w:rPr>
        <w:t>O/</w:t>
      </w:r>
      <w:r w:rsidR="00EA4EA9">
        <w:rPr>
          <w:rFonts w:ascii="Arial" w:hAnsi="Arial" w:cs="Arial"/>
          <w:b/>
        </w:rPr>
        <w:t>309</w:t>
      </w:r>
      <w:r w:rsidR="00633912">
        <w:rPr>
          <w:rFonts w:ascii="Arial" w:hAnsi="Arial" w:cs="Arial"/>
          <w:b/>
        </w:rPr>
        <w:t>/201</w:t>
      </w:r>
      <w:r w:rsidR="00EA4EA9">
        <w:rPr>
          <w:rFonts w:ascii="Arial" w:hAnsi="Arial" w:cs="Arial"/>
          <w:b/>
        </w:rPr>
        <w:t>7</w:t>
      </w:r>
    </w:p>
    <w:p w:rsidR="00365AA8" w:rsidRDefault="00365AA8" w:rsidP="007850A6">
      <w:pPr>
        <w:rPr>
          <w:rFonts w:ascii="Arial" w:hAnsi="Arial" w:cs="Arial"/>
          <w:b/>
        </w:rPr>
      </w:pPr>
    </w:p>
    <w:p w:rsidR="007850A6" w:rsidRDefault="007850A6" w:rsidP="00785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Dodavatel</w:t>
      </w:r>
    </w:p>
    <w:p w:rsidR="007850A6" w:rsidRDefault="007850A6" w:rsidP="007850A6">
      <w:pPr>
        <w:rPr>
          <w:rFonts w:ascii="Arial" w:hAnsi="Arial" w:cs="Arial"/>
          <w:b/>
        </w:rPr>
      </w:pPr>
    </w:p>
    <w:p w:rsidR="000B2CDB" w:rsidRDefault="007850A6" w:rsidP="000B2CD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Název firmy: </w:t>
      </w:r>
      <w:r w:rsidR="004606EF">
        <w:rPr>
          <w:rFonts w:ascii="Arial" w:hAnsi="Arial" w:cs="Arial"/>
        </w:rPr>
        <w:t xml:space="preserve">Putzteufel.cz, s.r.o </w:t>
      </w:r>
      <w:r w:rsidR="00D366C3">
        <w:rPr>
          <w:rFonts w:ascii="Arial" w:hAnsi="Arial" w:cs="Arial"/>
        </w:rPr>
        <w:t>.</w:t>
      </w:r>
      <w:r w:rsidR="000B2CDB">
        <w:rPr>
          <w:rFonts w:ascii="Arial" w:hAnsi="Arial" w:cs="Arial"/>
        </w:rPr>
        <w:t xml:space="preserve">  </w:t>
      </w:r>
    </w:p>
    <w:p w:rsidR="000B2CDB" w:rsidRDefault="000B2CDB" w:rsidP="000B2CD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 xml:space="preserve">adresa:         </w:t>
      </w:r>
      <w:r w:rsidR="004606EF">
        <w:rPr>
          <w:rFonts w:ascii="Arial" w:hAnsi="Arial" w:cs="Arial"/>
        </w:rPr>
        <w:t>Držkov 242</w:t>
      </w:r>
    </w:p>
    <w:p w:rsidR="000B2CDB" w:rsidRDefault="000B2CDB" w:rsidP="000B2CD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467 51</w:t>
      </w:r>
      <w:r>
        <w:rPr>
          <w:rFonts w:ascii="Arial" w:hAnsi="Arial" w:cs="Arial"/>
        </w:rPr>
        <w:tab/>
        <w:t xml:space="preserve">PSČ:             </w:t>
      </w:r>
      <w:r w:rsidR="004606EF">
        <w:rPr>
          <w:rFonts w:ascii="Arial" w:hAnsi="Arial" w:cs="Arial"/>
        </w:rPr>
        <w:t>468 24</w:t>
      </w:r>
    </w:p>
    <w:p w:rsidR="000B2CDB" w:rsidRDefault="000B2CDB" w:rsidP="000B2CD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IČ: 00 262 340, DIČ: CZ 00 262 340</w:t>
      </w:r>
      <w:r>
        <w:rPr>
          <w:rFonts w:ascii="Arial" w:hAnsi="Arial" w:cs="Arial"/>
        </w:rPr>
        <w:tab/>
        <w:t xml:space="preserve">IČ:                </w:t>
      </w:r>
      <w:r w:rsidR="004606EF">
        <w:rPr>
          <w:rFonts w:ascii="Arial" w:hAnsi="Arial" w:cs="Arial"/>
        </w:rPr>
        <w:t>286 86</w:t>
      </w:r>
      <w:r w:rsidR="00633912">
        <w:rPr>
          <w:rFonts w:ascii="Arial" w:hAnsi="Arial" w:cs="Arial"/>
        </w:rPr>
        <w:t> </w:t>
      </w:r>
      <w:r w:rsidR="004606EF">
        <w:rPr>
          <w:rFonts w:ascii="Arial" w:hAnsi="Arial" w:cs="Arial"/>
        </w:rPr>
        <w:t>462</w:t>
      </w:r>
      <w:r w:rsidR="00633912">
        <w:rPr>
          <w:rFonts w:ascii="Arial" w:hAnsi="Arial" w:cs="Arial"/>
        </w:rPr>
        <w:t>, DIČ: CZ286 86 462</w:t>
      </w:r>
    </w:p>
    <w:p w:rsidR="000B2CDB" w:rsidRDefault="000B2CDB" w:rsidP="000B2CD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 xml:space="preserve">kontaktní osoba: </w:t>
      </w:r>
      <w:r w:rsidR="00C30C05">
        <w:rPr>
          <w:rFonts w:ascii="Arial" w:hAnsi="Arial" w:cs="Arial"/>
        </w:rPr>
        <w:t xml:space="preserve">p. </w:t>
      </w:r>
      <w:r w:rsidR="004606EF">
        <w:rPr>
          <w:rFonts w:ascii="Arial" w:hAnsi="Arial" w:cs="Arial"/>
        </w:rPr>
        <w:t>Hnídek</w:t>
      </w:r>
      <w:r>
        <w:rPr>
          <w:rFonts w:ascii="Arial" w:hAnsi="Arial" w:cs="Arial"/>
        </w:rPr>
        <w:t xml:space="preserve"> </w:t>
      </w:r>
    </w:p>
    <w:p w:rsidR="000B2CDB" w:rsidRDefault="000B2CDB" w:rsidP="000B2CD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 xml:space="preserve">tel.:   </w:t>
      </w:r>
      <w:r>
        <w:rPr>
          <w:rFonts w:ascii="Arial" w:hAnsi="Arial" w:cs="Arial"/>
        </w:rPr>
        <w:tab/>
        <w:t xml:space="preserve">  </w:t>
      </w:r>
      <w:r w:rsidR="00D366C3">
        <w:rPr>
          <w:rFonts w:ascii="Arial" w:hAnsi="Arial" w:cs="Arial"/>
        </w:rPr>
        <w:t>603</w:t>
      </w:r>
      <w:r w:rsidR="004606EF">
        <w:rPr>
          <w:rFonts w:ascii="Arial" w:hAnsi="Arial" w:cs="Arial"/>
        </w:rPr>
        <w:t> 771 713</w:t>
      </w:r>
      <w:r>
        <w:rPr>
          <w:rFonts w:ascii="Arial" w:hAnsi="Arial" w:cs="Arial"/>
        </w:rPr>
        <w:t xml:space="preserve">       </w:t>
      </w:r>
    </w:p>
    <w:p w:rsidR="000B2CDB" w:rsidRDefault="000B2CDB" w:rsidP="000B2CD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EA4EA9">
        <w:rPr>
          <w:rFonts w:ascii="Arial" w:hAnsi="Arial" w:cs="Arial"/>
        </w:rPr>
        <w:t>I. Šálková</w:t>
      </w:r>
      <w:r>
        <w:rPr>
          <w:rFonts w:ascii="Arial" w:hAnsi="Arial" w:cs="Arial"/>
        </w:rPr>
        <w:tab/>
        <w:t xml:space="preserve">e-mail: </w:t>
      </w:r>
      <w:r w:rsidR="00717A56">
        <w:rPr>
          <w:rFonts w:ascii="Arial" w:hAnsi="Arial" w:cs="Arial"/>
        </w:rPr>
        <w:t xml:space="preserve">  </w:t>
      </w:r>
      <w:r w:rsidR="004606EF">
        <w:rPr>
          <w:rFonts w:ascii="Arial" w:hAnsi="Arial" w:cs="Arial"/>
        </w:rPr>
        <w:t>putzteufe</w:t>
      </w:r>
      <w:r w:rsidR="00633912">
        <w:rPr>
          <w:rFonts w:ascii="Arial" w:hAnsi="Arial" w:cs="Arial"/>
        </w:rPr>
        <w:t>l</w:t>
      </w:r>
      <w:r w:rsidR="004606EF">
        <w:rPr>
          <w:rFonts w:ascii="Arial" w:hAnsi="Arial" w:cs="Arial"/>
        </w:rPr>
        <w:t>.hnidek@e-mail.cz</w:t>
      </w:r>
      <w:r w:rsidR="00717A5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</w:p>
    <w:p w:rsidR="007850A6" w:rsidRPr="00C30C05" w:rsidRDefault="00C30C05" w:rsidP="007850A6">
      <w:pPr>
        <w:jc w:val="both"/>
        <w:rPr>
          <w:rFonts w:ascii="Arial" w:hAnsi="Arial" w:cs="Arial"/>
        </w:rPr>
      </w:pPr>
      <w:r w:rsidRPr="00C30C05">
        <w:rPr>
          <w:rFonts w:ascii="Arial" w:hAnsi="Arial" w:cs="Arial"/>
        </w:rPr>
        <w:t>tel.: 483 357 128</w:t>
      </w:r>
    </w:p>
    <w:p w:rsidR="00C30C05" w:rsidRPr="00C30C05" w:rsidRDefault="00C30C05" w:rsidP="007850A6">
      <w:pPr>
        <w:jc w:val="both"/>
        <w:rPr>
          <w:rFonts w:ascii="Arial" w:hAnsi="Arial" w:cs="Arial"/>
        </w:rPr>
      </w:pPr>
      <w:r w:rsidRPr="00C30C05">
        <w:rPr>
          <w:rFonts w:ascii="Arial" w:hAnsi="Arial" w:cs="Arial"/>
        </w:rPr>
        <w:t xml:space="preserve">e-mail: </w:t>
      </w:r>
      <w:r w:rsidR="00EA4EA9">
        <w:rPr>
          <w:rFonts w:ascii="Arial" w:hAnsi="Arial" w:cs="Arial"/>
        </w:rPr>
        <w:t>salkova</w:t>
      </w:r>
      <w:r w:rsidRPr="00C30C05">
        <w:rPr>
          <w:rFonts w:ascii="Arial" w:hAnsi="Arial" w:cs="Arial"/>
        </w:rPr>
        <w:t>@mestojablonec.cz</w:t>
      </w:r>
    </w:p>
    <w:p w:rsidR="007850A6" w:rsidRDefault="007850A6" w:rsidP="007850A6">
      <w:pPr>
        <w:jc w:val="both"/>
      </w:pPr>
    </w:p>
    <w:p w:rsidR="007850A6" w:rsidRDefault="007850A6" w:rsidP="007850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E6E6E6"/>
        </w:rPr>
        <w:t>Předmět objednávky</w:t>
      </w:r>
      <w:r>
        <w:rPr>
          <w:rFonts w:ascii="Arial" w:hAnsi="Arial" w:cs="Arial"/>
        </w:rPr>
        <w:t xml:space="preserve"> : </w:t>
      </w:r>
    </w:p>
    <w:p w:rsidR="007850A6" w:rsidRDefault="007850A6" w:rsidP="007850A6">
      <w:pPr>
        <w:jc w:val="both"/>
        <w:rPr>
          <w:rFonts w:ascii="Arial" w:hAnsi="Arial" w:cs="Arial"/>
        </w:rPr>
      </w:pPr>
    </w:p>
    <w:p w:rsidR="00D366C3" w:rsidRDefault="007850A6" w:rsidP="007850A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Objednáváme u Vás </w:t>
      </w:r>
      <w:r w:rsidR="00C30C05">
        <w:rPr>
          <w:rFonts w:ascii="Arial" w:hAnsi="Arial" w:cs="Arial"/>
          <w:i/>
          <w:iCs/>
        </w:rPr>
        <w:t>opravu</w:t>
      </w:r>
      <w:r w:rsidR="00993907">
        <w:rPr>
          <w:rFonts w:ascii="Arial" w:hAnsi="Arial" w:cs="Arial"/>
          <w:i/>
          <w:iCs/>
        </w:rPr>
        <w:t xml:space="preserve"> </w:t>
      </w:r>
      <w:r w:rsidR="004606EF">
        <w:rPr>
          <w:rFonts w:ascii="Arial" w:hAnsi="Arial" w:cs="Arial"/>
          <w:i/>
          <w:iCs/>
        </w:rPr>
        <w:t>podlahových krytin</w:t>
      </w:r>
      <w:r w:rsidR="00D366C3">
        <w:rPr>
          <w:rFonts w:ascii="Arial" w:hAnsi="Arial" w:cs="Arial"/>
          <w:i/>
          <w:iCs/>
        </w:rPr>
        <w:t xml:space="preserve"> </w:t>
      </w:r>
      <w:r w:rsidR="00993907">
        <w:rPr>
          <w:rFonts w:ascii="Arial" w:hAnsi="Arial" w:cs="Arial"/>
          <w:i/>
          <w:iCs/>
        </w:rPr>
        <w:t>v</w:t>
      </w:r>
      <w:r w:rsidR="00003AFE">
        <w:rPr>
          <w:rFonts w:ascii="Arial" w:hAnsi="Arial" w:cs="Arial"/>
          <w:i/>
          <w:iCs/>
        </w:rPr>
        <w:t xml:space="preserve"> </w:t>
      </w:r>
      <w:r w:rsidR="00D366C3">
        <w:rPr>
          <w:rFonts w:ascii="Arial" w:hAnsi="Arial" w:cs="Arial"/>
          <w:i/>
          <w:iCs/>
        </w:rPr>
        <w:t>Městském divadle</w:t>
      </w:r>
      <w:r w:rsidR="00000D14">
        <w:rPr>
          <w:rFonts w:ascii="Arial" w:hAnsi="Arial" w:cs="Arial"/>
          <w:i/>
          <w:iCs/>
        </w:rPr>
        <w:t xml:space="preserve"> </w:t>
      </w:r>
      <w:r w:rsidR="00FC15F8">
        <w:rPr>
          <w:rFonts w:ascii="Arial" w:hAnsi="Arial" w:cs="Arial"/>
          <w:i/>
          <w:iCs/>
        </w:rPr>
        <w:t xml:space="preserve">dle </w:t>
      </w:r>
      <w:r>
        <w:rPr>
          <w:rFonts w:ascii="Arial" w:hAnsi="Arial" w:cs="Arial"/>
          <w:i/>
          <w:iCs/>
        </w:rPr>
        <w:t>Vaší nabídky v celkové částce</w:t>
      </w:r>
      <w:r w:rsidR="004E0DFC">
        <w:rPr>
          <w:rFonts w:ascii="Arial" w:hAnsi="Arial" w:cs="Arial"/>
          <w:i/>
          <w:iCs/>
        </w:rPr>
        <w:t xml:space="preserve"> </w:t>
      </w:r>
    </w:p>
    <w:p w:rsidR="007850A6" w:rsidRDefault="00EA4EA9" w:rsidP="007850A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51 520</w:t>
      </w:r>
      <w:r w:rsidR="004606EF">
        <w:rPr>
          <w:rFonts w:ascii="Arial" w:hAnsi="Arial" w:cs="Arial"/>
          <w:i/>
          <w:iCs/>
        </w:rPr>
        <w:t xml:space="preserve">,- Kč </w:t>
      </w:r>
      <w:r w:rsidR="00633912">
        <w:rPr>
          <w:rFonts w:ascii="Arial" w:hAnsi="Arial" w:cs="Arial"/>
          <w:i/>
          <w:iCs/>
        </w:rPr>
        <w:t xml:space="preserve">bez </w:t>
      </w:r>
      <w:r w:rsidR="007850A6">
        <w:rPr>
          <w:rFonts w:ascii="Arial" w:hAnsi="Arial" w:cs="Arial"/>
          <w:i/>
          <w:iCs/>
        </w:rPr>
        <w:t>DPH.</w:t>
      </w:r>
    </w:p>
    <w:p w:rsidR="00EA4EA9" w:rsidRDefault="00EA4EA9" w:rsidP="007850A6">
      <w:pPr>
        <w:jc w:val="both"/>
        <w:rPr>
          <w:rFonts w:ascii="Arial" w:hAnsi="Arial" w:cs="Arial"/>
          <w:i/>
          <w:iCs/>
        </w:rPr>
      </w:pPr>
    </w:p>
    <w:p w:rsidR="00C30C05" w:rsidRDefault="00C30C05" w:rsidP="00C30C0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Záruka:   24 měsíců od data převzetí</w:t>
      </w:r>
    </w:p>
    <w:p w:rsidR="007850A6" w:rsidRDefault="00717A56" w:rsidP="007850A6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Termín:  </w:t>
      </w:r>
      <w:r w:rsidR="004606EF">
        <w:rPr>
          <w:rFonts w:ascii="Arial" w:hAnsi="Arial" w:cs="Arial"/>
          <w:i/>
          <w:iCs/>
        </w:rPr>
        <w:t>červenec, srpen</w:t>
      </w:r>
      <w:r w:rsidR="007A74C9">
        <w:rPr>
          <w:rFonts w:ascii="Arial" w:hAnsi="Arial" w:cs="Arial"/>
          <w:i/>
          <w:iCs/>
        </w:rPr>
        <w:t xml:space="preserve"> 201</w:t>
      </w:r>
      <w:r w:rsidR="00EA4EA9">
        <w:rPr>
          <w:rFonts w:ascii="Arial" w:hAnsi="Arial" w:cs="Arial"/>
          <w:i/>
          <w:iCs/>
        </w:rPr>
        <w:t>7</w:t>
      </w:r>
    </w:p>
    <w:p w:rsidR="007850A6" w:rsidRDefault="007850A6" w:rsidP="007850A6">
      <w:pPr>
        <w:jc w:val="both"/>
        <w:rPr>
          <w:rFonts w:ascii="Arial" w:hAnsi="Arial" w:cs="Arial"/>
        </w:rPr>
      </w:pPr>
    </w:p>
    <w:p w:rsidR="007850A6" w:rsidRDefault="007850A6" w:rsidP="00785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ujednání:</w:t>
      </w:r>
    </w:p>
    <w:p w:rsidR="007850A6" w:rsidRDefault="007850A6" w:rsidP="007850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14-ti denní splatnosti (tj. minimální splatnost faktury), musí být faktura doručena na podatelnu </w:t>
      </w:r>
      <w:r w:rsidR="00A435D9">
        <w:rPr>
          <w:rFonts w:ascii="Arial" w:hAnsi="Arial" w:cs="Arial"/>
        </w:rPr>
        <w:t>s</w:t>
      </w:r>
      <w:r w:rsidR="004B1501">
        <w:rPr>
          <w:rFonts w:ascii="Arial" w:hAnsi="Arial" w:cs="Arial"/>
        </w:rPr>
        <w:t>tatutárního města Jablonec nad Nisou</w:t>
      </w:r>
      <w:r>
        <w:rPr>
          <w:rFonts w:ascii="Arial" w:hAnsi="Arial" w:cs="Arial"/>
        </w:rPr>
        <w:t xml:space="preserve"> nejpozději do 3 dnů od data vystavení</w:t>
      </w:r>
    </w:p>
    <w:p w:rsidR="007850A6" w:rsidRDefault="007850A6" w:rsidP="007850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delší splatnosti musí být faktura doručena nejpozději do 14-ti dnů před lhůtou splatnosti</w:t>
      </w:r>
    </w:p>
    <w:p w:rsidR="007850A6" w:rsidRDefault="007850A6" w:rsidP="007850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faktuře je </w:t>
      </w:r>
      <w:r>
        <w:rPr>
          <w:rFonts w:ascii="Arial" w:hAnsi="Arial" w:cs="Arial"/>
          <w:u w:val="single"/>
        </w:rPr>
        <w:t>nutné uvést</w:t>
      </w:r>
      <w:r>
        <w:rPr>
          <w:rFonts w:ascii="Arial" w:hAnsi="Arial" w:cs="Arial"/>
        </w:rPr>
        <w:t xml:space="preserve"> úplné číslo objednávky a jméno kontaktní osoby</w:t>
      </w:r>
    </w:p>
    <w:p w:rsidR="004A6F3A" w:rsidRPr="004A6F3A" w:rsidRDefault="004A6F3A" w:rsidP="004A6F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faktuře dodavatel přiloží kopii objednávky Statutárního města Jablonec nad Nisou</w:t>
      </w:r>
    </w:p>
    <w:p w:rsidR="004A6F3A" w:rsidRDefault="004A6F3A" w:rsidP="004A6F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Opravovaný objekt je používán k ekonomické činnosti a musí být na faktuře kód stavební práce: </w:t>
      </w:r>
      <w:r>
        <w:rPr>
          <w:rFonts w:ascii="Arial" w:hAnsi="Arial" w:cs="Arial"/>
          <w:b/>
        </w:rPr>
        <w:t>43.39.19</w:t>
      </w:r>
    </w:p>
    <w:p w:rsidR="004A6F3A" w:rsidRDefault="004A6F3A" w:rsidP="004A6F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faktuře musí být: osobou povinnou přiznat a zaplatit DPH je osoba, které je služba poskytována dle § 92a zákona o DPH 234/2004 Sb. </w:t>
      </w:r>
    </w:p>
    <w:p w:rsidR="007850A6" w:rsidRDefault="007850A6" w:rsidP="007850A6">
      <w:pPr>
        <w:rPr>
          <w:rFonts w:ascii="Arial" w:hAnsi="Arial" w:cs="Arial"/>
          <w:i/>
          <w:iCs/>
        </w:rPr>
      </w:pPr>
    </w:p>
    <w:p w:rsidR="00365AA8" w:rsidRPr="00767EC1" w:rsidRDefault="00633912" w:rsidP="00365AA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dne </w:t>
      </w:r>
      <w:r w:rsidR="00EA4EA9">
        <w:rPr>
          <w:rFonts w:ascii="Arial" w:hAnsi="Arial" w:cs="Arial"/>
          <w:iCs/>
        </w:rPr>
        <w:t>8. června 2017</w:t>
      </w:r>
    </w:p>
    <w:p w:rsidR="00365AA8" w:rsidRDefault="00365AA8" w:rsidP="00365AA8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365AA8" w:rsidRDefault="00365AA8" w:rsidP="00365AA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    </w:t>
      </w:r>
      <w:r w:rsidR="00EA4EA9">
        <w:rPr>
          <w:rFonts w:ascii="Arial" w:hAnsi="Arial" w:cs="Arial"/>
          <w:i/>
          <w:iCs/>
        </w:rPr>
        <w:t xml:space="preserve">            …………………………………………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365AA8" w:rsidRDefault="00365AA8" w:rsidP="00365AA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Ing. Jaromíra Čechová  </w:t>
      </w:r>
    </w:p>
    <w:p w:rsidR="00365AA8" w:rsidRDefault="00365AA8" w:rsidP="00365AA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vedoucí odboru správy majetku    </w:t>
      </w:r>
    </w:p>
    <w:p w:rsidR="00365AA8" w:rsidRDefault="00365AA8" w:rsidP="00365AA8">
      <w:pPr>
        <w:tabs>
          <w:tab w:val="center" w:pos="6804"/>
        </w:tabs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</w:r>
      <w:r w:rsidR="00EA4EA9">
        <w:rPr>
          <w:rFonts w:ascii="Arial" w:hAnsi="Arial" w:cs="Arial"/>
          <w:i/>
          <w:iCs/>
        </w:rPr>
        <w:t>správce operace</w:t>
      </w:r>
    </w:p>
    <w:p w:rsidR="00365AA8" w:rsidRDefault="00365AA8" w:rsidP="00365AA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</w:p>
    <w:p w:rsidR="00365AA8" w:rsidRDefault="00365AA8" w:rsidP="00365AA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</w:t>
      </w:r>
    </w:p>
    <w:p w:rsidR="00EA4EA9" w:rsidRDefault="00EA4EA9" w:rsidP="00365AA8">
      <w:pPr>
        <w:rPr>
          <w:rFonts w:ascii="Arial" w:hAnsi="Arial" w:cs="Arial"/>
          <w:iCs/>
        </w:rPr>
      </w:pPr>
    </w:p>
    <w:p w:rsidR="00365AA8" w:rsidRDefault="00365AA8" w:rsidP="00365AA8">
      <w:pPr>
        <w:ind w:left="566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…………………………………………</w:t>
      </w:r>
    </w:p>
    <w:p w:rsidR="00365AA8" w:rsidRDefault="00365AA8" w:rsidP="00365AA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  <w:t xml:space="preserve">  </w:t>
      </w:r>
      <w:r w:rsidR="00EA4EA9">
        <w:rPr>
          <w:rFonts w:ascii="Arial" w:hAnsi="Arial" w:cs="Arial"/>
          <w:i/>
          <w:iCs/>
        </w:rPr>
        <w:t xml:space="preserve">          </w:t>
      </w:r>
      <w:r>
        <w:rPr>
          <w:rFonts w:ascii="Arial" w:hAnsi="Arial" w:cs="Arial"/>
          <w:i/>
          <w:iCs/>
        </w:rPr>
        <w:t>Václav Kotek</w:t>
      </w:r>
    </w:p>
    <w:p w:rsidR="00365AA8" w:rsidRDefault="00365AA8" w:rsidP="00365AA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633912">
        <w:rPr>
          <w:rFonts w:ascii="Arial" w:hAnsi="Arial" w:cs="Arial"/>
          <w:i/>
          <w:iCs/>
        </w:rPr>
        <w:t xml:space="preserve">              vedoucí</w:t>
      </w:r>
      <w:r>
        <w:rPr>
          <w:rFonts w:ascii="Arial" w:hAnsi="Arial" w:cs="Arial"/>
          <w:i/>
          <w:iCs/>
        </w:rPr>
        <w:t xml:space="preserve"> oddělení správy objektů </w:t>
      </w:r>
    </w:p>
    <w:p w:rsidR="00EA4EA9" w:rsidRDefault="00EA4EA9" w:rsidP="00365AA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příkazce operace</w:t>
      </w:r>
    </w:p>
    <w:p w:rsidR="007850A6" w:rsidRDefault="007850A6" w:rsidP="007850A6">
      <w:pPr>
        <w:tabs>
          <w:tab w:val="center" w:pos="6804"/>
        </w:tabs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</w:rPr>
        <w:t>------------------------------------------------------------------------------------------------------------------------------------------------</w:t>
      </w:r>
    </w:p>
    <w:p w:rsidR="007850A6" w:rsidRDefault="007850A6" w:rsidP="007850A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Potvrzení objednávky :</w:t>
      </w:r>
    </w:p>
    <w:p w:rsidR="007850A6" w:rsidRDefault="007850A6" w:rsidP="007850A6">
      <w:pPr>
        <w:rPr>
          <w:rFonts w:ascii="Arial" w:hAnsi="Arial" w:cs="Arial"/>
          <w:b/>
          <w:iCs/>
        </w:rPr>
      </w:pPr>
    </w:p>
    <w:p w:rsidR="007850A6" w:rsidRDefault="007850A6" w:rsidP="007850A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potvrzuji přijetí Vaší objednávky č.</w:t>
      </w:r>
      <w:r w:rsidR="00B91C29">
        <w:rPr>
          <w:rFonts w:ascii="Arial" w:hAnsi="Arial" w:cs="Arial"/>
          <w:iCs/>
        </w:rPr>
        <w:t xml:space="preserve"> </w:t>
      </w:r>
      <w:r w:rsidR="0024588A">
        <w:rPr>
          <w:rFonts w:ascii="Arial" w:hAnsi="Arial" w:cs="Arial"/>
          <w:iCs/>
        </w:rPr>
        <w:t>OSM/OS</w:t>
      </w:r>
      <w:r>
        <w:rPr>
          <w:rFonts w:ascii="Arial" w:hAnsi="Arial" w:cs="Arial"/>
          <w:iCs/>
        </w:rPr>
        <w:t>O/</w:t>
      </w:r>
      <w:r w:rsidR="00EA4EA9">
        <w:rPr>
          <w:rFonts w:ascii="Arial" w:hAnsi="Arial" w:cs="Arial"/>
          <w:iCs/>
        </w:rPr>
        <w:t>309/2017</w:t>
      </w:r>
    </w:p>
    <w:p w:rsidR="007850A6" w:rsidRDefault="007850A6" w:rsidP="007850A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Obchodní firma : </w:t>
      </w:r>
    </w:p>
    <w:p w:rsidR="007850A6" w:rsidRDefault="007850A6" w:rsidP="007850A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adresa :  </w:t>
      </w:r>
    </w:p>
    <w:p w:rsidR="007850A6" w:rsidRDefault="007850A6" w:rsidP="007850A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IČ : </w:t>
      </w:r>
    </w:p>
    <w:p w:rsidR="007850A6" w:rsidRDefault="007850A6" w:rsidP="007850A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Jméno a příjmení oprávněného zástupce dodavatele : razítko a podpis :</w:t>
      </w:r>
    </w:p>
    <w:sectPr w:rsidR="007850A6" w:rsidSect="0022634C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CD" w:rsidRDefault="00A74CCD">
      <w:r>
        <w:separator/>
      </w:r>
    </w:p>
  </w:endnote>
  <w:endnote w:type="continuationSeparator" w:id="0">
    <w:p w:rsidR="00A74CCD" w:rsidRDefault="00A7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87" w:rsidRDefault="00D20B87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Pr="005677C6">
      <w:rPr>
        <w:rFonts w:ascii="Arial" w:hAnsi="Arial" w:cs="Arial"/>
        <w:i/>
        <w:caps/>
        <w:sz w:val="18"/>
        <w:szCs w:val="18"/>
      </w:rPr>
      <w:t xml:space="preserve">, </w:t>
    </w:r>
    <w:r>
      <w:rPr>
        <w:rFonts w:ascii="Arial" w:hAnsi="Arial" w:cs="Arial"/>
        <w:i/>
        <w:caps/>
        <w:sz w:val="18"/>
        <w:szCs w:val="18"/>
      </w:rPr>
      <w:t>oddělení správy nebytových objektů</w:t>
    </w:r>
  </w:p>
  <w:p w:rsidR="00D20B87" w:rsidRPr="00290E34" w:rsidRDefault="00D20B87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EA4EA9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87" w:rsidRPr="005677C6" w:rsidRDefault="00D20B87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CD" w:rsidRDefault="00A74CCD">
      <w:r>
        <w:separator/>
      </w:r>
    </w:p>
  </w:footnote>
  <w:footnote w:type="continuationSeparator" w:id="0">
    <w:p w:rsidR="00A74CCD" w:rsidRDefault="00A7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88A" w:rsidRDefault="00230D13" w:rsidP="0024588A">
    <w:r>
      <w:rPr>
        <w:noProof/>
      </w:rPr>
      <w:drawing>
        <wp:inline distT="0" distB="0" distL="0" distR="0">
          <wp:extent cx="6134100" cy="885825"/>
          <wp:effectExtent l="0" t="0" r="0" b="9525"/>
          <wp:docPr id="1" name="obrázek 1" descr="logotyp-m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mes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B87" w:rsidRPr="0024588A" w:rsidRDefault="00D20B87" w:rsidP="002458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AC7"/>
    <w:multiLevelType w:val="hybridMultilevel"/>
    <w:tmpl w:val="BF06C37E"/>
    <w:lvl w:ilvl="0" w:tplc="8EA6F3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00D14"/>
    <w:rsid w:val="00003AFE"/>
    <w:rsid w:val="0005756B"/>
    <w:rsid w:val="000603FD"/>
    <w:rsid w:val="000903FB"/>
    <w:rsid w:val="000B2CDB"/>
    <w:rsid w:val="000C0D66"/>
    <w:rsid w:val="000C6CCE"/>
    <w:rsid w:val="000C7729"/>
    <w:rsid w:val="001405EC"/>
    <w:rsid w:val="00150D21"/>
    <w:rsid w:val="00156D80"/>
    <w:rsid w:val="001632AA"/>
    <w:rsid w:val="00191511"/>
    <w:rsid w:val="001B6AD6"/>
    <w:rsid w:val="001C05B7"/>
    <w:rsid w:val="0020392A"/>
    <w:rsid w:val="0022634C"/>
    <w:rsid w:val="00230D13"/>
    <w:rsid w:val="0024588A"/>
    <w:rsid w:val="002609EB"/>
    <w:rsid w:val="0026321E"/>
    <w:rsid w:val="00286535"/>
    <w:rsid w:val="00290E34"/>
    <w:rsid w:val="002C3174"/>
    <w:rsid w:val="00347609"/>
    <w:rsid w:val="00352C86"/>
    <w:rsid w:val="00365AA8"/>
    <w:rsid w:val="004479EC"/>
    <w:rsid w:val="004606EF"/>
    <w:rsid w:val="00474C36"/>
    <w:rsid w:val="00477AA1"/>
    <w:rsid w:val="004857EE"/>
    <w:rsid w:val="004A6F3A"/>
    <w:rsid w:val="004B1501"/>
    <w:rsid w:val="004C12C1"/>
    <w:rsid w:val="004C3EDE"/>
    <w:rsid w:val="004E0DFC"/>
    <w:rsid w:val="0050352F"/>
    <w:rsid w:val="005331E7"/>
    <w:rsid w:val="005333D8"/>
    <w:rsid w:val="00563F97"/>
    <w:rsid w:val="005677C6"/>
    <w:rsid w:val="00585589"/>
    <w:rsid w:val="005D1A56"/>
    <w:rsid w:val="005E0CE9"/>
    <w:rsid w:val="005E26F7"/>
    <w:rsid w:val="005E4CAE"/>
    <w:rsid w:val="006228A5"/>
    <w:rsid w:val="006237A2"/>
    <w:rsid w:val="00633912"/>
    <w:rsid w:val="00635156"/>
    <w:rsid w:val="00660DD7"/>
    <w:rsid w:val="006674B2"/>
    <w:rsid w:val="00686D2E"/>
    <w:rsid w:val="006B0531"/>
    <w:rsid w:val="006B156B"/>
    <w:rsid w:val="0070533E"/>
    <w:rsid w:val="007175DE"/>
    <w:rsid w:val="00717A56"/>
    <w:rsid w:val="00723090"/>
    <w:rsid w:val="007850A6"/>
    <w:rsid w:val="007A74C9"/>
    <w:rsid w:val="007B4D95"/>
    <w:rsid w:val="007D5D98"/>
    <w:rsid w:val="00856C8D"/>
    <w:rsid w:val="008B2CA4"/>
    <w:rsid w:val="00905106"/>
    <w:rsid w:val="00913FE3"/>
    <w:rsid w:val="00914A0A"/>
    <w:rsid w:val="00925036"/>
    <w:rsid w:val="00926F6A"/>
    <w:rsid w:val="009373E9"/>
    <w:rsid w:val="0095500E"/>
    <w:rsid w:val="0096389A"/>
    <w:rsid w:val="00993907"/>
    <w:rsid w:val="009B1EF7"/>
    <w:rsid w:val="009B3B5F"/>
    <w:rsid w:val="009E23BF"/>
    <w:rsid w:val="009F1BA6"/>
    <w:rsid w:val="009F7BDC"/>
    <w:rsid w:val="00A22854"/>
    <w:rsid w:val="00A368BB"/>
    <w:rsid w:val="00A435D9"/>
    <w:rsid w:val="00A555EE"/>
    <w:rsid w:val="00A74CCD"/>
    <w:rsid w:val="00AC5AC5"/>
    <w:rsid w:val="00AE191D"/>
    <w:rsid w:val="00B23A79"/>
    <w:rsid w:val="00B86C0E"/>
    <w:rsid w:val="00B91C29"/>
    <w:rsid w:val="00BA490E"/>
    <w:rsid w:val="00BA6155"/>
    <w:rsid w:val="00BB35FF"/>
    <w:rsid w:val="00BD1774"/>
    <w:rsid w:val="00C11577"/>
    <w:rsid w:val="00C30C05"/>
    <w:rsid w:val="00C44869"/>
    <w:rsid w:val="00C84D5D"/>
    <w:rsid w:val="00C91184"/>
    <w:rsid w:val="00CB26D2"/>
    <w:rsid w:val="00CE51CB"/>
    <w:rsid w:val="00CE7AC8"/>
    <w:rsid w:val="00D20B87"/>
    <w:rsid w:val="00D244C4"/>
    <w:rsid w:val="00D366C3"/>
    <w:rsid w:val="00D60203"/>
    <w:rsid w:val="00D65412"/>
    <w:rsid w:val="00D66DD4"/>
    <w:rsid w:val="00D7420A"/>
    <w:rsid w:val="00D92F83"/>
    <w:rsid w:val="00DC0EFF"/>
    <w:rsid w:val="00DD7177"/>
    <w:rsid w:val="00DE7C07"/>
    <w:rsid w:val="00E20FDF"/>
    <w:rsid w:val="00E64235"/>
    <w:rsid w:val="00E961FA"/>
    <w:rsid w:val="00EA4EA9"/>
    <w:rsid w:val="00EB0C4C"/>
    <w:rsid w:val="00EC7B4F"/>
    <w:rsid w:val="00EE764A"/>
    <w:rsid w:val="00F0291B"/>
    <w:rsid w:val="00F11696"/>
    <w:rsid w:val="00F12897"/>
    <w:rsid w:val="00F137EC"/>
    <w:rsid w:val="00F244C3"/>
    <w:rsid w:val="00F31F93"/>
    <w:rsid w:val="00F573FA"/>
    <w:rsid w:val="00FA114B"/>
    <w:rsid w:val="00FA7D11"/>
    <w:rsid w:val="00FC15F8"/>
    <w:rsid w:val="00FC504D"/>
    <w:rsid w:val="00FD1F0E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2B7929-5CD7-4D71-82B8-80EAC5C8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323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cp:lastModifiedBy>Čech, Stanislav</cp:lastModifiedBy>
  <cp:revision>2</cp:revision>
  <cp:lastPrinted>2014-06-19T07:40:00Z</cp:lastPrinted>
  <dcterms:created xsi:type="dcterms:W3CDTF">2017-06-12T06:17:00Z</dcterms:created>
  <dcterms:modified xsi:type="dcterms:W3CDTF">2017-06-12T06:17:00Z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