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BC4" w14:textId="77777777" w:rsidR="007536D8" w:rsidRDefault="007536D8" w:rsidP="00146F79">
      <w:pPr>
        <w:rPr>
          <w:rFonts w:ascii="Arial" w:hAnsi="Arial"/>
          <w:sz w:val="14"/>
        </w:rPr>
      </w:pPr>
    </w:p>
    <w:p w14:paraId="0D0F9FA6" w14:textId="77777777" w:rsidR="00146F79" w:rsidRDefault="00146F79" w:rsidP="00146F79">
      <w:pPr>
        <w:rPr>
          <w:rFonts w:ascii="Arial" w:hAnsi="Arial"/>
          <w:sz w:val="14"/>
        </w:rPr>
      </w:pPr>
    </w:p>
    <w:p w14:paraId="2B6C56EF" w14:textId="77777777" w:rsidR="00146F79" w:rsidRDefault="00146F79" w:rsidP="00146F79">
      <w:pPr>
        <w:rPr>
          <w:rFonts w:ascii="Arial" w:hAnsi="Arial"/>
          <w:sz w:val="14"/>
        </w:rPr>
      </w:pPr>
    </w:p>
    <w:p w14:paraId="764FC811" w14:textId="77777777" w:rsidR="00146F79" w:rsidRDefault="00146F79" w:rsidP="00146F79">
      <w:pPr>
        <w:rPr>
          <w:rFonts w:ascii="Arial" w:hAnsi="Arial"/>
          <w:sz w:val="14"/>
        </w:rPr>
      </w:pPr>
    </w:p>
    <w:p w14:paraId="6DBB2BAF" w14:textId="77777777" w:rsidR="00146F79" w:rsidRDefault="00146F79" w:rsidP="00146F79">
      <w:pPr>
        <w:rPr>
          <w:rFonts w:ascii="Arial" w:hAnsi="Arial"/>
          <w:sz w:val="14"/>
        </w:rPr>
      </w:pPr>
    </w:p>
    <w:p w14:paraId="4087CDFD" w14:textId="77777777" w:rsidR="00146F79" w:rsidRDefault="00146F79" w:rsidP="00146F79">
      <w:pPr>
        <w:rPr>
          <w:rFonts w:ascii="Arial" w:hAnsi="Arial"/>
          <w:sz w:val="14"/>
        </w:rPr>
      </w:pPr>
    </w:p>
    <w:p w14:paraId="34F62EAA" w14:textId="77777777" w:rsidR="00146F79" w:rsidRDefault="00146F79" w:rsidP="00146F79">
      <w:pPr>
        <w:rPr>
          <w:rFonts w:ascii="Arial" w:hAnsi="Arial"/>
          <w:sz w:val="14"/>
        </w:rPr>
      </w:pPr>
    </w:p>
    <w:p w14:paraId="6368FBBC" w14:textId="77777777" w:rsidR="00146F79" w:rsidRDefault="00146F79" w:rsidP="00146F79">
      <w:pPr>
        <w:rPr>
          <w:rFonts w:ascii="Arial" w:hAnsi="Arial"/>
          <w:sz w:val="14"/>
        </w:rPr>
      </w:pPr>
    </w:p>
    <w:p w14:paraId="4D8E3C2E" w14:textId="77777777" w:rsidR="00146F79" w:rsidRDefault="00146F79" w:rsidP="00146F79">
      <w:pPr>
        <w:rPr>
          <w:rFonts w:ascii="Arial" w:hAnsi="Arial"/>
          <w:sz w:val="14"/>
        </w:rPr>
      </w:pPr>
    </w:p>
    <w:p w14:paraId="64A7853A" w14:textId="77777777" w:rsidR="00146F79" w:rsidRDefault="00146F79" w:rsidP="00146F79">
      <w:pPr>
        <w:rPr>
          <w:rFonts w:ascii="Arial" w:hAnsi="Arial"/>
          <w:sz w:val="14"/>
        </w:rPr>
      </w:pPr>
    </w:p>
    <w:p w14:paraId="09AEFE15" w14:textId="77777777" w:rsidR="00146F79" w:rsidRDefault="00146F79" w:rsidP="00146F79">
      <w:pPr>
        <w:rPr>
          <w:rFonts w:ascii="Arial" w:hAnsi="Arial"/>
          <w:sz w:val="14"/>
        </w:rPr>
      </w:pPr>
    </w:p>
    <w:p w14:paraId="19561059" w14:textId="77777777" w:rsidR="00146F79" w:rsidRDefault="00146F79" w:rsidP="00146F79">
      <w:pPr>
        <w:rPr>
          <w:rFonts w:ascii="Arial" w:hAnsi="Arial"/>
          <w:sz w:val="14"/>
        </w:rPr>
      </w:pPr>
    </w:p>
    <w:p w14:paraId="15BDD9F6" w14:textId="77777777"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5F6B9D" w14:textId="77777777"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7AB0372E" w14:textId="6DBF599F" w:rsidR="007536D8" w:rsidRDefault="000269DA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Naše značka:</w:t>
      </w:r>
      <w:r w:rsidR="00E22F98">
        <w:rPr>
          <w:rFonts w:ascii="Arial" w:hAnsi="Arial"/>
          <w:sz w:val="14"/>
        </w:rPr>
        <w:t xml:space="preserve"> </w:t>
      </w:r>
      <w:r w:rsidR="00AA237D">
        <w:rPr>
          <w:rFonts w:ascii="Arial" w:hAnsi="Arial"/>
          <w:sz w:val="14"/>
        </w:rPr>
        <w:t>9</w:t>
      </w:r>
      <w:r w:rsidR="000F76A5">
        <w:rPr>
          <w:rFonts w:ascii="Arial" w:hAnsi="Arial"/>
          <w:sz w:val="14"/>
        </w:rPr>
        <w:t>/2023/</w:t>
      </w:r>
      <w:r w:rsidR="00C60B22">
        <w:rPr>
          <w:rFonts w:ascii="Arial" w:hAnsi="Arial"/>
          <w:sz w:val="14"/>
        </w:rPr>
        <w:t>TN</w:t>
      </w:r>
      <w:r w:rsidR="000904EB">
        <w:rPr>
          <w:rFonts w:ascii="Arial" w:hAnsi="Arial"/>
          <w:sz w:val="14"/>
        </w:rPr>
        <w:tab/>
        <w:t>Vyřizuje/linka:</w:t>
      </w:r>
      <w:r>
        <w:rPr>
          <w:rFonts w:ascii="Arial" w:hAnsi="Arial"/>
          <w:sz w:val="14"/>
        </w:rPr>
        <w:t xml:space="preserve"> </w:t>
      </w:r>
      <w:r w:rsidR="00231AE3">
        <w:rPr>
          <w:rFonts w:ascii="Arial" w:hAnsi="Arial"/>
          <w:sz w:val="14"/>
        </w:rPr>
        <w:t>xxxxxxxxxx</w:t>
      </w:r>
      <w:r w:rsidR="000904EB">
        <w:rPr>
          <w:rFonts w:ascii="Arial" w:hAnsi="Arial"/>
          <w:sz w:val="14"/>
        </w:rPr>
        <w:t xml:space="preserve">       </w:t>
      </w:r>
      <w:r w:rsidR="00D73573">
        <w:rPr>
          <w:rFonts w:ascii="Arial" w:hAnsi="Arial"/>
          <w:sz w:val="14"/>
        </w:rPr>
        <w:t xml:space="preserve">          </w:t>
      </w:r>
      <w:r>
        <w:rPr>
          <w:rFonts w:ascii="Arial" w:hAnsi="Arial"/>
          <w:sz w:val="14"/>
        </w:rPr>
        <w:tab/>
      </w:r>
      <w:r w:rsidR="000F76A5">
        <w:rPr>
          <w:rFonts w:ascii="Arial" w:hAnsi="Arial"/>
          <w:sz w:val="14"/>
        </w:rPr>
        <w:tab/>
      </w:r>
      <w:r w:rsidR="000904EB">
        <w:rPr>
          <w:rFonts w:ascii="Arial" w:hAnsi="Arial"/>
          <w:sz w:val="14"/>
        </w:rPr>
        <w:t xml:space="preserve">V Praze dne </w:t>
      </w:r>
      <w:r w:rsidR="00E83BA2">
        <w:rPr>
          <w:rFonts w:ascii="Arial" w:hAnsi="Arial"/>
          <w:sz w:val="14"/>
        </w:rPr>
        <w:t>11. 5. 2023</w:t>
      </w:r>
    </w:p>
    <w:p w14:paraId="59971895" w14:textId="0E3CC662"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14:paraId="4C935E44" w14:textId="4C94272D" w:rsidR="000F76A5" w:rsidRDefault="000F76A5" w:rsidP="00B251FB">
      <w:pPr>
        <w:tabs>
          <w:tab w:val="left" w:pos="3870"/>
        </w:tabs>
        <w:rPr>
          <w:rFonts w:ascii="Arial" w:hAnsi="Arial"/>
          <w:sz w:val="14"/>
        </w:rPr>
      </w:pPr>
    </w:p>
    <w:p w14:paraId="67B767E8" w14:textId="53FA832F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Vážen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ý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pan</w:t>
      </w:r>
    </w:p>
    <w:p w14:paraId="021A3050" w14:textId="0EF09AE8" w:rsidR="00707D71" w:rsidRPr="00813211" w:rsidRDefault="00231AE3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xxxxxxxxxxxxxxxxx</w:t>
      </w:r>
    </w:p>
    <w:p w14:paraId="54E06D7F" w14:textId="2C05E47A" w:rsidR="00707D71" w:rsidRPr="00813211" w:rsidRDefault="00E83BA2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jednatel</w:t>
      </w:r>
    </w:p>
    <w:p w14:paraId="41BC184C" w14:textId="0F7BB506" w:rsidR="00707D71" w:rsidRPr="00813211" w:rsidRDefault="00E83BA2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TREND technologie, s.r.o.</w:t>
      </w:r>
    </w:p>
    <w:p w14:paraId="2AB20805" w14:textId="5ECE8197" w:rsidR="007A2DAC" w:rsidRPr="00231AE3" w:rsidRDefault="00000000" w:rsidP="00707D71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231AE3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xxxxxxxxxxxxxxxxxxxxxxxx</w:t>
        </w:r>
      </w:hyperlink>
    </w:p>
    <w:p w14:paraId="6D449241" w14:textId="77FE12EB" w:rsidR="00707D71" w:rsidRPr="00813211" w:rsidRDefault="00E83BA2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Koněvova 1107/54</w:t>
      </w:r>
    </w:p>
    <w:p w14:paraId="7AABB049" w14:textId="56A3C7A5" w:rsidR="00707D71" w:rsidRPr="00813211" w:rsidRDefault="00E83BA2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130 00 Praha 3</w:t>
      </w:r>
    </w:p>
    <w:p w14:paraId="48F00A1E" w14:textId="75EAAE5C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IČ: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25655710</w:t>
      </w:r>
    </w:p>
    <w:p w14:paraId="5F349FAD" w14:textId="6C66D993" w:rsidR="000F76A5" w:rsidRDefault="000F76A5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B5DC61" w14:textId="18E41E10" w:rsidR="00A17EE6" w:rsidRPr="00813211" w:rsidRDefault="00A17EE6" w:rsidP="00A17EE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Věc: </w:t>
      </w:r>
      <w:r w:rsidR="00356B11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Objednávka </w:t>
      </w:r>
      <w:r w:rsidR="007A2DAC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č.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9</w:t>
      </w:r>
      <w:r w:rsidR="007A2DAC" w:rsidRPr="00813211">
        <w:rPr>
          <w:rFonts w:asciiTheme="minorHAnsi" w:hAnsiTheme="minorHAnsi" w:cstheme="minorHAnsi"/>
          <w:color w:val="222222"/>
          <w:sz w:val="22"/>
          <w:szCs w:val="22"/>
        </w:rPr>
        <w:t>/2023/TN</w:t>
      </w:r>
    </w:p>
    <w:p w14:paraId="3D69CE52" w14:textId="77777777" w:rsidR="001A6F03" w:rsidRPr="00813211" w:rsidRDefault="001A6F03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63FD281" w14:textId="5469EE43" w:rsidR="00C56501" w:rsidRPr="00813211" w:rsidRDefault="00356B11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Na základě cenové nabídky č.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N028/2023</w:t>
      </w:r>
      <w:r w:rsidR="007A2DAC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ze dne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2. 5. 2023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objednávám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e u společnosti: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TREND technologie, s.r.o.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, vypracování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studie proveditelnosti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na</w:t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>akci: „ÚPMD</w:t>
      </w:r>
      <w:r w:rsidR="00C62D06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Praha </w:t>
      </w:r>
      <w:r w:rsidR="005522BF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– </w:t>
      </w:r>
      <w:r w:rsidR="00E83BA2">
        <w:rPr>
          <w:rFonts w:asciiTheme="minorHAnsi" w:hAnsiTheme="minorHAnsi" w:cstheme="minorHAnsi"/>
          <w:color w:val="222222"/>
          <w:sz w:val="22"/>
          <w:szCs w:val="22"/>
        </w:rPr>
        <w:t>Obnova zdroje vytápění</w:t>
      </w:r>
      <w:r w:rsidR="00C62D06" w:rsidRPr="00813211">
        <w:rPr>
          <w:rFonts w:asciiTheme="minorHAnsi" w:hAnsiTheme="minorHAnsi" w:cstheme="minorHAnsi"/>
          <w:color w:val="222222"/>
          <w:sz w:val="22"/>
          <w:szCs w:val="22"/>
        </w:rPr>
        <w:t>“</w:t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1657CE2" w14:textId="77777777" w:rsidR="00E83BA2" w:rsidRDefault="00E83BA2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3976BB6" w14:textId="744625B9" w:rsidR="00E83BA2" w:rsidRDefault="00E83BA2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Studie proveditelnosti bude obsahovat:</w:t>
      </w:r>
    </w:p>
    <w:p w14:paraId="42222E4E" w14:textId="06AB4C54" w:rsidR="00E83BA2" w:rsidRDefault="00E83BA2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p</w:t>
      </w:r>
      <w:r w:rsidRPr="00E83BA2">
        <w:rPr>
          <w:rFonts w:asciiTheme="minorHAnsi" w:hAnsiTheme="minorHAnsi" w:cstheme="minorHAnsi"/>
          <w:color w:val="222222"/>
          <w:sz w:val="22"/>
          <w:szCs w:val="22"/>
        </w:rPr>
        <w:t>ředmět studie (zmapování a popis stávajícího stavu)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749BEAA2" w14:textId="1668F678" w:rsidR="00E83BA2" w:rsidRDefault="00E83BA2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návrh potřebného výkonu zdroje tepla,</w:t>
      </w:r>
    </w:p>
    <w:p w14:paraId="53C42412" w14:textId="11D83CAA" w:rsidR="00E83BA2" w:rsidRDefault="00E83BA2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návrh rozložení výkonu kotlů do kotlových jednotek s ohledem na zálohovost,</w:t>
      </w:r>
    </w:p>
    <w:p w14:paraId="2F9BF5B7" w14:textId="7EA51A1C" w:rsidR="00E83BA2" w:rsidRDefault="00E83BA2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posuzované řešení (návrh prostoru umístění kotelny a napojení na stávající rozvody ÚT</w:t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>, MaR</w:t>
      </w:r>
      <w:r>
        <w:rPr>
          <w:rFonts w:asciiTheme="minorHAnsi" w:hAnsiTheme="minorHAnsi" w:cstheme="minorHAnsi"/>
          <w:color w:val="222222"/>
          <w:sz w:val="22"/>
          <w:szCs w:val="22"/>
        </w:rPr>
        <w:t>),</w:t>
      </w:r>
    </w:p>
    <w:p w14:paraId="3787335C" w14:textId="17DDC3B6" w:rsidR="00E83BA2" w:rsidRDefault="00E83BA2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- </w:t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>zvážení možných variant výkonů a umístění zařízení,</w:t>
      </w:r>
    </w:p>
    <w:p w14:paraId="31A9DBC2" w14:textId="16410299" w:rsidR="00AA237D" w:rsidRDefault="00AA237D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pro zvolenou variantu (schématický výkres půdorysu kotelny s rozmístěním hlavních celků; schématický zákres zapojení nového zdroje tepla; návrh odvodu spalin),</w:t>
      </w:r>
    </w:p>
    <w:p w14:paraId="3F4CCD9C" w14:textId="01646793" w:rsidR="00AA237D" w:rsidRPr="00E83BA2" w:rsidRDefault="00AA237D" w:rsidP="00E83BA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- rozpis nákladů.</w:t>
      </w:r>
    </w:p>
    <w:p w14:paraId="75F0D926" w14:textId="33C77A45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AE1CE63" w14:textId="7EE67500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Cena: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>75</w:t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000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,- Kč bez DPH</w:t>
      </w:r>
    </w:p>
    <w:p w14:paraId="380B2237" w14:textId="6A237A15" w:rsidR="00296166" w:rsidRPr="00813211" w:rsidRDefault="00356B11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Termín: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AA237D">
        <w:rPr>
          <w:rFonts w:asciiTheme="minorHAnsi" w:hAnsiTheme="minorHAnsi" w:cstheme="minorHAnsi"/>
          <w:color w:val="222222"/>
          <w:sz w:val="22"/>
          <w:szCs w:val="22"/>
        </w:rPr>
        <w:t>do 30. 6.</w:t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2023</w:t>
      </w:r>
    </w:p>
    <w:p w14:paraId="464F8907" w14:textId="6E0F65D9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po protokolárním předání </w:t>
      </w:r>
    </w:p>
    <w:p w14:paraId="22202912" w14:textId="585434FD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Splatnost faktury: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  <w:t>30 dní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; fakturu doručit elektronicky na e-mail: fakturace@upmd.eu</w:t>
      </w:r>
    </w:p>
    <w:p w14:paraId="65890C89" w14:textId="55B2D6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E0F026" w14:textId="4F653D3D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Žádám</w:t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Vás o písemné (e-mailové) potvrzení této objednávky.</w:t>
      </w:r>
    </w:p>
    <w:p w14:paraId="2FD9FB24" w14:textId="58845364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800FD2" w14:textId="36EBEC17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3FAAC3D" w14:textId="77777777" w:rsidR="00813211" w:rsidRPr="00813211" w:rsidRDefault="00ED0A3C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 pozdravem</w:t>
      </w:r>
      <w:r w:rsidR="00813211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1D23E59" w14:textId="01EB1E6B" w:rsidR="00813211" w:rsidRPr="00813211" w:rsidRDefault="00813211" w:rsidP="00813211">
      <w:pPr>
        <w:shd w:val="clear" w:color="auto" w:fill="FFFFFF"/>
        <w:ind w:left="3540"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doc. MUDr. Jaroslav Feyereisl, CSc.</w:t>
      </w:r>
    </w:p>
    <w:p w14:paraId="29AECED3" w14:textId="6543FC61" w:rsidR="00813211" w:rsidRPr="00813211" w:rsidRDefault="00813211" w:rsidP="00813211">
      <w:pPr>
        <w:shd w:val="clear" w:color="auto" w:fill="FFFFFF"/>
        <w:ind w:left="4956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   ředitel </w:t>
      </w:r>
    </w:p>
    <w:p w14:paraId="32413D1C" w14:textId="77777777" w:rsidR="00813211" w:rsidRPr="00813211" w:rsidRDefault="00813211" w:rsidP="00813211">
      <w:p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p w14:paraId="383D1A81" w14:textId="0BD22774" w:rsidR="00296166" w:rsidRPr="00DE4A58" w:rsidRDefault="00296166" w:rsidP="00813211">
      <w:pPr>
        <w:shd w:val="clear" w:color="auto" w:fill="FFFFFF"/>
        <w:rPr>
          <w:rFonts w:ascii="Arial" w:hAnsi="Arial" w:cs="Arial"/>
          <w:color w:val="222222"/>
        </w:rPr>
      </w:pPr>
    </w:p>
    <w:sectPr w:rsidR="00296166" w:rsidRPr="00DE4A58" w:rsidSect="00F119F8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F4B" w14:textId="77777777" w:rsidR="0067115B" w:rsidRDefault="0067115B">
      <w:r>
        <w:separator/>
      </w:r>
    </w:p>
  </w:endnote>
  <w:endnote w:type="continuationSeparator" w:id="0">
    <w:p w14:paraId="41363689" w14:textId="77777777" w:rsidR="0067115B" w:rsidRDefault="006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47B" w14:textId="77777777" w:rsidR="007536D8" w:rsidRDefault="007536D8">
    <w:pPr>
      <w:jc w:val="center"/>
      <w:rPr>
        <w:rFonts w:ascii="Arial" w:hAnsi="Arial"/>
        <w:sz w:val="16"/>
      </w:rPr>
    </w:pPr>
  </w:p>
  <w:p w14:paraId="20600D6D" w14:textId="4F5FE457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FEFC0CD" wp14:editId="304B2F3C">
              <wp:simplePos x="0" y="0"/>
              <wp:positionH relativeFrom="column">
                <wp:posOffset>-534035</wp:posOffset>
              </wp:positionH>
              <wp:positionV relativeFrom="paragraph">
                <wp:posOffset>38735</wp:posOffset>
              </wp:positionV>
              <wp:extent cx="6766560" cy="0"/>
              <wp:effectExtent l="8890" t="10160" r="635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331CA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" o:allowincell="f"/>
          </w:pict>
        </mc:Fallback>
      </mc:AlternateContent>
    </w:r>
  </w:p>
  <w:p w14:paraId="43DBECA7" w14:textId="405BAF52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</w:t>
    </w:r>
    <w:r w:rsidR="00DE4A58">
      <w:rPr>
        <w:rFonts w:ascii="Arial" w:hAnsi="Arial"/>
        <w:sz w:val="16"/>
      </w:rPr>
      <w:t xml:space="preserve">IČ: 00023698, </w:t>
    </w:r>
    <w:r>
      <w:rPr>
        <w:rFonts w:ascii="Arial" w:hAnsi="Arial"/>
        <w:sz w:val="16"/>
      </w:rPr>
      <w:t xml:space="preserve">tel: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 w:rsidR="00DE4A58">
      <w:rPr>
        <w:rFonts w:ascii="Arial" w:hAnsi="Arial"/>
        <w:b/>
        <w:sz w:val="16"/>
      </w:rPr>
      <w:t>850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296</w:t>
    </w:r>
  </w:p>
  <w:p w14:paraId="67128A86" w14:textId="5A028C29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r w:rsidR="00231AE3">
      <w:rPr>
        <w:rFonts w:ascii="Arial" w:hAnsi="Arial"/>
        <w:b/>
        <w:sz w:val="16"/>
      </w:rPr>
      <w:t>xxxxxxxxxxxxxxxxxxxxxxxx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3A41" w14:textId="77777777" w:rsidR="0067115B" w:rsidRDefault="0067115B">
      <w:r>
        <w:separator/>
      </w:r>
    </w:p>
  </w:footnote>
  <w:footnote w:type="continuationSeparator" w:id="0">
    <w:p w14:paraId="2E0B3324" w14:textId="77777777" w:rsidR="0067115B" w:rsidRDefault="0067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2E6" w14:textId="6580A960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95EBEAA" wp14:editId="45443A62">
              <wp:simplePos x="0" y="0"/>
              <wp:positionH relativeFrom="column">
                <wp:posOffset>-442595</wp:posOffset>
              </wp:positionH>
              <wp:positionV relativeFrom="paragraph">
                <wp:posOffset>2005965</wp:posOffset>
              </wp:positionV>
              <wp:extent cx="1828800" cy="378460"/>
              <wp:effectExtent l="0" t="0" r="444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5E5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ředitel</w:t>
                          </w:r>
                        </w:p>
                        <w:p w14:paraId="1ABEEB8A" w14:textId="77777777" w:rsidR="007536D8" w:rsidRDefault="007536D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BE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4.85pt;margin-top:157.95pt;width:2in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" o:allowincell="f" stroked="f">
              <v:textbox>
                <w:txbxContent>
                  <w:p w14:paraId="7592C5E5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ředitel</w:t>
                    </w:r>
                  </w:p>
                  <w:p w14:paraId="1ABEEB8A" w14:textId="77777777" w:rsidR="007536D8" w:rsidRDefault="007536D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  <w:r w:rsidR="00B251FB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 wp14:anchorId="09BE759E" wp14:editId="6AB2D3A3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831378" wp14:editId="4B50A795">
              <wp:simplePos x="0" y="0"/>
              <wp:positionH relativeFrom="column">
                <wp:posOffset>1751965</wp:posOffset>
              </wp:positionH>
              <wp:positionV relativeFrom="paragraph">
                <wp:posOffset>2005965</wp:posOffset>
              </wp:positionV>
              <wp:extent cx="2011680" cy="2743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7276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6B2C09DB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MUDr.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Petr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Velebil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1378" id="Text Box 12" o:spid="_x0000_s1027" type="#_x0000_t202" style="position:absolute;left:0;text-align:left;margin-left:137.95pt;margin-top:157.95pt;width:158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" o:allowincell="f" stroked="f">
              <v:textbox>
                <w:txbxContent>
                  <w:p w14:paraId="5B587276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6B2C09DB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 xml:space="preserve">MUDr. </w:t>
                    </w:r>
                    <w:r w:rsidR="006075E6">
                      <w:rPr>
                        <w:rFonts w:ascii="Arial" w:hAnsi="Arial"/>
                        <w:sz w:val="14"/>
                      </w:rPr>
                      <w:t>Petr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6075E6">
                      <w:rPr>
                        <w:rFonts w:ascii="Arial" w:hAnsi="Arial"/>
                        <w:sz w:val="14"/>
                      </w:rPr>
                      <w:t>Velebil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 w:rsidR="006075E6">
                      <w:rPr>
                        <w:rFonts w:ascii="Arial" w:hAnsi="Arial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z w:val="14"/>
                      </w:rPr>
                      <w:t>Sc.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5F50FA9" wp14:editId="5EDF89FE">
              <wp:simplePos x="0" y="0"/>
              <wp:positionH relativeFrom="column">
                <wp:posOffset>-534035</wp:posOffset>
              </wp:positionH>
              <wp:positionV relativeFrom="paragraph">
                <wp:posOffset>2371725</wp:posOffset>
              </wp:positionV>
              <wp:extent cx="6766560" cy="0"/>
              <wp:effectExtent l="18415" t="9525" r="15875" b="952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D9DE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86.75pt" to="490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" o:allowincell="f" strokeweight="1.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09A4DE" wp14:editId="348C9C4F">
              <wp:simplePos x="0" y="0"/>
              <wp:positionH relativeFrom="column">
                <wp:posOffset>-534035</wp:posOffset>
              </wp:positionH>
              <wp:positionV relativeFrom="paragraph">
                <wp:posOffset>919480</wp:posOffset>
              </wp:positionV>
              <wp:extent cx="6766560" cy="0"/>
              <wp:effectExtent l="8890" t="5080" r="6350" b="1397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3C4E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2.4pt" to="490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42ED65" wp14:editId="0825E31C">
              <wp:simplePos x="0" y="0"/>
              <wp:positionH relativeFrom="column">
                <wp:posOffset>-534035</wp:posOffset>
              </wp:positionH>
              <wp:positionV relativeFrom="paragraph">
                <wp:posOffset>281305</wp:posOffset>
              </wp:positionV>
              <wp:extent cx="6766560" cy="0"/>
              <wp:effectExtent l="8890" t="5080" r="635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57D4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2.15pt" to="4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9326C0" wp14:editId="540773DB">
              <wp:simplePos x="0" y="0"/>
              <wp:positionH relativeFrom="column">
                <wp:posOffset>4220845</wp:posOffset>
              </wp:positionH>
              <wp:positionV relativeFrom="paragraph">
                <wp:posOffset>372745</wp:posOffset>
              </wp:positionV>
              <wp:extent cx="1828800" cy="457200"/>
              <wp:effectExtent l="1270" t="1270" r="0" b="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3EB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KATEDRA</w:t>
                          </w:r>
                        </w:p>
                        <w:p w14:paraId="14B215D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GYNEKOLOGIE  A PORODNICTVÍ</w:t>
                          </w:r>
                        </w:p>
                        <w:p w14:paraId="0EFD6833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IPVZ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326C0" id="Text Box 7" o:spid="_x0000_s1028" type="#_x0000_t202" style="position:absolute;left:0;text-align:left;margin-left:332.35pt;margin-top:29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dZc043gAAAAoBAAAPAAAAZHJzL2Rvd25y&#10;ZXYueG1sTI/BTsMwDIbvSLxDZCQuiKWMtd1K0wmQQFw39gBu67UVjVM12dq9PebETrblT78/59vZ&#10;9upMo+8cG3haRKCIK1d33Bg4fH88rkH5gFxj75gMXMjDtri9yTGr3cQ7Ou9DoySEfYYG2hCGTGtf&#10;tWTRL9xALLujGy0GGcdG1yNOEm57vYyiRFvsWC60ONB7S9XP/mQNHL+mh3gzlZ/hkO5WyRt2aeku&#10;xtzfza8voALN4R+GP31Rh0KcSnfi2qveQJKsUkENxGupAmzipTSlkM9RCrrI9fULxS8A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3WXNON4AAAAKAQAADwAAAAAAAAAAAAAAAABNBAAA&#10;ZHJzL2Rvd25yZXYueG1sUEsFBgAAAAAEAAQA8wAAAFgFAAAAAA==&#10;" o:allowincell="f" stroked="f">
              <v:textbox>
                <w:txbxContent>
                  <w:p w14:paraId="0A19A3EB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KATEDRA</w:t>
                    </w:r>
                  </w:p>
                  <w:p w14:paraId="14B215D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GYNEKOLOGIE  A PORODNICTVÍ</w:t>
                    </w:r>
                  </w:p>
                  <w:p w14:paraId="0EFD6833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IPVZ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E4F308" wp14:editId="18C6C619">
              <wp:simplePos x="0" y="0"/>
              <wp:positionH relativeFrom="column">
                <wp:posOffset>-351155</wp:posOffset>
              </wp:positionH>
              <wp:positionV relativeFrom="paragraph">
                <wp:posOffset>281305</wp:posOffset>
              </wp:positionV>
              <wp:extent cx="1828800" cy="365760"/>
              <wp:effectExtent l="1270" t="0" r="0" b="63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8DBA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8B2D783" w14:textId="77777777" w:rsidR="007536D8" w:rsidRDefault="007536D8">
                          <w:pPr>
                            <w:pStyle w:val="Nadpis1"/>
                          </w:pPr>
                          <w:r>
                            <w:t>ÚSTAV PRO PÉČI O MATKU A DÍTĚ</w:t>
                          </w:r>
                        </w:p>
                        <w:p w14:paraId="10028640" w14:textId="77777777" w:rsidR="007536D8" w:rsidRDefault="00753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F308" id="Text Box 6" o:spid="_x0000_s1029" type="#_x0000_t202" style="position:absolute;left:0;text-align:left;margin-left:-27.65pt;margin-top:22.15pt;width:2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k9w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" o:allowincell="f" stroked="f">
              <v:textbox>
                <w:txbxContent>
                  <w:p w14:paraId="017D8DBA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48B2D783" w14:textId="77777777" w:rsidR="007536D8" w:rsidRDefault="007536D8">
                    <w:pPr>
                      <w:pStyle w:val="Nadpis1"/>
                    </w:pPr>
                    <w:r>
                      <w:t>ÚSTAV PRO PÉČI O MATKU A DÍTĚ</w:t>
                    </w:r>
                  </w:p>
                  <w:p w14:paraId="10028640" w14:textId="77777777" w:rsidR="007536D8" w:rsidRDefault="007536D8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4A38F9" wp14:editId="3E03370B">
              <wp:simplePos x="0" y="0"/>
              <wp:positionH relativeFrom="column">
                <wp:posOffset>1843405</wp:posOffset>
              </wp:positionH>
              <wp:positionV relativeFrom="paragraph">
                <wp:posOffset>281305</wp:posOffset>
              </wp:positionV>
              <wp:extent cx="1828800" cy="548640"/>
              <wp:effectExtent l="0" t="0" r="444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4482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10EF463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SPOLUPRACUJÍCÍ CENTRUM SZO</w:t>
                          </w:r>
                        </w:p>
                        <w:p w14:paraId="05C2468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 PERINATÁLNÍ MEDICÍNU</w:t>
                          </w:r>
                        </w:p>
                        <w:p w14:paraId="09190E67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 LIDSKOU REPRODUKCI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A38F9" id="Text Box 5" o:spid="_x0000_s1030" type="#_x0000_t202" style="position:absolute;left:0;text-align:left;margin-left:145.15pt;margin-top:22.1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" o:allowincell="f" stroked="f">
              <v:textbox>
                <w:txbxContent>
                  <w:p w14:paraId="22D64482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10EF463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SPOLUPRACUJÍCÍ CENTRUM SZO</w:t>
                    </w:r>
                  </w:p>
                  <w:p w14:paraId="05C2468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 PERINATÁLNÍ MEDICÍNU</w:t>
                    </w:r>
                  </w:p>
                  <w:p w14:paraId="09190E67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 LIDSKOU REPRODUKCI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619390F" wp14:editId="2AF012F2">
              <wp:simplePos x="0" y="0"/>
              <wp:positionH relativeFrom="column">
                <wp:posOffset>2392045</wp:posOffset>
              </wp:positionH>
              <wp:positionV relativeFrom="paragraph">
                <wp:posOffset>1104265</wp:posOffset>
              </wp:positionV>
              <wp:extent cx="727710" cy="587375"/>
              <wp:effectExtent l="127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1BC06" w14:textId="77777777" w:rsidR="007536D8" w:rsidRDefault="007536D8">
                          <w:r>
                            <w:object w:dxaOrig="852" w:dyaOrig="783" w14:anchorId="4548D4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.75pt;height:39pt" fillcolor="window">
                                <v:imagedata r:id="rId2" o:title=""/>
                              </v:shape>
                              <o:OLEObject Type="Embed" ProgID="Word.Document.8" ShapeID="_x0000_i1026" DrawAspect="Content" ObjectID="_174892083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390F" id="Text Box 4" o:spid="_x0000_s1031" type="#_x0000_t202" style="position:absolute;left:0;text-align:left;margin-left:188.35pt;margin-top:86.95pt;width:57.3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" o:allowincell="f" stroked="f">
              <v:textbox>
                <w:txbxContent>
                  <w:p w14:paraId="3891BC06" w14:textId="77777777" w:rsidR="007536D8" w:rsidRDefault="007536D8">
                    <w:r>
                      <w:object w:dxaOrig="852" w:dyaOrig="783" w14:anchorId="4548D4D1">
                        <v:shape id="_x0000_i1026" type="#_x0000_t75" style="width:42.6pt;height:39.15pt" fillcolor="window">
                          <v:imagedata r:id="rId4" o:title=""/>
                        </v:shape>
                        <o:OLEObject Type="Embed" ProgID="Word.Document.8" ShapeID="_x0000_i1026" DrawAspect="Content" ObjectID="_1745293156" r:id="rId5"/>
                      </w:objec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69F90589" wp14:editId="79669654">
              <wp:simplePos x="0" y="0"/>
              <wp:positionH relativeFrom="column">
                <wp:posOffset>106045</wp:posOffset>
              </wp:positionH>
              <wp:positionV relativeFrom="page">
                <wp:posOffset>1463040</wp:posOffset>
              </wp:positionV>
              <wp:extent cx="914400" cy="822960"/>
              <wp:effectExtent l="127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7B78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E8185DC" w14:textId="77777777" w:rsidR="007536D8" w:rsidRDefault="00B251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DF89E" wp14:editId="3AE7AE86">
                                <wp:extent cx="542925" cy="43815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0589" id="Text Box 3" o:spid="_x0000_s1032" type="#_x0000_t202" style="position:absolute;left:0;text-align:left;margin-left:8.35pt;margin-top:115.2pt;width:1in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" o:allowincell="f" stroked="f">
              <v:textbox>
                <w:txbxContent>
                  <w:p w14:paraId="3D847B78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E8185DC" w14:textId="77777777" w:rsidR="007536D8" w:rsidRDefault="00B251FB">
                    <w:r>
                      <w:rPr>
                        <w:noProof/>
                      </w:rPr>
                      <w:drawing>
                        <wp:inline distT="0" distB="0" distL="0" distR="0" wp14:anchorId="696DF89E" wp14:editId="3AE7AE86">
                          <wp:extent cx="542925" cy="43815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318210C" wp14:editId="4623C7C7">
              <wp:simplePos x="0" y="0"/>
              <wp:positionH relativeFrom="column">
                <wp:posOffset>4220845</wp:posOffset>
              </wp:positionH>
              <wp:positionV relativeFrom="paragraph">
                <wp:posOffset>2005965</wp:posOffset>
              </wp:positionV>
              <wp:extent cx="1828800" cy="36576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0AFD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46486A05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210C" id="Text Box 2" o:spid="_x0000_s1033" type="#_x0000_t202" style="position:absolute;left:0;text-align:left;margin-left:332.35pt;margin-top:157.95pt;width:2in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h9w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" o:allowincell="f" stroked="f">
              <v:textbox>
                <w:txbxContent>
                  <w:p w14:paraId="4A8E0AFD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46486A05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97B"/>
    <w:multiLevelType w:val="hybridMultilevel"/>
    <w:tmpl w:val="BE844F9A"/>
    <w:lvl w:ilvl="0" w:tplc="1AEE7E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975E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32749"/>
    <w:multiLevelType w:val="hybridMultilevel"/>
    <w:tmpl w:val="B432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31FC"/>
    <w:multiLevelType w:val="hybridMultilevel"/>
    <w:tmpl w:val="309C594A"/>
    <w:lvl w:ilvl="0" w:tplc="D66EF860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249">
    <w:abstractNumId w:val="4"/>
  </w:num>
  <w:num w:numId="2" w16cid:durableId="414396100">
    <w:abstractNumId w:val="0"/>
  </w:num>
  <w:num w:numId="3" w16cid:durableId="1054699747">
    <w:abstractNumId w:val="3"/>
  </w:num>
  <w:num w:numId="4" w16cid:durableId="1956937381">
    <w:abstractNumId w:val="5"/>
  </w:num>
  <w:num w:numId="5" w16cid:durableId="1254902171">
    <w:abstractNumId w:val="1"/>
  </w:num>
  <w:num w:numId="6" w16cid:durableId="73747492">
    <w:abstractNumId w:val="2"/>
  </w:num>
  <w:num w:numId="7" w16cid:durableId="1009021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7"/>
    <w:rsid w:val="0000093A"/>
    <w:rsid w:val="00025FE3"/>
    <w:rsid w:val="00026631"/>
    <w:rsid w:val="000269DA"/>
    <w:rsid w:val="00030745"/>
    <w:rsid w:val="00061E95"/>
    <w:rsid w:val="000904EB"/>
    <w:rsid w:val="00091D84"/>
    <w:rsid w:val="00095B2F"/>
    <w:rsid w:val="000B499A"/>
    <w:rsid w:val="000C0FBC"/>
    <w:rsid w:val="000C461B"/>
    <w:rsid w:val="000C5216"/>
    <w:rsid w:val="000E31B6"/>
    <w:rsid w:val="000E7B73"/>
    <w:rsid w:val="000F13A5"/>
    <w:rsid w:val="000F274B"/>
    <w:rsid w:val="000F76A5"/>
    <w:rsid w:val="001123C3"/>
    <w:rsid w:val="00117303"/>
    <w:rsid w:val="00120ED7"/>
    <w:rsid w:val="00143E7A"/>
    <w:rsid w:val="00146F79"/>
    <w:rsid w:val="00167DEC"/>
    <w:rsid w:val="00171DB8"/>
    <w:rsid w:val="00174214"/>
    <w:rsid w:val="00183E42"/>
    <w:rsid w:val="001864F0"/>
    <w:rsid w:val="0018665F"/>
    <w:rsid w:val="0019698D"/>
    <w:rsid w:val="001974FA"/>
    <w:rsid w:val="001A655F"/>
    <w:rsid w:val="001A6F03"/>
    <w:rsid w:val="001B1118"/>
    <w:rsid w:val="001B59A9"/>
    <w:rsid w:val="001E4FA2"/>
    <w:rsid w:val="001E62BA"/>
    <w:rsid w:val="00212349"/>
    <w:rsid w:val="00231AE3"/>
    <w:rsid w:val="002545F8"/>
    <w:rsid w:val="00261F9A"/>
    <w:rsid w:val="00274B57"/>
    <w:rsid w:val="00276186"/>
    <w:rsid w:val="0028055A"/>
    <w:rsid w:val="002850BC"/>
    <w:rsid w:val="00293598"/>
    <w:rsid w:val="00296166"/>
    <w:rsid w:val="002A5978"/>
    <w:rsid w:val="002C0EBE"/>
    <w:rsid w:val="002C1A31"/>
    <w:rsid w:val="002E443C"/>
    <w:rsid w:val="002F7225"/>
    <w:rsid w:val="00307B66"/>
    <w:rsid w:val="00312374"/>
    <w:rsid w:val="00321D9A"/>
    <w:rsid w:val="00331380"/>
    <w:rsid w:val="00335BF0"/>
    <w:rsid w:val="0034266B"/>
    <w:rsid w:val="003535A3"/>
    <w:rsid w:val="00356B11"/>
    <w:rsid w:val="003721D2"/>
    <w:rsid w:val="0037638B"/>
    <w:rsid w:val="00384D0B"/>
    <w:rsid w:val="0039288D"/>
    <w:rsid w:val="00393234"/>
    <w:rsid w:val="003944D2"/>
    <w:rsid w:val="00396E56"/>
    <w:rsid w:val="003B01E1"/>
    <w:rsid w:val="003B3639"/>
    <w:rsid w:val="003F3DCB"/>
    <w:rsid w:val="003F6EA1"/>
    <w:rsid w:val="0040389D"/>
    <w:rsid w:val="00407538"/>
    <w:rsid w:val="00421A48"/>
    <w:rsid w:val="004275CD"/>
    <w:rsid w:val="004330B2"/>
    <w:rsid w:val="004350FB"/>
    <w:rsid w:val="00443565"/>
    <w:rsid w:val="004450C2"/>
    <w:rsid w:val="00447AA9"/>
    <w:rsid w:val="004520F1"/>
    <w:rsid w:val="00454303"/>
    <w:rsid w:val="004564D6"/>
    <w:rsid w:val="00460B72"/>
    <w:rsid w:val="0046110E"/>
    <w:rsid w:val="00467603"/>
    <w:rsid w:val="004807EE"/>
    <w:rsid w:val="00481604"/>
    <w:rsid w:val="004943D1"/>
    <w:rsid w:val="004A0E6C"/>
    <w:rsid w:val="004A1310"/>
    <w:rsid w:val="004B0E5D"/>
    <w:rsid w:val="004B2B9C"/>
    <w:rsid w:val="004C036E"/>
    <w:rsid w:val="004C2CE4"/>
    <w:rsid w:val="004D0D78"/>
    <w:rsid w:val="004E04D6"/>
    <w:rsid w:val="004E1793"/>
    <w:rsid w:val="004F1E85"/>
    <w:rsid w:val="004F412F"/>
    <w:rsid w:val="004F6AB3"/>
    <w:rsid w:val="00516FDB"/>
    <w:rsid w:val="00520BF8"/>
    <w:rsid w:val="00541F92"/>
    <w:rsid w:val="005522BF"/>
    <w:rsid w:val="00552595"/>
    <w:rsid w:val="00557D71"/>
    <w:rsid w:val="00560AAD"/>
    <w:rsid w:val="005622B7"/>
    <w:rsid w:val="00571899"/>
    <w:rsid w:val="005758B9"/>
    <w:rsid w:val="00576B98"/>
    <w:rsid w:val="0058119F"/>
    <w:rsid w:val="00593906"/>
    <w:rsid w:val="00596C31"/>
    <w:rsid w:val="005B1B38"/>
    <w:rsid w:val="005C01A4"/>
    <w:rsid w:val="005C26C2"/>
    <w:rsid w:val="005D1224"/>
    <w:rsid w:val="005D3145"/>
    <w:rsid w:val="005D5989"/>
    <w:rsid w:val="005E2A23"/>
    <w:rsid w:val="005F0FEA"/>
    <w:rsid w:val="005F7D25"/>
    <w:rsid w:val="006075E6"/>
    <w:rsid w:val="006426C2"/>
    <w:rsid w:val="0064645D"/>
    <w:rsid w:val="0067115B"/>
    <w:rsid w:val="00682EC5"/>
    <w:rsid w:val="00696C63"/>
    <w:rsid w:val="006A2AA8"/>
    <w:rsid w:val="006A3173"/>
    <w:rsid w:val="006A36B5"/>
    <w:rsid w:val="006B0E42"/>
    <w:rsid w:val="006B1080"/>
    <w:rsid w:val="006B3AD8"/>
    <w:rsid w:val="006D3335"/>
    <w:rsid w:val="006D65AD"/>
    <w:rsid w:val="006E0792"/>
    <w:rsid w:val="006F5188"/>
    <w:rsid w:val="00706CB3"/>
    <w:rsid w:val="00707D71"/>
    <w:rsid w:val="007140D2"/>
    <w:rsid w:val="007272A4"/>
    <w:rsid w:val="007414AF"/>
    <w:rsid w:val="00744B4B"/>
    <w:rsid w:val="007536D8"/>
    <w:rsid w:val="00756167"/>
    <w:rsid w:val="00764484"/>
    <w:rsid w:val="00776EE0"/>
    <w:rsid w:val="007771D6"/>
    <w:rsid w:val="00781A30"/>
    <w:rsid w:val="00782678"/>
    <w:rsid w:val="007A2DAC"/>
    <w:rsid w:val="007B165B"/>
    <w:rsid w:val="007B1904"/>
    <w:rsid w:val="007C20FB"/>
    <w:rsid w:val="007E34AE"/>
    <w:rsid w:val="007E6EC6"/>
    <w:rsid w:val="007E7436"/>
    <w:rsid w:val="007E765A"/>
    <w:rsid w:val="00802422"/>
    <w:rsid w:val="00813211"/>
    <w:rsid w:val="0081763A"/>
    <w:rsid w:val="00824949"/>
    <w:rsid w:val="0085239F"/>
    <w:rsid w:val="0085357E"/>
    <w:rsid w:val="00855B95"/>
    <w:rsid w:val="008634CD"/>
    <w:rsid w:val="00885E7B"/>
    <w:rsid w:val="00886508"/>
    <w:rsid w:val="00893CDE"/>
    <w:rsid w:val="00896E8E"/>
    <w:rsid w:val="008A7D48"/>
    <w:rsid w:val="008B0A80"/>
    <w:rsid w:val="008B1BEE"/>
    <w:rsid w:val="008C0651"/>
    <w:rsid w:val="008C1045"/>
    <w:rsid w:val="008C1C38"/>
    <w:rsid w:val="008C4AB9"/>
    <w:rsid w:val="008D01FA"/>
    <w:rsid w:val="008E1704"/>
    <w:rsid w:val="00902E8F"/>
    <w:rsid w:val="00920D21"/>
    <w:rsid w:val="00922731"/>
    <w:rsid w:val="00927436"/>
    <w:rsid w:val="00932D74"/>
    <w:rsid w:val="009408A9"/>
    <w:rsid w:val="009472E5"/>
    <w:rsid w:val="00961487"/>
    <w:rsid w:val="00972712"/>
    <w:rsid w:val="00973D27"/>
    <w:rsid w:val="00982F88"/>
    <w:rsid w:val="0098395D"/>
    <w:rsid w:val="0099295C"/>
    <w:rsid w:val="00994C9E"/>
    <w:rsid w:val="009950A7"/>
    <w:rsid w:val="009B27E8"/>
    <w:rsid w:val="009B6D8E"/>
    <w:rsid w:val="009C12F0"/>
    <w:rsid w:val="009C1EDD"/>
    <w:rsid w:val="009C7B1A"/>
    <w:rsid w:val="009E36BE"/>
    <w:rsid w:val="009E3774"/>
    <w:rsid w:val="009F2F98"/>
    <w:rsid w:val="00A04575"/>
    <w:rsid w:val="00A06BAE"/>
    <w:rsid w:val="00A11125"/>
    <w:rsid w:val="00A16947"/>
    <w:rsid w:val="00A17EE6"/>
    <w:rsid w:val="00A236B5"/>
    <w:rsid w:val="00A31E94"/>
    <w:rsid w:val="00A40591"/>
    <w:rsid w:val="00A623CF"/>
    <w:rsid w:val="00A64205"/>
    <w:rsid w:val="00A8387E"/>
    <w:rsid w:val="00AA237D"/>
    <w:rsid w:val="00AA2E18"/>
    <w:rsid w:val="00AA53C5"/>
    <w:rsid w:val="00AB2832"/>
    <w:rsid w:val="00AB3890"/>
    <w:rsid w:val="00AE1FF0"/>
    <w:rsid w:val="00AE2101"/>
    <w:rsid w:val="00AE293C"/>
    <w:rsid w:val="00AF0F9B"/>
    <w:rsid w:val="00AF4333"/>
    <w:rsid w:val="00AF56B0"/>
    <w:rsid w:val="00B00FE3"/>
    <w:rsid w:val="00B03E7E"/>
    <w:rsid w:val="00B238CC"/>
    <w:rsid w:val="00B251FB"/>
    <w:rsid w:val="00B30402"/>
    <w:rsid w:val="00B32046"/>
    <w:rsid w:val="00B430BA"/>
    <w:rsid w:val="00B500D2"/>
    <w:rsid w:val="00B51CB5"/>
    <w:rsid w:val="00B57737"/>
    <w:rsid w:val="00B64D42"/>
    <w:rsid w:val="00B729D2"/>
    <w:rsid w:val="00B91663"/>
    <w:rsid w:val="00B91AEE"/>
    <w:rsid w:val="00BB4F97"/>
    <w:rsid w:val="00BC5D2C"/>
    <w:rsid w:val="00BE57D8"/>
    <w:rsid w:val="00BE6DD4"/>
    <w:rsid w:val="00BE7A68"/>
    <w:rsid w:val="00C07C2A"/>
    <w:rsid w:val="00C101AB"/>
    <w:rsid w:val="00C11DE8"/>
    <w:rsid w:val="00C17C0B"/>
    <w:rsid w:val="00C56501"/>
    <w:rsid w:val="00C56A00"/>
    <w:rsid w:val="00C60B22"/>
    <w:rsid w:val="00C624B8"/>
    <w:rsid w:val="00C62D06"/>
    <w:rsid w:val="00C707AA"/>
    <w:rsid w:val="00C75032"/>
    <w:rsid w:val="00C77592"/>
    <w:rsid w:val="00C90CB2"/>
    <w:rsid w:val="00C94699"/>
    <w:rsid w:val="00CA08EC"/>
    <w:rsid w:val="00CA68BF"/>
    <w:rsid w:val="00CC154A"/>
    <w:rsid w:val="00CC5E0F"/>
    <w:rsid w:val="00CC725E"/>
    <w:rsid w:val="00CC7A20"/>
    <w:rsid w:val="00CE5511"/>
    <w:rsid w:val="00CF2663"/>
    <w:rsid w:val="00D10A9A"/>
    <w:rsid w:val="00D22876"/>
    <w:rsid w:val="00D24005"/>
    <w:rsid w:val="00D265D5"/>
    <w:rsid w:val="00D42D69"/>
    <w:rsid w:val="00D466D5"/>
    <w:rsid w:val="00D520C8"/>
    <w:rsid w:val="00D719FE"/>
    <w:rsid w:val="00D73573"/>
    <w:rsid w:val="00D82913"/>
    <w:rsid w:val="00D83BE5"/>
    <w:rsid w:val="00D84033"/>
    <w:rsid w:val="00D87A26"/>
    <w:rsid w:val="00D90914"/>
    <w:rsid w:val="00D950A4"/>
    <w:rsid w:val="00D95CF0"/>
    <w:rsid w:val="00DA3C0F"/>
    <w:rsid w:val="00DB0DB1"/>
    <w:rsid w:val="00DB2890"/>
    <w:rsid w:val="00DC28AF"/>
    <w:rsid w:val="00DC2A3A"/>
    <w:rsid w:val="00DD0180"/>
    <w:rsid w:val="00DD1556"/>
    <w:rsid w:val="00DE4A58"/>
    <w:rsid w:val="00DF57DF"/>
    <w:rsid w:val="00DF7D7C"/>
    <w:rsid w:val="00E00978"/>
    <w:rsid w:val="00E0369B"/>
    <w:rsid w:val="00E05CFC"/>
    <w:rsid w:val="00E22F98"/>
    <w:rsid w:val="00E60828"/>
    <w:rsid w:val="00E633DB"/>
    <w:rsid w:val="00E72468"/>
    <w:rsid w:val="00E72D4D"/>
    <w:rsid w:val="00E83BA2"/>
    <w:rsid w:val="00E865C3"/>
    <w:rsid w:val="00E95DAC"/>
    <w:rsid w:val="00E96633"/>
    <w:rsid w:val="00EA7469"/>
    <w:rsid w:val="00EB3A52"/>
    <w:rsid w:val="00EB587E"/>
    <w:rsid w:val="00ED0A3C"/>
    <w:rsid w:val="00ED202E"/>
    <w:rsid w:val="00EE6946"/>
    <w:rsid w:val="00F006AF"/>
    <w:rsid w:val="00F07B2E"/>
    <w:rsid w:val="00F1125E"/>
    <w:rsid w:val="00F119F8"/>
    <w:rsid w:val="00F148E6"/>
    <w:rsid w:val="00F2388F"/>
    <w:rsid w:val="00F40F01"/>
    <w:rsid w:val="00F50E08"/>
    <w:rsid w:val="00F64B8A"/>
    <w:rsid w:val="00F766AA"/>
    <w:rsid w:val="00F84E98"/>
    <w:rsid w:val="00FA10CA"/>
    <w:rsid w:val="00FA3AA0"/>
    <w:rsid w:val="00FD3B42"/>
    <w:rsid w:val="00FD55C0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5AA7F"/>
  <w15:docId w15:val="{0077DC7E-8ACB-4ABE-8010-25DDD7A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6B9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DAC"/>
    <w:rPr>
      <w:color w:val="605E5C"/>
      <w:shd w:val="clear" w:color="auto" w:fill="E1DFDD"/>
    </w:rPr>
  </w:style>
  <w:style w:type="paragraph" w:customStyle="1" w:styleId="Default">
    <w:name w:val="Default"/>
    <w:rsid w:val="00E83BA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@trend-technolog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E5E5-B683-4528-9AE6-CCE652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Technické UPMD</cp:lastModifiedBy>
  <cp:revision>2</cp:revision>
  <cp:lastPrinted>2020-12-09T08:55:00Z</cp:lastPrinted>
  <dcterms:created xsi:type="dcterms:W3CDTF">2023-06-22T04:34:00Z</dcterms:created>
  <dcterms:modified xsi:type="dcterms:W3CDTF">2023-06-22T04:34:00Z</dcterms:modified>
</cp:coreProperties>
</file>