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Tabulka rozložení pro zadání loga, čísla faktury, data konce platnosti, názvu a motta společnosti, adresy, telefonního a faxového čísla a e-mailové adresy"/>
      </w:tblPr>
      <w:tblGrid>
        <w:gridCol w:w="5706"/>
        <w:gridCol w:w="3896"/>
      </w:tblGrid>
      <w:tr w:rsidR="009C5836" w:rsidRPr="007D37B1" w14:paraId="0967DC6F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3254A130" w14:textId="6AD0B83A" w:rsidR="009C5836" w:rsidRPr="007C57BC" w:rsidRDefault="007C57BC" w:rsidP="00643203">
            <w:pPr>
              <w:tabs>
                <w:tab w:val="left" w:pos="3120"/>
              </w:tabs>
              <w:rPr>
                <w:b/>
                <w:bCs/>
                <w:noProof/>
                <w:sz w:val="40"/>
                <w:szCs w:val="44"/>
              </w:rPr>
            </w:pPr>
            <w:r>
              <w:rPr>
                <w:b/>
                <w:bCs/>
                <w:noProof/>
                <w:sz w:val="40"/>
                <w:szCs w:val="44"/>
              </w:rPr>
              <w:t>Mistři Střech</w:t>
            </w:r>
            <w:r w:rsidR="00643203">
              <w:rPr>
                <w:b/>
                <w:bCs/>
                <w:noProof/>
                <w:sz w:val="40"/>
                <w:szCs w:val="44"/>
              </w:rPr>
              <w:tab/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73B888E0" w14:textId="77777777" w:rsidR="009C5836" w:rsidRPr="007D37B1" w:rsidRDefault="00643203" w:rsidP="00E27198">
            <w:pPr>
              <w:pStyle w:val="Nadpis1"/>
              <w:rPr>
                <w:noProof/>
              </w:rPr>
            </w:pPr>
            <w:sdt>
              <w:sdtPr>
                <w:rPr>
                  <w:noProof/>
                </w:rPr>
                <w:alias w:val="Cenová nabídka:"/>
                <w:tag w:val="Cenová nabídka:"/>
                <w:id w:val="-1200705054"/>
                <w:placeholder>
                  <w:docPart w:val="F9CE32B0AA724474A726441E125AEFFD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7D37B1">
                  <w:rPr>
                    <w:noProof/>
                    <w:lang w:bidi="cs-CZ"/>
                  </w:rPr>
                  <w:t>CENOVÁ NABÍDKA</w:t>
                </w:r>
              </w:sdtContent>
            </w:sdt>
          </w:p>
        </w:tc>
      </w:tr>
      <w:tr w:rsidR="009C5836" w:rsidRPr="00352F0F" w14:paraId="0AE98AF0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noProof/>
              </w:rPr>
              <w:alias w:val="Zadejte název společnosti:"/>
              <w:tag w:val="Zadejte název společnosti:"/>
              <w:id w:val="963386319"/>
              <w:placeholder>
                <w:docPart w:val="4388758DD5F744D8BDFCB1CA006E602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08046E4" w14:textId="4BAADD4B" w:rsidR="009C5836" w:rsidRPr="007D37B1" w:rsidRDefault="00A37EAC" w:rsidP="009C5836">
                <w:pPr>
                  <w:pStyle w:val="Nzev1"/>
                  <w:rPr>
                    <w:noProof/>
                  </w:rPr>
                </w:pPr>
                <w:r>
                  <w:rPr>
                    <w:noProof/>
                  </w:rPr>
                  <w:t>Jiří Mocko</w:t>
                </w:r>
              </w:p>
            </w:sdtContent>
          </w:sdt>
          <w:p w14:paraId="042C9E5B" w14:textId="5646632B" w:rsidR="009C5836" w:rsidRPr="007D37B1" w:rsidRDefault="009C5836" w:rsidP="00D36630">
            <w:pPr>
              <w:pStyle w:val="Motto"/>
              <w:rPr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F10A03" w14:textId="0411DC0F" w:rsidR="00A37EAC" w:rsidRPr="00755298" w:rsidRDefault="00E6101B" w:rsidP="00305B6A">
            <w:pPr>
              <w:pStyle w:val="Datumaslo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Oprava</w:t>
            </w:r>
            <w:r w:rsidR="00352F0F" w:rsidRPr="00755298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ramp skatepark šibeník most</w:t>
            </w:r>
          </w:p>
          <w:p w14:paraId="3EC3B08C" w14:textId="73D0AF67" w:rsidR="009C5836" w:rsidRPr="00352F0F" w:rsidRDefault="00352F0F" w:rsidP="00352F0F">
            <w:pPr>
              <w:pStyle w:val="Datumaslo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7458BA21" w14:textId="3E3E1356" w:rsidR="009C5836" w:rsidRPr="007D37B1" w:rsidRDefault="00643203" w:rsidP="00D36630">
            <w:pPr>
              <w:pStyle w:val="Datumaslo"/>
              <w:rPr>
                <w:noProof/>
              </w:rPr>
            </w:pPr>
            <w:sdt>
              <w:sdtPr>
                <w:rPr>
                  <w:noProof/>
                </w:rPr>
                <w:alias w:val="Datum:"/>
                <w:tag w:val="Datum:"/>
                <w:id w:val="-2048360737"/>
                <w:placeholder>
                  <w:docPart w:val="5123B070150B47C89CFC9F573BDD34D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7D37B1">
                  <w:rPr>
                    <w:noProof/>
                    <w:lang w:bidi="cs-CZ"/>
                  </w:rPr>
                  <w:t>Datum:</w:t>
                </w:r>
              </w:sdtContent>
            </w:sdt>
            <w:r w:rsidR="00ED5903">
              <w:rPr>
                <w:noProof/>
              </w:rPr>
              <w:t xml:space="preserve"> 1</w:t>
            </w:r>
            <w:r w:rsidR="00E6101B">
              <w:rPr>
                <w:noProof/>
              </w:rPr>
              <w:t>3</w:t>
            </w:r>
            <w:r w:rsidR="00ED5903">
              <w:rPr>
                <w:noProof/>
              </w:rPr>
              <w:t>.0</w:t>
            </w:r>
            <w:r w:rsidR="00E6101B">
              <w:rPr>
                <w:noProof/>
              </w:rPr>
              <w:t>6</w:t>
            </w:r>
            <w:r w:rsidR="00ED5903">
              <w:rPr>
                <w:noProof/>
              </w:rPr>
              <w:t>.2023</w:t>
            </w:r>
            <w:r w:rsidR="009C5836" w:rsidRPr="007D37B1">
              <w:rPr>
                <w:noProof/>
                <w:lang w:bidi="cs-CZ"/>
              </w:rPr>
              <w:t xml:space="preserve"> </w:t>
            </w:r>
          </w:p>
        </w:tc>
      </w:tr>
      <w:tr w:rsidR="003A1E70" w:rsidRPr="007D37B1" w14:paraId="3981AF5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83D1E9" w14:textId="5C81E70C" w:rsidR="00D36630" w:rsidRDefault="00A37EAC" w:rsidP="00D36630">
            <w:pPr>
              <w:rPr>
                <w:noProof/>
              </w:rPr>
            </w:pPr>
            <w:r>
              <w:rPr>
                <w:noProof/>
              </w:rPr>
              <w:t>Klíny č.p. 31</w:t>
            </w:r>
          </w:p>
          <w:p w14:paraId="04C76FE3" w14:textId="42BE554A" w:rsidR="007C57BC" w:rsidRPr="007D37B1" w:rsidRDefault="007C57BC" w:rsidP="00D36630">
            <w:pPr>
              <w:rPr>
                <w:noProof/>
              </w:rPr>
            </w:pPr>
            <w:r>
              <w:rPr>
                <w:noProof/>
              </w:rPr>
              <w:t xml:space="preserve">436 01 Litvínov  </w:t>
            </w:r>
          </w:p>
          <w:p w14:paraId="28189E61" w14:textId="271A59FA" w:rsidR="00D36630" w:rsidRPr="007D37B1" w:rsidRDefault="007C57BC" w:rsidP="00D36630">
            <w:pPr>
              <w:rPr>
                <w:noProof/>
              </w:rPr>
            </w:pPr>
            <w:r>
              <w:rPr>
                <w:noProof/>
              </w:rPr>
              <w:t xml:space="preserve">Tel. </w:t>
            </w:r>
            <w:r w:rsidR="00BE5192">
              <w:rPr>
                <w:noProof/>
              </w:rPr>
              <w:t>xxx</w:t>
            </w:r>
          </w:p>
          <w:p w14:paraId="5380B4B2" w14:textId="23131694" w:rsidR="003A1E70" w:rsidRPr="007D37B1" w:rsidRDefault="007C57BC" w:rsidP="00D36630">
            <w:pPr>
              <w:rPr>
                <w:noProof/>
              </w:rPr>
            </w:pPr>
            <w:r>
              <w:rPr>
                <w:noProof/>
              </w:rPr>
              <w:t xml:space="preserve">e-mail: </w:t>
            </w:r>
            <w:r w:rsidR="00BE5192">
              <w:rPr>
                <w:noProof/>
              </w:rPr>
              <w:t>xxx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0BA0F91E" w14:textId="5F2C8D8C" w:rsidR="003A1E70" w:rsidRPr="007D37B1" w:rsidRDefault="003A1E70" w:rsidP="0035481F">
            <w:pPr>
              <w:pStyle w:val="Datumkonceplatnosti"/>
              <w:rPr>
                <w:noProof/>
              </w:rPr>
            </w:pPr>
          </w:p>
        </w:tc>
      </w:tr>
    </w:tbl>
    <w:p w14:paraId="3F2F91D7" w14:textId="77777777" w:rsidR="008A3C48" w:rsidRPr="007D37B1" w:rsidRDefault="008A3C48" w:rsidP="00897D19">
      <w:pPr>
        <w:rPr>
          <w:noProof/>
        </w:rPr>
      </w:pPr>
    </w:p>
    <w:tbl>
      <w:tblPr>
        <w:tblW w:w="2031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Zadejte jméno kontaktu, název společnosti, adresu, telefonní číslo a ID zákazníka."/>
      </w:tblPr>
      <w:tblGrid>
        <w:gridCol w:w="3900"/>
      </w:tblGrid>
      <w:tr w:rsidR="00870402" w:rsidRPr="007D37B1" w14:paraId="44403C11" w14:textId="77777777" w:rsidTr="00870402">
        <w:trPr>
          <w:trHeight w:val="1184"/>
        </w:trPr>
        <w:tc>
          <w:tcPr>
            <w:tcW w:w="3901" w:type="dxa"/>
          </w:tcPr>
          <w:p w14:paraId="1E3722D6" w14:textId="77777777" w:rsidR="00870402" w:rsidRPr="007D37B1" w:rsidRDefault="00870402" w:rsidP="00DF7693">
            <w:pPr>
              <w:rPr>
                <w:noProof/>
              </w:rPr>
            </w:pPr>
          </w:p>
        </w:tc>
      </w:tr>
    </w:tbl>
    <w:p w14:paraId="6F4D2739" w14:textId="77777777" w:rsidR="008A3C48" w:rsidRPr="007D37B1" w:rsidRDefault="008A3C48">
      <w:pPr>
        <w:rPr>
          <w:noProof/>
        </w:rPr>
      </w:pPr>
    </w:p>
    <w:p w14:paraId="7F76BADC" w14:textId="77777777" w:rsidR="009C5836" w:rsidRPr="007D37B1" w:rsidRDefault="009C5836" w:rsidP="00897D19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Do sloupců tabulky zadejte množství, popis, jednotkovou cenu, slevu a celkovou částku řádku. V dolní části tabulky zadejte mezisoučet, DPH a celkovou částku."/>
      </w:tblPr>
      <w:tblGrid>
        <w:gridCol w:w="4531"/>
        <w:gridCol w:w="709"/>
        <w:gridCol w:w="709"/>
        <w:gridCol w:w="1701"/>
        <w:gridCol w:w="1942"/>
      </w:tblGrid>
      <w:tr w:rsidR="00870402" w:rsidRPr="007D37B1" w14:paraId="6838B7F1" w14:textId="77777777" w:rsidTr="00CB25A8">
        <w:trPr>
          <w:cantSplit/>
          <w:trHeight w:val="288"/>
        </w:trPr>
        <w:tc>
          <w:tcPr>
            <w:tcW w:w="453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DD93D47" w14:textId="2EA5506D" w:rsidR="00870402" w:rsidRDefault="00870402" w:rsidP="00870402">
            <w:pPr>
              <w:pStyle w:val="Zhlavsloupc"/>
              <w:rPr>
                <w:noProof/>
              </w:rPr>
            </w:pPr>
            <w:r>
              <w:rPr>
                <w:noProof/>
              </w:rPr>
              <w:t>PoPIS</w:t>
            </w:r>
          </w:p>
        </w:tc>
        <w:tc>
          <w:tcPr>
            <w:tcW w:w="70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8EB7872" w14:textId="43025C17" w:rsidR="00870402" w:rsidRPr="007D37B1" w:rsidRDefault="00870402" w:rsidP="00723603">
            <w:pPr>
              <w:pStyle w:val="Zhlavsloupc"/>
              <w:rPr>
                <w:noProof/>
              </w:rPr>
            </w:pPr>
            <w:r>
              <w:rPr>
                <w:noProof/>
              </w:rPr>
              <w:t>mj</w:t>
            </w:r>
          </w:p>
        </w:tc>
        <w:tc>
          <w:tcPr>
            <w:tcW w:w="70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C785DE4" w14:textId="37D54913" w:rsidR="00870402" w:rsidRPr="007D37B1" w:rsidRDefault="00870402" w:rsidP="00723603">
            <w:pPr>
              <w:pStyle w:val="Zhlavsloupc"/>
              <w:rPr>
                <w:noProof/>
              </w:rPr>
            </w:pPr>
            <w:r>
              <w:rPr>
                <w:noProof/>
              </w:rPr>
              <w:t>mn</w:t>
            </w:r>
          </w:p>
        </w:tc>
        <w:sdt>
          <w:sdtPr>
            <w:rPr>
              <w:noProof/>
            </w:rPr>
            <w:alias w:val="Jednotková cena:"/>
            <w:tag w:val="Jednotková cena:"/>
            <w:id w:val="551048563"/>
            <w:placeholder>
              <w:docPart w:val="C20791AD7F874E349FF855888F645B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0B6E1AC" w14:textId="77777777" w:rsidR="00870402" w:rsidRPr="007D37B1" w:rsidRDefault="00870402" w:rsidP="00723603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jednotková cena</w:t>
                </w:r>
              </w:p>
            </w:tc>
          </w:sdtContent>
        </w:sdt>
        <w:tc>
          <w:tcPr>
            <w:tcW w:w="194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2FC6843" w14:textId="0E15732D" w:rsidR="00870402" w:rsidRPr="007D37B1" w:rsidRDefault="00910F79" w:rsidP="00723603">
            <w:pPr>
              <w:pStyle w:val="Zhlavsloupc"/>
              <w:rPr>
                <w:noProof/>
              </w:rPr>
            </w:pPr>
            <w:r>
              <w:rPr>
                <w:noProof/>
              </w:rPr>
              <w:t>CELKOVÁ CENA</w:t>
            </w:r>
          </w:p>
        </w:tc>
      </w:tr>
      <w:tr w:rsidR="00870402" w:rsidRPr="007D37B1" w14:paraId="7B9935E4" w14:textId="77777777" w:rsidTr="00CB25A8">
        <w:trPr>
          <w:cantSplit/>
          <w:trHeight w:val="288"/>
        </w:trPr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5C6AAC1" w14:textId="22D56747" w:rsidR="00870402" w:rsidRPr="00755298" w:rsidRDefault="002B7854" w:rsidP="00761383">
            <w:pPr>
              <w:rPr>
                <w:bCs/>
                <w:noProof/>
              </w:rPr>
            </w:pPr>
            <w:r>
              <w:rPr>
                <w:bCs/>
                <w:noProof/>
              </w:rPr>
              <w:t>Smrková fošna 5x12 4m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B277AE1" w14:textId="04892C3B" w:rsidR="00870402" w:rsidRPr="007D37B1" w:rsidRDefault="0023058D" w:rsidP="003C5F3E">
            <w:pPr>
              <w:jc w:val="center"/>
              <w:rPr>
                <w:noProof/>
              </w:rPr>
            </w:pPr>
            <w:r>
              <w:rPr>
                <w:noProof/>
              </w:rPr>
              <w:t>Ks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4A1E7CF" w14:textId="05B5A9FD" w:rsidR="00870402" w:rsidRPr="007D37B1" w:rsidRDefault="00495F78" w:rsidP="003C5F3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46DF2B" w14:textId="6845251C" w:rsidR="00870402" w:rsidRPr="007D37B1" w:rsidRDefault="00495F78" w:rsidP="00F973FF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  <w:r w:rsidR="003C5F3E">
              <w:rPr>
                <w:noProof/>
              </w:rPr>
              <w:t>,-</w:t>
            </w:r>
          </w:p>
        </w:tc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EC4ED5" w14:textId="7BD9B887" w:rsidR="00870402" w:rsidRPr="007D37B1" w:rsidRDefault="00495F78" w:rsidP="003C5F3E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18 000</w:t>
            </w:r>
            <w:r w:rsidR="003C5F3E">
              <w:rPr>
                <w:noProof/>
              </w:rPr>
              <w:t>,-</w:t>
            </w:r>
          </w:p>
        </w:tc>
      </w:tr>
      <w:tr w:rsidR="00870402" w:rsidRPr="007D37B1" w14:paraId="26F4F2F3" w14:textId="77777777" w:rsidTr="00CB25A8">
        <w:trPr>
          <w:cantSplit/>
          <w:trHeight w:val="288"/>
        </w:trPr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8D13986" w14:textId="320E34E6" w:rsidR="00870402" w:rsidRPr="007D37B1" w:rsidRDefault="002B7854" w:rsidP="00761383">
            <w:pPr>
              <w:rPr>
                <w:noProof/>
              </w:rPr>
            </w:pPr>
            <w:r>
              <w:rPr>
                <w:noProof/>
              </w:rPr>
              <w:t>Konstrukční vruty 5x100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FB556FA" w14:textId="5E81D1EB" w:rsidR="00870402" w:rsidRPr="007D37B1" w:rsidRDefault="002B7854" w:rsidP="003C5F3E">
            <w:pPr>
              <w:jc w:val="center"/>
              <w:rPr>
                <w:noProof/>
              </w:rPr>
            </w:pPr>
            <w:r>
              <w:rPr>
                <w:noProof/>
              </w:rPr>
              <w:t>Bal.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AD68512" w14:textId="2F0F7EA5" w:rsidR="00870402" w:rsidRPr="007D37B1" w:rsidRDefault="00D35D1F" w:rsidP="003C5F3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BBCBA0" w14:textId="339DB3F8" w:rsidR="00870402" w:rsidRPr="007D37B1" w:rsidRDefault="002B7854" w:rsidP="002B7854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550,-</w:t>
            </w:r>
          </w:p>
        </w:tc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7F628F" w14:textId="6F4742B7" w:rsidR="00870402" w:rsidRPr="007D37B1" w:rsidRDefault="00D35D1F" w:rsidP="007606A0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2 20</w:t>
            </w:r>
            <w:r w:rsidR="002B7854">
              <w:rPr>
                <w:noProof/>
              </w:rPr>
              <w:t>0</w:t>
            </w:r>
            <w:r w:rsidR="007606A0">
              <w:rPr>
                <w:noProof/>
              </w:rPr>
              <w:t>,-</w:t>
            </w:r>
          </w:p>
        </w:tc>
      </w:tr>
      <w:tr w:rsidR="00DE5B4C" w:rsidRPr="007D37B1" w14:paraId="1588E76C" w14:textId="77777777" w:rsidTr="00CB25A8">
        <w:trPr>
          <w:cantSplit/>
          <w:trHeight w:val="288"/>
        </w:trPr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757F6B1" w14:textId="79F058B7" w:rsidR="00DE5B4C" w:rsidRDefault="002B7854" w:rsidP="00761383">
            <w:pPr>
              <w:rPr>
                <w:noProof/>
              </w:rPr>
            </w:pPr>
            <w:r>
              <w:rPr>
                <w:noProof/>
              </w:rPr>
              <w:t>Vrut pro usazení desek 5x40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9FAAE3" w14:textId="52605DAB" w:rsidR="00DE5B4C" w:rsidRDefault="00D35D1F" w:rsidP="003C5F3E">
            <w:pPr>
              <w:jc w:val="center"/>
              <w:rPr>
                <w:noProof/>
              </w:rPr>
            </w:pPr>
            <w:r>
              <w:rPr>
                <w:noProof/>
              </w:rPr>
              <w:t>Bal.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6B897E" w14:textId="6387C822" w:rsidR="00DE5B4C" w:rsidRDefault="00D35D1F" w:rsidP="003C5F3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865963" w14:textId="578D5FFE" w:rsidR="00DE5B4C" w:rsidRDefault="00D35D1F" w:rsidP="00305B6A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295</w:t>
            </w:r>
            <w:r w:rsidR="00305B6A">
              <w:rPr>
                <w:noProof/>
              </w:rPr>
              <w:t>,-</w:t>
            </w:r>
          </w:p>
        </w:tc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200C6A" w14:textId="64B1F78A" w:rsidR="00DE5B4C" w:rsidRDefault="00D35D1F" w:rsidP="00D35D1F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1 475</w:t>
            </w:r>
            <w:r w:rsidR="00305B6A">
              <w:rPr>
                <w:noProof/>
              </w:rPr>
              <w:t>,</w:t>
            </w:r>
            <w:r w:rsidR="00F973FF">
              <w:rPr>
                <w:noProof/>
              </w:rPr>
              <w:t>-</w:t>
            </w:r>
          </w:p>
        </w:tc>
      </w:tr>
      <w:tr w:rsidR="00DE5B4C" w:rsidRPr="007D37B1" w14:paraId="781CCF3F" w14:textId="77777777" w:rsidTr="00CB25A8">
        <w:trPr>
          <w:cantSplit/>
          <w:trHeight w:val="288"/>
        </w:trPr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ECB1CB8" w14:textId="17466A25" w:rsidR="00DE5B4C" w:rsidRDefault="00D35D1F" w:rsidP="00761383">
            <w:pPr>
              <w:rPr>
                <w:noProof/>
              </w:rPr>
            </w:pPr>
            <w:r>
              <w:rPr>
                <w:noProof/>
              </w:rPr>
              <w:t>Luxol originál palisandr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1983B5" w14:textId="3A2BAADC" w:rsidR="00DE5B4C" w:rsidRDefault="00DE5B4C" w:rsidP="003C5F3E">
            <w:pPr>
              <w:jc w:val="center"/>
              <w:rPr>
                <w:noProof/>
              </w:rPr>
            </w:pPr>
            <w:r>
              <w:rPr>
                <w:noProof/>
              </w:rPr>
              <w:t>Ks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ADE6776" w14:textId="07F121DC" w:rsidR="00DE5B4C" w:rsidRDefault="006E423D" w:rsidP="003C5F3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33CFE4" w14:textId="30AAFFFD" w:rsidR="00DE5B4C" w:rsidRDefault="00D35D1F" w:rsidP="003C5F3E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1 7</w:t>
            </w:r>
            <w:r w:rsidR="006E423D">
              <w:rPr>
                <w:noProof/>
              </w:rPr>
              <w:t>24</w:t>
            </w:r>
            <w:r w:rsidR="00DE5B4C">
              <w:rPr>
                <w:noProof/>
              </w:rPr>
              <w:t>,-</w:t>
            </w:r>
          </w:p>
        </w:tc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B363F" w14:textId="644CA8CD" w:rsidR="00DE5B4C" w:rsidRDefault="006E423D" w:rsidP="007606A0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5 172</w:t>
            </w:r>
            <w:r w:rsidR="00DE5B4C">
              <w:rPr>
                <w:noProof/>
              </w:rPr>
              <w:t>,-</w:t>
            </w:r>
          </w:p>
        </w:tc>
      </w:tr>
      <w:tr w:rsidR="00F75929" w:rsidRPr="007D37B1" w14:paraId="280C909E" w14:textId="77777777" w:rsidTr="00CB25A8">
        <w:trPr>
          <w:cantSplit/>
          <w:trHeight w:val="288"/>
        </w:trPr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70FFEFD" w14:textId="3E3AEF7B" w:rsidR="00F75929" w:rsidRPr="007D37B1" w:rsidRDefault="00F75929" w:rsidP="00761383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BB604BA" w14:textId="6F5E2157" w:rsidR="00F75929" w:rsidRPr="007D37B1" w:rsidRDefault="00F75929" w:rsidP="000E22EA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0E04517" w14:textId="5E560F4A" w:rsidR="00F75929" w:rsidRPr="007D37B1" w:rsidRDefault="00F75929" w:rsidP="000E22EA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6C73E07" w14:textId="06B31904" w:rsidR="00F75929" w:rsidRPr="007D37B1" w:rsidRDefault="00F75929" w:rsidP="000E22EA">
            <w:pPr>
              <w:pStyle w:val="stka"/>
              <w:jc w:val="center"/>
              <w:rPr>
                <w:noProof/>
              </w:rPr>
            </w:pPr>
          </w:p>
        </w:tc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A34EA3" w14:textId="36485B24" w:rsidR="00F75929" w:rsidRPr="007D37B1" w:rsidRDefault="00F75929" w:rsidP="000E22EA">
            <w:pPr>
              <w:pStyle w:val="stka"/>
              <w:jc w:val="center"/>
              <w:rPr>
                <w:noProof/>
              </w:rPr>
            </w:pPr>
          </w:p>
        </w:tc>
      </w:tr>
      <w:tr w:rsidR="006E423D" w:rsidRPr="007D37B1" w14:paraId="454C65E5" w14:textId="77777777" w:rsidTr="00CB25A8">
        <w:trPr>
          <w:cantSplit/>
          <w:trHeight w:val="288"/>
        </w:trPr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E291B9E" w14:textId="0688BB33" w:rsidR="006E423D" w:rsidRPr="007D37B1" w:rsidRDefault="006E423D" w:rsidP="00761383">
            <w:pPr>
              <w:rPr>
                <w:noProof/>
              </w:rPr>
            </w:pPr>
            <w:r>
              <w:rPr>
                <w:noProof/>
              </w:rPr>
              <w:t>Demontáž a likvidace opláštění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A1552DD" w14:textId="77777777" w:rsidR="006E423D" w:rsidRPr="007D37B1" w:rsidRDefault="006E423D" w:rsidP="000E22EA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F18D9A7" w14:textId="77777777" w:rsidR="006E423D" w:rsidRPr="007D37B1" w:rsidRDefault="006E423D" w:rsidP="000E22EA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62AEB1" w14:textId="77777777" w:rsidR="006E423D" w:rsidRPr="007D37B1" w:rsidRDefault="006E423D" w:rsidP="000E22EA">
            <w:pPr>
              <w:pStyle w:val="stka"/>
              <w:jc w:val="center"/>
              <w:rPr>
                <w:noProof/>
              </w:rPr>
            </w:pPr>
          </w:p>
        </w:tc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D479AA" w14:textId="50887F3A" w:rsidR="006E423D" w:rsidRPr="007D37B1" w:rsidRDefault="006E423D" w:rsidP="000E22EA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8 </w:t>
            </w:r>
            <w:r w:rsidR="00495F78">
              <w:rPr>
                <w:noProof/>
              </w:rPr>
              <w:t>0</w:t>
            </w:r>
            <w:r>
              <w:rPr>
                <w:noProof/>
              </w:rPr>
              <w:t>00,-</w:t>
            </w:r>
          </w:p>
        </w:tc>
      </w:tr>
      <w:tr w:rsidR="00305B6A" w:rsidRPr="007D37B1" w14:paraId="4BBEBA30" w14:textId="77777777" w:rsidTr="00CB25A8">
        <w:trPr>
          <w:cantSplit/>
          <w:trHeight w:val="288"/>
        </w:trPr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371894F" w14:textId="5BAB6973" w:rsidR="00305B6A" w:rsidRDefault="00305B6A" w:rsidP="00761383">
            <w:pPr>
              <w:rPr>
                <w:noProof/>
              </w:rPr>
            </w:pPr>
            <w:r>
              <w:rPr>
                <w:noProof/>
              </w:rPr>
              <w:t>Doprava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AD6FD8" w14:textId="77777777" w:rsidR="00305B6A" w:rsidRPr="007D37B1" w:rsidRDefault="00305B6A" w:rsidP="00311300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9A88AA1" w14:textId="77777777" w:rsidR="00305B6A" w:rsidRPr="007D37B1" w:rsidRDefault="00305B6A" w:rsidP="0031130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DB4889" w14:textId="77777777" w:rsidR="00305B6A" w:rsidRPr="007D37B1" w:rsidRDefault="00305B6A" w:rsidP="00311300">
            <w:pPr>
              <w:pStyle w:val="stka"/>
              <w:jc w:val="center"/>
              <w:rPr>
                <w:noProof/>
              </w:rPr>
            </w:pPr>
          </w:p>
        </w:tc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7A87F5" w14:textId="2063E1FC" w:rsidR="00305B6A" w:rsidRDefault="000B57CE" w:rsidP="00311300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ED5903">
              <w:rPr>
                <w:noProof/>
              </w:rPr>
              <w:t xml:space="preserve"> 00</w:t>
            </w:r>
            <w:r w:rsidR="00305B6A">
              <w:rPr>
                <w:noProof/>
              </w:rPr>
              <w:t>0,-</w:t>
            </w:r>
          </w:p>
        </w:tc>
      </w:tr>
      <w:tr w:rsidR="0026657A" w:rsidRPr="007D37B1" w14:paraId="6526B0C3" w14:textId="77777777" w:rsidTr="00CB25A8">
        <w:trPr>
          <w:cantSplit/>
          <w:trHeight w:val="288"/>
        </w:trPr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FF6C607" w14:textId="4352F5A5" w:rsidR="0026657A" w:rsidRDefault="000B57CE" w:rsidP="00761383">
            <w:pPr>
              <w:rPr>
                <w:noProof/>
              </w:rPr>
            </w:pPr>
            <w:r>
              <w:rPr>
                <w:noProof/>
              </w:rPr>
              <w:t xml:space="preserve">Realizace </w:t>
            </w:r>
            <w:r w:rsidR="00E6101B">
              <w:rPr>
                <w:noProof/>
              </w:rPr>
              <w:t>rekonstrukce ramp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17F786" w14:textId="77777777" w:rsidR="0026657A" w:rsidRPr="007D37B1" w:rsidRDefault="0026657A" w:rsidP="00311300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7FA89E" w14:textId="77777777" w:rsidR="0026657A" w:rsidRPr="007D37B1" w:rsidRDefault="0026657A" w:rsidP="0031130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774A68B" w14:textId="77777777" w:rsidR="0026657A" w:rsidRPr="007D37B1" w:rsidRDefault="0026657A" w:rsidP="00311300">
            <w:pPr>
              <w:pStyle w:val="stka"/>
              <w:jc w:val="center"/>
              <w:rPr>
                <w:noProof/>
              </w:rPr>
            </w:pPr>
          </w:p>
        </w:tc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25E09D" w14:textId="1D9B3C11" w:rsidR="0026657A" w:rsidRDefault="006E423D" w:rsidP="00311300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  <w:r w:rsidR="00305B6A">
              <w:rPr>
                <w:noProof/>
              </w:rPr>
              <w:t xml:space="preserve"> </w:t>
            </w:r>
            <w:r w:rsidR="00495F78">
              <w:rPr>
                <w:noProof/>
              </w:rPr>
              <w:t>2</w:t>
            </w:r>
            <w:r w:rsidR="00305B6A">
              <w:rPr>
                <w:noProof/>
              </w:rPr>
              <w:t>0</w:t>
            </w:r>
            <w:r w:rsidR="00495F78">
              <w:rPr>
                <w:noProof/>
              </w:rPr>
              <w:t>1</w:t>
            </w:r>
            <w:r w:rsidR="0026657A">
              <w:rPr>
                <w:noProof/>
              </w:rPr>
              <w:t>,-</w:t>
            </w:r>
          </w:p>
        </w:tc>
      </w:tr>
      <w:tr w:rsidR="00B45BA4" w:rsidRPr="007D37B1" w14:paraId="04D903D5" w14:textId="77777777" w:rsidTr="00CB25A8">
        <w:trPr>
          <w:cantSplit/>
          <w:trHeight w:val="28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B49BB8A" w14:textId="77777777" w:rsidR="00B45BA4" w:rsidRPr="007D37B1" w:rsidRDefault="00B45BA4" w:rsidP="00B96B3F">
            <w:pPr>
              <w:rPr>
                <w:noProof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C75FF" w14:textId="77777777" w:rsidR="00B45BA4" w:rsidRPr="007D37B1" w:rsidRDefault="00B45BA4" w:rsidP="00B96B3F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137A1CF" w14:textId="77777777" w:rsidR="00B45BA4" w:rsidRDefault="00B45BA4" w:rsidP="009520ED">
            <w:pPr>
              <w:pStyle w:val="Popisky"/>
              <w:rPr>
                <w:noProof/>
              </w:rPr>
            </w:pPr>
          </w:p>
        </w:tc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476ACD" w14:textId="36142A62" w:rsidR="00B45BA4" w:rsidRPr="007D37B1" w:rsidRDefault="00B45BA4" w:rsidP="00D558A7">
            <w:pPr>
              <w:pStyle w:val="stka"/>
              <w:jc w:val="center"/>
              <w:rPr>
                <w:noProof/>
              </w:rPr>
            </w:pPr>
          </w:p>
        </w:tc>
      </w:tr>
      <w:tr w:rsidR="00870402" w:rsidRPr="007D37B1" w14:paraId="064DCC49" w14:textId="77777777" w:rsidTr="00CB25A8">
        <w:trPr>
          <w:cantSplit/>
          <w:trHeight w:val="28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E5026B5" w14:textId="77777777" w:rsidR="00870402" w:rsidRPr="007D37B1" w:rsidRDefault="00870402" w:rsidP="00B96B3F">
            <w:pPr>
              <w:rPr>
                <w:noProof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D21E2" w14:textId="291D2639" w:rsidR="00870402" w:rsidRPr="007D37B1" w:rsidRDefault="00870402" w:rsidP="00B96B3F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Celkem:"/>
            <w:tag w:val="Celkem:"/>
            <w:id w:val="1691648536"/>
            <w:placeholder>
              <w:docPart w:val="225557C5BE2E44C7B1ACECB50F87E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3C19AEA6" w14:textId="77777777" w:rsidR="00870402" w:rsidRPr="007D37B1" w:rsidRDefault="00870402" w:rsidP="009520ED">
                <w:pPr>
                  <w:pStyle w:val="Popisky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Celkem</w:t>
                </w:r>
              </w:p>
            </w:tc>
          </w:sdtContent>
        </w:sdt>
        <w:tc>
          <w:tcPr>
            <w:tcW w:w="19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4DDE16" w14:textId="3837941B" w:rsidR="00870402" w:rsidRPr="007D37B1" w:rsidRDefault="00495F78" w:rsidP="00D558A7">
            <w:pPr>
              <w:pStyle w:val="stka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E6101B">
              <w:rPr>
                <w:noProof/>
              </w:rPr>
              <w:t xml:space="preserve">3 </w:t>
            </w:r>
            <w:r w:rsidR="00D314FA">
              <w:rPr>
                <w:noProof/>
              </w:rPr>
              <w:t>0</w:t>
            </w:r>
            <w:r>
              <w:rPr>
                <w:noProof/>
              </w:rPr>
              <w:t>48</w:t>
            </w:r>
            <w:r w:rsidR="000B57CE">
              <w:rPr>
                <w:noProof/>
              </w:rPr>
              <w:t>,-</w:t>
            </w:r>
          </w:p>
        </w:tc>
      </w:tr>
    </w:tbl>
    <w:p w14:paraId="71A2BB46" w14:textId="77777777" w:rsidR="00CB2E13" w:rsidRPr="007D37B1" w:rsidRDefault="00CB2E13" w:rsidP="00207555">
      <w:pPr>
        <w:rPr>
          <w:noProof/>
        </w:rPr>
      </w:pPr>
    </w:p>
    <w:tbl>
      <w:tblPr>
        <w:tblW w:w="5000" w:type="pct"/>
        <w:tblLook w:val="0000" w:firstRow="0" w:lastRow="0" w:firstColumn="0" w:lastColumn="0" w:noHBand="0" w:noVBand="0"/>
        <w:tblDescription w:val="Do této tabulky zadejte jméno osoby, která nabídku připravila, prohlášení, podpis potvrzující přijetí podmínek a poděkování."/>
      </w:tblPr>
      <w:tblGrid>
        <w:gridCol w:w="9602"/>
      </w:tblGrid>
      <w:tr w:rsidR="00CA1CFC" w:rsidRPr="007D37B1" w14:paraId="30B785CA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39D70D90" w14:textId="171DCFDC" w:rsidR="00CA1CFC" w:rsidRDefault="00352F0F" w:rsidP="00215AFC">
            <w:pPr>
              <w:pStyle w:val="Menpsmo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Nejsem plátce DPH </w:t>
            </w:r>
          </w:p>
          <w:p w14:paraId="6DBBE4B0" w14:textId="77777777" w:rsidR="00352F0F" w:rsidRDefault="00352F0F" w:rsidP="00215AFC">
            <w:pPr>
              <w:pStyle w:val="Menpsmo"/>
              <w:rPr>
                <w:noProof/>
                <w:sz w:val="20"/>
                <w:szCs w:val="24"/>
              </w:rPr>
            </w:pPr>
          </w:p>
          <w:p w14:paraId="51E3ACF0" w14:textId="5C4135DD" w:rsidR="00352F0F" w:rsidRDefault="00352F0F" w:rsidP="00215AFC">
            <w:pPr>
              <w:pStyle w:val="Menpsmo"/>
              <w:rPr>
                <w:noProof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w:t xml:space="preserve">Protiplnění objednatele: </w:t>
            </w:r>
            <w:r>
              <w:rPr>
                <w:noProof/>
                <w:sz w:val="20"/>
                <w:szCs w:val="24"/>
              </w:rPr>
              <w:t>Montáž připojení na zdroj el. Energie 220 V</w:t>
            </w:r>
          </w:p>
          <w:p w14:paraId="4CBC37ED" w14:textId="77777777" w:rsidR="00352F0F" w:rsidRDefault="00352F0F" w:rsidP="00215AFC">
            <w:pPr>
              <w:pStyle w:val="Menpsmo"/>
              <w:rPr>
                <w:noProof/>
                <w:sz w:val="20"/>
                <w:szCs w:val="24"/>
              </w:rPr>
            </w:pPr>
          </w:p>
          <w:p w14:paraId="41E222B9" w14:textId="74BD36CD" w:rsidR="00352F0F" w:rsidRDefault="00352F0F" w:rsidP="00215AFC">
            <w:pPr>
              <w:pStyle w:val="Menpsmo"/>
              <w:rPr>
                <w:noProof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w:t xml:space="preserve">Garance: </w:t>
            </w:r>
            <w:r w:rsidR="005D3963">
              <w:rPr>
                <w:b/>
                <w:bCs/>
                <w:noProof/>
                <w:sz w:val="20"/>
                <w:szCs w:val="24"/>
              </w:rPr>
              <w:t>24</w:t>
            </w:r>
            <w:r>
              <w:rPr>
                <w:noProof/>
                <w:sz w:val="20"/>
                <w:szCs w:val="24"/>
              </w:rPr>
              <w:t xml:space="preserve"> měsíců</w:t>
            </w:r>
          </w:p>
          <w:p w14:paraId="664368BF" w14:textId="77777777" w:rsidR="00352F0F" w:rsidRDefault="00352F0F" w:rsidP="00215AFC">
            <w:pPr>
              <w:pStyle w:val="Menpsmo"/>
              <w:rPr>
                <w:noProof/>
                <w:sz w:val="20"/>
                <w:szCs w:val="24"/>
              </w:rPr>
            </w:pPr>
          </w:p>
          <w:p w14:paraId="067AD12E" w14:textId="72FB014D" w:rsidR="00352F0F" w:rsidRPr="00352F0F" w:rsidRDefault="00352F0F" w:rsidP="00215AFC">
            <w:pPr>
              <w:pStyle w:val="Menpsmo"/>
              <w:rPr>
                <w:b/>
                <w:bCs/>
                <w:noProof/>
                <w:sz w:val="20"/>
                <w:szCs w:val="24"/>
              </w:rPr>
            </w:pPr>
            <w:r>
              <w:rPr>
                <w:b/>
                <w:bCs/>
                <w:noProof/>
                <w:sz w:val="20"/>
                <w:szCs w:val="24"/>
              </w:rPr>
              <w:t xml:space="preserve">Vypracoval: </w:t>
            </w:r>
            <w:r w:rsidR="00A37EAC">
              <w:rPr>
                <w:b/>
                <w:bCs/>
                <w:noProof/>
                <w:sz w:val="20"/>
                <w:szCs w:val="24"/>
              </w:rPr>
              <w:t>Jiří Mocko</w:t>
            </w:r>
          </w:p>
        </w:tc>
      </w:tr>
      <w:tr w:rsidR="003A1E70" w:rsidRPr="007D37B1" w14:paraId="5443DEB0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0B945314" w14:textId="77777777" w:rsidR="003A1E70" w:rsidRPr="007D37B1" w:rsidRDefault="00643203" w:rsidP="00727B08">
            <w:pPr>
              <w:pStyle w:val="Dkujeme"/>
              <w:rPr>
                <w:noProof/>
              </w:rPr>
            </w:pPr>
            <w:sdt>
              <w:sdtPr>
                <w:rPr>
                  <w:noProof/>
                </w:rPr>
                <w:alias w:val="Děkujeme, že využíváte naše služby:"/>
                <w:tag w:val="Děkujeme, že využíváte naše služby:"/>
                <w:id w:val="-2100633283"/>
                <w:placeholder>
                  <w:docPart w:val="F17089E866534BFDBC9C733DAAFF76A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7D37B1">
                  <w:rPr>
                    <w:noProof/>
                    <w:lang w:bidi="cs-CZ"/>
                  </w:rPr>
                  <w:t>Děkujeme, že využíváte naše služby.</w:t>
                </w:r>
              </w:sdtContent>
            </w:sdt>
          </w:p>
        </w:tc>
      </w:tr>
    </w:tbl>
    <w:p w14:paraId="4AC2D729" w14:textId="77777777" w:rsidR="00B764B8" w:rsidRPr="007D37B1" w:rsidRDefault="00B764B8" w:rsidP="003A1E70">
      <w:pPr>
        <w:rPr>
          <w:noProof/>
        </w:rPr>
      </w:pPr>
    </w:p>
    <w:sectPr w:rsidR="00B764B8" w:rsidRPr="007D37B1" w:rsidSect="007D37B1">
      <w:headerReference w:type="default" r:id="rId8"/>
      <w:footerReference w:type="default" r:id="rId9"/>
      <w:pgSz w:w="11906" w:h="16838" w:code="9"/>
      <w:pgMar w:top="1276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C774" w14:textId="77777777" w:rsidR="00E13DA2" w:rsidRDefault="00E13DA2">
      <w:r>
        <w:separator/>
      </w:r>
    </w:p>
  </w:endnote>
  <w:endnote w:type="continuationSeparator" w:id="0">
    <w:p w14:paraId="1CB38068" w14:textId="77777777" w:rsidR="00E13DA2" w:rsidRDefault="00E1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0D5" w14:textId="74A192D3" w:rsidR="00FC55BD" w:rsidRDefault="00FC55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D07B" w14:textId="77777777" w:rsidR="00E13DA2" w:rsidRDefault="00E13DA2">
      <w:r>
        <w:separator/>
      </w:r>
    </w:p>
  </w:footnote>
  <w:footnote w:type="continuationSeparator" w:id="0">
    <w:p w14:paraId="02E5B35D" w14:textId="77777777" w:rsidR="00E13DA2" w:rsidRDefault="00E1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B07" w14:textId="4C619F9D" w:rsidR="00FC55BD" w:rsidRDefault="00FC55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5687020">
    <w:abstractNumId w:val="10"/>
  </w:num>
  <w:num w:numId="2" w16cid:durableId="5838632">
    <w:abstractNumId w:val="11"/>
  </w:num>
  <w:num w:numId="3" w16cid:durableId="193230775">
    <w:abstractNumId w:val="9"/>
  </w:num>
  <w:num w:numId="4" w16cid:durableId="1287467907">
    <w:abstractNumId w:val="7"/>
  </w:num>
  <w:num w:numId="5" w16cid:durableId="316568843">
    <w:abstractNumId w:val="6"/>
  </w:num>
  <w:num w:numId="6" w16cid:durableId="107772549">
    <w:abstractNumId w:val="5"/>
  </w:num>
  <w:num w:numId="7" w16cid:durableId="1652438849">
    <w:abstractNumId w:val="4"/>
  </w:num>
  <w:num w:numId="8" w16cid:durableId="1221595892">
    <w:abstractNumId w:val="8"/>
  </w:num>
  <w:num w:numId="9" w16cid:durableId="15665449">
    <w:abstractNumId w:val="3"/>
  </w:num>
  <w:num w:numId="10" w16cid:durableId="2110809584">
    <w:abstractNumId w:val="2"/>
  </w:num>
  <w:num w:numId="11" w16cid:durableId="143398067">
    <w:abstractNumId w:val="1"/>
  </w:num>
  <w:num w:numId="12" w16cid:durableId="92002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BC"/>
    <w:rsid w:val="00002021"/>
    <w:rsid w:val="00012C15"/>
    <w:rsid w:val="00012DA5"/>
    <w:rsid w:val="00017A97"/>
    <w:rsid w:val="000226F2"/>
    <w:rsid w:val="000344D5"/>
    <w:rsid w:val="000403E8"/>
    <w:rsid w:val="000417F9"/>
    <w:rsid w:val="00043699"/>
    <w:rsid w:val="00055E69"/>
    <w:rsid w:val="00056E24"/>
    <w:rsid w:val="000A72A8"/>
    <w:rsid w:val="000B57CE"/>
    <w:rsid w:val="000C60AF"/>
    <w:rsid w:val="000E22EA"/>
    <w:rsid w:val="000E447F"/>
    <w:rsid w:val="000E592C"/>
    <w:rsid w:val="000F1D23"/>
    <w:rsid w:val="0010396C"/>
    <w:rsid w:val="00121961"/>
    <w:rsid w:val="00154182"/>
    <w:rsid w:val="0015744F"/>
    <w:rsid w:val="001724F6"/>
    <w:rsid w:val="00180611"/>
    <w:rsid w:val="001937D0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3058D"/>
    <w:rsid w:val="00246484"/>
    <w:rsid w:val="00251C32"/>
    <w:rsid w:val="00255B08"/>
    <w:rsid w:val="0026657A"/>
    <w:rsid w:val="002B7854"/>
    <w:rsid w:val="00305B6A"/>
    <w:rsid w:val="00311300"/>
    <w:rsid w:val="00324ED5"/>
    <w:rsid w:val="00326411"/>
    <w:rsid w:val="00327C52"/>
    <w:rsid w:val="00332DCD"/>
    <w:rsid w:val="00341D54"/>
    <w:rsid w:val="003465E2"/>
    <w:rsid w:val="00352F0F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C5F3E"/>
    <w:rsid w:val="003D6485"/>
    <w:rsid w:val="003E3D7F"/>
    <w:rsid w:val="003F03CA"/>
    <w:rsid w:val="0040492E"/>
    <w:rsid w:val="00413CC1"/>
    <w:rsid w:val="00416A5B"/>
    <w:rsid w:val="00436B94"/>
    <w:rsid w:val="00450A14"/>
    <w:rsid w:val="004526C5"/>
    <w:rsid w:val="00454F9E"/>
    <w:rsid w:val="00473FA7"/>
    <w:rsid w:val="004776DC"/>
    <w:rsid w:val="004801EC"/>
    <w:rsid w:val="00495F78"/>
    <w:rsid w:val="004D6D3B"/>
    <w:rsid w:val="004E3995"/>
    <w:rsid w:val="004F3FB4"/>
    <w:rsid w:val="005039BC"/>
    <w:rsid w:val="00522EAB"/>
    <w:rsid w:val="00531C77"/>
    <w:rsid w:val="005404D4"/>
    <w:rsid w:val="005423F8"/>
    <w:rsid w:val="0054786E"/>
    <w:rsid w:val="00551108"/>
    <w:rsid w:val="00552F77"/>
    <w:rsid w:val="00572AD7"/>
    <w:rsid w:val="005778EA"/>
    <w:rsid w:val="0058338F"/>
    <w:rsid w:val="00584C74"/>
    <w:rsid w:val="00584EBA"/>
    <w:rsid w:val="00594C25"/>
    <w:rsid w:val="005A6D66"/>
    <w:rsid w:val="005B7ABD"/>
    <w:rsid w:val="005D3963"/>
    <w:rsid w:val="006171BA"/>
    <w:rsid w:val="00640AAC"/>
    <w:rsid w:val="00643203"/>
    <w:rsid w:val="00647F33"/>
    <w:rsid w:val="0065596D"/>
    <w:rsid w:val="006A51C3"/>
    <w:rsid w:val="006A68E8"/>
    <w:rsid w:val="006A7943"/>
    <w:rsid w:val="006C4528"/>
    <w:rsid w:val="006C6182"/>
    <w:rsid w:val="006D2782"/>
    <w:rsid w:val="006E423D"/>
    <w:rsid w:val="006F21A0"/>
    <w:rsid w:val="006F752E"/>
    <w:rsid w:val="00703C78"/>
    <w:rsid w:val="00704EC2"/>
    <w:rsid w:val="0071543E"/>
    <w:rsid w:val="00717464"/>
    <w:rsid w:val="00723603"/>
    <w:rsid w:val="00727B08"/>
    <w:rsid w:val="0074437D"/>
    <w:rsid w:val="007501D0"/>
    <w:rsid w:val="00751F2C"/>
    <w:rsid w:val="00755298"/>
    <w:rsid w:val="007606A0"/>
    <w:rsid w:val="00761383"/>
    <w:rsid w:val="00763353"/>
    <w:rsid w:val="00763758"/>
    <w:rsid w:val="00787234"/>
    <w:rsid w:val="007A07D7"/>
    <w:rsid w:val="007A0C5E"/>
    <w:rsid w:val="007B66AF"/>
    <w:rsid w:val="007C1315"/>
    <w:rsid w:val="007C52B8"/>
    <w:rsid w:val="007C57BC"/>
    <w:rsid w:val="007C5A8E"/>
    <w:rsid w:val="007C7496"/>
    <w:rsid w:val="007D37B1"/>
    <w:rsid w:val="007D49EA"/>
    <w:rsid w:val="007F3D8D"/>
    <w:rsid w:val="007F4E44"/>
    <w:rsid w:val="008044FF"/>
    <w:rsid w:val="00812090"/>
    <w:rsid w:val="0081446C"/>
    <w:rsid w:val="00824635"/>
    <w:rsid w:val="00870402"/>
    <w:rsid w:val="00897D19"/>
    <w:rsid w:val="008A1909"/>
    <w:rsid w:val="008A1A69"/>
    <w:rsid w:val="008A3C48"/>
    <w:rsid w:val="008A4FC8"/>
    <w:rsid w:val="008B549F"/>
    <w:rsid w:val="008B5989"/>
    <w:rsid w:val="008C1DFD"/>
    <w:rsid w:val="008D24E7"/>
    <w:rsid w:val="008D63CA"/>
    <w:rsid w:val="008E6D99"/>
    <w:rsid w:val="008F7829"/>
    <w:rsid w:val="00904F13"/>
    <w:rsid w:val="00910F79"/>
    <w:rsid w:val="00923ED7"/>
    <w:rsid w:val="0093291A"/>
    <w:rsid w:val="0093568C"/>
    <w:rsid w:val="009463E1"/>
    <w:rsid w:val="009520ED"/>
    <w:rsid w:val="00955DB6"/>
    <w:rsid w:val="00961A6A"/>
    <w:rsid w:val="00966790"/>
    <w:rsid w:val="0098251A"/>
    <w:rsid w:val="009A1F18"/>
    <w:rsid w:val="009A6AF5"/>
    <w:rsid w:val="009B702D"/>
    <w:rsid w:val="009C5836"/>
    <w:rsid w:val="009E1965"/>
    <w:rsid w:val="009E6065"/>
    <w:rsid w:val="009E7724"/>
    <w:rsid w:val="00A10B6B"/>
    <w:rsid w:val="00A11DBF"/>
    <w:rsid w:val="00A1319C"/>
    <w:rsid w:val="00A37EAC"/>
    <w:rsid w:val="00A4752F"/>
    <w:rsid w:val="00A57FAF"/>
    <w:rsid w:val="00A62877"/>
    <w:rsid w:val="00A67B29"/>
    <w:rsid w:val="00A71F71"/>
    <w:rsid w:val="00A74C60"/>
    <w:rsid w:val="00AB03C9"/>
    <w:rsid w:val="00AE7BD2"/>
    <w:rsid w:val="00B06781"/>
    <w:rsid w:val="00B230A1"/>
    <w:rsid w:val="00B45BA4"/>
    <w:rsid w:val="00B509E3"/>
    <w:rsid w:val="00B530A0"/>
    <w:rsid w:val="00B7167B"/>
    <w:rsid w:val="00B764B8"/>
    <w:rsid w:val="00B929D8"/>
    <w:rsid w:val="00B96B3F"/>
    <w:rsid w:val="00BA4E5F"/>
    <w:rsid w:val="00BA71B8"/>
    <w:rsid w:val="00BA7FA7"/>
    <w:rsid w:val="00BB4DAA"/>
    <w:rsid w:val="00BB763E"/>
    <w:rsid w:val="00BC5200"/>
    <w:rsid w:val="00BD0D4F"/>
    <w:rsid w:val="00BD7A44"/>
    <w:rsid w:val="00BE5192"/>
    <w:rsid w:val="00BF5558"/>
    <w:rsid w:val="00C0683F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A5C55"/>
    <w:rsid w:val="00CB25A8"/>
    <w:rsid w:val="00CB2E13"/>
    <w:rsid w:val="00CB4CBD"/>
    <w:rsid w:val="00CD0A0B"/>
    <w:rsid w:val="00CF01AF"/>
    <w:rsid w:val="00D039F2"/>
    <w:rsid w:val="00D314FA"/>
    <w:rsid w:val="00D33CEA"/>
    <w:rsid w:val="00D35D1F"/>
    <w:rsid w:val="00D36630"/>
    <w:rsid w:val="00D4146A"/>
    <w:rsid w:val="00D45E69"/>
    <w:rsid w:val="00D514A2"/>
    <w:rsid w:val="00D558A7"/>
    <w:rsid w:val="00D7042E"/>
    <w:rsid w:val="00D76A11"/>
    <w:rsid w:val="00D87572"/>
    <w:rsid w:val="00D8761E"/>
    <w:rsid w:val="00DB2221"/>
    <w:rsid w:val="00DC1152"/>
    <w:rsid w:val="00DE09CB"/>
    <w:rsid w:val="00DE5B4C"/>
    <w:rsid w:val="00DF7693"/>
    <w:rsid w:val="00E02BE4"/>
    <w:rsid w:val="00E13DA2"/>
    <w:rsid w:val="00E27198"/>
    <w:rsid w:val="00E358C1"/>
    <w:rsid w:val="00E371FA"/>
    <w:rsid w:val="00E42426"/>
    <w:rsid w:val="00E6101B"/>
    <w:rsid w:val="00E6107D"/>
    <w:rsid w:val="00E970AE"/>
    <w:rsid w:val="00E9764B"/>
    <w:rsid w:val="00ED5903"/>
    <w:rsid w:val="00EF58B4"/>
    <w:rsid w:val="00F1292B"/>
    <w:rsid w:val="00F52042"/>
    <w:rsid w:val="00F64BE0"/>
    <w:rsid w:val="00F70E38"/>
    <w:rsid w:val="00F75929"/>
    <w:rsid w:val="00F973FF"/>
    <w:rsid w:val="00FB1848"/>
    <w:rsid w:val="00FC55BD"/>
    <w:rsid w:val="00FC643D"/>
    <w:rsid w:val="00FD0114"/>
    <w:rsid w:val="00FD0E4D"/>
    <w:rsid w:val="00FE6B83"/>
    <w:rsid w:val="00FF0620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,"/>
  <w:listSeparator w:val=";"/>
  <w14:docId w14:val="54FB0A87"/>
  <w15:docId w15:val="{ABB824BE-CBC5-455D-9A2D-6BCE2D64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"/>
    <w:next w:val="Normln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"/>
    <w:next w:val="Normln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ln"/>
    <w:link w:val="Znakdataasla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dataasla">
    <w:name w:val="Znak data a čísla"/>
    <w:basedOn w:val="Standardnpsmoodstavce"/>
    <w:link w:val="Datumasl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6D2782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6D2782"/>
    <w:rPr>
      <w:sz w:val="20"/>
      <w:szCs w:val="20"/>
    </w:rPr>
  </w:style>
  <w:style w:type="paragraph" w:styleId="Pedmtkomente">
    <w:name w:val="annotation subject"/>
    <w:basedOn w:val="Textkomente"/>
    <w:next w:val="Textkomente"/>
    <w:uiPriority w:val="99"/>
    <w:semiHidden/>
    <w:rsid w:val="006D2782"/>
    <w:rPr>
      <w:b/>
      <w:bCs/>
    </w:rPr>
  </w:style>
  <w:style w:type="paragraph" w:customStyle="1" w:styleId="Nzev1">
    <w:name w:val="Název1"/>
    <w:basedOn w:val="Normln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ln"/>
    <w:qFormat/>
    <w:rsid w:val="00D36630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ln"/>
    <w:uiPriority w:val="2"/>
    <w:qFormat/>
    <w:rsid w:val="00723603"/>
    <w:pPr>
      <w:jc w:val="right"/>
    </w:pPr>
    <w:rPr>
      <w:szCs w:val="20"/>
    </w:rPr>
  </w:style>
  <w:style w:type="paragraph" w:customStyle="1" w:styleId="Dkujeme">
    <w:name w:val="Děkujeme!"/>
    <w:basedOn w:val="Normln"/>
    <w:qFormat/>
    <w:rsid w:val="00D36630"/>
    <w:pPr>
      <w:jc w:val="center"/>
    </w:pPr>
    <w:rPr>
      <w:b/>
      <w:caps/>
      <w:sz w:val="19"/>
    </w:rPr>
  </w:style>
  <w:style w:type="paragraph" w:customStyle="1" w:styleId="Zhlavsloupc">
    <w:name w:val="Záhlaví sloupců"/>
    <w:basedOn w:val="Normln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Nasted">
    <w:name w:val="Na střed"/>
    <w:basedOn w:val="Normln"/>
    <w:uiPriority w:val="2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Nadpis2"/>
    <w:uiPriority w:val="3"/>
    <w:qFormat/>
    <w:rsid w:val="003756B5"/>
    <w:pPr>
      <w:jc w:val="right"/>
    </w:pPr>
  </w:style>
  <w:style w:type="paragraph" w:customStyle="1" w:styleId="Datumkonceplatnosti">
    <w:name w:val="Datum konce platnosti"/>
    <w:basedOn w:val="Datumaslo"/>
    <w:link w:val="Znakdatakonceplatnosti"/>
    <w:uiPriority w:val="2"/>
    <w:qFormat/>
    <w:rsid w:val="00D36630"/>
    <w:rPr>
      <w:b/>
    </w:rPr>
  </w:style>
  <w:style w:type="character" w:customStyle="1" w:styleId="Znakdatakonceplatnosti">
    <w:name w:val="Znak data konce platnosti"/>
    <w:basedOn w:val="Znakdataasla"/>
    <w:link w:val="Datumkonceplatnost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Menpsmo">
    <w:name w:val="Menší písmo"/>
    <w:basedOn w:val="Normln"/>
    <w:link w:val="Znakmenhopsm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menhopsma">
    <w:name w:val="Znak menšího písma"/>
    <w:basedOn w:val="Standardnpsmoodstavce"/>
    <w:link w:val="Menpsmo"/>
    <w:rsid w:val="00D36630"/>
    <w:rPr>
      <w:rFonts w:asciiTheme="minorHAnsi" w:hAnsiTheme="minorHAnsi"/>
      <w:spacing w:val="4"/>
      <w:sz w:val="15"/>
      <w:szCs w:val="18"/>
    </w:rPr>
  </w:style>
  <w:style w:type="character" w:styleId="Zstupntext">
    <w:name w:val="Placeholder Text"/>
    <w:basedOn w:val="Standardnpsmoodstavce"/>
    <w:uiPriority w:val="99"/>
    <w:semiHidden/>
    <w:rsid w:val="00D366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Zpat">
    <w:name w:val="footer"/>
    <w:basedOn w:val="Normln"/>
    <w:link w:val="Zpa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Textvbloku">
    <w:name w:val="Block Text"/>
    <w:basedOn w:val="Normln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textovodkaz">
    <w:name w:val="Hyperlink"/>
    <w:basedOn w:val="Standardnpsmoodstavce"/>
    <w:semiHidden/>
    <w:unhideWhenUsed/>
    <w:rsid w:val="0035481F"/>
    <w:rPr>
      <w:color w:val="17365D" w:themeColor="text2" w:themeShade="BF"/>
      <w:u w:val="single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Zdraznn">
    <w:name w:val="Emphasis"/>
    <w:basedOn w:val="Standardnpsmoodstavce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tf0280804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CE32B0AA724474A726441E125AE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4BB9D-BE94-484F-AD34-B766278BB3DD}"/>
      </w:docPartPr>
      <w:docPartBody>
        <w:p w:rsidR="00871C86" w:rsidRDefault="003A70DB">
          <w:pPr>
            <w:pStyle w:val="F9CE32B0AA724474A726441E125AEFFD"/>
          </w:pPr>
          <w:r>
            <w:rPr>
              <w:lang w:bidi="cs-CZ"/>
            </w:rPr>
            <w:t>CENOVÁ NABÍDKA</w:t>
          </w:r>
        </w:p>
      </w:docPartBody>
    </w:docPart>
    <w:docPart>
      <w:docPartPr>
        <w:name w:val="4388758DD5F744D8BDFCB1CA006E6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A74C8-7FFC-478C-917C-7BDBAAC27D10}"/>
      </w:docPartPr>
      <w:docPartBody>
        <w:p w:rsidR="00871C86" w:rsidRDefault="003A70DB">
          <w:pPr>
            <w:pStyle w:val="4388758DD5F744D8BDFCB1CA006E602F"/>
          </w:pPr>
          <w:r>
            <w:rPr>
              <w:lang w:bidi="cs-CZ"/>
            </w:rPr>
            <w:t xml:space="preserve">Název společnosti </w:t>
          </w:r>
        </w:p>
      </w:docPartBody>
    </w:docPart>
    <w:docPart>
      <w:docPartPr>
        <w:name w:val="5123B070150B47C89CFC9F573BDD3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D968B-06D7-4804-88BE-3079861E0758}"/>
      </w:docPartPr>
      <w:docPartBody>
        <w:p w:rsidR="00871C86" w:rsidRDefault="003A70DB">
          <w:pPr>
            <w:pStyle w:val="5123B070150B47C89CFC9F573BDD34D0"/>
          </w:pPr>
          <w:r>
            <w:rPr>
              <w:lang w:bidi="cs-CZ"/>
            </w:rPr>
            <w:t>Datum:</w:t>
          </w:r>
        </w:p>
      </w:docPartBody>
    </w:docPart>
    <w:docPart>
      <w:docPartPr>
        <w:name w:val="F17089E866534BFDBC9C733DAAFF7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5E52F-6D59-47EB-9077-DE62387775A1}"/>
      </w:docPartPr>
      <w:docPartBody>
        <w:p w:rsidR="00871C86" w:rsidRDefault="003A70DB">
          <w:pPr>
            <w:pStyle w:val="F17089E866534BFDBC9C733DAAFF76A9"/>
          </w:pPr>
          <w:r w:rsidRPr="0015744F">
            <w:rPr>
              <w:lang w:bidi="cs-CZ"/>
            </w:rPr>
            <w:t>Děkujeme, že využíváte naše služby.</w:t>
          </w:r>
        </w:p>
      </w:docPartBody>
    </w:docPart>
    <w:docPart>
      <w:docPartPr>
        <w:name w:val="C20791AD7F874E349FF855888F645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2B41D-C081-4688-A422-4AE8DD939D69}"/>
      </w:docPartPr>
      <w:docPartBody>
        <w:p w:rsidR="00871C86" w:rsidRDefault="00C57114" w:rsidP="00C57114">
          <w:pPr>
            <w:pStyle w:val="C20791AD7F874E349FF855888F645B2E"/>
          </w:pPr>
          <w:r>
            <w:rPr>
              <w:lang w:bidi="cs-CZ"/>
            </w:rPr>
            <w:t>jednotková cena</w:t>
          </w:r>
        </w:p>
      </w:docPartBody>
    </w:docPart>
    <w:docPart>
      <w:docPartPr>
        <w:name w:val="225557C5BE2E44C7B1ACECB50F87E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2259C-E203-4947-B30D-BE98F72D9F83}"/>
      </w:docPartPr>
      <w:docPartBody>
        <w:p w:rsidR="00871C86" w:rsidRDefault="00C57114" w:rsidP="00C57114">
          <w:pPr>
            <w:pStyle w:val="225557C5BE2E44C7B1ACECB50F87ECB1"/>
          </w:pPr>
          <w:r>
            <w:rPr>
              <w:lang w:bidi="cs-CZ"/>
            </w:rPr>
            <w:t>Celkem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14"/>
    <w:rsid w:val="00067DB1"/>
    <w:rsid w:val="00173E53"/>
    <w:rsid w:val="003A70DB"/>
    <w:rsid w:val="003D6422"/>
    <w:rsid w:val="004E10ED"/>
    <w:rsid w:val="005137B3"/>
    <w:rsid w:val="0052519D"/>
    <w:rsid w:val="00871C86"/>
    <w:rsid w:val="008D2FFF"/>
    <w:rsid w:val="009F6E3B"/>
    <w:rsid w:val="00BC3248"/>
    <w:rsid w:val="00C57114"/>
    <w:rsid w:val="00C60D83"/>
    <w:rsid w:val="00E34B82"/>
    <w:rsid w:val="00F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9CE32B0AA724474A726441E125AEFFD">
    <w:name w:val="F9CE32B0AA724474A726441E125AEFFD"/>
  </w:style>
  <w:style w:type="paragraph" w:customStyle="1" w:styleId="4388758DD5F744D8BDFCB1CA006E602F">
    <w:name w:val="4388758DD5F744D8BDFCB1CA006E602F"/>
  </w:style>
  <w:style w:type="paragraph" w:customStyle="1" w:styleId="5123B070150B47C89CFC9F573BDD34D0">
    <w:name w:val="5123B070150B47C89CFC9F573BDD34D0"/>
  </w:style>
  <w:style w:type="character" w:styleId="Zdraznn">
    <w:name w:val="Emphasis"/>
    <w:basedOn w:val="Standardnpsmoodstavce"/>
    <w:uiPriority w:val="99"/>
    <w:unhideWhenUsed/>
    <w:qFormat/>
    <w:rPr>
      <w:iCs/>
      <w:color w:val="595959" w:themeColor="text1" w:themeTint="A6"/>
    </w:rPr>
  </w:style>
  <w:style w:type="paragraph" w:customStyle="1" w:styleId="F17089E866534BFDBC9C733DAAFF76A9">
    <w:name w:val="F17089E866534BFDBC9C733DAAFF76A9"/>
  </w:style>
  <w:style w:type="paragraph" w:customStyle="1" w:styleId="C20791AD7F874E349FF855888F645B2E">
    <w:name w:val="C20791AD7F874E349FF855888F645B2E"/>
    <w:rsid w:val="00C57114"/>
  </w:style>
  <w:style w:type="paragraph" w:customStyle="1" w:styleId="225557C5BE2E44C7B1ACECB50F87ECB1">
    <w:name w:val="225557C5BE2E44C7B1ACECB50F87ECB1"/>
    <w:rsid w:val="00C57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DC2D-C581-4DEE-B7AC-4658231A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tf02808042_win32</Template>
  <TotalTime>3</TotalTime>
  <Pages>1</Pages>
  <Words>107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Jiří Mocko</dc:subject>
  <dc:creator>hp</dc:creator>
  <cp:lastModifiedBy>Miroslava Zaborcova</cp:lastModifiedBy>
  <cp:revision>4</cp:revision>
  <cp:lastPrinted>2023-06-21T10:04:00Z</cp:lastPrinted>
  <dcterms:created xsi:type="dcterms:W3CDTF">2023-06-21T10:05:00Z</dcterms:created>
  <dcterms:modified xsi:type="dcterms:W3CDTF">2023-06-21T10:07:00Z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