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457D" w14:textId="22F4CED0" w:rsidR="00D378B8" w:rsidRDefault="002D1F5E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0C5D05" wp14:editId="6A679610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8B19" w14:textId="77777777" w:rsidR="005027DA" w:rsidRPr="00935B6C" w:rsidRDefault="005027DA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43EF560" w14:textId="66B7CC78" w:rsidR="00935B6C" w:rsidRPr="00935B6C" w:rsidRDefault="00296FEF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F3246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EPRONIS</w:t>
                            </w:r>
                            <w:r w:rsidR="00935B6C" w:rsidRPr="00935B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s.r.o.</w:t>
                            </w:r>
                          </w:p>
                          <w:p w14:paraId="57880E94" w14:textId="77777777" w:rsidR="00750218" w:rsidRPr="00750218" w:rsidRDefault="00750218" w:rsidP="00750218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750218">
                              <w:rPr>
                                <w:rFonts w:ascii="Arial" w:hAnsi="Arial" w:cs="Arial"/>
                                <w:szCs w:val="20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799A6ED1" w14:textId="77777777" w:rsidR="008E15FB" w:rsidRDefault="008E15FB" w:rsidP="008E15FB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Tovární 2078/4</w:t>
                            </w:r>
                          </w:p>
                          <w:p w14:paraId="7C995F26" w14:textId="77777777" w:rsidR="00935B6C" w:rsidRPr="00935B6C" w:rsidRDefault="00935B6C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5B6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709 </w:t>
                            </w:r>
                            <w:proofErr w:type="gramStart"/>
                            <w:r w:rsidRPr="00935B6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00  OSTRAVA</w:t>
                            </w:r>
                            <w:proofErr w:type="gramEnd"/>
                            <w:r w:rsidRPr="00935B6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-Mariánské Hory</w:t>
                            </w:r>
                          </w:p>
                          <w:p w14:paraId="22E43ED3" w14:textId="77777777" w:rsidR="00D912B5" w:rsidRPr="00935B6C" w:rsidRDefault="00D912B5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94AEE9C" w14:textId="77777777" w:rsidR="00FF3AB4" w:rsidRPr="00935B6C" w:rsidRDefault="00FF3AB4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AB094DD" w14:textId="77777777" w:rsidR="00FF3AB4" w:rsidRPr="00935B6C" w:rsidRDefault="00FF3AB4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34BB2FC" w14:textId="77777777" w:rsidR="00FF3AB4" w:rsidRPr="00935B6C" w:rsidRDefault="00FF3AB4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A1E3914" w14:textId="77777777" w:rsidR="00FF3AB4" w:rsidRPr="00935B6C" w:rsidRDefault="00FF3AB4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64806B56" w14:textId="77777777" w:rsidR="00FF3AB4" w:rsidRPr="00935B6C" w:rsidRDefault="00FF3AB4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DA2AF7D" w14:textId="77777777" w:rsidR="00FF3AB4" w:rsidRPr="00935B6C" w:rsidRDefault="00FF3AB4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5D0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1C228B19" w14:textId="77777777" w:rsidR="005027DA" w:rsidRPr="00935B6C" w:rsidRDefault="005027DA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43EF560" w14:textId="66B7CC78" w:rsidR="00935B6C" w:rsidRPr="00935B6C" w:rsidRDefault="00296FEF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F3246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EPRONIS</w:t>
                      </w:r>
                      <w:r w:rsidR="00935B6C" w:rsidRPr="00935B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s.r.o.</w:t>
                      </w:r>
                    </w:p>
                    <w:p w14:paraId="57880E94" w14:textId="77777777" w:rsidR="00750218" w:rsidRPr="00750218" w:rsidRDefault="00750218" w:rsidP="00750218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750218">
                        <w:rPr>
                          <w:rFonts w:ascii="Arial" w:hAnsi="Arial" w:cs="Arial"/>
                          <w:szCs w:val="20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799A6ED1" w14:textId="77777777" w:rsidR="008E15FB" w:rsidRDefault="008E15FB" w:rsidP="008E15FB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Tovární 2078/4</w:t>
                      </w:r>
                    </w:p>
                    <w:p w14:paraId="7C995F26" w14:textId="77777777" w:rsidR="00935B6C" w:rsidRPr="00935B6C" w:rsidRDefault="00935B6C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5B6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709 </w:t>
                      </w:r>
                      <w:proofErr w:type="gramStart"/>
                      <w:r w:rsidRPr="00935B6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00  OSTRAVA</w:t>
                      </w:r>
                      <w:proofErr w:type="gramEnd"/>
                      <w:r w:rsidRPr="00935B6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-Mariánské Hory</w:t>
                      </w:r>
                    </w:p>
                    <w:p w14:paraId="22E43ED3" w14:textId="77777777" w:rsidR="00D912B5" w:rsidRPr="00935B6C" w:rsidRDefault="00D912B5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94AEE9C" w14:textId="77777777" w:rsidR="00FF3AB4" w:rsidRPr="00935B6C" w:rsidRDefault="00FF3AB4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AB094DD" w14:textId="77777777" w:rsidR="00FF3AB4" w:rsidRPr="00935B6C" w:rsidRDefault="00FF3AB4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34BB2FC" w14:textId="77777777" w:rsidR="00FF3AB4" w:rsidRPr="00935B6C" w:rsidRDefault="00FF3AB4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A1E3914" w14:textId="77777777" w:rsidR="00FF3AB4" w:rsidRPr="00935B6C" w:rsidRDefault="00FF3AB4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64806B56" w14:textId="77777777" w:rsidR="00FF3AB4" w:rsidRPr="00935B6C" w:rsidRDefault="00FF3AB4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DA2AF7D" w14:textId="77777777" w:rsidR="00FF3AB4" w:rsidRPr="00935B6C" w:rsidRDefault="00FF3AB4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94E81" wp14:editId="423E7C27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BC0C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BCED487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8BC136A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2419137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86CBE4E" w14:textId="07A6BF71" w:rsidR="00821DA5" w:rsidRPr="00882EFE" w:rsidRDefault="00750218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750218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26366128" w14:textId="77777777" w:rsidR="00750218" w:rsidRPr="00882EFE" w:rsidRDefault="00750218" w:rsidP="00750218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750218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51F5A039" w14:textId="77777777" w:rsidR="00750218" w:rsidRPr="00882EFE" w:rsidRDefault="00750218" w:rsidP="00750218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750218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3C37E210" w14:textId="77777777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6E84B0A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893A68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3699351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4455C52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3F3A416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4E81" id="Textové pole 2" o:sp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25A4BC0C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BCED487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8BC136A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2419137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86CBE4E" w14:textId="07A6BF71" w:rsidR="00821DA5" w:rsidRPr="00882EFE" w:rsidRDefault="00750218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750218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26366128" w14:textId="77777777" w:rsidR="00750218" w:rsidRPr="00882EFE" w:rsidRDefault="00750218" w:rsidP="00750218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750218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51F5A039" w14:textId="77777777" w:rsidR="00750218" w:rsidRPr="00882EFE" w:rsidRDefault="00750218" w:rsidP="00750218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750218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3C37E210" w14:textId="77777777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46E84B0A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893A68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3699351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4455C52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3F3A416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55B7E" wp14:editId="54017018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EF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1827806A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76183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38C725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E0B447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14DEF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5EDE2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217367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9272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03F02C6" w14:textId="75D7FA4C" w:rsidR="00D378B8" w:rsidRPr="00E036ED" w:rsidRDefault="002D1F5E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3C630" wp14:editId="3654FF6E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E534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C5A25D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96AA6F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94F161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BFCFC4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678BDC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34BDBCC" w14:textId="45B3B6F7" w:rsidR="0065008F" w:rsidRPr="00E4056C" w:rsidRDefault="0065008F" w:rsidP="0065008F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„</w:t>
      </w:r>
      <w:r w:rsidRPr="00E4056C">
        <w:rPr>
          <w:rFonts w:ascii="Arial" w:hAnsi="Arial" w:cs="Arial"/>
          <w:sz w:val="22"/>
          <w:szCs w:val="22"/>
        </w:rPr>
        <w:t xml:space="preserve">Rámcové dohody na </w:t>
      </w:r>
      <w:r>
        <w:rPr>
          <w:rFonts w:ascii="Arial" w:hAnsi="Arial" w:cs="Arial"/>
          <w:sz w:val="22"/>
          <w:szCs w:val="22"/>
        </w:rPr>
        <w:t>zajištění reklamních předmětů“</w:t>
      </w:r>
      <w:r w:rsidRPr="00E4056C">
        <w:rPr>
          <w:rFonts w:ascii="Arial" w:hAnsi="Arial" w:cs="Arial"/>
          <w:sz w:val="22"/>
          <w:szCs w:val="22"/>
        </w:rPr>
        <w:t xml:space="preserve"> u Vás objednáváme </w:t>
      </w:r>
      <w:r>
        <w:rPr>
          <w:rFonts w:ascii="Arial" w:hAnsi="Arial" w:cs="Arial"/>
          <w:sz w:val="22"/>
          <w:szCs w:val="22"/>
        </w:rPr>
        <w:t xml:space="preserve">dodání reklamních předmětů dle našeho požadavku (Položky z Ceníku: 6., 14., 29., 31.) </w:t>
      </w:r>
      <w:r w:rsidRPr="00E4056C"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Vaši</w:t>
      </w:r>
      <w:proofErr w:type="gramEnd"/>
      <w:r>
        <w:rPr>
          <w:rFonts w:ascii="Arial" w:hAnsi="Arial" w:cs="Arial"/>
          <w:sz w:val="22"/>
          <w:szCs w:val="22"/>
        </w:rPr>
        <w:t xml:space="preserve"> podrobné </w:t>
      </w:r>
      <w:r w:rsidRPr="00E4056C">
        <w:rPr>
          <w:rFonts w:ascii="Arial" w:hAnsi="Arial" w:cs="Arial"/>
          <w:sz w:val="22"/>
          <w:szCs w:val="22"/>
        </w:rPr>
        <w:t>cenové nabídky:</w:t>
      </w:r>
    </w:p>
    <w:p w14:paraId="69092533" w14:textId="77777777" w:rsidR="0065008F" w:rsidRDefault="0065008F" w:rsidP="0065008F">
      <w:pPr>
        <w:pStyle w:val="Zkladntext"/>
        <w:ind w:left="1134" w:firstLine="282"/>
        <w:jc w:val="left"/>
        <w:rPr>
          <w:rFonts w:ascii="Arial" w:hAnsi="Arial" w:cs="Arial"/>
          <w:b/>
          <w:bCs/>
          <w:sz w:val="24"/>
        </w:rPr>
      </w:pPr>
    </w:p>
    <w:p w14:paraId="603BE165" w14:textId="56B05439" w:rsidR="0065008F" w:rsidRPr="00B760F6" w:rsidRDefault="0065008F" w:rsidP="0065008F">
      <w:pPr>
        <w:pStyle w:val="Zkladntext"/>
        <w:ind w:left="1134" w:firstLine="282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Cena dle nabídky (4 položky)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119.223,0</w:t>
      </w:r>
      <w:r w:rsidRPr="00A639F5">
        <w:rPr>
          <w:rFonts w:ascii="Arial" w:hAnsi="Arial" w:cs="Arial"/>
          <w:b/>
          <w:bCs/>
          <w:sz w:val="24"/>
        </w:rPr>
        <w:t xml:space="preserve">0 Kč + </w:t>
      </w:r>
      <w:proofErr w:type="gramStart"/>
      <w:r w:rsidRPr="00A639F5">
        <w:rPr>
          <w:rFonts w:ascii="Arial" w:hAnsi="Arial" w:cs="Arial"/>
          <w:b/>
          <w:bCs/>
          <w:sz w:val="24"/>
        </w:rPr>
        <w:t>21%</w:t>
      </w:r>
      <w:proofErr w:type="gramEnd"/>
      <w:r w:rsidRPr="00A639F5">
        <w:rPr>
          <w:rFonts w:ascii="Arial" w:hAnsi="Arial" w:cs="Arial"/>
          <w:b/>
          <w:bCs/>
          <w:sz w:val="24"/>
        </w:rPr>
        <w:t xml:space="preserve"> DPH</w:t>
      </w:r>
    </w:p>
    <w:p w14:paraId="7442DA0C" w14:textId="5C824010" w:rsidR="0065008F" w:rsidRPr="00B760F6" w:rsidRDefault="0065008F" w:rsidP="0065008F">
      <w:pPr>
        <w:pStyle w:val="Zkladntext"/>
        <w:ind w:left="1134" w:firstLine="28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Cena 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144.261</w:t>
      </w:r>
      <w:r w:rsidRPr="00B760F6">
        <w:rPr>
          <w:rFonts w:ascii="Arial" w:hAnsi="Arial" w:cs="Arial"/>
          <w:b/>
          <w:bCs/>
          <w:sz w:val="24"/>
        </w:rPr>
        <w:t>,00 Kč, vč. DPH.</w:t>
      </w:r>
    </w:p>
    <w:p w14:paraId="353350D7" w14:textId="77777777" w:rsidR="000A44E4" w:rsidRPr="009B224B" w:rsidRDefault="000A44E4" w:rsidP="000A44E4">
      <w:pPr>
        <w:pStyle w:val="Zkladntext"/>
        <w:rPr>
          <w:rFonts w:ascii="Arial" w:hAnsi="Arial" w:cs="Arial"/>
          <w:sz w:val="22"/>
          <w:szCs w:val="22"/>
        </w:rPr>
      </w:pPr>
    </w:p>
    <w:p w14:paraId="0CB1156F" w14:textId="4087E494" w:rsidR="000A44E4" w:rsidRPr="009B224B" w:rsidRDefault="000A44E4" w:rsidP="000A44E4">
      <w:pPr>
        <w:pStyle w:val="Zkladntext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957DD2">
        <w:rPr>
          <w:rFonts w:ascii="Arial" w:hAnsi="Arial" w:cs="Arial"/>
          <w:b/>
          <w:sz w:val="22"/>
          <w:szCs w:val="22"/>
        </w:rPr>
        <w:t>3</w:t>
      </w:r>
      <w:r w:rsidR="00E91816">
        <w:rPr>
          <w:rFonts w:ascii="Arial" w:hAnsi="Arial" w:cs="Arial"/>
          <w:b/>
          <w:sz w:val="22"/>
          <w:szCs w:val="22"/>
        </w:rPr>
        <w:t>0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6E153F">
        <w:rPr>
          <w:rFonts w:ascii="Arial" w:hAnsi="Arial" w:cs="Arial"/>
          <w:b/>
          <w:sz w:val="22"/>
          <w:szCs w:val="22"/>
        </w:rPr>
        <w:t>0</w:t>
      </w:r>
      <w:r w:rsidR="0065008F">
        <w:rPr>
          <w:rFonts w:ascii="Arial" w:hAnsi="Arial" w:cs="Arial"/>
          <w:b/>
          <w:sz w:val="22"/>
          <w:szCs w:val="22"/>
        </w:rPr>
        <w:t>6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A235F4">
        <w:rPr>
          <w:rFonts w:ascii="Arial" w:hAnsi="Arial" w:cs="Arial"/>
          <w:b/>
          <w:bCs/>
          <w:sz w:val="22"/>
          <w:szCs w:val="22"/>
        </w:rPr>
        <w:t>2</w:t>
      </w:r>
      <w:r w:rsidR="005C1B52">
        <w:rPr>
          <w:rFonts w:ascii="Arial" w:hAnsi="Arial" w:cs="Arial"/>
          <w:b/>
          <w:bCs/>
          <w:sz w:val="22"/>
          <w:szCs w:val="22"/>
        </w:rPr>
        <w:t>3</w:t>
      </w:r>
    </w:p>
    <w:p w14:paraId="00900830" w14:textId="77777777" w:rsidR="000A44E4" w:rsidRDefault="000A44E4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096CA2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3D5A378" w14:textId="77777777" w:rsidR="006A1520" w:rsidRPr="006A1520" w:rsidRDefault="006A1520" w:rsidP="00196266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5ECF025" w14:textId="1E25D2CE" w:rsidR="006A1520" w:rsidRPr="006A1520" w:rsidRDefault="002D1F5E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1472257" wp14:editId="79070A5F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10160" r="10160" b="12065"/>
                <wp:wrapNone/>
                <wp:docPr id="6770566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01B6F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4439591A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671C03DF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2257" id="Text Box 7" o:spid="_x0000_s1028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48501B6F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4439591A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671C03DF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7DC5B0D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41D1D5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BFB5D2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531BD7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3E7AB0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F580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4E16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1C1A2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3A2E1FD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6897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4509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D85075C" w14:textId="77777777" w:rsidR="00EA3CE0" w:rsidRDefault="00EA3CE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FCB091A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B29210F" w14:textId="77777777" w:rsidR="00E86037" w:rsidRPr="006A1520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3E6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B8514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E3D10C8" w14:textId="0C7D5698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3F6FB3D3" w14:textId="1295C78E" w:rsidR="00E363EF" w:rsidRDefault="00E363EF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1715575F" w14:textId="57D8F08D" w:rsidR="00461B50" w:rsidRDefault="00461B50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461B50" w:rsidSect="00C31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A22A" w14:textId="77777777" w:rsidR="00763C43" w:rsidRDefault="00763C43" w:rsidP="007A3541">
      <w:pPr>
        <w:spacing w:after="0" w:line="240" w:lineRule="auto"/>
      </w:pPr>
      <w:r>
        <w:separator/>
      </w:r>
    </w:p>
  </w:endnote>
  <w:endnote w:type="continuationSeparator" w:id="0">
    <w:p w14:paraId="22D07D45" w14:textId="77777777" w:rsidR="00763C43" w:rsidRDefault="00763C43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5C9B" w14:textId="77777777" w:rsidR="00D95528" w:rsidRDefault="00D95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B1A6" w14:textId="6CABD43C" w:rsidR="007C6778" w:rsidRPr="00E036ED" w:rsidRDefault="002D1F5E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AACAD" wp14:editId="04091D0B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831850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50C9F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7471FF7C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7938F19F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189A501C" w14:textId="113520DE" w:rsidR="00B20393" w:rsidRDefault="00B20393" w:rsidP="00B20393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5C1B52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.cz, </w:t>
                          </w:r>
                          <w:r w:rsidR="005C1B52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DAACA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65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" stroked="f">
              <v:textbox style="mso-fit-shape-to-text:t">
                <w:txbxContent>
                  <w:p w14:paraId="1B750C9F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7471FF7C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7938F19F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189A501C" w14:textId="113520DE" w:rsidR="00B20393" w:rsidRDefault="00B20393" w:rsidP="00B20393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5C1B52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.cz, </w:t>
                    </w:r>
                    <w:r w:rsidR="005C1B52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br/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F5592" wp14:editId="60AC88AB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3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CB826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63016EBB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4901EF79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6A4CD23E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202A73D6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1F5592" id="_x0000_s1030" type="#_x0000_t202" style="position:absolute;margin-left:170pt;margin-top:-3pt;width:153.8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" stroked="f">
              <v:textbox style="mso-fit-shape-to-text:t">
                <w:txbxContent>
                  <w:p w14:paraId="600CB826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63016EBB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4901EF79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6A4CD23E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202A73D6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18EFC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DB3107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98B6C0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C8822" w14:textId="4BD74AA0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D95528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998" w14:textId="77777777" w:rsidR="00D95528" w:rsidRDefault="00D95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BF36" w14:textId="77777777" w:rsidR="00763C43" w:rsidRDefault="00763C43" w:rsidP="007A3541">
      <w:pPr>
        <w:spacing w:after="0" w:line="240" w:lineRule="auto"/>
      </w:pPr>
      <w:r>
        <w:separator/>
      </w:r>
    </w:p>
  </w:footnote>
  <w:footnote w:type="continuationSeparator" w:id="0">
    <w:p w14:paraId="6F0B8D4E" w14:textId="77777777" w:rsidR="00763C43" w:rsidRDefault="00763C43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E0C" w14:textId="77777777" w:rsidR="00D95528" w:rsidRDefault="00D95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E7A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4DEAE0" wp14:editId="463845C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EBA4" w14:textId="77777777" w:rsidR="007A3541" w:rsidRDefault="007A3541">
    <w:pPr>
      <w:pStyle w:val="Zhlav"/>
    </w:pPr>
  </w:p>
  <w:p w14:paraId="5496CCF1" w14:textId="77777777" w:rsidR="00D64985" w:rsidRDefault="00D64985">
    <w:pPr>
      <w:pStyle w:val="Zhlav"/>
    </w:pPr>
  </w:p>
  <w:p w14:paraId="384115A3" w14:textId="77777777" w:rsidR="00D64985" w:rsidRDefault="00D64985">
    <w:pPr>
      <w:pStyle w:val="Zhlav"/>
    </w:pPr>
  </w:p>
  <w:p w14:paraId="33E7F11F" w14:textId="77777777" w:rsidR="00D64985" w:rsidRDefault="00D64985">
    <w:pPr>
      <w:pStyle w:val="Zhlav"/>
    </w:pPr>
  </w:p>
  <w:p w14:paraId="641A031C" w14:textId="77777777" w:rsidR="00D64985" w:rsidRDefault="00D64985">
    <w:pPr>
      <w:pStyle w:val="Zhlav"/>
    </w:pPr>
  </w:p>
  <w:p w14:paraId="54F622A3" w14:textId="77777777" w:rsidR="00D64985" w:rsidRDefault="00D64985">
    <w:pPr>
      <w:pStyle w:val="Zhlav"/>
    </w:pPr>
  </w:p>
  <w:p w14:paraId="019B9C6A" w14:textId="77777777" w:rsidR="00D64985" w:rsidRDefault="00D649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2276" w14:textId="77777777" w:rsidR="00D95528" w:rsidRDefault="00D955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4DCD"/>
    <w:rsid w:val="0001404D"/>
    <w:rsid w:val="000315C5"/>
    <w:rsid w:val="000550B9"/>
    <w:rsid w:val="00073FD3"/>
    <w:rsid w:val="000918E8"/>
    <w:rsid w:val="000A44E4"/>
    <w:rsid w:val="000E258A"/>
    <w:rsid w:val="00101282"/>
    <w:rsid w:val="00113F22"/>
    <w:rsid w:val="00140014"/>
    <w:rsid w:val="00151BE7"/>
    <w:rsid w:val="00165CE2"/>
    <w:rsid w:val="001804BF"/>
    <w:rsid w:val="0019024B"/>
    <w:rsid w:val="001927CE"/>
    <w:rsid w:val="00196266"/>
    <w:rsid w:val="001A5C96"/>
    <w:rsid w:val="001B3E64"/>
    <w:rsid w:val="001B3E82"/>
    <w:rsid w:val="001D09E5"/>
    <w:rsid w:val="001D1574"/>
    <w:rsid w:val="001D437F"/>
    <w:rsid w:val="001F436E"/>
    <w:rsid w:val="00235991"/>
    <w:rsid w:val="00247D52"/>
    <w:rsid w:val="002516B4"/>
    <w:rsid w:val="0026380D"/>
    <w:rsid w:val="00296FEF"/>
    <w:rsid w:val="002A6814"/>
    <w:rsid w:val="002D1F5E"/>
    <w:rsid w:val="002F3981"/>
    <w:rsid w:val="00320CA0"/>
    <w:rsid w:val="00330515"/>
    <w:rsid w:val="00334A75"/>
    <w:rsid w:val="003601C1"/>
    <w:rsid w:val="003645C2"/>
    <w:rsid w:val="003738FA"/>
    <w:rsid w:val="0038400B"/>
    <w:rsid w:val="00393822"/>
    <w:rsid w:val="00394489"/>
    <w:rsid w:val="003C688A"/>
    <w:rsid w:val="003D6452"/>
    <w:rsid w:val="003F023F"/>
    <w:rsid w:val="003F792B"/>
    <w:rsid w:val="004109EE"/>
    <w:rsid w:val="00451C30"/>
    <w:rsid w:val="00461B50"/>
    <w:rsid w:val="004811E7"/>
    <w:rsid w:val="00481E56"/>
    <w:rsid w:val="00493175"/>
    <w:rsid w:val="004B2432"/>
    <w:rsid w:val="004B325E"/>
    <w:rsid w:val="004D1552"/>
    <w:rsid w:val="004F7642"/>
    <w:rsid w:val="005027DA"/>
    <w:rsid w:val="005131B2"/>
    <w:rsid w:val="005167BB"/>
    <w:rsid w:val="005201C1"/>
    <w:rsid w:val="005233E0"/>
    <w:rsid w:val="00531AAE"/>
    <w:rsid w:val="0053694C"/>
    <w:rsid w:val="00537D46"/>
    <w:rsid w:val="00554D0C"/>
    <w:rsid w:val="0059543A"/>
    <w:rsid w:val="005A0AD0"/>
    <w:rsid w:val="005A1CFE"/>
    <w:rsid w:val="005A5F34"/>
    <w:rsid w:val="005C1B52"/>
    <w:rsid w:val="005E22C5"/>
    <w:rsid w:val="005F01E0"/>
    <w:rsid w:val="005F081E"/>
    <w:rsid w:val="005F2B26"/>
    <w:rsid w:val="005F4021"/>
    <w:rsid w:val="00637130"/>
    <w:rsid w:val="006424F1"/>
    <w:rsid w:val="0065008F"/>
    <w:rsid w:val="006A1520"/>
    <w:rsid w:val="006A2854"/>
    <w:rsid w:val="006A65B8"/>
    <w:rsid w:val="006B55BD"/>
    <w:rsid w:val="006B6551"/>
    <w:rsid w:val="006D37B2"/>
    <w:rsid w:val="006E153F"/>
    <w:rsid w:val="006F261C"/>
    <w:rsid w:val="00705E99"/>
    <w:rsid w:val="00710799"/>
    <w:rsid w:val="00730A21"/>
    <w:rsid w:val="007450A4"/>
    <w:rsid w:val="00750218"/>
    <w:rsid w:val="00760742"/>
    <w:rsid w:val="00763C43"/>
    <w:rsid w:val="007A3541"/>
    <w:rsid w:val="007B54AB"/>
    <w:rsid w:val="007C6778"/>
    <w:rsid w:val="007D3873"/>
    <w:rsid w:val="007E0054"/>
    <w:rsid w:val="00821DA5"/>
    <w:rsid w:val="00823E1F"/>
    <w:rsid w:val="00842B96"/>
    <w:rsid w:val="00843197"/>
    <w:rsid w:val="00863D1C"/>
    <w:rsid w:val="00874E35"/>
    <w:rsid w:val="008751C9"/>
    <w:rsid w:val="00882EFE"/>
    <w:rsid w:val="00883235"/>
    <w:rsid w:val="00893D0C"/>
    <w:rsid w:val="008976B7"/>
    <w:rsid w:val="008A57B3"/>
    <w:rsid w:val="008C4B0B"/>
    <w:rsid w:val="008D0EB4"/>
    <w:rsid w:val="008E15FB"/>
    <w:rsid w:val="008E4B8B"/>
    <w:rsid w:val="008F5012"/>
    <w:rsid w:val="00900E24"/>
    <w:rsid w:val="00921F9D"/>
    <w:rsid w:val="00926FC8"/>
    <w:rsid w:val="00935B6C"/>
    <w:rsid w:val="0094671B"/>
    <w:rsid w:val="00954EA3"/>
    <w:rsid w:val="00957DD2"/>
    <w:rsid w:val="00961DD2"/>
    <w:rsid w:val="00987C1F"/>
    <w:rsid w:val="009953DC"/>
    <w:rsid w:val="00997CB9"/>
    <w:rsid w:val="009A0569"/>
    <w:rsid w:val="009A2537"/>
    <w:rsid w:val="009B7200"/>
    <w:rsid w:val="009D070E"/>
    <w:rsid w:val="009D272D"/>
    <w:rsid w:val="009E0204"/>
    <w:rsid w:val="009E0AAA"/>
    <w:rsid w:val="009E3E76"/>
    <w:rsid w:val="009F0338"/>
    <w:rsid w:val="009F1E18"/>
    <w:rsid w:val="009F287A"/>
    <w:rsid w:val="00A118F9"/>
    <w:rsid w:val="00A235F4"/>
    <w:rsid w:val="00A26BCD"/>
    <w:rsid w:val="00A4499D"/>
    <w:rsid w:val="00A4676E"/>
    <w:rsid w:val="00A50E85"/>
    <w:rsid w:val="00A55D87"/>
    <w:rsid w:val="00A610D0"/>
    <w:rsid w:val="00A639F5"/>
    <w:rsid w:val="00A6542F"/>
    <w:rsid w:val="00A71CA0"/>
    <w:rsid w:val="00A90ED0"/>
    <w:rsid w:val="00A918C3"/>
    <w:rsid w:val="00A95096"/>
    <w:rsid w:val="00AA13F3"/>
    <w:rsid w:val="00AA301F"/>
    <w:rsid w:val="00AB4DD0"/>
    <w:rsid w:val="00AC4854"/>
    <w:rsid w:val="00AE38A6"/>
    <w:rsid w:val="00AF51E5"/>
    <w:rsid w:val="00B072FF"/>
    <w:rsid w:val="00B13073"/>
    <w:rsid w:val="00B20393"/>
    <w:rsid w:val="00B33BC7"/>
    <w:rsid w:val="00B547CF"/>
    <w:rsid w:val="00B60921"/>
    <w:rsid w:val="00B716E8"/>
    <w:rsid w:val="00B92878"/>
    <w:rsid w:val="00BB10BF"/>
    <w:rsid w:val="00BB1315"/>
    <w:rsid w:val="00BC43DB"/>
    <w:rsid w:val="00BD5788"/>
    <w:rsid w:val="00BE0B48"/>
    <w:rsid w:val="00C03746"/>
    <w:rsid w:val="00C0396F"/>
    <w:rsid w:val="00C077F3"/>
    <w:rsid w:val="00C07F03"/>
    <w:rsid w:val="00C1128B"/>
    <w:rsid w:val="00C112D0"/>
    <w:rsid w:val="00C11361"/>
    <w:rsid w:val="00C15652"/>
    <w:rsid w:val="00C17755"/>
    <w:rsid w:val="00C22684"/>
    <w:rsid w:val="00C2366A"/>
    <w:rsid w:val="00C31701"/>
    <w:rsid w:val="00C411ED"/>
    <w:rsid w:val="00C56737"/>
    <w:rsid w:val="00C605EF"/>
    <w:rsid w:val="00C676BD"/>
    <w:rsid w:val="00C75088"/>
    <w:rsid w:val="00C83085"/>
    <w:rsid w:val="00CA1C8D"/>
    <w:rsid w:val="00CC42A0"/>
    <w:rsid w:val="00CE24F5"/>
    <w:rsid w:val="00D13685"/>
    <w:rsid w:val="00D3086C"/>
    <w:rsid w:val="00D378B8"/>
    <w:rsid w:val="00D55C93"/>
    <w:rsid w:val="00D60E20"/>
    <w:rsid w:val="00D64985"/>
    <w:rsid w:val="00D87D04"/>
    <w:rsid w:val="00D912B5"/>
    <w:rsid w:val="00D95528"/>
    <w:rsid w:val="00D97DA4"/>
    <w:rsid w:val="00DC5991"/>
    <w:rsid w:val="00DC7686"/>
    <w:rsid w:val="00DE6794"/>
    <w:rsid w:val="00DF17FB"/>
    <w:rsid w:val="00E036ED"/>
    <w:rsid w:val="00E05F07"/>
    <w:rsid w:val="00E3593B"/>
    <w:rsid w:val="00E363EF"/>
    <w:rsid w:val="00E525F2"/>
    <w:rsid w:val="00E62F83"/>
    <w:rsid w:val="00E74A70"/>
    <w:rsid w:val="00E86037"/>
    <w:rsid w:val="00E91816"/>
    <w:rsid w:val="00E94D32"/>
    <w:rsid w:val="00EA31EF"/>
    <w:rsid w:val="00EA3CE0"/>
    <w:rsid w:val="00EA74E5"/>
    <w:rsid w:val="00EB6477"/>
    <w:rsid w:val="00ED48E9"/>
    <w:rsid w:val="00ED7A22"/>
    <w:rsid w:val="00F02529"/>
    <w:rsid w:val="00F17EB3"/>
    <w:rsid w:val="00F238CE"/>
    <w:rsid w:val="00F24AD8"/>
    <w:rsid w:val="00F32464"/>
    <w:rsid w:val="00F553F4"/>
    <w:rsid w:val="00F90187"/>
    <w:rsid w:val="00FA231C"/>
    <w:rsid w:val="00FA27B1"/>
    <w:rsid w:val="00FA4122"/>
    <w:rsid w:val="00FA7DC7"/>
    <w:rsid w:val="00FC0C82"/>
    <w:rsid w:val="00FD2A56"/>
    <w:rsid w:val="00FE1B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D3D90"/>
  <w15:docId w15:val="{2D314CD3-8CD3-4737-AEB1-384BB28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13F-8C2A-4452-896D-F6617F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2023-01-27T20:38:00Z</cp:lastPrinted>
  <dcterms:created xsi:type="dcterms:W3CDTF">2023-06-19T11:30:00Z</dcterms:created>
  <dcterms:modified xsi:type="dcterms:W3CDTF">2023-06-21T09:04:00Z</dcterms:modified>
</cp:coreProperties>
</file>