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82F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585FC9">
        <w:rPr>
          <w:b/>
          <w:bCs/>
          <w:sz w:val="40"/>
        </w:rPr>
        <w:t>144</w:t>
      </w:r>
      <w:r w:rsidR="00AC09FF">
        <w:rPr>
          <w:b/>
          <w:bCs/>
          <w:sz w:val="40"/>
        </w:rPr>
        <w:t>M/202</w:t>
      </w:r>
      <w:r w:rsidR="00C870AD">
        <w:rPr>
          <w:b/>
          <w:bCs/>
          <w:sz w:val="40"/>
        </w:rPr>
        <w:t>3</w:t>
      </w:r>
    </w:p>
    <w:p w14:paraId="23B8CD41" w14:textId="77777777" w:rsidR="002A6A87" w:rsidRDefault="002A6A87" w:rsidP="002A6A87"/>
    <w:p w14:paraId="03A709B6" w14:textId="77777777" w:rsidR="002A6A87" w:rsidRDefault="002A6A87" w:rsidP="002A6A87"/>
    <w:p w14:paraId="3A2C4F74" w14:textId="77777777" w:rsidR="002A6A87" w:rsidRDefault="002A6A87" w:rsidP="002A6A87"/>
    <w:p w14:paraId="50F0E1CB" w14:textId="77777777" w:rsidR="002A6A87" w:rsidRDefault="002A6A87" w:rsidP="002A6A87">
      <w:r>
        <w:t>Objednáváme u Vás</w:t>
      </w:r>
      <w:r w:rsidRPr="008323B4">
        <w:t>:</w:t>
      </w:r>
    </w:p>
    <w:p w14:paraId="4412FB9E" w14:textId="77777777" w:rsidR="0048474B" w:rsidRDefault="0048474B" w:rsidP="002A6A87"/>
    <w:p w14:paraId="274BB231" w14:textId="77777777" w:rsidR="007805EB" w:rsidRDefault="007805EB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9"/>
        <w:gridCol w:w="1019"/>
        <w:gridCol w:w="1860"/>
      </w:tblGrid>
      <w:tr w:rsidR="007805EB" w:rsidRPr="007805EB" w14:paraId="63A933B9" w14:textId="77777777" w:rsidTr="007805EB">
        <w:trPr>
          <w:trHeight w:val="315"/>
        </w:trPr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AD1" w14:textId="77777777" w:rsidR="007805EB" w:rsidRPr="007805EB" w:rsidRDefault="007805EB" w:rsidP="007805EB">
            <w:pPr>
              <w:rPr>
                <w:rFonts w:ascii="Calibri" w:hAnsi="Calibri" w:cs="Calibri"/>
                <w:sz w:val="26"/>
                <w:szCs w:val="26"/>
              </w:rPr>
            </w:pPr>
            <w:r w:rsidRPr="007805EB">
              <w:rPr>
                <w:rFonts w:ascii="Calibri" w:hAnsi="Calibri" w:cs="Calibri"/>
                <w:sz w:val="26"/>
                <w:szCs w:val="26"/>
              </w:rPr>
              <w:t>II. Etapa - Rekonstrukce podlah v hlavní budově v celkové částce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5AB" w14:textId="77777777" w:rsidR="007805EB" w:rsidRPr="007805EB" w:rsidRDefault="007805EB" w:rsidP="007805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7D8" w14:textId="77777777" w:rsidR="007805EB" w:rsidRPr="007805EB" w:rsidRDefault="007805EB" w:rsidP="007805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805EB" w:rsidRPr="007805EB" w14:paraId="2E4CEE51" w14:textId="77777777" w:rsidTr="007805EB">
        <w:trPr>
          <w:trHeight w:val="315"/>
        </w:trPr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1A45" w14:textId="77777777" w:rsidR="007805EB" w:rsidRPr="007805EB" w:rsidRDefault="007805EB" w:rsidP="007805EB">
            <w:pPr>
              <w:rPr>
                <w:rFonts w:ascii="Calibri" w:hAnsi="Calibri" w:cs="Calibri"/>
                <w:sz w:val="26"/>
                <w:szCs w:val="26"/>
              </w:rPr>
            </w:pPr>
            <w:r w:rsidRPr="007805EB">
              <w:rPr>
                <w:rFonts w:ascii="Calibri" w:hAnsi="Calibri" w:cs="Calibri"/>
                <w:sz w:val="26"/>
                <w:szCs w:val="26"/>
              </w:rPr>
              <w:t>dle Vámi zaslané nabídky ze dne 30.5.2023 maximálně do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FA5" w14:textId="77777777" w:rsidR="007805EB" w:rsidRPr="007805EB" w:rsidRDefault="007805EB" w:rsidP="007805E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1A0C" w14:textId="77777777" w:rsidR="007805EB" w:rsidRPr="007805EB" w:rsidRDefault="007805EB" w:rsidP="007805E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1 05</w:t>
            </w:r>
            <w:r w:rsidRPr="007805EB">
              <w:rPr>
                <w:rFonts w:ascii="Calibri" w:hAnsi="Calibri" w:cs="Calibri"/>
                <w:sz w:val="26"/>
                <w:szCs w:val="26"/>
              </w:rPr>
              <w:t>0 000,00 Kč</w:t>
            </w:r>
          </w:p>
        </w:tc>
      </w:tr>
    </w:tbl>
    <w:p w14:paraId="585F567E" w14:textId="77777777" w:rsidR="006473E3" w:rsidRDefault="006473E3" w:rsidP="002A6A87"/>
    <w:p w14:paraId="5C85FB09" w14:textId="77777777" w:rsidR="00E0510B" w:rsidRDefault="00E0510B" w:rsidP="002A6A87"/>
    <w:p w14:paraId="1AFC6B41" w14:textId="77777777" w:rsidR="00F130B1" w:rsidRDefault="00F130B1" w:rsidP="002A6A87"/>
    <w:p w14:paraId="60AB4E10" w14:textId="77777777" w:rsidR="00F130B1" w:rsidRDefault="00F130B1" w:rsidP="002A6A87"/>
    <w:p w14:paraId="26DEB785" w14:textId="77777777" w:rsidR="007805EB" w:rsidRDefault="007805EB" w:rsidP="002A6A87"/>
    <w:p w14:paraId="49333EE2" w14:textId="77777777" w:rsidR="002A6A87" w:rsidRPr="008323B4" w:rsidRDefault="002A6A87" w:rsidP="002A6A87">
      <w:r w:rsidRPr="008323B4">
        <w:t>Platba převodem na účet.</w:t>
      </w:r>
    </w:p>
    <w:p w14:paraId="4E004E93" w14:textId="77777777" w:rsidR="002A6A87" w:rsidRDefault="002A6A87" w:rsidP="002A6A87"/>
    <w:p w14:paraId="7CD33B82" w14:textId="77777777" w:rsidR="002A6A87" w:rsidRDefault="002A6A87" w:rsidP="002A6A87"/>
    <w:p w14:paraId="4E9EEFD3" w14:textId="77777777" w:rsidR="0048474B" w:rsidRDefault="0048474B" w:rsidP="002A6A87"/>
    <w:p w14:paraId="42634665" w14:textId="77777777" w:rsidR="007A277C" w:rsidRDefault="007A277C" w:rsidP="002A6A87"/>
    <w:p w14:paraId="75907B3D" w14:textId="77777777" w:rsidR="006473E3" w:rsidRDefault="006473E3" w:rsidP="002A6A87"/>
    <w:p w14:paraId="42D4B83D" w14:textId="77777777" w:rsidR="004E10F2" w:rsidRDefault="004E10F2" w:rsidP="002A6A87"/>
    <w:p w14:paraId="75ACD758" w14:textId="77777777" w:rsidR="00F130B1" w:rsidRDefault="00F130B1" w:rsidP="002A6A87"/>
    <w:p w14:paraId="02CE4D59" w14:textId="77777777" w:rsidR="00F130B1" w:rsidRDefault="00F130B1" w:rsidP="002A6A87"/>
    <w:p w14:paraId="3F7A04E8" w14:textId="77777777" w:rsidR="00F130B1" w:rsidRDefault="00F130B1" w:rsidP="002A6A87"/>
    <w:p w14:paraId="471B0D41" w14:textId="77777777" w:rsidR="00F130B1" w:rsidRDefault="00F130B1" w:rsidP="002A6A87"/>
    <w:p w14:paraId="73D84057" w14:textId="77777777" w:rsidR="00F130B1" w:rsidRDefault="00F130B1" w:rsidP="002A6A87"/>
    <w:p w14:paraId="4A293F9E" w14:textId="77777777" w:rsidR="00F130B1" w:rsidRDefault="00F130B1" w:rsidP="002A6A87"/>
    <w:p w14:paraId="2B7A6D89" w14:textId="77777777" w:rsidR="00F130B1" w:rsidRDefault="00F130B1" w:rsidP="002A6A87"/>
    <w:p w14:paraId="12C8F225" w14:textId="77777777" w:rsidR="00F130B1" w:rsidRDefault="00F130B1" w:rsidP="002A6A87"/>
    <w:p w14:paraId="41FE32F5" w14:textId="77777777" w:rsidR="007805EB" w:rsidRDefault="007805EB" w:rsidP="002A6A87"/>
    <w:p w14:paraId="4FF5BFB6" w14:textId="77777777" w:rsidR="00F130B1" w:rsidRDefault="00F130B1" w:rsidP="002A6A87"/>
    <w:p w14:paraId="21C899BD" w14:textId="77777777" w:rsidR="002A6A87" w:rsidRDefault="002A6A87" w:rsidP="002A6A87"/>
    <w:p w14:paraId="27BE9B5D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65AFEFF" w14:textId="77777777" w:rsidR="002A6A87" w:rsidRDefault="002A6A87" w:rsidP="002A6A87"/>
    <w:p w14:paraId="7BF57006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3B57" w14:textId="77777777" w:rsidR="00D94F0C" w:rsidRDefault="00D94F0C" w:rsidP="008224D6">
      <w:r>
        <w:separator/>
      </w:r>
    </w:p>
  </w:endnote>
  <w:endnote w:type="continuationSeparator" w:id="0">
    <w:p w14:paraId="2A544EBE" w14:textId="77777777" w:rsidR="00D94F0C" w:rsidRDefault="00D94F0C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067D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8B0D63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F53A61B" wp14:editId="07181F59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3167F34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B513" w14:textId="77777777" w:rsidR="00D94F0C" w:rsidRDefault="00D94F0C" w:rsidP="008224D6">
      <w:r>
        <w:separator/>
      </w:r>
    </w:p>
  </w:footnote>
  <w:footnote w:type="continuationSeparator" w:id="0">
    <w:p w14:paraId="03634AC6" w14:textId="77777777" w:rsidR="00D94F0C" w:rsidRDefault="00D94F0C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732D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4A6DB832" wp14:editId="6E403266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D855F8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6466F604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5CF8D915" w14:textId="77777777" w:rsidR="008224D6" w:rsidRDefault="008224D6" w:rsidP="00311FDB">
    <w:pPr>
      <w:pStyle w:val="Nadpis3"/>
    </w:pPr>
  </w:p>
  <w:p w14:paraId="51ACEE78" w14:textId="77777777" w:rsidR="00E459D1" w:rsidRDefault="00E459D1" w:rsidP="00E459D1">
    <w:pPr>
      <w:pStyle w:val="Zhlav"/>
      <w:rPr>
        <w:b/>
      </w:rPr>
    </w:pPr>
  </w:p>
  <w:p w14:paraId="72454463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65D7F27" w14:textId="77777777" w:rsidR="00E459D1" w:rsidRDefault="00000000" w:rsidP="00E459D1">
    <w:pPr>
      <w:pStyle w:val="Zhlav"/>
      <w:rPr>
        <w:b/>
      </w:rPr>
    </w:pPr>
    <w:r>
      <w:rPr>
        <w:b/>
        <w:noProof/>
        <w:sz w:val="22"/>
      </w:rPr>
      <w:pict w14:anchorId="2FDA63E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274.8pt;margin-top:6.6pt;width:217pt;height:121pt;z-index:-251657728;visibility:visible" wrapcoords="-75 -159 -75 21441 21675 21441 21675 -159 -75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<v:textbox>
            <w:txbxContent>
              <w:p w14:paraId="43773C06" w14:textId="77777777" w:rsidR="00542FA3" w:rsidRDefault="00A92CD5" w:rsidP="00542FA3">
                <w:pPr>
                  <w:suppressOverlap/>
                </w:pPr>
                <w:proofErr w:type="spellStart"/>
                <w:r>
                  <w:t>Berat</w:t>
                </w:r>
                <w:proofErr w:type="spellEnd"/>
                <w:r>
                  <w:t xml:space="preserve"> </w:t>
                </w:r>
                <w:proofErr w:type="spellStart"/>
                <w:r>
                  <w:t>Haxha</w:t>
                </w:r>
                <w:proofErr w:type="spellEnd"/>
              </w:p>
              <w:p w14:paraId="50468FD7" w14:textId="77777777" w:rsidR="00542FA3" w:rsidRDefault="00A92CD5" w:rsidP="00542FA3">
                <w:pPr>
                  <w:suppressOverlap/>
                </w:pPr>
                <w:r>
                  <w:t>Újezdní 416/27</w:t>
                </w:r>
              </w:p>
              <w:p w14:paraId="3E0906E5" w14:textId="77777777" w:rsidR="00542FA3" w:rsidRDefault="00A92CD5" w:rsidP="00542FA3">
                <w:pPr>
                  <w:suppressOverlap/>
                </w:pPr>
                <w:r>
                  <w:t>717  00   Ostrava-</w:t>
                </w:r>
                <w:proofErr w:type="spellStart"/>
                <w:r>
                  <w:t>Bartovice</w:t>
                </w:r>
                <w:proofErr w:type="spellEnd"/>
              </w:p>
              <w:p w14:paraId="7B5A4638" w14:textId="77777777" w:rsidR="00542FA3" w:rsidRDefault="00542FA3" w:rsidP="00542FA3">
                <w:pPr>
                  <w:suppressOverlap/>
                </w:pPr>
                <w:r>
                  <w:t xml:space="preserve">IČ: </w:t>
                </w:r>
                <w:r w:rsidR="00A92CD5">
                  <w:t>01469801</w:t>
                </w:r>
              </w:p>
              <w:p w14:paraId="5144DA0A" w14:textId="77777777" w:rsidR="00542FA3" w:rsidRDefault="00542FA3" w:rsidP="00542FA3">
                <w:pPr>
                  <w:suppressOverlap/>
                </w:pPr>
                <w:r>
                  <w:t xml:space="preserve">E-mail: </w:t>
                </w:r>
                <w:hyperlink r:id="rId2" w:history="1">
                  <w:r w:rsidR="00A92CD5" w:rsidRPr="00F21182">
                    <w:rPr>
                      <w:rStyle w:val="Hypertextovodkaz"/>
                    </w:rPr>
                    <w:t>berat.haxha@seznam.cz</w:t>
                  </w:r>
                </w:hyperlink>
              </w:p>
              <w:p w14:paraId="596D89AC" w14:textId="77777777" w:rsidR="00E459D1" w:rsidRDefault="00542FA3" w:rsidP="00542FA3">
                <w:r>
                  <w:t xml:space="preserve">Tel.: </w:t>
                </w:r>
                <w:r w:rsidR="00A92CD5">
                  <w:t>733 526 017</w:t>
                </w:r>
              </w:p>
              <w:p w14:paraId="5A4775BB" w14:textId="77777777" w:rsidR="00CD02E6" w:rsidRPr="00542FA3" w:rsidRDefault="00CD02E6" w:rsidP="00542FA3">
                <w:r>
                  <w:t xml:space="preserve">Číslo účtu: </w:t>
                </w:r>
                <w:r w:rsidR="00A92CD5">
                  <w:t>666344002/5500</w:t>
                </w:r>
              </w:p>
            </w:txbxContent>
          </v:textbox>
          <w10:wrap type="tight"/>
        </v:shape>
      </w:pict>
    </w:r>
    <w:r>
      <w:rPr>
        <w:b/>
        <w:noProof/>
        <w:sz w:val="22"/>
      </w:rPr>
      <w:pict w14:anchorId="6837374F">
        <v:shape id="Text Box 4" o:spid="_x0000_s1027" type="#_x0000_t202" style="position:absolute;margin-left:75.25pt;margin-top:7.7pt;width:158.35pt;height:1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<v:textbox>
            <w:txbxContent>
              <w:p w14:paraId="7BDAF818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1A6CAAA2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5DAC146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4356BA7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06FBB9C" w14:textId="77777777" w:rsidR="00C870AD" w:rsidRDefault="00C870AD" w:rsidP="00C870AD">
                <w:pPr>
                  <w:pStyle w:val="Zhlav"/>
                  <w:tabs>
                    <w:tab w:val="left" w:pos="708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Michal Hróz</w:t>
                </w:r>
                <w:r>
                  <w:rPr>
                    <w:sz w:val="20"/>
                  </w:rPr>
                  <w:br/>
                  <w:t>+420 596 133 530</w:t>
                </w:r>
              </w:p>
              <w:p w14:paraId="697D369F" w14:textId="77777777" w:rsidR="00C870AD" w:rsidRDefault="00C870AD" w:rsidP="00C870AD">
                <w:pPr>
                  <w:pStyle w:val="Zhlav"/>
                  <w:tabs>
                    <w:tab w:val="left" w:pos="708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+420 590 990 185</w:t>
                </w:r>
              </w:p>
              <w:p w14:paraId="03A561A2" w14:textId="77777777" w:rsidR="00C870AD" w:rsidRDefault="00000000" w:rsidP="00C870AD">
                <w:pPr>
                  <w:pStyle w:val="Zhlav"/>
                  <w:tabs>
                    <w:tab w:val="left" w:pos="708"/>
                  </w:tabs>
                  <w:rPr>
                    <w:sz w:val="20"/>
                  </w:rPr>
                </w:pPr>
                <w:hyperlink r:id="rId3" w:history="1">
                  <w:r w:rsidR="00C870AD">
                    <w:rPr>
                      <w:rStyle w:val="Hypertextovodkaz"/>
                      <w:sz w:val="20"/>
                    </w:rPr>
                    <w:t>hroz@domovslunovrat.cz</w:t>
                  </w:r>
                </w:hyperlink>
              </w:p>
              <w:p w14:paraId="7A9F3E98" w14:textId="77777777" w:rsidR="00C870AD" w:rsidRDefault="00C870AD" w:rsidP="00C870AD">
                <w:pPr>
                  <w:pStyle w:val="Zhlav"/>
                  <w:tabs>
                    <w:tab w:val="left" w:pos="708"/>
                  </w:tabs>
                  <w:rPr>
                    <w:sz w:val="14"/>
                    <w:szCs w:val="14"/>
                  </w:rPr>
                </w:pPr>
              </w:p>
              <w:p w14:paraId="4A3136A4" w14:textId="77777777" w:rsidR="00C870AD" w:rsidRDefault="0002235D" w:rsidP="00C870AD">
                <w:pPr>
                  <w:pStyle w:val="Zhlav"/>
                  <w:tabs>
                    <w:tab w:val="left" w:pos="708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1.6</w:t>
                </w:r>
                <w:r w:rsidR="00C870AD">
                  <w:rPr>
                    <w:sz w:val="20"/>
                  </w:rPr>
                  <w:t>.2023</w:t>
                </w:r>
              </w:p>
              <w:p w14:paraId="5D0A214B" w14:textId="77777777" w:rsidR="00E459D1" w:rsidRPr="00A16D0C" w:rsidRDefault="00E459D1" w:rsidP="00C870AD">
                <w:pPr>
                  <w:pStyle w:val="Zhlav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b/>
        <w:bCs/>
        <w:caps/>
        <w:noProof/>
        <w:color w:val="FF0000"/>
        <w:spacing w:val="20"/>
        <w:sz w:val="22"/>
        <w:szCs w:val="44"/>
      </w:rPr>
      <w:pict w14:anchorId="2951B9DA">
        <v:shape id="Text Box 3" o:spid="_x0000_s1026" type="#_x0000_t202" style="position:absolute;margin-left:-7.95pt;margin-top:7.7pt;width:80.35pt;height:13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<v:textbox>
            <w:txbxContent>
              <w:p w14:paraId="314B4AF6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VÁŠ DOPIS ZN.:</w:t>
                </w:r>
              </w:p>
              <w:p w14:paraId="308787E6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ZE DNE:</w:t>
                </w:r>
              </w:p>
              <w:p w14:paraId="5A7555CC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NAŠE ZN.:</w:t>
                </w:r>
              </w:p>
              <w:p w14:paraId="62696BBE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</w:p>
              <w:p w14:paraId="015742CD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VYŘIZUJE:</w:t>
                </w:r>
              </w:p>
              <w:p w14:paraId="0BAA5FBC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TEL.:</w:t>
                </w:r>
              </w:p>
              <w:p w14:paraId="222757B0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</w:p>
              <w:p w14:paraId="5A5BB63E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E-MAIL:</w:t>
                </w:r>
              </w:p>
              <w:p w14:paraId="0B6B4CAB" w14:textId="77777777" w:rsidR="00E459D1" w:rsidRDefault="00E459D1" w:rsidP="00E459D1">
                <w:pPr>
                  <w:tabs>
                    <w:tab w:val="left" w:pos="4395"/>
                    <w:tab w:val="left" w:pos="10206"/>
                  </w:tabs>
                  <w:spacing w:line="240" w:lineRule="exact"/>
                  <w:ind w:right="-369"/>
                </w:pPr>
              </w:p>
              <w:p w14:paraId="2E68F9B7" w14:textId="77777777" w:rsidR="00E459D1" w:rsidRDefault="00E459D1" w:rsidP="00E459D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</w:p>
            </w:txbxContent>
          </v:textbox>
        </v:shape>
      </w:pict>
    </w:r>
  </w:p>
  <w:p w14:paraId="2BE3D84E" w14:textId="77777777" w:rsidR="00E459D1" w:rsidRDefault="00E459D1" w:rsidP="00E459D1">
    <w:pPr>
      <w:pStyle w:val="Zhlav"/>
      <w:rPr>
        <w:b/>
      </w:rPr>
    </w:pPr>
  </w:p>
  <w:p w14:paraId="5EEDF9B5" w14:textId="77777777" w:rsidR="00E459D1" w:rsidRDefault="00E459D1" w:rsidP="00E459D1">
    <w:pPr>
      <w:pStyle w:val="Zhlav"/>
      <w:rPr>
        <w:b/>
      </w:rPr>
    </w:pPr>
  </w:p>
  <w:p w14:paraId="6A9178A2" w14:textId="77777777" w:rsidR="00E459D1" w:rsidRDefault="00E459D1" w:rsidP="00E459D1">
    <w:pPr>
      <w:pStyle w:val="Zhlav"/>
      <w:rPr>
        <w:b/>
      </w:rPr>
    </w:pPr>
  </w:p>
  <w:p w14:paraId="69CDBD8F" w14:textId="77777777" w:rsidR="00E459D1" w:rsidRDefault="00E459D1" w:rsidP="00E459D1">
    <w:pPr>
      <w:pStyle w:val="Zhlav"/>
      <w:rPr>
        <w:b/>
      </w:rPr>
    </w:pPr>
  </w:p>
  <w:p w14:paraId="14EE0792" w14:textId="77777777" w:rsidR="00E459D1" w:rsidRDefault="00E459D1" w:rsidP="00E459D1">
    <w:pPr>
      <w:pStyle w:val="Zhlav"/>
      <w:rPr>
        <w:b/>
      </w:rPr>
    </w:pPr>
  </w:p>
  <w:p w14:paraId="0AA51FBE" w14:textId="77777777" w:rsidR="00E459D1" w:rsidRDefault="00E459D1" w:rsidP="00E459D1">
    <w:pPr>
      <w:pStyle w:val="Zhlav"/>
      <w:rPr>
        <w:b/>
      </w:rPr>
    </w:pPr>
  </w:p>
  <w:p w14:paraId="7BBF7C3C" w14:textId="77777777" w:rsidR="00E459D1" w:rsidRDefault="00E459D1" w:rsidP="00E459D1">
    <w:pPr>
      <w:pStyle w:val="Zhlav"/>
      <w:rPr>
        <w:b/>
      </w:rPr>
    </w:pPr>
  </w:p>
  <w:p w14:paraId="7C0DFD2F" w14:textId="77777777" w:rsidR="00E459D1" w:rsidRDefault="00E459D1" w:rsidP="00E459D1">
    <w:pPr>
      <w:pStyle w:val="Zhlav"/>
      <w:rPr>
        <w:b/>
      </w:rPr>
    </w:pPr>
  </w:p>
  <w:p w14:paraId="3FB6E9C9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6733ABA5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87"/>
    <w:rsid w:val="00011EED"/>
    <w:rsid w:val="0002235D"/>
    <w:rsid w:val="00025440"/>
    <w:rsid w:val="00030D7A"/>
    <w:rsid w:val="00045DC5"/>
    <w:rsid w:val="00061951"/>
    <w:rsid w:val="00067732"/>
    <w:rsid w:val="00070BB4"/>
    <w:rsid w:val="00090BB4"/>
    <w:rsid w:val="00110054"/>
    <w:rsid w:val="001458D8"/>
    <w:rsid w:val="0015306C"/>
    <w:rsid w:val="0017179B"/>
    <w:rsid w:val="00175562"/>
    <w:rsid w:val="00177DB2"/>
    <w:rsid w:val="00180DF7"/>
    <w:rsid w:val="00193B19"/>
    <w:rsid w:val="00194D66"/>
    <w:rsid w:val="001975D9"/>
    <w:rsid w:val="00197CF7"/>
    <w:rsid w:val="001A50FC"/>
    <w:rsid w:val="001B35BD"/>
    <w:rsid w:val="001D1A3D"/>
    <w:rsid w:val="001F2325"/>
    <w:rsid w:val="002415D7"/>
    <w:rsid w:val="00247491"/>
    <w:rsid w:val="0026393B"/>
    <w:rsid w:val="00277A8C"/>
    <w:rsid w:val="002860D9"/>
    <w:rsid w:val="002924B9"/>
    <w:rsid w:val="0029750E"/>
    <w:rsid w:val="002A17AC"/>
    <w:rsid w:val="002A6A87"/>
    <w:rsid w:val="002B6AB3"/>
    <w:rsid w:val="002E0539"/>
    <w:rsid w:val="003072A1"/>
    <w:rsid w:val="00311FDB"/>
    <w:rsid w:val="00321EE0"/>
    <w:rsid w:val="003324E8"/>
    <w:rsid w:val="00375DC4"/>
    <w:rsid w:val="0041479A"/>
    <w:rsid w:val="00442D02"/>
    <w:rsid w:val="0045138C"/>
    <w:rsid w:val="00452AAC"/>
    <w:rsid w:val="0048474B"/>
    <w:rsid w:val="00493234"/>
    <w:rsid w:val="004D0BB4"/>
    <w:rsid w:val="004E10F2"/>
    <w:rsid w:val="004E4BC8"/>
    <w:rsid w:val="005419D6"/>
    <w:rsid w:val="00542FA3"/>
    <w:rsid w:val="0057746B"/>
    <w:rsid w:val="00585FC9"/>
    <w:rsid w:val="005A3393"/>
    <w:rsid w:val="005A33CC"/>
    <w:rsid w:val="005F0583"/>
    <w:rsid w:val="00627B66"/>
    <w:rsid w:val="00632063"/>
    <w:rsid w:val="006320FC"/>
    <w:rsid w:val="006473E3"/>
    <w:rsid w:val="006807A1"/>
    <w:rsid w:val="006D1D82"/>
    <w:rsid w:val="00737199"/>
    <w:rsid w:val="0075013E"/>
    <w:rsid w:val="007805EB"/>
    <w:rsid w:val="007A277C"/>
    <w:rsid w:val="007A3FD3"/>
    <w:rsid w:val="007A7C04"/>
    <w:rsid w:val="007B093F"/>
    <w:rsid w:val="007B72D3"/>
    <w:rsid w:val="007D567C"/>
    <w:rsid w:val="007E1E95"/>
    <w:rsid w:val="007F4216"/>
    <w:rsid w:val="00803BF2"/>
    <w:rsid w:val="0081217C"/>
    <w:rsid w:val="008224D6"/>
    <w:rsid w:val="008260CD"/>
    <w:rsid w:val="00842E78"/>
    <w:rsid w:val="008442AA"/>
    <w:rsid w:val="00847349"/>
    <w:rsid w:val="00850393"/>
    <w:rsid w:val="008663A2"/>
    <w:rsid w:val="008728E9"/>
    <w:rsid w:val="00890855"/>
    <w:rsid w:val="00891626"/>
    <w:rsid w:val="008A6A91"/>
    <w:rsid w:val="008B0091"/>
    <w:rsid w:val="008B568D"/>
    <w:rsid w:val="008D4732"/>
    <w:rsid w:val="008D4971"/>
    <w:rsid w:val="00912F51"/>
    <w:rsid w:val="00926671"/>
    <w:rsid w:val="00942F0A"/>
    <w:rsid w:val="00966CAF"/>
    <w:rsid w:val="009704DD"/>
    <w:rsid w:val="00972D25"/>
    <w:rsid w:val="009769B6"/>
    <w:rsid w:val="009B3D8A"/>
    <w:rsid w:val="009D3870"/>
    <w:rsid w:val="00A120A7"/>
    <w:rsid w:val="00A16D0C"/>
    <w:rsid w:val="00A1775D"/>
    <w:rsid w:val="00A52D38"/>
    <w:rsid w:val="00A92CD5"/>
    <w:rsid w:val="00A97C8F"/>
    <w:rsid w:val="00AA3392"/>
    <w:rsid w:val="00AB0629"/>
    <w:rsid w:val="00AB4060"/>
    <w:rsid w:val="00AC09FF"/>
    <w:rsid w:val="00AE3228"/>
    <w:rsid w:val="00B1332A"/>
    <w:rsid w:val="00B2600B"/>
    <w:rsid w:val="00B50F17"/>
    <w:rsid w:val="00B512A4"/>
    <w:rsid w:val="00B65210"/>
    <w:rsid w:val="00BA2479"/>
    <w:rsid w:val="00BA4C32"/>
    <w:rsid w:val="00C16798"/>
    <w:rsid w:val="00C26A6F"/>
    <w:rsid w:val="00C30AE0"/>
    <w:rsid w:val="00C870AD"/>
    <w:rsid w:val="00C91013"/>
    <w:rsid w:val="00C92B68"/>
    <w:rsid w:val="00C94985"/>
    <w:rsid w:val="00C951B6"/>
    <w:rsid w:val="00C95F2A"/>
    <w:rsid w:val="00CA56BD"/>
    <w:rsid w:val="00CC0C29"/>
    <w:rsid w:val="00CD02E6"/>
    <w:rsid w:val="00CD182A"/>
    <w:rsid w:val="00D2084C"/>
    <w:rsid w:val="00D431F3"/>
    <w:rsid w:val="00D7030D"/>
    <w:rsid w:val="00D768AF"/>
    <w:rsid w:val="00D770A3"/>
    <w:rsid w:val="00D77E95"/>
    <w:rsid w:val="00D93431"/>
    <w:rsid w:val="00D94F0C"/>
    <w:rsid w:val="00D977B1"/>
    <w:rsid w:val="00DA295D"/>
    <w:rsid w:val="00DA5CB8"/>
    <w:rsid w:val="00DD2850"/>
    <w:rsid w:val="00DE1D8A"/>
    <w:rsid w:val="00DE5039"/>
    <w:rsid w:val="00E04227"/>
    <w:rsid w:val="00E0510B"/>
    <w:rsid w:val="00E459D1"/>
    <w:rsid w:val="00E47517"/>
    <w:rsid w:val="00E550FC"/>
    <w:rsid w:val="00EA59D5"/>
    <w:rsid w:val="00EF1286"/>
    <w:rsid w:val="00EF1F8D"/>
    <w:rsid w:val="00EF23A7"/>
    <w:rsid w:val="00F130B1"/>
    <w:rsid w:val="00F26B85"/>
    <w:rsid w:val="00F362C2"/>
    <w:rsid w:val="00F4265A"/>
    <w:rsid w:val="00F74AC1"/>
    <w:rsid w:val="00F812E3"/>
    <w:rsid w:val="00FC3FC3"/>
    <w:rsid w:val="00FC6674"/>
    <w:rsid w:val="00FD01AA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80C6C"/>
  <w15:docId w15:val="{56D3002A-A8AE-4F43-8BAC-667FC26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oz@domovslunovrat.cz" TargetMode="External"/><Relationship Id="rId2" Type="http://schemas.openxmlformats.org/officeDocument/2006/relationships/hyperlink" Target="mailto:berat.haxha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2023-06-19T12:41:00Z</cp:lastPrinted>
  <dcterms:created xsi:type="dcterms:W3CDTF">2023-06-21T07:47:00Z</dcterms:created>
  <dcterms:modified xsi:type="dcterms:W3CDTF">2023-06-21T07:47:00Z</dcterms:modified>
</cp:coreProperties>
</file>