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EF3B" w14:textId="77777777" w:rsidR="001152BE" w:rsidRDefault="001152BE">
      <w:pPr>
        <w:pStyle w:val="Nadpis1"/>
        <w:rPr>
          <w:sz w:val="24"/>
          <w:szCs w:val="24"/>
        </w:rPr>
      </w:pPr>
    </w:p>
    <w:p w14:paraId="2569EF3C" w14:textId="2F5CCB25" w:rsidR="008560E1" w:rsidRPr="00417A55" w:rsidRDefault="00EA1B52" w:rsidP="00C610A1">
      <w:pPr>
        <w:pStyle w:val="Nadpis1"/>
        <w:tabs>
          <w:tab w:val="center" w:pos="464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Kupní</w:t>
      </w:r>
      <w:r w:rsidR="008560E1" w:rsidRPr="00417A55">
        <w:rPr>
          <w:rFonts w:asciiTheme="minorHAnsi" w:hAnsiTheme="minorHAnsi"/>
          <w:sz w:val="24"/>
          <w:szCs w:val="24"/>
        </w:rPr>
        <w:t xml:space="preserve"> smlouv</w:t>
      </w:r>
      <w:r w:rsidR="00760480">
        <w:rPr>
          <w:rFonts w:asciiTheme="minorHAnsi" w:hAnsiTheme="minorHAnsi"/>
          <w:sz w:val="24"/>
          <w:szCs w:val="24"/>
        </w:rPr>
        <w:t xml:space="preserve">a na výdejní terminály </w:t>
      </w:r>
      <w:r w:rsidR="00B24804">
        <w:rPr>
          <w:rFonts w:asciiTheme="minorHAnsi" w:hAnsiTheme="minorHAnsi"/>
          <w:sz w:val="24"/>
          <w:szCs w:val="24"/>
        </w:rPr>
        <w:t>do ŠJ</w:t>
      </w:r>
      <w:r w:rsidR="00C610A1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KS/</w:t>
      </w:r>
      <w:r w:rsidR="005A3962">
        <w:rPr>
          <w:rFonts w:asciiTheme="minorHAnsi" w:hAnsiTheme="minorHAnsi"/>
          <w:sz w:val="24"/>
          <w:szCs w:val="24"/>
        </w:rPr>
        <w:t>03/2023</w:t>
      </w:r>
    </w:p>
    <w:p w14:paraId="2569EF3D" w14:textId="77777777" w:rsidR="008560E1" w:rsidRPr="00417A55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569EF3E" w14:textId="77777777" w:rsidR="008560E1" w:rsidRPr="00417A55" w:rsidRDefault="001152B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Účastníci </w:t>
      </w:r>
    </w:p>
    <w:p w14:paraId="2569EF3F" w14:textId="77777777" w:rsidR="008560E1" w:rsidRDefault="008560E1">
      <w:pPr>
        <w:autoSpaceDE w:val="0"/>
        <w:autoSpaceDN w:val="0"/>
        <w:adjustRightInd w:val="0"/>
        <w:rPr>
          <w:rFonts w:cs="Arial"/>
          <w:color w:val="000000"/>
        </w:rPr>
      </w:pPr>
    </w:p>
    <w:p w14:paraId="2569EF40" w14:textId="77777777" w:rsidR="0042040A" w:rsidRDefault="0042040A" w:rsidP="0042040A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14:paraId="2569EF43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1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Objednatel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14:paraId="2569EF42" w14:textId="77777777" w:rsidR="00C45C1D" w:rsidRPr="000F23FD" w:rsidRDefault="00C45C1D" w:rsidP="00EA1B52">
            <w:pPr>
              <w:ind w:left="284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Základní škola Nový Jičín, Tyršova 1, příspěvková organizace</w:t>
            </w:r>
          </w:p>
        </w:tc>
      </w:tr>
      <w:tr w:rsidR="00C45C1D" w:rsidRPr="000F23FD" w14:paraId="2569EF46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4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</w:t>
            </w:r>
          </w:p>
        </w:tc>
        <w:tc>
          <w:tcPr>
            <w:tcW w:w="6335" w:type="dxa"/>
            <w:shd w:val="clear" w:color="auto" w:fill="auto"/>
          </w:tcPr>
          <w:p w14:paraId="2569EF45" w14:textId="77777777" w:rsidR="00C45C1D" w:rsidRPr="000F23FD" w:rsidRDefault="00C45C1D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Tyršova 144/1, 741 01 Nový Jičín</w:t>
            </w:r>
          </w:p>
        </w:tc>
      </w:tr>
      <w:tr w:rsidR="00C45C1D" w:rsidRPr="000F23FD" w14:paraId="2569EF49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7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14:paraId="2569EF48" w14:textId="268A064A" w:rsidR="00C45C1D" w:rsidRPr="000F23FD" w:rsidRDefault="00C45C1D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4C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A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14:paraId="2569EF4B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62330136</w:t>
            </w:r>
          </w:p>
        </w:tc>
      </w:tr>
      <w:tr w:rsidR="00C45C1D" w:rsidRPr="000F23FD" w14:paraId="2569EF4F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D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14:paraId="2569EF4E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CZ62330136</w:t>
            </w:r>
          </w:p>
        </w:tc>
      </w:tr>
      <w:tr w:rsidR="00C45C1D" w:rsidRPr="000F23FD" w14:paraId="2569EF52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0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14:paraId="2569EF51" w14:textId="5A0B1304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55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3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14:paraId="2569EF54" w14:textId="75E56C59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14:paraId="2569EF56" w14:textId="77777777" w:rsidR="001152BE" w:rsidRDefault="001152BE" w:rsidP="0042040A">
      <w:pPr>
        <w:autoSpaceDE w:val="0"/>
        <w:autoSpaceDN w:val="0"/>
        <w:adjustRightInd w:val="0"/>
        <w:rPr>
          <w:b/>
        </w:rPr>
      </w:pPr>
    </w:p>
    <w:p w14:paraId="2569EF57" w14:textId="77777777"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4A4E84">
        <w:rPr>
          <w:rFonts w:ascii="Calibri" w:hAnsi="Calibri" w:cs="Calibri"/>
        </w:rPr>
        <w:t>(</w:t>
      </w:r>
      <w:r w:rsidRPr="0019778D">
        <w:rPr>
          <w:rFonts w:ascii="Calibri" w:hAnsi="Calibri" w:cs="Calibri"/>
        </w:rPr>
        <w:t>dále jen „</w:t>
      </w:r>
      <w:r w:rsidRPr="0019778D">
        <w:rPr>
          <w:rFonts w:ascii="Calibri" w:hAnsi="Calibri" w:cs="Calibri"/>
          <w:b/>
        </w:rPr>
        <w:t>Kupující</w:t>
      </w:r>
      <w:r w:rsidRPr="0019778D">
        <w:rPr>
          <w:rFonts w:ascii="Calibri" w:hAnsi="Calibri" w:cs="Calibri"/>
        </w:rPr>
        <w:t>“)</w:t>
      </w:r>
      <w:r w:rsidRPr="0019778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</w:t>
      </w:r>
    </w:p>
    <w:p w14:paraId="2569EF58" w14:textId="77777777" w:rsidR="00C45C1D" w:rsidRDefault="00C45C1D" w:rsidP="00CE680B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14:paraId="2569EF5B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9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Dodavatel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14:paraId="2569EF5A" w14:textId="06F0F2F2" w:rsidR="00C45C1D" w:rsidRPr="00880ECE" w:rsidRDefault="00760480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Veřejná informační služba, spol. s r.o.</w:t>
            </w:r>
          </w:p>
        </w:tc>
      </w:tr>
      <w:tr w:rsidR="00C45C1D" w:rsidRPr="000F23FD" w14:paraId="2569EF5E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C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Sídlo/bytem</w:t>
            </w:r>
          </w:p>
        </w:tc>
        <w:tc>
          <w:tcPr>
            <w:tcW w:w="6335" w:type="dxa"/>
            <w:shd w:val="clear" w:color="auto" w:fill="auto"/>
          </w:tcPr>
          <w:p w14:paraId="2569EF5D" w14:textId="39FE0BEA" w:rsidR="00C45C1D" w:rsidRPr="00A676A6" w:rsidRDefault="00760480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 xml:space="preserve">Farského </w:t>
            </w:r>
            <w:r w:rsidR="00367CA7">
              <w:rPr>
                <w:rFonts w:ascii="Calibri" w:eastAsia="SimSun" w:hAnsi="Calibri"/>
                <w:b/>
              </w:rPr>
              <w:t>14, 326 00 Plzeň</w:t>
            </w:r>
          </w:p>
        </w:tc>
      </w:tr>
      <w:tr w:rsidR="00C45C1D" w:rsidRPr="000F23FD" w14:paraId="2569EF61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F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14:paraId="2569EF60" w14:textId="213688AD" w:rsidR="00C45C1D" w:rsidRPr="00A676A6" w:rsidRDefault="00C45C1D" w:rsidP="00EA1B52">
            <w:pPr>
              <w:ind w:left="284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64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2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14:paraId="2569EF63" w14:textId="698F2290" w:rsidR="00C45C1D" w:rsidRPr="00A676A6" w:rsidRDefault="00760480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45330344</w:t>
            </w:r>
          </w:p>
        </w:tc>
      </w:tr>
      <w:tr w:rsidR="00C45C1D" w:rsidRPr="000F23FD" w14:paraId="2569EF67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5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14:paraId="2569EF66" w14:textId="0F4E00D7" w:rsidR="00C45C1D" w:rsidRPr="00A676A6" w:rsidRDefault="00A43F76" w:rsidP="00B24804">
            <w:pPr>
              <w:ind w:left="284" w:right="340"/>
              <w:rPr>
                <w:rFonts w:ascii="Calibri" w:eastAsia="SimSun" w:hAnsi="Calibri"/>
                <w:b/>
              </w:rPr>
            </w:pPr>
            <w:r w:rsidRPr="00A676A6">
              <w:rPr>
                <w:rFonts w:ascii="Calibri" w:eastAsia="SimSun" w:hAnsi="Calibri"/>
                <w:b/>
              </w:rPr>
              <w:t>CZ</w:t>
            </w:r>
            <w:r w:rsidR="00760480">
              <w:rPr>
                <w:rFonts w:ascii="Calibri" w:eastAsia="SimSun" w:hAnsi="Calibri"/>
                <w:b/>
              </w:rPr>
              <w:t>45330344</w:t>
            </w:r>
          </w:p>
        </w:tc>
      </w:tr>
      <w:tr w:rsidR="00C45C1D" w:rsidRPr="000F23FD" w14:paraId="2569EF6A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8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14:paraId="2569EF69" w14:textId="4426253F" w:rsidR="00C45C1D" w:rsidRPr="00760480" w:rsidRDefault="00C45C1D" w:rsidP="00EA1B52">
            <w:pPr>
              <w:ind w:left="284" w:right="340"/>
              <w:rPr>
                <w:rFonts w:ascii="Calibri" w:eastAsia="SimSun" w:hAnsi="Calibri"/>
                <w:b/>
                <w:highlight w:val="yellow"/>
              </w:rPr>
            </w:pPr>
          </w:p>
        </w:tc>
      </w:tr>
      <w:tr w:rsidR="00C45C1D" w:rsidRPr="000F23FD" w14:paraId="2569EF6D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B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14:paraId="2569EF6C" w14:textId="066FB7E9" w:rsidR="00C45C1D" w:rsidRPr="00760480" w:rsidRDefault="00C45C1D" w:rsidP="00EA1B52">
            <w:pPr>
              <w:ind w:left="284" w:right="340"/>
              <w:rPr>
                <w:rFonts w:ascii="Calibri" w:eastAsia="SimSun" w:hAnsi="Calibri"/>
                <w:b/>
                <w:highlight w:val="yellow"/>
              </w:rPr>
            </w:pPr>
          </w:p>
        </w:tc>
      </w:tr>
    </w:tbl>
    <w:p w14:paraId="2569EF6E" w14:textId="77777777" w:rsidR="00CE680B" w:rsidRDefault="001152BE" w:rsidP="00CE680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2569EF6F" w14:textId="77777777" w:rsidR="00445D3E" w:rsidRDefault="00445D3E" w:rsidP="00445D3E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</w:t>
      </w:r>
      <w:r w:rsidRPr="00981A15">
        <w:rPr>
          <w:rFonts w:ascii="Calibri" w:hAnsi="Calibri" w:cs="Calibri"/>
          <w:shd w:val="clear" w:color="auto" w:fill="FFFFFF"/>
        </w:rPr>
        <w:t xml:space="preserve">(dále jen </w:t>
      </w:r>
      <w:r w:rsidRPr="00850B04">
        <w:rPr>
          <w:rFonts w:ascii="Calibri" w:hAnsi="Calibri" w:cs="Calibri"/>
          <w:shd w:val="clear" w:color="auto" w:fill="FFFFFF"/>
        </w:rPr>
        <w:t>„</w:t>
      </w:r>
      <w:r w:rsidRPr="00850B04">
        <w:rPr>
          <w:rFonts w:ascii="Calibri" w:hAnsi="Calibri" w:cs="Calibri"/>
          <w:b/>
          <w:shd w:val="clear" w:color="auto" w:fill="FFFFFF"/>
        </w:rPr>
        <w:t>Prodávající</w:t>
      </w:r>
      <w:r w:rsidRPr="00850B04">
        <w:rPr>
          <w:rFonts w:ascii="Calibri" w:hAnsi="Calibri" w:cs="Calibri"/>
          <w:shd w:val="clear" w:color="auto" w:fill="FFFFFF"/>
        </w:rPr>
        <w:t>“)</w:t>
      </w:r>
    </w:p>
    <w:p w14:paraId="2569EF70" w14:textId="77777777"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2569EF71" w14:textId="77777777" w:rsidR="00445D3E" w:rsidRPr="00961810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961810">
        <w:rPr>
          <w:rFonts w:ascii="Calibri" w:hAnsi="Calibri" w:cs="Calibri"/>
        </w:rPr>
        <w:t xml:space="preserve">(Kupující </w:t>
      </w:r>
      <w:r>
        <w:rPr>
          <w:rFonts w:ascii="Calibri" w:hAnsi="Calibri" w:cs="Calibri"/>
        </w:rPr>
        <w:t xml:space="preserve">a </w:t>
      </w:r>
      <w:r w:rsidRPr="00961810">
        <w:rPr>
          <w:rFonts w:ascii="Calibri" w:hAnsi="Calibri" w:cs="Calibri"/>
        </w:rPr>
        <w:t xml:space="preserve">Prodávající jsou dále společně označováni též jen </w:t>
      </w:r>
      <w:r w:rsidRPr="00850B04">
        <w:rPr>
          <w:rFonts w:ascii="Calibri" w:hAnsi="Calibri" w:cs="Calibri"/>
        </w:rPr>
        <w:t>jako „</w:t>
      </w:r>
      <w:r w:rsidRPr="00850B04">
        <w:rPr>
          <w:rFonts w:ascii="Calibri" w:hAnsi="Calibri" w:cs="Calibri"/>
          <w:b/>
        </w:rPr>
        <w:t>Smluvní strany</w:t>
      </w:r>
      <w:r w:rsidRPr="00850B04">
        <w:rPr>
          <w:rFonts w:ascii="Calibri" w:hAnsi="Calibri" w:cs="Calibri"/>
        </w:rPr>
        <w:t>“)</w:t>
      </w:r>
    </w:p>
    <w:p w14:paraId="2569EF72" w14:textId="77777777" w:rsidR="00445D3E" w:rsidRPr="00F417DE" w:rsidRDefault="00445D3E" w:rsidP="00445D3E">
      <w:pPr>
        <w:pStyle w:val="Zpat"/>
        <w:keepNext/>
        <w:jc w:val="both"/>
        <w:rPr>
          <w:rFonts w:ascii="Calibri" w:hAnsi="Calibri" w:cs="Calibri"/>
          <w:snapToGrid w:val="0"/>
        </w:rPr>
      </w:pPr>
    </w:p>
    <w:p w14:paraId="2569EF73" w14:textId="520CA6E1" w:rsidR="00445D3E" w:rsidRPr="00F61B35" w:rsidRDefault="00445D3E" w:rsidP="00F61B35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r w:rsidRPr="00F417DE">
        <w:rPr>
          <w:rFonts w:ascii="Calibri" w:hAnsi="Calibri" w:cs="Calibri"/>
        </w:rPr>
        <w:t xml:space="preserve">uzavírají dle </w:t>
      </w:r>
      <w:proofErr w:type="spellStart"/>
      <w:r w:rsidRPr="00F417DE">
        <w:rPr>
          <w:rFonts w:ascii="Calibri" w:hAnsi="Calibri" w:cs="Calibri"/>
        </w:rPr>
        <w:t>ust</w:t>
      </w:r>
      <w:proofErr w:type="spellEnd"/>
      <w:r w:rsidRPr="00F417DE">
        <w:rPr>
          <w:rFonts w:ascii="Calibri" w:hAnsi="Calibri" w:cs="Calibri"/>
        </w:rPr>
        <w:t xml:space="preserve">. § </w:t>
      </w:r>
      <w:r>
        <w:rPr>
          <w:rFonts w:ascii="Calibri" w:hAnsi="Calibri" w:cs="Calibri"/>
        </w:rPr>
        <w:t>2079</w:t>
      </w:r>
      <w:r w:rsidRPr="00F417D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násl. </w:t>
      </w:r>
      <w:r w:rsidR="00D343DA">
        <w:rPr>
          <w:rFonts w:ascii="Calibri" w:hAnsi="Calibri" w:cs="Calibri"/>
        </w:rPr>
        <w:t>zákona Kupní</w:t>
      </w:r>
      <w:r w:rsidR="00850B04" w:rsidRPr="00850B04">
        <w:rPr>
          <w:rFonts w:asciiTheme="minorHAnsi" w:hAnsiTheme="minorHAnsi"/>
          <w:b/>
        </w:rPr>
        <w:t xml:space="preserve"> smlouvu</w:t>
      </w:r>
    </w:p>
    <w:p w14:paraId="2569EF74" w14:textId="77777777" w:rsidR="00445D3E" w:rsidRPr="00981A15" w:rsidRDefault="00445D3E" w:rsidP="00445D3E">
      <w:pPr>
        <w:rPr>
          <w:rFonts w:ascii="Calibri" w:hAnsi="Calibri" w:cs="Calibri"/>
          <w:shd w:val="clear" w:color="auto" w:fill="FFFFFF"/>
        </w:rPr>
      </w:pPr>
    </w:p>
    <w:p w14:paraId="2569EF75" w14:textId="77777777" w:rsidR="00417A55" w:rsidRDefault="00417A55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</w:rPr>
      </w:pPr>
    </w:p>
    <w:p w14:paraId="2569EF76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první</w:t>
      </w:r>
    </w:p>
    <w:p w14:paraId="2569EF77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Předmět smlouvy</w:t>
      </w:r>
    </w:p>
    <w:p w14:paraId="2569EF78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79" w14:textId="4FE76BB5" w:rsidR="00EA1B52" w:rsidRPr="00EA1B52" w:rsidRDefault="00445D3E" w:rsidP="00A43F76">
      <w:pPr>
        <w:pStyle w:val="Odstavecseseznamem"/>
        <w:widowControl w:val="0"/>
        <w:numPr>
          <w:ilvl w:val="0"/>
          <w:numId w:val="19"/>
        </w:numPr>
        <w:autoSpaceDE w:val="0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52D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Předmětem smlouvy je </w:t>
      </w:r>
      <w:r w:rsidR="00C610A1" w:rsidRPr="00C610A1">
        <w:rPr>
          <w:rFonts w:ascii="Calibri" w:hAnsi="Calibri" w:cs="Calibri"/>
          <w:b/>
        </w:rPr>
        <w:t xml:space="preserve">„Nákup </w:t>
      </w:r>
      <w:r w:rsidR="00760480">
        <w:rPr>
          <w:rFonts w:ascii="Calibri" w:hAnsi="Calibri" w:cs="Calibri"/>
          <w:b/>
        </w:rPr>
        <w:t>výdejních terminálů vč. programu S5</w:t>
      </w:r>
      <w:r w:rsidR="00C610A1" w:rsidRPr="00C610A1">
        <w:rPr>
          <w:rFonts w:ascii="Calibri" w:hAnsi="Calibri" w:cs="Calibri"/>
          <w:b/>
        </w:rPr>
        <w:t>“</w:t>
      </w:r>
      <w:r w:rsidR="00C610A1">
        <w:rPr>
          <w:rFonts w:ascii="Calibri" w:hAnsi="Calibri" w:cs="Calibri"/>
        </w:rPr>
        <w:t xml:space="preserve"> (dále jen „Zboží“.)</w:t>
      </w:r>
    </w:p>
    <w:p w14:paraId="2569EF7C" w14:textId="28ED13AE" w:rsidR="00417A55" w:rsidRPr="00417A55" w:rsidRDefault="00C610A1" w:rsidP="00A43F76">
      <w:pPr>
        <w:widowControl w:val="0"/>
        <w:autoSpaceDE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1.1</w:t>
      </w:r>
      <w:r>
        <w:rPr>
          <w:rFonts w:ascii="Calibri" w:hAnsi="Calibri" w:cs="Calibri"/>
        </w:rPr>
        <w:tab/>
      </w:r>
      <w:r w:rsidR="00417A55" w:rsidRPr="00417A55">
        <w:rPr>
          <w:rFonts w:asciiTheme="minorHAnsi" w:hAnsiTheme="minorHAnsi"/>
        </w:rPr>
        <w:t xml:space="preserve">Touto smlouvou se dodavatel zavazuje, že objednateli dodá zboží dle </w:t>
      </w:r>
      <w:r>
        <w:rPr>
          <w:rFonts w:asciiTheme="minorHAnsi" w:hAnsiTheme="minorHAnsi"/>
        </w:rPr>
        <w:t>objednávky</w:t>
      </w:r>
      <w:r w:rsidR="00417A55" w:rsidRPr="00417A55">
        <w:rPr>
          <w:rFonts w:asciiTheme="minorHAnsi" w:hAnsiTheme="minorHAnsi"/>
        </w:rPr>
        <w:t>.</w:t>
      </w:r>
    </w:p>
    <w:p w14:paraId="5D531310" w14:textId="342BC8EC" w:rsidR="00C610A1" w:rsidRDefault="00C610A1" w:rsidP="00A43F7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1.2</w:t>
      </w:r>
      <w:r>
        <w:rPr>
          <w:rFonts w:asciiTheme="minorHAnsi" w:hAnsiTheme="minorHAnsi" w:cs="Arial"/>
        </w:rPr>
        <w:tab/>
        <w:t>Prodávající</w:t>
      </w:r>
      <w:r w:rsidR="00417A55" w:rsidRPr="00417A55">
        <w:rPr>
          <w:rFonts w:asciiTheme="minorHAnsi" w:hAnsiTheme="minorHAnsi" w:cs="Arial"/>
        </w:rPr>
        <w:t xml:space="preserve"> je po celou dobu účinnosti této Smlouvy vázán svoj</w:t>
      </w:r>
      <w:r w:rsidR="00D46A27">
        <w:rPr>
          <w:rFonts w:asciiTheme="minorHAnsi" w:hAnsiTheme="minorHAnsi" w:cs="Arial"/>
        </w:rPr>
        <w:t>í</w:t>
      </w:r>
      <w:r w:rsidR="00417A55" w:rsidRPr="00417A5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nabídkou.</w:t>
      </w:r>
    </w:p>
    <w:p w14:paraId="2569EF7F" w14:textId="0018EEFE" w:rsidR="009C217C" w:rsidRPr="0019778D" w:rsidRDefault="00C610A1" w:rsidP="00A43F76">
      <w:pPr>
        <w:jc w:val="both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</w:rPr>
        <w:t>1.3</w:t>
      </w:r>
      <w:r>
        <w:rPr>
          <w:rFonts w:asciiTheme="minorHAnsi" w:hAnsiTheme="minorHAnsi" w:cs="Arial"/>
        </w:rPr>
        <w:tab/>
      </w:r>
      <w:r w:rsidR="00445D3E" w:rsidRPr="00445D3E">
        <w:rPr>
          <w:rFonts w:ascii="Calibri" w:hAnsi="Calibri" w:cs="Calibri"/>
        </w:rPr>
        <w:t>Kupující se zavazuje dodané Zboží převzít a zaplatit Prodávajícímu dohodnutou kupní cenu.</w:t>
      </w:r>
    </w:p>
    <w:p w14:paraId="2569EF80" w14:textId="77777777" w:rsidR="009C217C" w:rsidRDefault="009C217C" w:rsidP="00417A5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14:paraId="2569EF81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417A55">
        <w:rPr>
          <w:rFonts w:asciiTheme="minorHAnsi" w:hAnsiTheme="minorHAnsi"/>
          <w:b/>
          <w:color w:val="000000"/>
        </w:rPr>
        <w:t>Článek druhý</w:t>
      </w:r>
    </w:p>
    <w:p w14:paraId="2569EF82" w14:textId="77777777" w:rsidR="00352D1D" w:rsidRDefault="00352D1D" w:rsidP="00352D1D">
      <w:pPr>
        <w:jc w:val="center"/>
        <w:rPr>
          <w:rFonts w:ascii="Calibri" w:hAnsi="Calibri" w:cs="Calibri"/>
          <w:b/>
        </w:rPr>
      </w:pPr>
      <w:r w:rsidRPr="0054793D">
        <w:rPr>
          <w:rFonts w:ascii="Calibri" w:hAnsi="Calibri" w:cs="Calibri"/>
          <w:b/>
        </w:rPr>
        <w:t>Dodací podmínky</w:t>
      </w:r>
      <w:r w:rsidR="009C217C">
        <w:rPr>
          <w:rFonts w:ascii="Calibri" w:hAnsi="Calibri" w:cs="Calibri"/>
          <w:b/>
        </w:rPr>
        <w:t xml:space="preserve"> a termín plnění</w:t>
      </w:r>
    </w:p>
    <w:p w14:paraId="2569EF83" w14:textId="77777777" w:rsidR="00417A55" w:rsidRPr="0019778D" w:rsidRDefault="00417A55" w:rsidP="0019778D">
      <w:pPr>
        <w:spacing w:after="60"/>
        <w:jc w:val="both"/>
        <w:rPr>
          <w:rFonts w:asciiTheme="minorHAnsi" w:hAnsiTheme="minorHAnsi" w:cs="Arial"/>
          <w:vanish/>
        </w:rPr>
      </w:pPr>
    </w:p>
    <w:p w14:paraId="2569EF84" w14:textId="77777777" w:rsidR="00352D1D" w:rsidRPr="009C217C" w:rsidRDefault="00352D1D" w:rsidP="009C217C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23A09">
        <w:rPr>
          <w:rFonts w:ascii="Calibri" w:hAnsi="Calibri" w:cs="Calibri"/>
        </w:rPr>
        <w:t>Zboží bude Ku</w:t>
      </w:r>
      <w:r>
        <w:rPr>
          <w:rFonts w:ascii="Calibri" w:hAnsi="Calibri" w:cs="Calibri"/>
        </w:rPr>
        <w:t xml:space="preserve">pujícímu dodáno do místa plnění, kterým je Základní škola Nový Jičín, Tyršova 1, příspěvková organizace, Tyršova 144/1 741 01  Nový Jičín. </w:t>
      </w:r>
    </w:p>
    <w:p w14:paraId="2569EF85" w14:textId="77777777" w:rsidR="00352D1D" w:rsidRPr="00D064CE" w:rsidRDefault="00352D1D" w:rsidP="00352D1D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064CE">
        <w:rPr>
          <w:rFonts w:ascii="Calibri" w:hAnsi="Calibri" w:cs="Calibri"/>
        </w:rPr>
        <w:t>Dopravu Zboží do místa plnění a veškeré další n</w:t>
      </w:r>
      <w:r w:rsidR="009C217C" w:rsidRPr="00D064CE">
        <w:rPr>
          <w:rFonts w:ascii="Calibri" w:hAnsi="Calibri" w:cs="Calibri"/>
        </w:rPr>
        <w:t xml:space="preserve">áklady spojené s dodáním Zboží </w:t>
      </w:r>
      <w:r w:rsidRPr="00D064CE">
        <w:rPr>
          <w:rFonts w:ascii="Calibri" w:hAnsi="Calibri" w:cs="Calibri"/>
        </w:rPr>
        <w:t xml:space="preserve">hradí Prodávající. </w:t>
      </w:r>
    </w:p>
    <w:p w14:paraId="2569EF87" w14:textId="77777777" w:rsidR="00417A55" w:rsidRDefault="00417A55" w:rsidP="00417A5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71BEF7D4" w14:textId="46367DD2" w:rsidR="00C610A1" w:rsidRDefault="00C610A1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14:paraId="3385BA3B" w14:textId="77777777" w:rsidR="00C610A1" w:rsidRPr="00417A55" w:rsidRDefault="00C610A1" w:rsidP="00417A5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2569EF88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třetí</w:t>
      </w:r>
    </w:p>
    <w:p w14:paraId="2569EF89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Termín plnění</w:t>
      </w:r>
    </w:p>
    <w:p w14:paraId="2569EF8A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8B" w14:textId="46630350" w:rsidR="00417A55" w:rsidRPr="00EA1B52" w:rsidRDefault="001D1E6A" w:rsidP="00F61B35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/>
          <w:b/>
          <w:bCs/>
          <w:color w:val="000000"/>
        </w:rPr>
      </w:pPr>
      <w:r w:rsidRPr="00EA1B52">
        <w:rPr>
          <w:rFonts w:asciiTheme="minorHAnsi" w:hAnsiTheme="minorHAnsi" w:cs="Arial"/>
        </w:rPr>
        <w:t xml:space="preserve">Termín </w:t>
      </w:r>
      <w:r w:rsidRPr="00EA1B52">
        <w:rPr>
          <w:rFonts w:ascii="Calibri" w:hAnsi="Calibri" w:cs="Calibri"/>
        </w:rPr>
        <w:t>plnění je</w:t>
      </w:r>
      <w:r w:rsidR="00760480">
        <w:rPr>
          <w:rFonts w:ascii="Calibri" w:hAnsi="Calibri" w:cs="Calibri"/>
        </w:rPr>
        <w:t xml:space="preserve">: </w:t>
      </w:r>
      <w:r w:rsidRPr="00EA1B52">
        <w:rPr>
          <w:rFonts w:ascii="Calibri" w:hAnsi="Calibri" w:cs="Calibri"/>
        </w:rPr>
        <w:t xml:space="preserve"> </w:t>
      </w:r>
      <w:r w:rsidR="00880CC1" w:rsidRPr="00880CC1">
        <w:rPr>
          <w:rFonts w:ascii="Calibri" w:hAnsi="Calibri" w:cs="Calibri"/>
        </w:rPr>
        <w:t>11</w:t>
      </w:r>
      <w:r w:rsidR="00760480" w:rsidRPr="00880CC1">
        <w:rPr>
          <w:rFonts w:ascii="Calibri" w:hAnsi="Calibri" w:cs="Calibri"/>
        </w:rPr>
        <w:t>/202</w:t>
      </w:r>
      <w:r w:rsidR="005A3962" w:rsidRPr="00880CC1">
        <w:rPr>
          <w:rFonts w:ascii="Calibri" w:hAnsi="Calibri" w:cs="Calibri"/>
        </w:rPr>
        <w:t>3</w:t>
      </w:r>
    </w:p>
    <w:p w14:paraId="2569EF8C" w14:textId="77777777" w:rsidR="00EA1B52" w:rsidRPr="00EA1B52" w:rsidRDefault="00EA1B52" w:rsidP="00EA1B52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b/>
          <w:bCs/>
          <w:color w:val="000000"/>
        </w:rPr>
      </w:pPr>
    </w:p>
    <w:p w14:paraId="2569EF8D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čtvrtý</w:t>
      </w:r>
    </w:p>
    <w:p w14:paraId="2569EF8E" w14:textId="77777777" w:rsid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Cena plnění a platební podmínky</w:t>
      </w:r>
    </w:p>
    <w:p w14:paraId="2E91613C" w14:textId="77777777" w:rsidR="00C610A1" w:rsidRPr="00417A55" w:rsidRDefault="00C610A1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8F" w14:textId="77777777" w:rsidR="00417A55" w:rsidRPr="009C217C" w:rsidRDefault="00417A55" w:rsidP="009C217C">
      <w:pPr>
        <w:spacing w:after="120"/>
        <w:rPr>
          <w:rFonts w:asciiTheme="minorHAnsi" w:hAnsiTheme="minorHAnsi" w:cs="Arial"/>
          <w:vanish/>
        </w:rPr>
      </w:pPr>
    </w:p>
    <w:p w14:paraId="2569EF90" w14:textId="76DDF374" w:rsidR="00417A55" w:rsidRPr="00417A55" w:rsidRDefault="00417A55" w:rsidP="00417A55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</w:rPr>
      </w:pPr>
      <w:r w:rsidRPr="00417A55">
        <w:rPr>
          <w:rFonts w:asciiTheme="minorHAnsi" w:hAnsiTheme="minorHAnsi" w:cs="Arial"/>
        </w:rPr>
        <w:t>4.1</w:t>
      </w:r>
      <w:r w:rsidRPr="00417A55">
        <w:rPr>
          <w:rFonts w:asciiTheme="minorHAnsi" w:hAnsiTheme="minorHAnsi" w:cs="Arial"/>
        </w:rPr>
        <w:tab/>
        <w:t xml:space="preserve">Cena plnění byla sjednána podle cenové nabídky, kterou </w:t>
      </w:r>
      <w:proofErr w:type="gramStart"/>
      <w:r w:rsidRPr="00417A55">
        <w:rPr>
          <w:rFonts w:asciiTheme="minorHAnsi" w:hAnsiTheme="minorHAnsi" w:cs="Arial"/>
        </w:rPr>
        <w:t xml:space="preserve">zpracoval </w:t>
      </w:r>
      <w:r w:rsidR="00097727">
        <w:rPr>
          <w:rFonts w:asciiTheme="minorHAnsi" w:hAnsiTheme="minorHAnsi" w:cs="Arial"/>
        </w:rPr>
        <w:t xml:space="preserve"> </w:t>
      </w:r>
      <w:r w:rsidRPr="00417A55">
        <w:rPr>
          <w:rFonts w:asciiTheme="minorHAnsi" w:hAnsiTheme="minorHAnsi" w:cs="Arial"/>
        </w:rPr>
        <w:t>P</w:t>
      </w:r>
      <w:r w:rsidR="00352D1D">
        <w:rPr>
          <w:rFonts w:asciiTheme="minorHAnsi" w:hAnsiTheme="minorHAnsi" w:cs="Arial"/>
        </w:rPr>
        <w:t>rodávající</w:t>
      </w:r>
      <w:proofErr w:type="gramEnd"/>
      <w:r w:rsidRPr="00417A55">
        <w:rPr>
          <w:rFonts w:asciiTheme="minorHAnsi" w:hAnsiTheme="minorHAnsi" w:cs="Arial"/>
        </w:rPr>
        <w:t xml:space="preserve">. </w:t>
      </w:r>
    </w:p>
    <w:p w14:paraId="2569EF91" w14:textId="77777777" w:rsidR="00C75258" w:rsidRPr="00417A55" w:rsidRDefault="00C75258" w:rsidP="00C75258">
      <w:pPr>
        <w:tabs>
          <w:tab w:val="left" w:pos="709"/>
        </w:tabs>
        <w:spacing w:after="120"/>
        <w:rPr>
          <w:rFonts w:asciiTheme="minorHAnsi" w:hAnsiTheme="minorHAnsi" w:cs="Arial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95"/>
        <w:gridCol w:w="1764"/>
      </w:tblGrid>
      <w:tr w:rsidR="00344EDF" w:rsidRPr="004B638E" w14:paraId="2569EF98" w14:textId="77777777" w:rsidTr="00344EDF">
        <w:trPr>
          <w:trHeight w:val="340"/>
        </w:trPr>
        <w:tc>
          <w:tcPr>
            <w:tcW w:w="1841" w:type="dxa"/>
            <w:shd w:val="clear" w:color="auto" w:fill="C6D9F1"/>
            <w:vAlign w:val="center"/>
          </w:tcPr>
          <w:p w14:paraId="2569EF92" w14:textId="77777777" w:rsidR="00344EDF" w:rsidRPr="00CE5B1F" w:rsidRDefault="00344EDF" w:rsidP="00CE5B1F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 xml:space="preserve">Cena za </w:t>
            </w:r>
            <w:r>
              <w:rPr>
                <w:rFonts w:asciiTheme="minorHAnsi" w:hAnsiTheme="minorHAnsi" w:cs="Arial"/>
              </w:rPr>
              <w:t>dodávku</w:t>
            </w:r>
            <w:r w:rsidRPr="00CE5B1F">
              <w:rPr>
                <w:rFonts w:asciiTheme="minorHAnsi" w:hAnsiTheme="minorHAnsi" w:cs="Arial"/>
              </w:rPr>
              <w:t xml:space="preserve"> v Kč</w:t>
            </w:r>
          </w:p>
        </w:tc>
        <w:tc>
          <w:tcPr>
            <w:tcW w:w="1695" w:type="dxa"/>
            <w:shd w:val="clear" w:color="auto" w:fill="C6D9F1"/>
          </w:tcPr>
          <w:p w14:paraId="28ACDEE6" w14:textId="77777777" w:rsidR="00344EDF" w:rsidRPr="00CE5B1F" w:rsidRDefault="00344EDF" w:rsidP="00344EDF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 daně / DPH</w:t>
            </w:r>
          </w:p>
          <w:p w14:paraId="106B637B" w14:textId="0AEFE736" w:rsidR="00344EDF" w:rsidRPr="00CE5B1F" w:rsidRDefault="00344EDF" w:rsidP="00344EDF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Základní sazba 21%</w:t>
            </w:r>
          </w:p>
        </w:tc>
        <w:tc>
          <w:tcPr>
            <w:tcW w:w="1764" w:type="dxa"/>
            <w:shd w:val="clear" w:color="auto" w:fill="C6D9F1"/>
            <w:vAlign w:val="center"/>
          </w:tcPr>
          <w:p w14:paraId="2569EF97" w14:textId="77777777" w:rsidR="00344EDF" w:rsidRPr="00CE5B1F" w:rsidRDefault="00344EDF" w:rsidP="00EA1B52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Celkem</w:t>
            </w:r>
          </w:p>
        </w:tc>
      </w:tr>
      <w:tr w:rsidR="00344EDF" w:rsidRPr="004B638E" w14:paraId="2569EF9D" w14:textId="77777777" w:rsidTr="00344EDF">
        <w:tc>
          <w:tcPr>
            <w:tcW w:w="1841" w:type="dxa"/>
            <w:shd w:val="clear" w:color="auto" w:fill="auto"/>
          </w:tcPr>
          <w:p w14:paraId="2569EF99" w14:textId="77777777" w:rsidR="00344EDF" w:rsidRPr="00880CC1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Cena bez DPH</w:t>
            </w:r>
          </w:p>
        </w:tc>
        <w:tc>
          <w:tcPr>
            <w:tcW w:w="1695" w:type="dxa"/>
          </w:tcPr>
          <w:p w14:paraId="20A4AB3D" w14:textId="6AF388F6" w:rsidR="00344EDF" w:rsidRPr="00880CC1" w:rsidRDefault="00760480" w:rsidP="00880CC1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12</w:t>
            </w:r>
            <w:r w:rsidR="00880CC1" w:rsidRPr="00880CC1">
              <w:rPr>
                <w:rFonts w:asciiTheme="minorHAnsi" w:hAnsiTheme="minorHAnsi" w:cs="Arial"/>
              </w:rPr>
              <w:t>5</w:t>
            </w:r>
            <w:r w:rsidRPr="00880CC1">
              <w:rPr>
                <w:rFonts w:asciiTheme="minorHAnsi" w:hAnsiTheme="minorHAnsi" w:cs="Arial"/>
              </w:rPr>
              <w:t> </w:t>
            </w:r>
            <w:r w:rsidR="00880CC1" w:rsidRPr="00880CC1">
              <w:rPr>
                <w:rFonts w:asciiTheme="minorHAnsi" w:hAnsiTheme="minorHAnsi" w:cs="Arial"/>
              </w:rPr>
              <w:t>404</w:t>
            </w:r>
            <w:r w:rsidRPr="00880CC1">
              <w:rPr>
                <w:rFonts w:asciiTheme="minorHAnsi" w:hAnsiTheme="minorHAnsi" w:cs="Arial"/>
              </w:rPr>
              <w:t>,</w:t>
            </w:r>
            <w:r w:rsidR="00880CC1">
              <w:rPr>
                <w:rFonts w:asciiTheme="minorHAnsi" w:hAnsiTheme="minorHAnsi" w:cs="Arial"/>
              </w:rPr>
              <w:t>00,</w:t>
            </w:r>
            <w:r w:rsidRPr="00880CC1">
              <w:rPr>
                <w:rFonts w:asciiTheme="minorHAnsi" w:hAnsiTheme="minorHAnsi" w:cs="Arial"/>
              </w:rPr>
              <w:t>- Kč</w:t>
            </w:r>
          </w:p>
        </w:tc>
        <w:tc>
          <w:tcPr>
            <w:tcW w:w="1764" w:type="dxa"/>
            <w:shd w:val="clear" w:color="auto" w:fill="auto"/>
          </w:tcPr>
          <w:p w14:paraId="2569EF9C" w14:textId="1BDA267A" w:rsidR="00344EDF" w:rsidRPr="00880CC1" w:rsidRDefault="00880CC1" w:rsidP="00880CC1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125 404,</w:t>
            </w:r>
            <w:r>
              <w:rPr>
                <w:rFonts w:asciiTheme="minorHAnsi" w:hAnsiTheme="minorHAnsi" w:cs="Arial"/>
              </w:rPr>
              <w:t>00,</w:t>
            </w:r>
            <w:r w:rsidRPr="00880CC1">
              <w:rPr>
                <w:rFonts w:asciiTheme="minorHAnsi" w:hAnsiTheme="minorHAnsi" w:cs="Arial"/>
              </w:rPr>
              <w:t>- Kč</w:t>
            </w:r>
          </w:p>
        </w:tc>
      </w:tr>
      <w:tr w:rsidR="00344EDF" w:rsidRPr="004B638E" w14:paraId="2569EFA2" w14:textId="77777777" w:rsidTr="00344EDF">
        <w:tc>
          <w:tcPr>
            <w:tcW w:w="1841" w:type="dxa"/>
            <w:shd w:val="clear" w:color="auto" w:fill="auto"/>
          </w:tcPr>
          <w:p w14:paraId="2569EF9E" w14:textId="3FEFBFF9" w:rsidR="00344EDF" w:rsidRPr="00880CC1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 xml:space="preserve">DPH </w:t>
            </w:r>
          </w:p>
        </w:tc>
        <w:tc>
          <w:tcPr>
            <w:tcW w:w="1695" w:type="dxa"/>
          </w:tcPr>
          <w:p w14:paraId="794B2B18" w14:textId="1B02D962" w:rsidR="00344EDF" w:rsidRPr="00880CC1" w:rsidRDefault="00880CC1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880CC1">
              <w:rPr>
                <w:rFonts w:asciiTheme="minorHAnsi" w:hAnsiTheme="minorHAnsi" w:cs="Arial"/>
              </w:rPr>
              <w:t>26 334,84</w:t>
            </w:r>
            <w:r w:rsidR="00C63B05" w:rsidRPr="00880CC1">
              <w:rPr>
                <w:rFonts w:asciiTheme="minorHAnsi" w:hAnsiTheme="minorHAnsi" w:cs="Arial"/>
              </w:rPr>
              <w:t>,- Kč</w:t>
            </w:r>
          </w:p>
        </w:tc>
        <w:tc>
          <w:tcPr>
            <w:tcW w:w="1764" w:type="dxa"/>
            <w:shd w:val="clear" w:color="auto" w:fill="auto"/>
          </w:tcPr>
          <w:p w14:paraId="2569EFA1" w14:textId="575A4DE1" w:rsidR="00344EDF" w:rsidRPr="00880CC1" w:rsidRDefault="00880CC1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880CC1">
              <w:rPr>
                <w:rFonts w:asciiTheme="minorHAnsi" w:hAnsiTheme="minorHAnsi" w:cs="Arial"/>
              </w:rPr>
              <w:t>26 334,84,- Kč</w:t>
            </w:r>
          </w:p>
        </w:tc>
      </w:tr>
      <w:tr w:rsidR="00344EDF" w:rsidRPr="004B638E" w14:paraId="2569EFA7" w14:textId="77777777" w:rsidTr="00344EDF">
        <w:tc>
          <w:tcPr>
            <w:tcW w:w="1841" w:type="dxa"/>
            <w:shd w:val="clear" w:color="auto" w:fill="auto"/>
          </w:tcPr>
          <w:p w14:paraId="2569EFA3" w14:textId="77777777" w:rsidR="00344EDF" w:rsidRPr="00880CC1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Cena vč. DPH</w:t>
            </w:r>
          </w:p>
        </w:tc>
        <w:tc>
          <w:tcPr>
            <w:tcW w:w="1695" w:type="dxa"/>
          </w:tcPr>
          <w:p w14:paraId="335DAF02" w14:textId="50D49A4D" w:rsidR="00344EDF" w:rsidRPr="00880CC1" w:rsidRDefault="00880CC1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151 738,84</w:t>
            </w:r>
            <w:r w:rsidR="00760480" w:rsidRPr="00880CC1">
              <w:rPr>
                <w:rFonts w:asciiTheme="minorHAnsi" w:hAnsiTheme="minorHAnsi" w:cs="Arial"/>
              </w:rPr>
              <w:t>,- Kč</w:t>
            </w:r>
          </w:p>
        </w:tc>
        <w:tc>
          <w:tcPr>
            <w:tcW w:w="1764" w:type="dxa"/>
            <w:shd w:val="clear" w:color="auto" w:fill="auto"/>
          </w:tcPr>
          <w:p w14:paraId="2569EFA6" w14:textId="0AAD75A5" w:rsidR="00344EDF" w:rsidRPr="00880CC1" w:rsidRDefault="00880CC1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880CC1">
              <w:rPr>
                <w:rFonts w:asciiTheme="minorHAnsi" w:hAnsiTheme="minorHAnsi" w:cs="Arial"/>
              </w:rPr>
              <w:t>151 738,84,- Kč</w:t>
            </w:r>
          </w:p>
        </w:tc>
      </w:tr>
    </w:tbl>
    <w:p w14:paraId="2569EFA8" w14:textId="77777777" w:rsidR="00417A55" w:rsidRPr="00417A55" w:rsidRDefault="00417A55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14:paraId="2569EFA9" w14:textId="38EECC35"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Cena plnění je hrazena v české měně na základě daňového dokladu – faktury. Cena za plnění bude fakturována do 15 dnů ode dne plnění. </w:t>
      </w:r>
    </w:p>
    <w:p w14:paraId="2569EFAA" w14:textId="77777777" w:rsidR="00417A55" w:rsidRPr="00417A55" w:rsidRDefault="00DA6E08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Prodávající</w:t>
      </w:r>
      <w:r w:rsidR="00417A55" w:rsidRPr="00417A55">
        <w:rPr>
          <w:rFonts w:asciiTheme="minorHAnsi" w:hAnsiTheme="minorHAnsi" w:cs="Arial"/>
        </w:rPr>
        <w:t xml:space="preserve"> není oprávněn požadovat po </w:t>
      </w:r>
      <w:r>
        <w:rPr>
          <w:rFonts w:asciiTheme="minorHAnsi" w:hAnsiTheme="minorHAnsi" w:cs="Arial"/>
        </w:rPr>
        <w:t>Kupujícím</w:t>
      </w:r>
      <w:r w:rsidR="00417A55" w:rsidRPr="00417A55">
        <w:rPr>
          <w:rFonts w:asciiTheme="minorHAnsi" w:hAnsiTheme="minorHAnsi" w:cs="Arial"/>
        </w:rPr>
        <w:t xml:space="preserve"> zálohy.</w:t>
      </w:r>
    </w:p>
    <w:p w14:paraId="2569EFAB" w14:textId="77777777" w:rsidR="00417A55" w:rsidRPr="00417A55" w:rsidRDefault="00EA1B52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Kupující</w:t>
      </w:r>
      <w:r w:rsidR="00417A55" w:rsidRPr="00417A55">
        <w:rPr>
          <w:rFonts w:asciiTheme="minorHAnsi" w:hAnsiTheme="minorHAnsi" w:cs="Arial"/>
        </w:rPr>
        <w:t xml:space="preserve"> si vyhrazuje právo zaplatit za skutečně odebrané zboží.</w:t>
      </w:r>
    </w:p>
    <w:p w14:paraId="2569EFAC" w14:textId="77777777" w:rsidR="00417A55" w:rsidRPr="0019778D" w:rsidRDefault="00417A55" w:rsidP="0019778D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</w:t>
      </w:r>
      <w:r w:rsidRPr="0019778D">
        <w:rPr>
          <w:rFonts w:asciiTheme="minorHAnsi" w:hAnsiTheme="minorHAnsi" w:cs="Arial"/>
        </w:rPr>
        <w:t xml:space="preserve">náležitosti, je </w:t>
      </w:r>
      <w:r w:rsidR="00DA6E08" w:rsidRPr="0019778D">
        <w:rPr>
          <w:rFonts w:asciiTheme="minorHAnsi" w:hAnsiTheme="minorHAnsi" w:cs="Arial"/>
        </w:rPr>
        <w:t>Kupující</w:t>
      </w:r>
      <w:r w:rsidRPr="0019778D">
        <w:rPr>
          <w:rFonts w:asciiTheme="minorHAnsi" w:hAnsiTheme="minorHAnsi" w:cs="Arial"/>
        </w:rPr>
        <w:t xml:space="preserve"> oprávněn ji vrátit ve lhůtě splatnosti zpět </w:t>
      </w:r>
      <w:r w:rsidR="00DA6E08" w:rsidRPr="0019778D">
        <w:rPr>
          <w:rFonts w:asciiTheme="minorHAnsi" w:hAnsiTheme="minorHAnsi" w:cs="Arial"/>
        </w:rPr>
        <w:t>Prodávajícímu</w:t>
      </w:r>
      <w:r w:rsidRPr="0019778D">
        <w:rPr>
          <w:rFonts w:asciiTheme="minorHAnsi" w:hAnsiTheme="minorHAnsi" w:cs="Arial"/>
        </w:rPr>
        <w:t xml:space="preserve"> k doplnění, aniž se tak dostane do prodlení s její splatností. Lhůta splatnosti počíná běžet znovu od opětovného zaslání náležitě doplněného či opraveného dokladu.</w:t>
      </w:r>
    </w:p>
    <w:p w14:paraId="2569EFAE" w14:textId="77777777" w:rsidR="00417A55" w:rsidRPr="00417A55" w:rsidRDefault="00417A55" w:rsidP="00F61B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2569EFAF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pátý</w:t>
      </w:r>
    </w:p>
    <w:p w14:paraId="2569EFB0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Záruka, smluvní pokuty</w:t>
      </w:r>
    </w:p>
    <w:p w14:paraId="2569EFB1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B5" w14:textId="58848020" w:rsidR="00417A55" w:rsidRDefault="00F61B35" w:rsidP="00417A55">
      <w:pPr>
        <w:pStyle w:val="Zkladntextodsazen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1C3CB4">
        <w:rPr>
          <w:rFonts w:asciiTheme="minorHAnsi" w:hAnsiTheme="minorHAnsi"/>
        </w:rPr>
        <w:t>Prodávající</w:t>
      </w:r>
      <w:r w:rsidR="00417A55" w:rsidRPr="001C3CB4">
        <w:rPr>
          <w:rFonts w:asciiTheme="minorHAnsi" w:hAnsiTheme="minorHAnsi"/>
        </w:rPr>
        <w:t xml:space="preserve"> ručí za bezchybné provedení plnění předmětu smlouvy</w:t>
      </w:r>
      <w:r w:rsidR="001C3CB4" w:rsidRPr="001C3CB4">
        <w:rPr>
          <w:rFonts w:asciiTheme="minorHAnsi" w:hAnsiTheme="minorHAnsi"/>
        </w:rPr>
        <w:t>.</w:t>
      </w:r>
    </w:p>
    <w:p w14:paraId="6E34326D" w14:textId="77777777" w:rsidR="001C3CB4" w:rsidRPr="001C3CB4" w:rsidRDefault="001C3CB4" w:rsidP="001C3CB4">
      <w:pPr>
        <w:pStyle w:val="Zkladntextodsazen"/>
        <w:ind w:left="709" w:firstLine="0"/>
        <w:jc w:val="both"/>
        <w:rPr>
          <w:rFonts w:asciiTheme="minorHAnsi" w:hAnsiTheme="minorHAnsi"/>
        </w:rPr>
      </w:pPr>
    </w:p>
    <w:p w14:paraId="2569EFB7" w14:textId="77777777"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2569EFB8" w14:textId="77777777"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2569EFB9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šestý</w:t>
      </w:r>
    </w:p>
    <w:p w14:paraId="2569EFBA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Závěrečná ustanovení</w:t>
      </w:r>
    </w:p>
    <w:p w14:paraId="2569EFBB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BC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BD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Tato smlouva nabývá účinnosti dnem podpisu smlouvy.</w:t>
      </w:r>
    </w:p>
    <w:p w14:paraId="2569EFBE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Tato </w:t>
      </w:r>
      <w:r w:rsidR="00EA1B52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smlouva jakož i vztahy smluvních stran vyplývající z této </w:t>
      </w:r>
      <w:r w:rsidR="00EA1B52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se řídí platnými právními normami České republiky.</w:t>
      </w:r>
    </w:p>
    <w:p w14:paraId="2569EFBF" w14:textId="77777777" w:rsidR="00417A55" w:rsidRPr="00417A55" w:rsidRDefault="00EA1B52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Kupní</w:t>
      </w:r>
      <w:r w:rsidR="00417A55" w:rsidRPr="00417A55">
        <w:rPr>
          <w:rFonts w:asciiTheme="minorHAnsi" w:hAnsiTheme="minorHAnsi" w:cs="Arial"/>
          <w:color w:val="000000"/>
        </w:rPr>
        <w:t xml:space="preserve"> smlouva zaniká vzájemnou dohodou obou smluvních stran, odstoupením od smlouvy nebo úplným splněním závazků smluvních stran.</w:t>
      </w:r>
    </w:p>
    <w:p w14:paraId="2569EFC0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lastRenderedPageBreak/>
        <w:t>Účastníci se zavazují řešit všechny spory, které by v budoucnu mohly vzniknout z plnění na základě této smlouvy, zásadně smírnou cestou.</w:t>
      </w:r>
    </w:p>
    <w:p w14:paraId="2569EFC1" w14:textId="4D6F8F30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Veškeré změny či doplnění této </w:t>
      </w:r>
      <w:r w:rsidR="001C3CB4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mohou být učiněna pouze formou písemných, vzestupně číslovaných dodatků k této </w:t>
      </w:r>
      <w:r w:rsidR="001C3CB4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smlouvě podepsaných oběma smluvními stranami.</w:t>
      </w:r>
    </w:p>
    <w:p w14:paraId="2569EFC2" w14:textId="69C71D59" w:rsidR="00417A55" w:rsidRPr="001F7D9D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  <w:r w:rsidRPr="001F7D9D">
        <w:rPr>
          <w:rFonts w:asciiTheme="minorHAnsi" w:hAnsiTheme="minorHAnsi" w:cs="Arial"/>
        </w:rPr>
        <w:t xml:space="preserve">Vztahy neupravené touto smlouvou se řídí zákonem č. </w:t>
      </w:r>
      <w:r w:rsidR="00B24804" w:rsidRPr="001F7D9D">
        <w:rPr>
          <w:rFonts w:asciiTheme="minorHAnsi" w:hAnsiTheme="minorHAnsi" w:cs="Arial"/>
        </w:rPr>
        <w:t>89</w:t>
      </w:r>
      <w:r w:rsidRPr="001F7D9D">
        <w:rPr>
          <w:rFonts w:asciiTheme="minorHAnsi" w:hAnsiTheme="minorHAnsi" w:cs="Arial"/>
        </w:rPr>
        <w:t>/</w:t>
      </w:r>
      <w:r w:rsidR="00B24804" w:rsidRPr="001F7D9D">
        <w:rPr>
          <w:rFonts w:asciiTheme="minorHAnsi" w:hAnsiTheme="minorHAnsi" w:cs="Arial"/>
        </w:rPr>
        <w:t>2012</w:t>
      </w:r>
      <w:r w:rsidRPr="001F7D9D">
        <w:rPr>
          <w:rFonts w:asciiTheme="minorHAnsi" w:hAnsiTheme="minorHAnsi" w:cs="Arial"/>
        </w:rPr>
        <w:t xml:space="preserve"> Sb., Obchodní zákoník, v platném znění.</w:t>
      </w:r>
    </w:p>
    <w:p w14:paraId="2569EFC3" w14:textId="1DADC772" w:rsid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Smluvní strany prohlašují, že si tuto </w:t>
      </w:r>
      <w:r w:rsidR="001C3CB4">
        <w:rPr>
          <w:rFonts w:asciiTheme="minorHAnsi" w:hAnsiTheme="minorHAnsi" w:cs="Arial"/>
          <w:color w:val="000000"/>
        </w:rPr>
        <w:t xml:space="preserve">Kupní </w:t>
      </w:r>
      <w:r w:rsidRPr="00417A55">
        <w:rPr>
          <w:rFonts w:asciiTheme="minorHAnsi" w:hAnsiTheme="minorHAnsi" w:cs="Arial"/>
          <w:color w:val="000000"/>
        </w:rPr>
        <w:t>smlouvu přečetly, její obsah je jim znám, s tímto souhlasí, na důkaz čehož připojují níže podpisy svých oprávněných zástupců.</w:t>
      </w:r>
    </w:p>
    <w:p w14:paraId="2569EFC4" w14:textId="77777777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Smlouva nabývá platnosti a účinnosti dnem, kdy vyjádření souhlasu s obsahem návrhu smlouvy dojde druhé smluvní straně.    </w:t>
      </w:r>
    </w:p>
    <w:p w14:paraId="2569EFC6" w14:textId="13CE1B70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>Smlouva je vyhotovena ve 2 stejnopisech, z nich</w:t>
      </w:r>
      <w:r w:rsidR="001C3CB4">
        <w:rPr>
          <w:rFonts w:asciiTheme="minorHAnsi" w:hAnsiTheme="minorHAnsi"/>
        </w:rPr>
        <w:t>ž objednatel obdrží 1 stejnopis</w:t>
      </w:r>
      <w:r w:rsidRPr="009C217C">
        <w:rPr>
          <w:rFonts w:asciiTheme="minorHAnsi" w:hAnsiTheme="minorHAnsi"/>
        </w:rPr>
        <w:t xml:space="preserve"> a zhotovitel 1 stejnopis.    </w:t>
      </w:r>
    </w:p>
    <w:p w14:paraId="2569EFC7" w14:textId="77777777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</w:t>
      </w:r>
      <w:proofErr w:type="spellStart"/>
      <w:r w:rsidRPr="009C217C">
        <w:rPr>
          <w:rFonts w:asciiTheme="minorHAnsi" w:hAnsiTheme="minorHAnsi"/>
        </w:rPr>
        <w:t>metadata</w:t>
      </w:r>
      <w:proofErr w:type="spellEnd"/>
      <w:r w:rsidRPr="009C217C">
        <w:rPr>
          <w:rFonts w:asciiTheme="minorHAnsi" w:hAnsiTheme="minorHAnsi"/>
        </w:rPr>
        <w:t xml:space="preserve"> dle uvedeného zákona zašle k uveřejnění v registru smluv Základní škola Nový Jičín, Tyršova 1, a to nejpozději do 30 dnů od jejího uzavření. Smluvní strany prohlašují, že pokud tato smlouva obsahuje informace ve smyslu § 3 odst. 1 zák. č. 340/2015 Sb., souhlasí s jejich zveřejněním, tedy souhlasí se zveřejněním celého textu smlouvy.</w:t>
      </w:r>
    </w:p>
    <w:p w14:paraId="2569EFC8" w14:textId="64FF43AB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14:paraId="2569EFC9" w14:textId="77777777" w:rsidR="009C217C" w:rsidRPr="00417A55" w:rsidRDefault="009C217C" w:rsidP="009C217C">
      <w:pPr>
        <w:pStyle w:val="Odstavecseseznamem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color w:val="000000"/>
        </w:rPr>
      </w:pPr>
    </w:p>
    <w:p w14:paraId="2569EFCA" w14:textId="77777777" w:rsidR="00AF1EB0" w:rsidRDefault="00AF1EB0" w:rsidP="001977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B" w14:textId="77777777" w:rsidR="00665A00" w:rsidRPr="0063225D" w:rsidRDefault="00665A00" w:rsidP="001977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C" w14:textId="744C32DF" w:rsidR="00AF1EB0" w:rsidRPr="0063225D" w:rsidRDefault="00AF1EB0" w:rsidP="00314D38">
      <w:pPr>
        <w:autoSpaceDE w:val="0"/>
        <w:autoSpaceDN w:val="0"/>
        <w:adjustRightInd w:val="0"/>
        <w:ind w:left="4956" w:hanging="4956"/>
        <w:jc w:val="both"/>
        <w:rPr>
          <w:rFonts w:asciiTheme="minorHAnsi" w:hAnsiTheme="minorHAnsi" w:cs="Arial"/>
          <w:color w:val="000000"/>
        </w:rPr>
      </w:pPr>
      <w:r w:rsidRPr="00C63854">
        <w:rPr>
          <w:rFonts w:asciiTheme="minorHAnsi" w:hAnsiTheme="minorHAnsi" w:cs="Arial"/>
          <w:color w:val="000000"/>
        </w:rPr>
        <w:t>V</w:t>
      </w:r>
      <w:r w:rsidR="00C63854" w:rsidRPr="00C63854">
        <w:rPr>
          <w:rFonts w:asciiTheme="minorHAnsi" w:hAnsiTheme="minorHAnsi" w:cs="Arial"/>
          <w:color w:val="000000"/>
        </w:rPr>
        <w:t> </w:t>
      </w:r>
      <w:r w:rsidR="00760480">
        <w:rPr>
          <w:rFonts w:asciiTheme="minorHAnsi" w:hAnsiTheme="minorHAnsi" w:cs="Arial"/>
          <w:color w:val="000000"/>
        </w:rPr>
        <w:t>Plzni</w:t>
      </w:r>
      <w:r w:rsidR="00176371" w:rsidRPr="00C63854">
        <w:rPr>
          <w:rFonts w:asciiTheme="minorHAnsi" w:hAnsiTheme="minorHAnsi" w:cs="Arial"/>
          <w:color w:val="000000"/>
        </w:rPr>
        <w:t xml:space="preserve"> </w:t>
      </w:r>
      <w:r w:rsidR="00AC121C" w:rsidRPr="00C63854">
        <w:rPr>
          <w:rFonts w:asciiTheme="minorHAnsi" w:hAnsiTheme="minorHAnsi" w:cs="Arial"/>
          <w:color w:val="000000"/>
        </w:rPr>
        <w:t>dne</w:t>
      </w:r>
      <w:r w:rsidR="0071365C">
        <w:rPr>
          <w:rFonts w:asciiTheme="minorHAnsi" w:hAnsiTheme="minorHAnsi" w:cs="Arial"/>
          <w:color w:val="000000"/>
        </w:rPr>
        <w:t>:</w:t>
      </w:r>
      <w:r w:rsidR="00097727">
        <w:rPr>
          <w:rFonts w:asciiTheme="minorHAnsi" w:hAnsiTheme="minorHAnsi" w:cs="Arial"/>
          <w:color w:val="000000"/>
        </w:rPr>
        <w:t xml:space="preserve"> 15.6.2023</w:t>
      </w:r>
      <w:r w:rsidR="00417A55" w:rsidRPr="00C63854">
        <w:rPr>
          <w:rFonts w:asciiTheme="minorHAnsi" w:hAnsiTheme="minorHAnsi" w:cs="Arial"/>
          <w:color w:val="000000"/>
        </w:rPr>
        <w:tab/>
      </w:r>
      <w:r w:rsidR="001C3CB4" w:rsidRPr="00C63854">
        <w:rPr>
          <w:rFonts w:asciiTheme="minorHAnsi" w:hAnsiTheme="minorHAnsi" w:cs="Arial"/>
          <w:color w:val="000000"/>
        </w:rPr>
        <w:t xml:space="preserve"> </w:t>
      </w:r>
      <w:r w:rsidRPr="00C63854">
        <w:rPr>
          <w:rFonts w:asciiTheme="minorHAnsi" w:hAnsiTheme="minorHAnsi" w:cs="Arial"/>
          <w:color w:val="000000"/>
        </w:rPr>
        <w:t>V</w:t>
      </w:r>
      <w:r w:rsidR="00AC121C" w:rsidRPr="00C63854">
        <w:rPr>
          <w:rFonts w:asciiTheme="minorHAnsi" w:hAnsiTheme="minorHAnsi" w:cs="Arial"/>
          <w:color w:val="000000"/>
        </w:rPr>
        <w:t xml:space="preserve"> Novém Jičíně </w:t>
      </w:r>
      <w:r w:rsidRPr="00C63854">
        <w:rPr>
          <w:rFonts w:asciiTheme="minorHAnsi" w:hAnsiTheme="minorHAnsi" w:cs="Arial"/>
          <w:color w:val="000000"/>
        </w:rPr>
        <w:t>dne</w:t>
      </w:r>
      <w:r w:rsidR="0071365C">
        <w:rPr>
          <w:rFonts w:asciiTheme="minorHAnsi" w:hAnsiTheme="minorHAnsi" w:cs="Arial"/>
          <w:color w:val="000000"/>
        </w:rPr>
        <w:t>:</w:t>
      </w:r>
      <w:r w:rsidR="00097727">
        <w:rPr>
          <w:rFonts w:asciiTheme="minorHAnsi" w:hAnsiTheme="minorHAnsi" w:cs="Arial"/>
          <w:color w:val="000000"/>
        </w:rPr>
        <w:t xml:space="preserve"> 9.6.2023</w:t>
      </w:r>
      <w:bookmarkStart w:id="0" w:name="_GoBack"/>
      <w:bookmarkEnd w:id="0"/>
    </w:p>
    <w:p w14:paraId="2569EFCD" w14:textId="7F0296A4" w:rsidR="00AF1EB0" w:rsidRPr="0063225D" w:rsidRDefault="00314D38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14:paraId="2569EFCE" w14:textId="796683A0" w:rsidR="009902D7" w:rsidRDefault="009902D7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F" w14:textId="77777777" w:rsidR="00665A00" w:rsidRDefault="00665A00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704039B1" w14:textId="77777777" w:rsidR="0071365C" w:rsidRDefault="0071365C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6AF21ECE" w14:textId="77777777" w:rsidR="0071365C" w:rsidRDefault="0071365C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0" w14:textId="77777777" w:rsidR="00665A00" w:rsidRDefault="00665A00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1" w14:textId="7C10023A" w:rsidR="009902D7" w:rsidRDefault="001C3CB4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_______________________________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__________________________________</w:t>
      </w:r>
    </w:p>
    <w:p w14:paraId="2569EFD3" w14:textId="638AAC6A" w:rsidR="009902D7" w:rsidRPr="0063225D" w:rsidRDefault="00AF1EB0" w:rsidP="001C3CB4">
      <w:pPr>
        <w:autoSpaceDE w:val="0"/>
        <w:autoSpaceDN w:val="0"/>
        <w:adjustRightInd w:val="0"/>
        <w:ind w:left="360" w:firstLine="348"/>
        <w:jc w:val="both"/>
        <w:rPr>
          <w:rFonts w:asciiTheme="minorHAnsi" w:hAnsiTheme="minorHAnsi" w:cs="Arial"/>
          <w:color w:val="000000"/>
        </w:rPr>
      </w:pPr>
      <w:r w:rsidRPr="0063225D">
        <w:rPr>
          <w:rFonts w:asciiTheme="minorHAnsi" w:hAnsiTheme="minorHAnsi" w:cs="Arial"/>
          <w:color w:val="000000"/>
        </w:rPr>
        <w:t xml:space="preserve">za dodavatele: </w:t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="00176371">
        <w:rPr>
          <w:rFonts w:asciiTheme="minorHAnsi" w:hAnsiTheme="minorHAnsi" w:cs="Arial"/>
          <w:color w:val="000000"/>
        </w:rPr>
        <w:tab/>
      </w:r>
      <w:r w:rsidR="00D064CE">
        <w:rPr>
          <w:rFonts w:asciiTheme="minorHAnsi" w:hAnsiTheme="minorHAnsi" w:cs="Arial"/>
          <w:color w:val="000000"/>
        </w:rPr>
        <w:tab/>
      </w:r>
      <w:r w:rsidR="00D064CE">
        <w:rPr>
          <w:rFonts w:asciiTheme="minorHAnsi" w:hAnsiTheme="minorHAnsi" w:cs="Arial"/>
          <w:color w:val="000000"/>
        </w:rPr>
        <w:tab/>
        <w:t xml:space="preserve">     </w:t>
      </w:r>
      <w:r w:rsidR="00760480">
        <w:rPr>
          <w:rFonts w:asciiTheme="minorHAnsi" w:hAnsiTheme="minorHAnsi" w:cs="Arial"/>
          <w:color w:val="000000"/>
        </w:rPr>
        <w:t>z</w:t>
      </w:r>
      <w:r w:rsidRPr="0063225D">
        <w:rPr>
          <w:rFonts w:asciiTheme="minorHAnsi" w:hAnsiTheme="minorHAnsi" w:cs="Arial"/>
          <w:color w:val="000000"/>
        </w:rPr>
        <w:t>a objednatele:</w:t>
      </w:r>
      <w:r w:rsidR="009902D7" w:rsidRPr="0063225D">
        <w:rPr>
          <w:rFonts w:asciiTheme="minorHAnsi" w:hAnsiTheme="minorHAnsi" w:cs="Arial"/>
          <w:color w:val="000000"/>
        </w:rPr>
        <w:t xml:space="preserve"> </w:t>
      </w:r>
    </w:p>
    <w:p w14:paraId="2569EFD4" w14:textId="0B1F3BE5" w:rsidR="00337D21" w:rsidRPr="0063225D" w:rsidRDefault="00B24804" w:rsidP="00F61B3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="00D343DA">
        <w:rPr>
          <w:rFonts w:asciiTheme="minorHAnsi" w:hAnsiTheme="minorHAnsi" w:cs="Arial"/>
          <w:color w:val="000000"/>
        </w:rPr>
        <w:t xml:space="preserve">    </w:t>
      </w:r>
      <w:r w:rsidR="00760480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C925FC">
        <w:rPr>
          <w:rFonts w:asciiTheme="minorHAnsi" w:hAnsiTheme="minorHAnsi" w:cs="Arial"/>
          <w:color w:val="000000"/>
        </w:rPr>
        <w:t xml:space="preserve">        </w:t>
      </w:r>
    </w:p>
    <w:p w14:paraId="48EF1C8D" w14:textId="40C71822" w:rsidR="00176371" w:rsidRDefault="00176371" w:rsidP="001763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F2118DC" w14:textId="0ACD520A" w:rsidR="00176371" w:rsidRPr="0063225D" w:rsidRDefault="00176371" w:rsidP="001763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6" w14:textId="77777777" w:rsidR="00337D21" w:rsidRPr="0063225D" w:rsidRDefault="00337D21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7" w14:textId="77777777" w:rsidR="00337D21" w:rsidRPr="0063225D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14:paraId="2569EFD8" w14:textId="77777777" w:rsidR="008560E1" w:rsidRDefault="008560E1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</w:p>
    <w:sectPr w:rsidR="008560E1" w:rsidSect="0019778D">
      <w:headerReference w:type="default" r:id="rId8"/>
      <w:footerReference w:type="default" r:id="rId9"/>
      <w:pgSz w:w="11906" w:h="16838"/>
      <w:pgMar w:top="1304" w:right="1304" w:bottom="993" w:left="1304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1F6F" w14:textId="77777777" w:rsidR="00A94BC4" w:rsidRDefault="00A94BC4">
      <w:r>
        <w:separator/>
      </w:r>
    </w:p>
  </w:endnote>
  <w:endnote w:type="continuationSeparator" w:id="0">
    <w:p w14:paraId="0B2A4C17" w14:textId="77777777" w:rsidR="00A94BC4" w:rsidRDefault="00A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3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569EFDE" w14:textId="77777777" w:rsidR="002F6C94" w:rsidRPr="0063225D" w:rsidRDefault="002F6C94">
        <w:pPr>
          <w:pStyle w:val="Zpat"/>
          <w:jc w:val="center"/>
          <w:rPr>
            <w:rFonts w:asciiTheme="minorHAnsi" w:hAnsiTheme="minorHAnsi"/>
            <w:sz w:val="20"/>
          </w:rPr>
        </w:pPr>
        <w:r w:rsidRPr="0063225D">
          <w:rPr>
            <w:rFonts w:asciiTheme="minorHAnsi" w:hAnsiTheme="minorHAnsi"/>
            <w:sz w:val="20"/>
          </w:rPr>
          <w:fldChar w:fldCharType="begin"/>
        </w:r>
        <w:r w:rsidRPr="0063225D">
          <w:rPr>
            <w:rFonts w:asciiTheme="minorHAnsi" w:hAnsiTheme="minorHAnsi"/>
            <w:sz w:val="20"/>
          </w:rPr>
          <w:instrText>PAGE   \* MERGEFORMAT</w:instrText>
        </w:r>
        <w:r w:rsidRPr="0063225D">
          <w:rPr>
            <w:rFonts w:asciiTheme="minorHAnsi" w:hAnsiTheme="minorHAnsi"/>
            <w:sz w:val="20"/>
          </w:rPr>
          <w:fldChar w:fldCharType="separate"/>
        </w:r>
        <w:r w:rsidR="00097727">
          <w:rPr>
            <w:rFonts w:asciiTheme="minorHAnsi" w:hAnsiTheme="minorHAnsi"/>
            <w:noProof/>
            <w:sz w:val="20"/>
          </w:rPr>
          <w:t>3</w:t>
        </w:r>
        <w:r w:rsidRPr="0063225D">
          <w:rPr>
            <w:rFonts w:asciiTheme="minorHAnsi" w:hAnsiTheme="minorHAnsi"/>
            <w:sz w:val="20"/>
          </w:rPr>
          <w:fldChar w:fldCharType="end"/>
        </w:r>
      </w:p>
    </w:sdtContent>
  </w:sdt>
  <w:p w14:paraId="2569EFDF" w14:textId="77777777" w:rsidR="002F6C94" w:rsidRDefault="002F6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86EA" w14:textId="77777777" w:rsidR="00A94BC4" w:rsidRDefault="00A94BC4">
      <w:r>
        <w:separator/>
      </w:r>
    </w:p>
  </w:footnote>
  <w:footnote w:type="continuationSeparator" w:id="0">
    <w:p w14:paraId="123ECEC4" w14:textId="77777777" w:rsidR="00A94BC4" w:rsidRDefault="00A9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EFDD" w14:textId="77777777" w:rsidR="002F6C94" w:rsidRDefault="002F6C94">
    <w:r>
      <w:rPr>
        <w:noProof/>
      </w:rPr>
      <w:drawing>
        <wp:anchor distT="0" distB="0" distL="114300" distR="114300" simplePos="0" relativeHeight="251659264" behindDoc="0" locked="0" layoutInCell="1" allowOverlap="1" wp14:anchorId="2569EFE0" wp14:editId="2569EFE1">
          <wp:simplePos x="0" y="0"/>
          <wp:positionH relativeFrom="column">
            <wp:posOffset>981710</wp:posOffset>
          </wp:positionH>
          <wp:positionV relativeFrom="paragraph">
            <wp:posOffset>-313690</wp:posOffset>
          </wp:positionV>
          <wp:extent cx="4619625" cy="5905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97"/>
    <w:multiLevelType w:val="multilevel"/>
    <w:tmpl w:val="3496E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1FD"/>
    <w:multiLevelType w:val="multilevel"/>
    <w:tmpl w:val="0642957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CF2B23"/>
    <w:multiLevelType w:val="multilevel"/>
    <w:tmpl w:val="345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725A4D"/>
    <w:multiLevelType w:val="multilevel"/>
    <w:tmpl w:val="D30C27A2"/>
    <w:lvl w:ilvl="0">
      <w:start w:val="6"/>
      <w:numFmt w:val="decimal"/>
      <w:lvlText w:val="6.1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5B7F"/>
    <w:multiLevelType w:val="multilevel"/>
    <w:tmpl w:val="363C24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AE240D"/>
    <w:multiLevelType w:val="multilevel"/>
    <w:tmpl w:val="96A81D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D866A9"/>
    <w:multiLevelType w:val="multilevel"/>
    <w:tmpl w:val="515461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9C6FE6"/>
    <w:multiLevelType w:val="multilevel"/>
    <w:tmpl w:val="15DE48C4"/>
    <w:lvl w:ilvl="0">
      <w:numFmt w:val="bullet"/>
      <w:lvlText w:val="-"/>
      <w:lvlJc w:val="left"/>
      <w:pPr>
        <w:ind w:left="1776" w:hanging="360"/>
      </w:pPr>
      <w:rPr>
        <w:rFonts w:ascii="Tahoma" w:eastAsia="Tahoma" w:hAnsi="Tahoma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C2A6066"/>
    <w:multiLevelType w:val="multilevel"/>
    <w:tmpl w:val="6D18B8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6C3680"/>
    <w:multiLevelType w:val="multilevel"/>
    <w:tmpl w:val="F0E89E9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A0835"/>
    <w:multiLevelType w:val="multilevel"/>
    <w:tmpl w:val="93629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F086A"/>
    <w:multiLevelType w:val="multilevel"/>
    <w:tmpl w:val="B6CC5E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FD1"/>
    <w:multiLevelType w:val="multilevel"/>
    <w:tmpl w:val="803A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9768CF"/>
    <w:multiLevelType w:val="multilevel"/>
    <w:tmpl w:val="E63C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04859E8"/>
    <w:multiLevelType w:val="multilevel"/>
    <w:tmpl w:val="0F64BEF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510B3B"/>
    <w:multiLevelType w:val="multilevel"/>
    <w:tmpl w:val="FDB0088C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  <w:b/>
      </w:rPr>
    </w:lvl>
  </w:abstractNum>
  <w:abstractNum w:abstractNumId="18">
    <w:nsid w:val="730B4FAD"/>
    <w:multiLevelType w:val="multilevel"/>
    <w:tmpl w:val="1C10D102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9">
    <w:nsid w:val="73F00D4A"/>
    <w:multiLevelType w:val="multilevel"/>
    <w:tmpl w:val="E46822F8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18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ka Radek">
    <w15:presenceInfo w15:providerId="AD" w15:userId="S::saska@visplzen.cz::86581f58-edd0-4154-bc33-6a56123a1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C"/>
    <w:rsid w:val="00001C1F"/>
    <w:rsid w:val="00003210"/>
    <w:rsid w:val="00017F5A"/>
    <w:rsid w:val="00027EEB"/>
    <w:rsid w:val="00052A20"/>
    <w:rsid w:val="00057DB1"/>
    <w:rsid w:val="00064FA0"/>
    <w:rsid w:val="00072CFF"/>
    <w:rsid w:val="000808F9"/>
    <w:rsid w:val="00096818"/>
    <w:rsid w:val="000968E4"/>
    <w:rsid w:val="00097727"/>
    <w:rsid w:val="000A0531"/>
    <w:rsid w:val="000A3431"/>
    <w:rsid w:val="000A55F0"/>
    <w:rsid w:val="000D1A69"/>
    <w:rsid w:val="000D1D96"/>
    <w:rsid w:val="000D36CD"/>
    <w:rsid w:val="00105A19"/>
    <w:rsid w:val="001127DC"/>
    <w:rsid w:val="001152BE"/>
    <w:rsid w:val="0012080F"/>
    <w:rsid w:val="00122262"/>
    <w:rsid w:val="001349E4"/>
    <w:rsid w:val="00145D0A"/>
    <w:rsid w:val="00152A37"/>
    <w:rsid w:val="001753FF"/>
    <w:rsid w:val="00176371"/>
    <w:rsid w:val="001768AA"/>
    <w:rsid w:val="001879DB"/>
    <w:rsid w:val="001910F6"/>
    <w:rsid w:val="00191A85"/>
    <w:rsid w:val="0019778D"/>
    <w:rsid w:val="001A4778"/>
    <w:rsid w:val="001B358D"/>
    <w:rsid w:val="001C1A5F"/>
    <w:rsid w:val="001C3CB4"/>
    <w:rsid w:val="001D1E6A"/>
    <w:rsid w:val="001E3003"/>
    <w:rsid w:val="001F37DC"/>
    <w:rsid w:val="001F7D9D"/>
    <w:rsid w:val="0022087F"/>
    <w:rsid w:val="00234C64"/>
    <w:rsid w:val="00236614"/>
    <w:rsid w:val="00252FE7"/>
    <w:rsid w:val="00264964"/>
    <w:rsid w:val="00291665"/>
    <w:rsid w:val="002C168A"/>
    <w:rsid w:val="002C4FA9"/>
    <w:rsid w:val="002C70CB"/>
    <w:rsid w:val="002C7BBC"/>
    <w:rsid w:val="002D228F"/>
    <w:rsid w:val="002E1267"/>
    <w:rsid w:val="002F6C94"/>
    <w:rsid w:val="003025E0"/>
    <w:rsid w:val="003125E3"/>
    <w:rsid w:val="00314D38"/>
    <w:rsid w:val="00320059"/>
    <w:rsid w:val="00331F36"/>
    <w:rsid w:val="00337D21"/>
    <w:rsid w:val="00342634"/>
    <w:rsid w:val="00344EDF"/>
    <w:rsid w:val="00352D1D"/>
    <w:rsid w:val="003534EA"/>
    <w:rsid w:val="00367CA7"/>
    <w:rsid w:val="003A349F"/>
    <w:rsid w:val="003B4469"/>
    <w:rsid w:val="003B55B7"/>
    <w:rsid w:val="003B666C"/>
    <w:rsid w:val="003C0E6B"/>
    <w:rsid w:val="003C2052"/>
    <w:rsid w:val="003E316A"/>
    <w:rsid w:val="003E3534"/>
    <w:rsid w:val="003E49CF"/>
    <w:rsid w:val="003F5D51"/>
    <w:rsid w:val="003F7618"/>
    <w:rsid w:val="00410774"/>
    <w:rsid w:val="00417A55"/>
    <w:rsid w:val="0042040A"/>
    <w:rsid w:val="00421A23"/>
    <w:rsid w:val="004306D1"/>
    <w:rsid w:val="004401EF"/>
    <w:rsid w:val="00445D3E"/>
    <w:rsid w:val="00454692"/>
    <w:rsid w:val="00457EC9"/>
    <w:rsid w:val="004718BD"/>
    <w:rsid w:val="004901E3"/>
    <w:rsid w:val="004A240A"/>
    <w:rsid w:val="004B3993"/>
    <w:rsid w:val="004B6CAD"/>
    <w:rsid w:val="004C197F"/>
    <w:rsid w:val="004C36D7"/>
    <w:rsid w:val="004C7549"/>
    <w:rsid w:val="004D4962"/>
    <w:rsid w:val="004E075A"/>
    <w:rsid w:val="00516086"/>
    <w:rsid w:val="00526350"/>
    <w:rsid w:val="00551797"/>
    <w:rsid w:val="00555938"/>
    <w:rsid w:val="00557830"/>
    <w:rsid w:val="00563943"/>
    <w:rsid w:val="00563CD6"/>
    <w:rsid w:val="0058252E"/>
    <w:rsid w:val="00582CF6"/>
    <w:rsid w:val="0058780E"/>
    <w:rsid w:val="005A1FE5"/>
    <w:rsid w:val="005A3962"/>
    <w:rsid w:val="005F1953"/>
    <w:rsid w:val="005F2B0F"/>
    <w:rsid w:val="005F4A7A"/>
    <w:rsid w:val="00606795"/>
    <w:rsid w:val="006167A6"/>
    <w:rsid w:val="006251C3"/>
    <w:rsid w:val="00631C6E"/>
    <w:rsid w:val="0063225D"/>
    <w:rsid w:val="006353A4"/>
    <w:rsid w:val="00637D66"/>
    <w:rsid w:val="00646807"/>
    <w:rsid w:val="00661054"/>
    <w:rsid w:val="00665A00"/>
    <w:rsid w:val="006662E3"/>
    <w:rsid w:val="0067142A"/>
    <w:rsid w:val="00676266"/>
    <w:rsid w:val="0069631F"/>
    <w:rsid w:val="006A69A2"/>
    <w:rsid w:val="006C45A7"/>
    <w:rsid w:val="006C5227"/>
    <w:rsid w:val="006D39D7"/>
    <w:rsid w:val="006D706C"/>
    <w:rsid w:val="006E2C23"/>
    <w:rsid w:val="006F14A4"/>
    <w:rsid w:val="00701DCB"/>
    <w:rsid w:val="00704D11"/>
    <w:rsid w:val="0071365C"/>
    <w:rsid w:val="00736134"/>
    <w:rsid w:val="00742A4C"/>
    <w:rsid w:val="00752EA1"/>
    <w:rsid w:val="00760480"/>
    <w:rsid w:val="00762655"/>
    <w:rsid w:val="00766D03"/>
    <w:rsid w:val="007678C9"/>
    <w:rsid w:val="00767A86"/>
    <w:rsid w:val="007709B5"/>
    <w:rsid w:val="007738AA"/>
    <w:rsid w:val="0079645B"/>
    <w:rsid w:val="007A03C1"/>
    <w:rsid w:val="007A4A93"/>
    <w:rsid w:val="007A61D8"/>
    <w:rsid w:val="007A6D31"/>
    <w:rsid w:val="007B39AE"/>
    <w:rsid w:val="007B4696"/>
    <w:rsid w:val="007D6163"/>
    <w:rsid w:val="007E4821"/>
    <w:rsid w:val="00815567"/>
    <w:rsid w:val="008167CE"/>
    <w:rsid w:val="00850B04"/>
    <w:rsid w:val="008560E1"/>
    <w:rsid w:val="0085662E"/>
    <w:rsid w:val="00880CC1"/>
    <w:rsid w:val="00880ECE"/>
    <w:rsid w:val="00882E5B"/>
    <w:rsid w:val="008949B7"/>
    <w:rsid w:val="008A5326"/>
    <w:rsid w:val="008B0C58"/>
    <w:rsid w:val="008B2360"/>
    <w:rsid w:val="008C0358"/>
    <w:rsid w:val="008C58AF"/>
    <w:rsid w:val="008D402B"/>
    <w:rsid w:val="008F7003"/>
    <w:rsid w:val="009043CB"/>
    <w:rsid w:val="00907784"/>
    <w:rsid w:val="00911A1C"/>
    <w:rsid w:val="009307E8"/>
    <w:rsid w:val="00954848"/>
    <w:rsid w:val="00960B15"/>
    <w:rsid w:val="00962316"/>
    <w:rsid w:val="009638C2"/>
    <w:rsid w:val="009643D1"/>
    <w:rsid w:val="009824A3"/>
    <w:rsid w:val="009902D7"/>
    <w:rsid w:val="00990D5B"/>
    <w:rsid w:val="00994231"/>
    <w:rsid w:val="00994715"/>
    <w:rsid w:val="009A528F"/>
    <w:rsid w:val="009C217C"/>
    <w:rsid w:val="009E41C1"/>
    <w:rsid w:val="009E471E"/>
    <w:rsid w:val="009E4DF3"/>
    <w:rsid w:val="009F2781"/>
    <w:rsid w:val="00A021A7"/>
    <w:rsid w:val="00A10474"/>
    <w:rsid w:val="00A31A18"/>
    <w:rsid w:val="00A43F76"/>
    <w:rsid w:val="00A55C36"/>
    <w:rsid w:val="00A62160"/>
    <w:rsid w:val="00A676A6"/>
    <w:rsid w:val="00A94BC4"/>
    <w:rsid w:val="00A96B02"/>
    <w:rsid w:val="00AA75E6"/>
    <w:rsid w:val="00AB09FC"/>
    <w:rsid w:val="00AC121C"/>
    <w:rsid w:val="00AF05A8"/>
    <w:rsid w:val="00AF1EB0"/>
    <w:rsid w:val="00B24804"/>
    <w:rsid w:val="00B4037C"/>
    <w:rsid w:val="00B42C10"/>
    <w:rsid w:val="00B441E2"/>
    <w:rsid w:val="00B52E6C"/>
    <w:rsid w:val="00B55454"/>
    <w:rsid w:val="00B673FF"/>
    <w:rsid w:val="00B86838"/>
    <w:rsid w:val="00B9267C"/>
    <w:rsid w:val="00B93751"/>
    <w:rsid w:val="00BB3C4E"/>
    <w:rsid w:val="00BD2F32"/>
    <w:rsid w:val="00BE4725"/>
    <w:rsid w:val="00BF7DA5"/>
    <w:rsid w:val="00C16157"/>
    <w:rsid w:val="00C32F3C"/>
    <w:rsid w:val="00C45C1D"/>
    <w:rsid w:val="00C45D7C"/>
    <w:rsid w:val="00C51A4A"/>
    <w:rsid w:val="00C610A1"/>
    <w:rsid w:val="00C63854"/>
    <w:rsid w:val="00C63B05"/>
    <w:rsid w:val="00C712DD"/>
    <w:rsid w:val="00C7173A"/>
    <w:rsid w:val="00C75258"/>
    <w:rsid w:val="00C85DAD"/>
    <w:rsid w:val="00C925FC"/>
    <w:rsid w:val="00CA0C3F"/>
    <w:rsid w:val="00CA1099"/>
    <w:rsid w:val="00CB0723"/>
    <w:rsid w:val="00CC15E4"/>
    <w:rsid w:val="00CC1A3B"/>
    <w:rsid w:val="00CE0F58"/>
    <w:rsid w:val="00CE1064"/>
    <w:rsid w:val="00CE311D"/>
    <w:rsid w:val="00CE4C24"/>
    <w:rsid w:val="00CE5B1F"/>
    <w:rsid w:val="00CE680B"/>
    <w:rsid w:val="00CF3FB9"/>
    <w:rsid w:val="00CF5EBF"/>
    <w:rsid w:val="00CF6273"/>
    <w:rsid w:val="00CF6389"/>
    <w:rsid w:val="00D050C6"/>
    <w:rsid w:val="00D064CE"/>
    <w:rsid w:val="00D14371"/>
    <w:rsid w:val="00D16CA7"/>
    <w:rsid w:val="00D276FB"/>
    <w:rsid w:val="00D3388D"/>
    <w:rsid w:val="00D343DA"/>
    <w:rsid w:val="00D34DE0"/>
    <w:rsid w:val="00D37A8A"/>
    <w:rsid w:val="00D46A27"/>
    <w:rsid w:val="00D505F3"/>
    <w:rsid w:val="00D67945"/>
    <w:rsid w:val="00D70E8D"/>
    <w:rsid w:val="00D80A37"/>
    <w:rsid w:val="00D8648C"/>
    <w:rsid w:val="00D93D85"/>
    <w:rsid w:val="00DA6E08"/>
    <w:rsid w:val="00DB02BD"/>
    <w:rsid w:val="00DB366A"/>
    <w:rsid w:val="00DC1A0B"/>
    <w:rsid w:val="00DD05C7"/>
    <w:rsid w:val="00DD4A7A"/>
    <w:rsid w:val="00DE44CB"/>
    <w:rsid w:val="00DF29F7"/>
    <w:rsid w:val="00DF65FC"/>
    <w:rsid w:val="00DF6746"/>
    <w:rsid w:val="00E10A13"/>
    <w:rsid w:val="00E12AA4"/>
    <w:rsid w:val="00E12D13"/>
    <w:rsid w:val="00E13E8F"/>
    <w:rsid w:val="00E20C42"/>
    <w:rsid w:val="00E27537"/>
    <w:rsid w:val="00E37BDF"/>
    <w:rsid w:val="00E73AF4"/>
    <w:rsid w:val="00E7596D"/>
    <w:rsid w:val="00E7633E"/>
    <w:rsid w:val="00E766F1"/>
    <w:rsid w:val="00EA1B52"/>
    <w:rsid w:val="00EA4B23"/>
    <w:rsid w:val="00EE62A3"/>
    <w:rsid w:val="00EF5E05"/>
    <w:rsid w:val="00F170F3"/>
    <w:rsid w:val="00F200CB"/>
    <w:rsid w:val="00F252FA"/>
    <w:rsid w:val="00F31150"/>
    <w:rsid w:val="00F332A2"/>
    <w:rsid w:val="00F3785F"/>
    <w:rsid w:val="00F41EED"/>
    <w:rsid w:val="00F423C6"/>
    <w:rsid w:val="00F479C8"/>
    <w:rsid w:val="00F5144A"/>
    <w:rsid w:val="00F53A05"/>
    <w:rsid w:val="00F5561D"/>
    <w:rsid w:val="00F55B11"/>
    <w:rsid w:val="00F61B35"/>
    <w:rsid w:val="00F72B72"/>
    <w:rsid w:val="00F831FE"/>
    <w:rsid w:val="00F91A88"/>
    <w:rsid w:val="00FA25CA"/>
    <w:rsid w:val="00FB7D79"/>
    <w:rsid w:val="00FC11E7"/>
    <w:rsid w:val="00FC1675"/>
    <w:rsid w:val="00FC28EA"/>
    <w:rsid w:val="00FD677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9E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Standardnpsmoodstavce"/>
    <w:rsid w:val="00911A1C"/>
  </w:style>
  <w:style w:type="character" w:styleId="Odkaznakoment">
    <w:name w:val="annotation reference"/>
    <w:basedOn w:val="Standardnpsmoodstavce"/>
    <w:semiHidden/>
    <w:unhideWhenUsed/>
    <w:rsid w:val="003B44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4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44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469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4A240A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Standardnpsmoodstavce"/>
    <w:rsid w:val="00911A1C"/>
  </w:style>
  <w:style w:type="character" w:styleId="Odkaznakoment">
    <w:name w:val="annotation reference"/>
    <w:basedOn w:val="Standardnpsmoodstavce"/>
    <w:semiHidden/>
    <w:unhideWhenUsed/>
    <w:rsid w:val="003B44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4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44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469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4A240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F6F3B0CD</Template>
  <TotalTime>6</TotalTime>
  <Pages>3</Pages>
  <Words>720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ÚP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vegrichtovaj</dc:creator>
  <cp:lastModifiedBy>Michaela Horáková</cp:lastModifiedBy>
  <cp:revision>5</cp:revision>
  <cp:lastPrinted>2022-07-28T09:50:00Z</cp:lastPrinted>
  <dcterms:created xsi:type="dcterms:W3CDTF">2023-06-14T06:01:00Z</dcterms:created>
  <dcterms:modified xsi:type="dcterms:W3CDTF">2023-06-21T07:38:00Z</dcterms:modified>
</cp:coreProperties>
</file>