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9E2572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Průvodní doklad k objednávce: </w:t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F93FF2">
        <w:rPr>
          <w:b/>
          <w:noProof/>
          <w:sz w:val="28"/>
        </w:rPr>
        <w:t>248/1/23/1</w:t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F93FF2">
            <w:r>
              <w:rPr>
                <w:b/>
                <w:noProof/>
                <w:sz w:val="24"/>
              </w:rPr>
              <w:t>TRIO BEST</w:t>
            </w:r>
            <w:r>
              <w:rPr>
                <w:b/>
                <w:noProof/>
                <w:sz w:val="24"/>
              </w:rPr>
              <w:cr/>
              <w:t>Petr Aubrecht</w:t>
            </w:r>
          </w:p>
          <w:p w:rsidR="00B8387D" w:rsidRDefault="00B8387D"/>
          <w:p w:rsidR="00B8387D" w:rsidRDefault="00F93FF2">
            <w:r>
              <w:rPr>
                <w:b/>
                <w:noProof/>
                <w:sz w:val="24"/>
              </w:rPr>
              <w:t>Školní 709</w:t>
            </w:r>
          </w:p>
          <w:p w:rsidR="00B8387D" w:rsidRDefault="00F93FF2">
            <w:r>
              <w:rPr>
                <w:b/>
                <w:noProof/>
                <w:sz w:val="24"/>
              </w:rPr>
              <w:t>338 43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Mirošov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>
      <w:r>
        <w:rPr>
          <w:sz w:val="24"/>
        </w:rPr>
        <w:t xml:space="preserve"> IČO: </w:t>
      </w:r>
      <w:r w:rsidR="00F93FF2">
        <w:rPr>
          <w:b/>
          <w:noProof/>
          <w:sz w:val="24"/>
        </w:rPr>
        <w:t>66337143</w:t>
      </w:r>
      <w:r>
        <w:rPr>
          <w:sz w:val="24"/>
        </w:rPr>
        <w:t xml:space="preserve"> , DIČ: </w:t>
      </w:r>
      <w:r w:rsidR="00F93FF2">
        <w:rPr>
          <w:b/>
          <w:noProof/>
          <w:sz w:val="24"/>
        </w:rPr>
        <w:t>CZ7103212193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CC6C3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13970" t="6985" r="13970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98C4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F1QsEc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93FF2">
        <w:rPr>
          <w:rFonts w:ascii="Courier New" w:hAnsi="Courier New"/>
          <w:sz w:val="24"/>
        </w:rPr>
        <w:t>Výměna a opravy podlahové krytiny (ina)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                  Množství            Jednotka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560"/>
        <w:gridCol w:w="1646"/>
        <w:gridCol w:w="2606"/>
      </w:tblGrid>
      <w:tr w:rsidR="00B8387D">
        <w:trPr>
          <w:cantSplit/>
        </w:trPr>
        <w:tc>
          <w:tcPr>
            <w:tcW w:w="5103" w:type="dxa"/>
            <w:gridSpan w:val="4"/>
          </w:tcPr>
          <w:p w:rsidR="00B8387D" w:rsidRDefault="00F93FF2">
            <w:pPr>
              <w:rPr>
                <w:sz w:val="24"/>
              </w:rPr>
            </w:pPr>
            <w:r>
              <w:rPr>
                <w:noProof/>
                <w:sz w:val="24"/>
              </w:rPr>
              <w:t>1.Výměna a opravy podlahové krytiny (ina)</w:t>
            </w:r>
          </w:p>
        </w:tc>
        <w:tc>
          <w:tcPr>
            <w:tcW w:w="1560" w:type="dxa"/>
          </w:tcPr>
          <w:p w:rsidR="00B8387D" w:rsidRDefault="00F93FF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646" w:type="dxa"/>
          </w:tcPr>
          <w:p w:rsidR="00B8387D" w:rsidRDefault="00B8387D">
            <w:pPr>
              <w:jc w:val="right"/>
              <w:rPr>
                <w:sz w:val="24"/>
              </w:rPr>
            </w:pPr>
          </w:p>
        </w:tc>
        <w:tc>
          <w:tcPr>
            <w:tcW w:w="2606" w:type="dxa"/>
          </w:tcPr>
          <w:p w:rsidR="00B8387D" w:rsidRDefault="00F93FF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270 712,00</w:t>
            </w:r>
          </w:p>
        </w:tc>
      </w:tr>
      <w:tr w:rsidR="009A7ABF">
        <w:trPr>
          <w:cantSplit/>
        </w:trPr>
        <w:tc>
          <w:tcPr>
            <w:tcW w:w="5103" w:type="dxa"/>
            <w:gridSpan w:val="4"/>
          </w:tcPr>
          <w:p w:rsidR="009A7ABF" w:rsidRDefault="009A7ABF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560" w:type="dxa"/>
          </w:tcPr>
          <w:p w:rsidR="009A7ABF" w:rsidRDefault="009A7ABF">
            <w:pPr>
              <w:jc w:val="right"/>
              <w:rPr>
                <w:sz w:val="24"/>
              </w:rPr>
            </w:pPr>
          </w:p>
        </w:tc>
        <w:tc>
          <w:tcPr>
            <w:tcW w:w="1646" w:type="dxa"/>
          </w:tcPr>
          <w:p w:rsidR="009A7ABF" w:rsidRDefault="009A7ABF">
            <w:pPr>
              <w:jc w:val="right"/>
              <w:rPr>
                <w:sz w:val="24"/>
              </w:rPr>
            </w:pPr>
          </w:p>
        </w:tc>
        <w:tc>
          <w:tcPr>
            <w:tcW w:w="2606" w:type="dxa"/>
          </w:tcPr>
          <w:p w:rsidR="009A7ABF" w:rsidRDefault="00F93FF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270 712,00</w:t>
            </w: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B8387D" w:rsidRDefault="00B8387D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4"/>
          </w:tcPr>
          <w:p w:rsidR="00B8387D" w:rsidRDefault="00B8387D">
            <w:pPr>
              <w:rPr>
                <w:sz w:val="24"/>
              </w:rPr>
            </w:pP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4"/>
          </w:tcPr>
          <w:p w:rsidR="00B8387D" w:rsidRDefault="00F93FF2">
            <w:pPr>
              <w:rPr>
                <w:sz w:val="24"/>
              </w:rPr>
            </w:pPr>
            <w:r>
              <w:rPr>
                <w:noProof/>
                <w:sz w:val="24"/>
              </w:rPr>
              <w:t xml:space="preserve">Ing. </w:t>
            </w:r>
            <w:r w:rsidR="00CC6C37">
              <w:rPr>
                <w:noProof/>
                <w:sz w:val="24"/>
              </w:rPr>
              <w:drawing>
                <wp:inline distT="0" distB="0" distL="0" distR="0" wp14:anchorId="359C42AB" wp14:editId="46B662F4">
                  <wp:extent cx="1190625" cy="133350"/>
                  <wp:effectExtent l="0" t="0" r="0" b="0"/>
                  <wp:docPr id="1" name="Grafický objekt 1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738F">
              <w:rPr>
                <w:noProof/>
                <w:sz w:val="24"/>
              </w:rPr>
              <w:t xml:space="preserve">   </w:t>
            </w:r>
            <w:r w:rsidR="00EE5E70">
              <w:rPr>
                <w:sz w:val="24"/>
              </w:rPr>
              <w:t xml:space="preserve">, tel: , fax: </w:t>
            </w:r>
            <w:bookmarkStart w:id="0" w:name="_GoBack"/>
            <w:bookmarkEnd w:id="0"/>
          </w:p>
        </w:tc>
      </w:tr>
      <w:tr w:rsidR="00392A28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392A28" w:rsidRDefault="00CC6C3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13970" t="12700" r="1016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DCD2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3.75pt" to="535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VZ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392A28" w:rsidRDefault="00392A28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392A28" w:rsidRDefault="00392A28">
            <w:pPr>
              <w:rPr>
                <w:sz w:val="24"/>
              </w:rPr>
            </w:pPr>
          </w:p>
        </w:tc>
        <w:tc>
          <w:tcPr>
            <w:tcW w:w="7087" w:type="dxa"/>
            <w:gridSpan w:val="4"/>
          </w:tcPr>
          <w:p w:rsidR="00392A28" w:rsidRDefault="00BE2F24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392A28">
              <w:rPr>
                <w:sz w:val="24"/>
              </w:rPr>
              <w:t xml:space="preserve">mail: </w:t>
            </w: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B8387D" w:rsidRDefault="00CC6C3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13970" t="13970" r="10160" b="1397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2448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45pt" to="5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B8387D">
              <w:rPr>
                <w:rFonts w:ascii="Courier New" w:hAnsi="Courier New"/>
                <w:sz w:val="24"/>
              </w:rPr>
              <w:t xml:space="preserve"> </w:t>
            </w:r>
            <w:r w:rsidR="00B8387D">
              <w:rPr>
                <w:sz w:val="24"/>
              </w:rPr>
              <w:t>Dne</w:t>
            </w:r>
            <w:r w:rsidR="00B8387D">
              <w:rPr>
                <w:rFonts w:ascii="Courier New" w:hAnsi="Courier New"/>
                <w:sz w:val="24"/>
              </w:rPr>
              <w:t>:</w:t>
            </w:r>
            <w:r w:rsidR="00B8387D">
              <w:rPr>
                <w:rFonts w:ascii="Courier New" w:hAnsi="Courier New"/>
                <w:sz w:val="24"/>
              </w:rPr>
              <w:tab/>
            </w:r>
            <w:r w:rsidR="00B8387D">
              <w:rPr>
                <w:rFonts w:ascii="Courier New" w:hAnsi="Courier New"/>
                <w:sz w:val="24"/>
              </w:rPr>
              <w:tab/>
            </w:r>
            <w:r w:rsidR="00B8387D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B8387D" w:rsidRDefault="00F93FF2">
            <w:pPr>
              <w:rPr>
                <w:sz w:val="24"/>
              </w:rPr>
            </w:pPr>
            <w:r>
              <w:rPr>
                <w:noProof/>
                <w:sz w:val="24"/>
              </w:rPr>
              <w:t>9. 6. 2023</w:t>
            </w:r>
          </w:p>
        </w:tc>
        <w:tc>
          <w:tcPr>
            <w:tcW w:w="1115" w:type="dxa"/>
          </w:tcPr>
          <w:p w:rsidR="00B8387D" w:rsidRDefault="00B8387D">
            <w:pPr>
              <w:pStyle w:val="Nadpis7"/>
            </w:pPr>
            <w:r>
              <w:t>Podpis</w:t>
            </w:r>
          </w:p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  <w:p w:rsidR="00B8387D" w:rsidRDefault="00B8387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4"/>
          </w:tcPr>
          <w:p w:rsidR="00B8387D" w:rsidRDefault="00B8387D">
            <w:pPr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EE5E70" w:rsidRDefault="00EE5E70" w:rsidP="00EE5E70">
      <w:pPr>
        <w:rPr>
          <w:b/>
          <w:sz w:val="24"/>
        </w:rPr>
      </w:pPr>
      <w:r>
        <w:rPr>
          <w:sz w:val="24"/>
        </w:rPr>
        <w:t>Termín dodání :</w:t>
      </w:r>
      <w:r w:rsidR="00F93FF2">
        <w:rPr>
          <w:b/>
          <w:noProof/>
          <w:sz w:val="24"/>
        </w:rPr>
        <w:t>31. 8. 2023</w:t>
      </w:r>
      <w:r>
        <w:rPr>
          <w:b/>
          <w:sz w:val="24"/>
        </w:rPr>
        <w:t xml:space="preserve"> </w:t>
      </w:r>
    </w:p>
    <w:p w:rsidR="00EE5E70" w:rsidRDefault="00EE5E70" w:rsidP="00EE5E70">
      <w:pPr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F93FF2">
        <w:rPr>
          <w:b/>
          <w:noProof/>
          <w:sz w:val="24"/>
        </w:rPr>
        <w:t>Střední škola, Rokycany, Jeřabinová 96/III</w:t>
      </w:r>
    </w:p>
    <w:p w:rsidR="00EE5E70" w:rsidRDefault="00EE5E70" w:rsidP="00EE5E70">
      <w:pPr>
        <w:rPr>
          <w:sz w:val="24"/>
        </w:rPr>
      </w:pPr>
      <w:r>
        <w:rPr>
          <w:sz w:val="24"/>
        </w:rPr>
        <w:t xml:space="preserve">IČO: </w:t>
      </w:r>
      <w:r w:rsidR="00F93FF2">
        <w:rPr>
          <w:b/>
          <w:noProof/>
          <w:sz w:val="24"/>
        </w:rPr>
        <w:t>18242171</w:t>
      </w:r>
      <w:r>
        <w:rPr>
          <w:sz w:val="24"/>
        </w:rPr>
        <w:tab/>
      </w:r>
      <w:r w:rsidR="00867B43">
        <w:rPr>
          <w:sz w:val="24"/>
        </w:rPr>
        <w:t xml:space="preserve">DIČ: </w:t>
      </w:r>
      <w:r w:rsidR="00F93FF2">
        <w:rPr>
          <w:b/>
          <w:noProof/>
          <w:sz w:val="24"/>
        </w:rPr>
        <w:t>CZ18242171</w:t>
      </w:r>
      <w:r w:rsidR="00867B43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EE5E70" w:rsidRPr="00922AB9" w:rsidRDefault="00EE5E70" w:rsidP="00EE5E70">
      <w:pPr>
        <w:rPr>
          <w:rFonts w:ascii="Courier CE" w:hAnsi="Courier CE"/>
          <w:sz w:val="24"/>
        </w:rPr>
      </w:pPr>
      <w:r>
        <w:rPr>
          <w:sz w:val="24"/>
        </w:rPr>
        <w:t xml:space="preserve">Adresa objednatele: </w:t>
      </w:r>
      <w:r w:rsidR="00F93FF2">
        <w:rPr>
          <w:noProof/>
          <w:sz w:val="24"/>
        </w:rPr>
        <w:t>Střední škola, Rokycany, Jeřabinová 96/III</w:t>
      </w:r>
      <w:r>
        <w:rPr>
          <w:sz w:val="24"/>
        </w:rPr>
        <w:t xml:space="preserve">, </w:t>
      </w:r>
      <w:r w:rsidR="00F93FF2">
        <w:rPr>
          <w:noProof/>
          <w:sz w:val="24"/>
        </w:rPr>
        <w:t>Jeřabinová</w:t>
      </w:r>
      <w:r>
        <w:rPr>
          <w:sz w:val="24"/>
        </w:rPr>
        <w:t xml:space="preserve"> </w:t>
      </w:r>
      <w:r w:rsidR="00F93FF2">
        <w:rPr>
          <w:noProof/>
          <w:sz w:val="24"/>
        </w:rPr>
        <w:t>96</w:t>
      </w:r>
      <w:r>
        <w:rPr>
          <w:sz w:val="24"/>
        </w:rPr>
        <w:t xml:space="preserve">, </w:t>
      </w:r>
      <w:r w:rsidR="00F93FF2">
        <w:rPr>
          <w:noProof/>
          <w:sz w:val="24"/>
        </w:rPr>
        <w:t>Rokycany</w:t>
      </w:r>
      <w:r>
        <w:rPr>
          <w:sz w:val="24"/>
        </w:rPr>
        <w:t xml:space="preserve">, </w:t>
      </w:r>
      <w:r w:rsidR="00F93FF2">
        <w:rPr>
          <w:noProof/>
          <w:sz w:val="24"/>
        </w:rPr>
        <w:t>337 01</w:t>
      </w:r>
    </w:p>
    <w:p w:rsidR="00EE5E70" w:rsidRDefault="00EE5E70" w:rsidP="00EE5E70">
      <w:pPr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F93FF2">
        <w:rPr>
          <w:b/>
          <w:noProof/>
          <w:sz w:val="24"/>
        </w:rPr>
        <w:t>Střední škola, Rokycany, Jeřabinová 96/III</w:t>
      </w:r>
      <w:r>
        <w:rPr>
          <w:b/>
          <w:sz w:val="24"/>
        </w:rPr>
        <w:t xml:space="preserve">, </w:t>
      </w:r>
      <w:r w:rsidR="00F93FF2">
        <w:rPr>
          <w:b/>
          <w:noProof/>
          <w:sz w:val="24"/>
        </w:rPr>
        <w:t>Jeřabinová</w:t>
      </w:r>
      <w:r w:rsidR="00F83A33">
        <w:rPr>
          <w:b/>
          <w:sz w:val="24"/>
        </w:rPr>
        <w:t xml:space="preserve"> </w:t>
      </w:r>
      <w:r w:rsidR="00F93FF2">
        <w:rPr>
          <w:b/>
          <w:noProof/>
          <w:sz w:val="24"/>
        </w:rPr>
        <w:t>96</w:t>
      </w:r>
      <w:r w:rsidR="00F83A33">
        <w:rPr>
          <w:b/>
          <w:sz w:val="24"/>
        </w:rPr>
        <w:t xml:space="preserve">, </w:t>
      </w:r>
      <w:r w:rsidR="00F93FF2">
        <w:rPr>
          <w:b/>
          <w:noProof/>
          <w:sz w:val="24"/>
        </w:rPr>
        <w:t>Rokycany</w:t>
      </w:r>
      <w:r w:rsidR="00F83A33">
        <w:rPr>
          <w:b/>
          <w:sz w:val="24"/>
        </w:rPr>
        <w:t xml:space="preserve"> </w:t>
      </w:r>
      <w:r w:rsidR="00F93FF2">
        <w:rPr>
          <w:b/>
          <w:noProof/>
          <w:sz w:val="24"/>
        </w:rPr>
        <w:t>337 01</w:t>
      </w:r>
    </w:p>
    <w:p w:rsidR="00B8387D" w:rsidRDefault="00EE5E70" w:rsidP="00F93FF2">
      <w:pPr>
        <w:rPr>
          <w:sz w:val="24"/>
        </w:rPr>
      </w:pPr>
      <w:r>
        <w:rPr>
          <w:sz w:val="24"/>
        </w:rPr>
        <w:t xml:space="preserve">Schválil: </w:t>
      </w:r>
      <w:r w:rsidR="000A1B06">
        <w:rPr>
          <w:sz w:val="24"/>
        </w:rPr>
        <w:t xml:space="preserve"> </w:t>
      </w:r>
      <w:r w:rsidR="00F93FF2">
        <w:rPr>
          <w:noProof/>
          <w:sz w:val="24"/>
        </w:rPr>
        <w:t>Ing. Irena Vostrá</w:t>
      </w:r>
      <w:r w:rsidR="00B8387D">
        <w:rPr>
          <w:sz w:val="24"/>
        </w:rPr>
        <w:t xml:space="preserve">      </w:t>
      </w:r>
      <w:r w:rsidR="00B8387D">
        <w:rPr>
          <w:sz w:val="24"/>
        </w:rPr>
        <w:tab/>
      </w:r>
    </w:p>
    <w:p w:rsidR="009E2572" w:rsidRDefault="00B8387D" w:rsidP="009E257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9E2572" w:rsidRPr="009E2572" w:rsidRDefault="009E2572" w:rsidP="009E2572">
      <w:r>
        <w:t>Účetní kontace: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913"/>
      </w:tblGrid>
      <w:tr w:rsidR="001F25E1" w:rsidRPr="001F25E1">
        <w:tc>
          <w:tcPr>
            <w:tcW w:w="10913" w:type="dxa"/>
          </w:tcPr>
          <w:p w:rsidR="001F25E1" w:rsidRPr="001F25E1" w:rsidRDefault="00F93FF2" w:rsidP="001F25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 Uz    Org  Ka Od Pa Sp Po Zj  AuPAP TZ  IcoAP    IcoTr</w:t>
            </w:r>
          </w:p>
        </w:tc>
      </w:tr>
      <w:tr w:rsidR="001F25E1" w:rsidRPr="001F25E1">
        <w:tc>
          <w:tcPr>
            <w:tcW w:w="10913" w:type="dxa"/>
          </w:tcPr>
          <w:p w:rsidR="001F25E1" w:rsidRPr="001F25E1" w:rsidRDefault="00F93FF2" w:rsidP="001F25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511 500  0     1    0  0  0  0  0  0   0     0   0        0</w:t>
            </w:r>
          </w:p>
        </w:tc>
      </w:tr>
    </w:tbl>
    <w:p w:rsidR="001F25E1" w:rsidRDefault="001F25E1" w:rsidP="001F25E1"/>
    <w:p w:rsidR="009E2572" w:rsidRDefault="009E2572" w:rsidP="001F25E1">
      <w:r>
        <w:t>Schválil: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E2572">
        <w:tc>
          <w:tcPr>
            <w:tcW w:w="3637" w:type="dxa"/>
          </w:tcPr>
          <w:p w:rsidR="009E2572" w:rsidRDefault="00F93FF2" w:rsidP="00344FD2">
            <w:r>
              <w:rPr>
                <w:noProof/>
              </w:rPr>
              <w:t>«OBJ_JMENO_SCH»</w:t>
            </w:r>
          </w:p>
        </w:tc>
        <w:tc>
          <w:tcPr>
            <w:tcW w:w="3638" w:type="dxa"/>
          </w:tcPr>
          <w:p w:rsidR="009E2572" w:rsidRDefault="00F93FF2" w:rsidP="001F25E1">
            <w:r>
              <w:rPr>
                <w:noProof/>
              </w:rPr>
              <w:t>«OBJ_FUNKCE_SCH»</w:t>
            </w:r>
          </w:p>
        </w:tc>
        <w:tc>
          <w:tcPr>
            <w:tcW w:w="3638" w:type="dxa"/>
          </w:tcPr>
          <w:p w:rsidR="009E2572" w:rsidRDefault="00F93FF2" w:rsidP="001F25E1">
            <w:r>
              <w:rPr>
                <w:noProof/>
              </w:rPr>
              <w:t>«OBJ_CAS_SCH»</w:t>
            </w:r>
          </w:p>
        </w:tc>
      </w:tr>
    </w:tbl>
    <w:p w:rsidR="009E2572" w:rsidRPr="001F25E1" w:rsidRDefault="009E2572" w:rsidP="001F25E1"/>
    <w:sectPr w:rsidR="009E2572" w:rsidRPr="001F25E1" w:rsidSect="009E2572">
      <w:pgSz w:w="11907" w:h="16840"/>
      <w:pgMar w:top="1418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3D6" w:rsidRDefault="000C73D6">
      <w:r>
        <w:separator/>
      </w:r>
    </w:p>
  </w:endnote>
  <w:endnote w:type="continuationSeparator" w:id="0">
    <w:p w:rsidR="000C73D6" w:rsidRDefault="000C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3D6" w:rsidRDefault="000C73D6">
      <w:r>
        <w:separator/>
      </w:r>
    </w:p>
  </w:footnote>
  <w:footnote w:type="continuationSeparator" w:id="0">
    <w:p w:rsidR="000C73D6" w:rsidRDefault="000C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D6"/>
    <w:rsid w:val="000A1B06"/>
    <w:rsid w:val="000C73D6"/>
    <w:rsid w:val="000E11D0"/>
    <w:rsid w:val="00100778"/>
    <w:rsid w:val="0017738F"/>
    <w:rsid w:val="001F25E1"/>
    <w:rsid w:val="002D10BA"/>
    <w:rsid w:val="00344FD2"/>
    <w:rsid w:val="00392A28"/>
    <w:rsid w:val="004479B1"/>
    <w:rsid w:val="005B76B4"/>
    <w:rsid w:val="006B3C17"/>
    <w:rsid w:val="00727113"/>
    <w:rsid w:val="007817AC"/>
    <w:rsid w:val="00867B43"/>
    <w:rsid w:val="00963A9B"/>
    <w:rsid w:val="0099549D"/>
    <w:rsid w:val="009A7ABF"/>
    <w:rsid w:val="009E2572"/>
    <w:rsid w:val="00A12DC2"/>
    <w:rsid w:val="00A60C54"/>
    <w:rsid w:val="00AD0403"/>
    <w:rsid w:val="00B20A8A"/>
    <w:rsid w:val="00B55F83"/>
    <w:rsid w:val="00B8387D"/>
    <w:rsid w:val="00BE2F24"/>
    <w:rsid w:val="00CC6C37"/>
    <w:rsid w:val="00EE5E70"/>
    <w:rsid w:val="00F558A8"/>
    <w:rsid w:val="00F83A33"/>
    <w:rsid w:val="00F93FF2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62CA010"/>
  <w15:docId w15:val="{D87D0CA6-8E77-47F7-AAAA-550A9E7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table" w:styleId="Mkatabulky">
    <w:name w:val="Table Grid"/>
    <w:basedOn w:val="Normlntabulka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PruvodniDokl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3515-E119-48F7-8466-4FDAE9DE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PruvodniDoklad</Template>
  <TotalTime>1</TotalTime>
  <Pages>1</Pages>
  <Words>168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kubikova</dc:creator>
  <cp:lastModifiedBy>Kristýna Vozková</cp:lastModifiedBy>
  <cp:revision>2</cp:revision>
  <cp:lastPrinted>1996-04-30T08:16:00Z</cp:lastPrinted>
  <dcterms:created xsi:type="dcterms:W3CDTF">2023-06-21T06:09:00Z</dcterms:created>
  <dcterms:modified xsi:type="dcterms:W3CDTF">2023-06-21T06:09:00Z</dcterms:modified>
</cp:coreProperties>
</file>