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283"/>
        <w:gridCol w:w="851"/>
        <w:gridCol w:w="992"/>
        <w:gridCol w:w="1418"/>
        <w:gridCol w:w="41"/>
        <w:gridCol w:w="1169"/>
        <w:gridCol w:w="65"/>
        <w:gridCol w:w="344"/>
        <w:gridCol w:w="649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208">
              <w:rPr>
                <w:rFonts w:ascii="Arial" w:hAnsi="Arial" w:cs="Arial"/>
                <w:sz w:val="28"/>
                <w:szCs w:val="28"/>
              </w:rPr>
              <w:t>248/1/23/1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87620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TRIO BEST</w:t>
            </w:r>
            <w:r>
              <w:rPr>
                <w:rFonts w:ascii="Arial" w:hAnsi="Arial" w:cs="Arial"/>
                <w:sz w:val="18"/>
                <w:szCs w:val="18"/>
              </w:rPr>
              <w:cr/>
              <w:t>Petr Aubrecht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87620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Školní 709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338 43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Mirošov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7620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66337143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7620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CZ7103212193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8802E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714500" cy="342900"/>
                  <wp:effectExtent l="0" t="0" r="0" b="0"/>
                  <wp:docPr id="1" name="Grafický objekt 1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876208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Výměna a opravy podlahové krytiny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76208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31. 8. 2023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76208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1.Výměna a opravy podlahové krytiny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270 712,00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270 712,00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7620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270 712,00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876208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270 712,00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83B8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561A07" wp14:editId="56317381">
                  <wp:extent cx="1514475" cy="247650"/>
                  <wp:effectExtent l="0" t="0" r="0" b="0"/>
                  <wp:docPr id="5" name="Grafický objekt 5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76208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9. 6. 2023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83B82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561A07" wp14:editId="56317381">
                  <wp:extent cx="1514475" cy="247650"/>
                  <wp:effectExtent l="0" t="0" r="0" b="0"/>
                  <wp:docPr id="6" name="Grafický objekt 6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876208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9. 6. 2023</w:t>
            </w:r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65223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14475" cy="247650"/>
                  <wp:effectExtent l="0" t="0" r="0" b="0"/>
                  <wp:docPr id="3" name="Grafický objekt 3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283B8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561A07" wp14:editId="56317381">
                  <wp:extent cx="1514475" cy="247650"/>
                  <wp:effectExtent l="0" t="0" r="0" b="0"/>
                  <wp:docPr id="7" name="Grafický objekt 7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65223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561A07" wp14:editId="56317381">
                  <wp:extent cx="1514475" cy="247650"/>
                  <wp:effectExtent l="0" t="0" r="0" b="0"/>
                  <wp:docPr id="4" name="Grafický objekt 4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54F5" w:rsidRPr="00EA33C0" w:rsidTr="00232E90">
        <w:trPr>
          <w:cantSplit/>
          <w:trHeight w:hRule="exact" w:val="108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gramEnd"/>
            <w:r w:rsidR="008802E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4125" cy="228600"/>
                  <wp:effectExtent l="0" t="0" r="0" b="0"/>
                  <wp:docPr id="2" name="Grafický objekt 2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8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83B82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85F8D"/>
    <w:rsid w:val="005867EF"/>
    <w:rsid w:val="005F7745"/>
    <w:rsid w:val="0065223E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876208"/>
    <w:rsid w:val="008802E7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E9F97"/>
  <w15:docId w15:val="{7F2A2222-BBDC-452D-95B0-46B6199A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2</TotalTime>
  <Pages>1</Pages>
  <Words>149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1028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2012-04-05T06:29:00Z</cp:lastPrinted>
  <dcterms:created xsi:type="dcterms:W3CDTF">2023-06-21T06:37:00Z</dcterms:created>
  <dcterms:modified xsi:type="dcterms:W3CDTF">2023-06-21T06:37:00Z</dcterms:modified>
</cp:coreProperties>
</file>