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AD40E3" w:rsidRPr="009F740C" w:rsidTr="008C6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AD40E3" w:rsidRPr="009F740C" w:rsidRDefault="00AD40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03" w:type="dxa"/>
          </w:tcPr>
          <w:tbl>
            <w:tblPr>
              <w:tblW w:w="10197" w:type="dxa"/>
              <w:tblInd w:w="117" w:type="dxa"/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96"/>
              <w:gridCol w:w="1250"/>
              <w:gridCol w:w="705"/>
              <w:gridCol w:w="1130"/>
              <w:gridCol w:w="826"/>
              <w:gridCol w:w="1956"/>
              <w:gridCol w:w="1956"/>
              <w:gridCol w:w="421"/>
            </w:tblGrid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Objednatel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IČ: 75112817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9" w:hanging="6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clear" w:pos="5160"/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4142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Archiv bezpečnostních složek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142" w:rsidRPr="009F740C" w:rsidRDefault="005F4142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3F6E" w:rsidRPr="009F740C" w:rsidTr="003E53C7"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5008E5">
                  <w:pPr>
                    <w:tabs>
                      <w:tab w:val="left" w:pos="1701"/>
                    </w:tabs>
                    <w:ind w:left="62"/>
                    <w:rPr>
                      <w:rFonts w:ascii="Arial" w:hAnsi="Arial" w:cs="Arial"/>
                      <w:sz w:val="20"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Si</w:t>
                  </w:r>
                  <w:r w:rsidR="005008E5">
                    <w:rPr>
                      <w:rFonts w:ascii="Arial" w:hAnsi="Arial" w:cs="Arial"/>
                      <w:sz w:val="20"/>
                    </w:rPr>
                    <w:t>w</w:t>
                  </w:r>
                  <w:r w:rsidRPr="009F740C">
                    <w:rPr>
                      <w:rFonts w:ascii="Arial" w:hAnsi="Arial" w:cs="Arial"/>
                      <w:sz w:val="20"/>
                    </w:rPr>
                    <w:t>iecova 2</w:t>
                  </w:r>
                </w:p>
              </w:tc>
              <w:tc>
                <w:tcPr>
                  <w:tcW w:w="5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F6E" w:rsidRPr="009F740C" w:rsidRDefault="00CB3F6E" w:rsidP="004B67C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ind w:left="-103" w:firstLine="103"/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130 00  Praha 3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sz w:val="20"/>
                    </w:rPr>
                    <w:t>Dodavatel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statusText w:type="text" w:val="MSWField: SML_HLA.SML_HLA_DOD_ICO"/>
                        <w:textInput>
                          <w:default w:val="68940211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68940211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B9355F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t xml:space="preserve">DIČ: 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statusText w:type="text" w:val="MSWField: SML_HLA.SML_HLA_DOD_DIC"/>
                        <w:textInput>
                          <w:default w:val="CZ7301164970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sz w:val="20"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sz w:val="20"/>
                    </w:rPr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sz w:val="20"/>
                    </w:rPr>
                    <w:t>CZ7301164970</w:t>
                  </w:r>
                  <w:r w:rsidRPr="009F740C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3"/>
                        <w:enabled/>
                        <w:calcOnExit w:val="0"/>
                        <w:statusText w:type="text" w:val="MSWField: SML_HLA.SML_HLA_DOD_NAZ"/>
                        <w:textInput>
                          <w:default w:val="Martin Hrdý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Martin Hrdý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 w:rsidP="00DC02EB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 xml:space="preserve">Bankovní spojení </w:t>
                  </w:r>
                  <w:r w:rsidRPr="009F740C">
                    <w:rPr>
                      <w:rFonts w:ascii="Arial" w:hAnsi="Arial" w:cs="Arial"/>
                      <w:sz w:val="20"/>
                    </w:rPr>
                    <w:t>ČNB</w:t>
                  </w: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i/>
                      <w:sz w:val="20"/>
                    </w:rPr>
                    <w:t>Číslo účtu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4A5983" w:rsidRDefault="004B67C0" w:rsidP="004A5983">
                  <w:pPr>
                    <w:ind w:left="-213" w:firstLine="213"/>
                    <w:rPr>
                      <w:rFonts w:ascii="Arial" w:hAnsi="Arial" w:cs="Arial"/>
                      <w:b/>
                      <w:szCs w:val="22"/>
                    </w:rPr>
                  </w:pPr>
                  <w:r w:rsidRPr="004A5983">
                    <w:rPr>
                      <w:rFonts w:ascii="Arial" w:hAnsi="Arial" w:cs="Arial"/>
                      <w:b/>
                      <w:szCs w:val="22"/>
                    </w:rPr>
                    <w:t>6926031/0710</w:t>
                  </w:r>
                </w:p>
              </w:tc>
              <w:bookmarkStart w:id="1" w:name="Text2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4"/>
                        <w:enabled/>
                        <w:calcOnExit w:val="0"/>
                        <w:statusText w:type="text" w:val="MSWField: SML_HLA.SML_HLA_DOD_ULI"/>
                        <w:textInput>
                          <w:default w:val="Zemědělská 113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Zemědělská 113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bookmarkStart w:id="2" w:name="Text4"/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  <w:r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5"/>
                        <w:enabled/>
                        <w:calcOnExit w:val="0"/>
                        <w:statusText w:type="text" w:val="MSWField: SML_HLA.SML_HLA_DOD_PSC"/>
                        <w:textInput>
                          <w:default w:val="739"/>
                        </w:textInput>
                      </w:ffData>
                    </w:fldChar>
                  </w:r>
                  <w:r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9F740C">
                    <w:rPr>
                      <w:rFonts w:ascii="Arial" w:hAnsi="Arial" w:cs="Arial"/>
                      <w:b/>
                    </w:rPr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9F740C">
                    <w:rPr>
                      <w:rFonts w:ascii="Arial" w:hAnsi="Arial" w:cs="Arial"/>
                      <w:b/>
                    </w:rPr>
                    <w:t>739</w:t>
                  </w:r>
                  <w:r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6"/>
                        <w:enabled/>
                        <w:calcOnExit w:val="0"/>
                        <w:statusText w:type="text" w:val="MSWField: SML_HLA.SML_HLA_DOD_PSC"/>
                        <w:textInput>
                          <w:default w:val="31"/>
                        </w:textInput>
                      </w:ffData>
                    </w:fldCha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4C058A" w:rsidRPr="009F740C">
                    <w:rPr>
                      <w:rFonts w:ascii="Arial" w:hAnsi="Arial" w:cs="Arial"/>
                      <w:b/>
                    </w:rPr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4C058A" w:rsidRPr="009F740C">
                    <w:rPr>
                      <w:rFonts w:ascii="Arial" w:hAnsi="Arial" w:cs="Arial"/>
                      <w:b/>
                    </w:rPr>
                    <w:t>31</w:t>
                  </w:r>
                  <w:r w:rsidR="004C058A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4C058A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E53C7"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3" w:name="Text5"/>
                  <w:r w:rsidR="003E53C7" w:rsidRPr="009F740C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7"/>
                        <w:enabled/>
                        <w:calcOnExit w:val="0"/>
                        <w:statusText w:type="text" w:val="MSWField: SML_HLA.SML_HLA_DOD_MES"/>
                        <w:textInput>
                          <w:default w:val="Řepiště"/>
                        </w:textInput>
                      </w:ffData>
                    </w:fldCha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="003E53C7" w:rsidRPr="009F740C">
                    <w:rPr>
                      <w:rFonts w:ascii="Arial" w:hAnsi="Arial" w:cs="Arial"/>
                      <w:b/>
                    </w:rPr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53C7" w:rsidRPr="009F740C">
                    <w:rPr>
                      <w:rFonts w:ascii="Arial" w:hAnsi="Arial" w:cs="Arial"/>
                      <w:b/>
                    </w:rPr>
                    <w:t>Řepiště</w:t>
                  </w:r>
                  <w:r w:rsidR="003E53C7" w:rsidRPr="009F740C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B67C0" w:rsidRPr="009F740C" w:rsidTr="003E53C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1" w:type="dxa"/>
              </w:trPr>
              <w:tc>
                <w:tcPr>
                  <w:tcW w:w="390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6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7C0" w:rsidRPr="009F740C" w:rsidRDefault="004B67C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</w:p>
          <w:p w:rsidR="009F740C" w:rsidRPr="001F107B" w:rsidRDefault="009F7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107B">
              <w:rPr>
                <w:rFonts w:ascii="Arial" w:hAnsi="Arial" w:cs="Arial"/>
                <w:b/>
                <w:sz w:val="26"/>
                <w:szCs w:val="26"/>
              </w:rPr>
              <w:t xml:space="preserve">Objednáváme: </w:t>
            </w:r>
            <w:bookmarkStart w:id="4" w:name="Text12"/>
            <w:r w:rsidR="00DC02EB" w:rsidRPr="001F107B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POP"/>
                  <w:textInput>
                    <w:default w:val="Revize elektroinstalace areálu Kanice"/>
                  </w:textInput>
                </w:ffData>
              </w:fldCha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instrText xml:space="preserve">FORMTEXT </w:instrTex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t>Revize elektroinstalace areálu Kanice</w:t>
            </w:r>
            <w:r w:rsidRPr="001F107B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  <w:p w:rsidR="009F740C" w:rsidRDefault="009F740C">
            <w:pPr>
              <w:rPr>
                <w:rFonts w:ascii="Arial" w:hAnsi="Arial" w:cs="Arial"/>
                <w:b/>
              </w:rPr>
            </w:pPr>
          </w:p>
          <w:bookmarkStart w:id="5" w:name="Text13"/>
          <w:p w:rsidR="009F740C" w:rsidRDefault="009F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NAZEV"/>
                  <w:textInput>
                    <w:default w:val="Objednáváme u Vás revizi elektroinstalace areálu Kanice dle VZ N006/23/V0001391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Objednáváme u Vás revizi elektroinstalace areálu Kanice dle VZ N006/23/V00013913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9F740C" w:rsidRDefault="009F740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835"/>
            </w:tblGrid>
            <w:tr w:rsidR="005B5054" w:rsidRPr="00634C9B" w:rsidTr="006E73E6">
              <w:tc>
                <w:tcPr>
                  <w:tcW w:w="3241" w:type="dxa"/>
                </w:tcPr>
                <w:p w:rsidR="005B5054" w:rsidRPr="00634C9B" w:rsidRDefault="005B5054">
                  <w:pPr>
                    <w:rPr>
                      <w:rFonts w:ascii="Arial" w:hAnsi="Arial" w:cs="Arial"/>
                    </w:rPr>
                  </w:pPr>
                  <w:r w:rsidRPr="00634C9B">
                    <w:rPr>
                      <w:rFonts w:ascii="Arial" w:hAnsi="Arial" w:cs="Arial"/>
                    </w:rPr>
                    <w:t>Předpokládaná cena</w:t>
                  </w:r>
                  <w:r w:rsidR="006E73E6">
                    <w:rPr>
                      <w:rFonts w:ascii="Arial" w:hAnsi="Arial" w:cs="Arial"/>
                    </w:rPr>
                    <w:t xml:space="preserve"> s DPH</w:t>
                  </w:r>
                  <w:r w:rsidRPr="00634C9B">
                    <w:rPr>
                      <w:rFonts w:ascii="Arial" w:hAnsi="Arial" w:cs="Arial"/>
                    </w:rPr>
                    <w:t>:</w:t>
                  </w:r>
                </w:p>
              </w:tc>
              <w:bookmarkStart w:id="6" w:name="Text14"/>
              <w:tc>
                <w:tcPr>
                  <w:tcW w:w="2835" w:type="dxa"/>
                </w:tcPr>
                <w:p w:rsidR="005B5054" w:rsidRPr="00634C9B" w:rsidRDefault="005B5054" w:rsidP="00634C9B">
                  <w:pPr>
                    <w:jc w:val="right"/>
                    <w:rPr>
                      <w:rFonts w:ascii="Arial" w:hAnsi="Arial" w:cs="Arial"/>
                    </w:rPr>
                  </w:pP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begin" w:fldLock="1">
                      <w:ffData>
                        <w:name w:val="Text10"/>
                        <w:enabled/>
                        <w:calcOnExit w:val="0"/>
                        <w:statusText w:type="text" w:val="MSWField: SML_HLA.SML_HLA_CMENA"/>
                        <w:textInput>
                          <w:default w:val="93 369,65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t>93 369,65</w:t>
                  </w:r>
                  <w:r w:rsidRPr="00B87C16">
                    <w:rPr>
                      <w:rFonts w:ascii="Arial" w:hAnsi="Arial" w:cs="Arial"/>
                      <w:b/>
                      <w:i/>
                    </w:rPr>
                    <w:fldChar w:fldCharType="end"/>
                  </w:r>
                  <w:bookmarkEnd w:id="6"/>
                  <w:r w:rsidRPr="00634C9B">
                    <w:rPr>
                      <w:rFonts w:ascii="Arial" w:hAnsi="Arial" w:cs="Arial"/>
                    </w:rPr>
                    <w:t xml:space="preserve"> </w:t>
                  </w:r>
                  <w:r w:rsidRPr="001F107B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5B5054" w:rsidRPr="00634C9B" w:rsidTr="006E73E6">
              <w:tc>
                <w:tcPr>
                  <w:tcW w:w="3241" w:type="dxa"/>
                </w:tcPr>
                <w:p w:rsidR="005B5054" w:rsidRPr="00B87C16" w:rsidRDefault="005B5054" w:rsidP="00634C9B">
                  <w:pPr>
                    <w:tabs>
                      <w:tab w:val="clear" w:pos="5160"/>
                      <w:tab w:val="left" w:pos="5793"/>
                    </w:tabs>
                    <w:rPr>
                      <w:rFonts w:ascii="Arial" w:hAnsi="Arial" w:cs="Arial"/>
                      <w:szCs w:val="22"/>
                    </w:rPr>
                  </w:pPr>
                  <w:r w:rsidRPr="00B87C16">
                    <w:rPr>
                      <w:rFonts w:ascii="Arial" w:hAnsi="Arial" w:cs="Arial"/>
                      <w:szCs w:val="22"/>
                    </w:rPr>
                    <w:t>Termín dodání:</w:t>
                  </w:r>
                </w:p>
              </w:tc>
              <w:bookmarkStart w:id="7" w:name="Text15"/>
              <w:tc>
                <w:tcPr>
                  <w:tcW w:w="2835" w:type="dxa"/>
                </w:tcPr>
                <w:p w:rsidR="005B5054" w:rsidRPr="00B87C16" w:rsidRDefault="005B5054" w:rsidP="00634C9B">
                  <w:pPr>
                    <w:jc w:val="right"/>
                    <w:rPr>
                      <w:rFonts w:ascii="Arial" w:hAnsi="Arial" w:cs="Arial"/>
                      <w:b/>
                      <w:szCs w:val="22"/>
                    </w:rPr>
                  </w:pP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begin" w:fldLock="1">
                      <w:ffData>
                        <w:name w:val="Text11"/>
                        <w:enabled/>
                        <w:calcOnExit w:val="0"/>
                        <w:statusText w:type="text" w:val="MSWField: SML_HLA.SML_HLA_DAT_PLAT"/>
                        <w:textInput>
                          <w:default w:val="15.prosinec 2023"/>
                        </w:textInput>
                      </w:ffData>
                    </w:fldCha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instrText xml:space="preserve">FORMTEXT </w:instrTex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t>15.prosinec 2023</w:t>
                  </w:r>
                  <w:r w:rsidRPr="00B87C16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F740C" w:rsidRDefault="009F740C">
            <w:pPr>
              <w:rPr>
                <w:rFonts w:ascii="Arial" w:hAnsi="Arial" w:cs="Arial"/>
              </w:rPr>
            </w:pPr>
          </w:p>
          <w:p w:rsidR="005B5054" w:rsidRDefault="005B5054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6071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5B5054" w:rsidRPr="00634C9B" w:rsidTr="00634C9B">
              <w:tc>
                <w:tcPr>
                  <w:tcW w:w="3817" w:type="dxa"/>
                  <w:tcBorders>
                    <w:bottom w:val="dashSmallGap" w:sz="4" w:space="0" w:color="auto"/>
                  </w:tcBorders>
                </w:tcPr>
                <w:p w:rsidR="005B5054" w:rsidRPr="00634C9B" w:rsidRDefault="005B505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8" w:name="Text16"/>
            <w:tr w:rsidR="005B5054" w:rsidRPr="00634C9B" w:rsidTr="00634C9B">
              <w:tc>
                <w:tcPr>
                  <w:tcW w:w="3817" w:type="dxa"/>
                  <w:tcBorders>
                    <w:top w:val="dashSmallGap" w:sz="4" w:space="0" w:color="auto"/>
                  </w:tcBorders>
                </w:tcPr>
                <w:p w:rsidR="005B5054" w:rsidRPr="00634C9B" w:rsidRDefault="005B5054" w:rsidP="00634C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34C9B">
                    <w:rPr>
                      <w:rFonts w:ascii="Arial" w:hAnsi="Arial" w:cs="Arial"/>
                      <w:b/>
                    </w:rPr>
                    <w:fldChar w:fldCharType="begin" w:fldLock="1">
                      <w:ffData>
                        <w:name w:val="Text12"/>
                        <w:enabled/>
                        <w:calcOnExit w:val="0"/>
                        <w:statusText w:type="text" w:val="MSWField: SML_HLA.SML_HLA_KOM"/>
                        <w:textInput>
                          <w:default w:val="Kremlová Gabriela Ing."/>
                        </w:textInput>
                      </w:ffData>
                    </w:fldChar>
                  </w:r>
                  <w:r w:rsidRPr="00634C9B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634C9B">
                    <w:rPr>
                      <w:rFonts w:ascii="Arial" w:hAnsi="Arial" w:cs="Arial"/>
                      <w:b/>
                    </w:rPr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634C9B">
                    <w:rPr>
                      <w:rFonts w:ascii="Arial" w:hAnsi="Arial" w:cs="Arial"/>
                      <w:b/>
                    </w:rPr>
                    <w:t>Kremlová Gabriela Ing.</w:t>
                  </w:r>
                  <w:r w:rsidRPr="00634C9B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:rsidR="005931A6" w:rsidRPr="009F740C" w:rsidRDefault="005931A6">
            <w:pPr>
              <w:rPr>
                <w:rFonts w:ascii="Arial" w:hAnsi="Arial" w:cs="Arial"/>
                <w:b/>
              </w:rPr>
            </w:pPr>
            <w:r w:rsidRPr="009F740C">
              <w:rPr>
                <w:rFonts w:ascii="Arial" w:hAnsi="Arial" w:cs="Arial"/>
                <w:b/>
              </w:rPr>
              <w:t xml:space="preserve">  </w:t>
            </w:r>
          </w:p>
          <w:p w:rsidR="00AD40E3" w:rsidRPr="009F740C" w:rsidRDefault="00AD40E3">
            <w:pPr>
              <w:rPr>
                <w:rFonts w:ascii="Arial" w:hAnsi="Arial" w:cs="Arial"/>
              </w:rPr>
            </w:pPr>
          </w:p>
        </w:tc>
      </w:tr>
    </w:tbl>
    <w:p w:rsidR="000918F6" w:rsidRPr="009F740C" w:rsidRDefault="000918F6" w:rsidP="009F740C">
      <w:pPr>
        <w:rPr>
          <w:rFonts w:ascii="Arial" w:hAnsi="Arial" w:cs="Arial"/>
        </w:rPr>
      </w:pPr>
    </w:p>
    <w:sectPr w:rsidR="000918F6" w:rsidRPr="009F740C" w:rsidSect="00DC02EB">
      <w:headerReference w:type="default" r:id="rId6"/>
      <w:footerReference w:type="default" r:id="rId7"/>
      <w:pgSz w:w="11906" w:h="16838"/>
      <w:pgMar w:top="364" w:right="794" w:bottom="2081" w:left="2041" w:header="708" w:footer="22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68" w:rsidRDefault="00FE7768">
      <w:pPr>
        <w:spacing w:line="240" w:lineRule="auto"/>
      </w:pPr>
      <w:r>
        <w:separator/>
      </w:r>
    </w:p>
  </w:endnote>
  <w:endnote w:type="continuationSeparator" w:id="0">
    <w:p w:rsidR="00FE7768" w:rsidRDefault="00FE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34"/>
      <w:gridCol w:w="8032"/>
    </w:tblGrid>
    <w:tr w:rsidR="00FA0568" w:rsidTr="00FA0568">
      <w:trPr>
        <w:trHeight w:val="280"/>
      </w:trPr>
      <w:tc>
        <w:tcPr>
          <w:tcW w:w="9464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>V Praze</w:t>
          </w:r>
        </w:p>
      </w:tc>
    </w:tr>
    <w:tr w:rsidR="00FA0568" w:rsidTr="00FA0568">
      <w:trPr>
        <w:trHeight w:val="280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Dne: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MSWField(SML_HLA.SML_HLA_DAT_EVI) 15.06.2023 00:00:00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FE7768">
            <w:t>15.06.2023 00:00:00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Vyřizuje: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MACROBUTTON MSWField(SML_HLA.SML_HLA_VYR) Sidó Albert Ing.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FE7768">
            <w:t>Sidó Albert Ing.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A0568" w:rsidTr="00FA0568">
      <w:trPr>
        <w:trHeight w:val="271"/>
      </w:trPr>
      <w:tc>
        <w:tcPr>
          <w:tcW w:w="1242" w:type="dxa"/>
          <w:tcBorders>
            <w:top w:val="nil"/>
            <w:left w:val="single" w:sz="8" w:space="0" w:color="auto"/>
            <w:bottom w:val="nil"/>
            <w:right w:val="nil"/>
          </w:tcBorders>
          <w:vAlign w:val="bottom"/>
        </w:tcPr>
        <w:p w:rsidR="00FA0568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Telefon: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221 008 111</w:t>
          </w:r>
        </w:p>
      </w:tc>
    </w:tr>
    <w:tr w:rsidR="00FA0568" w:rsidTr="00FA0568">
      <w:trPr>
        <w:trHeight w:val="271"/>
      </w:trPr>
      <w:tc>
        <w:tcPr>
          <w:tcW w:w="9464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A0568" w:rsidRPr="000533F2" w:rsidRDefault="00FA0568" w:rsidP="00FA0568">
          <w:pPr>
            <w:pStyle w:val="mal"/>
            <w:framePr w:w="9286" w:h="2641" w:hRule="exact" w:wrap="around" w:hAnchor="page" w:x="1261" w:y="13831"/>
            <w:spacing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ABS zřízen zákonem č. 181/2007 Sb.</w:t>
          </w:r>
        </w:p>
      </w:tc>
    </w:tr>
  </w:tbl>
  <w:p w:rsidR="00866B96" w:rsidRPr="00866B96" w:rsidRDefault="00866B96" w:rsidP="00FA0568">
    <w:pPr>
      <w:pStyle w:val="mal"/>
      <w:framePr w:w="9286" w:h="2641" w:hRule="exact" w:wrap="around" w:hAnchor="page" w:x="1261" w:y="13831"/>
      <w:spacing w:before="120"/>
      <w:ind w:left="-57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Číslo objednávky uvádějte na faktuře.</w:t>
    </w:r>
  </w:p>
  <w:p w:rsidR="00AD40E3" w:rsidRPr="008C4342" w:rsidRDefault="00AD40E3" w:rsidP="00FA0568">
    <w:pPr>
      <w:pStyle w:val="mal"/>
      <w:framePr w:w="9286" w:h="2641" w:hRule="exact" w:wrap="around" w:hAnchor="page" w:x="1261" w:y="1383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68" w:rsidRDefault="00FE7768">
      <w:pPr>
        <w:spacing w:line="240" w:lineRule="auto"/>
      </w:pPr>
      <w:r>
        <w:separator/>
      </w:r>
    </w:p>
  </w:footnote>
  <w:footnote w:type="continuationSeparator" w:id="0">
    <w:p w:rsidR="00FE7768" w:rsidRDefault="00FE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8"/>
      <w:gridCol w:w="4543"/>
    </w:tblGrid>
    <w:tr w:rsidR="00A4315F" w:rsidTr="00A4315F">
      <w:tc>
        <w:tcPr>
          <w:tcW w:w="4605" w:type="dxa"/>
        </w:tcPr>
        <w:p w:rsidR="00A4315F" w:rsidRPr="003B7927" w:rsidRDefault="00A4315F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  <w:r w:rsidRPr="003B7927">
            <w:rPr>
              <w:rFonts w:ascii="Arial" w:hAnsi="Arial" w:cs="Arial"/>
              <w:caps w:val="0"/>
              <w:sz w:val="36"/>
              <w:szCs w:val="36"/>
            </w:rPr>
            <w:t>O B J E D N Á V K</w:t>
          </w:r>
          <w:r w:rsidR="006779D2" w:rsidRPr="003B7927">
            <w:rPr>
              <w:rFonts w:ascii="Arial" w:hAnsi="Arial" w:cs="Arial"/>
              <w:caps w:val="0"/>
              <w:sz w:val="36"/>
              <w:szCs w:val="36"/>
            </w:rPr>
            <w:t> </w:t>
          </w:r>
          <w:r w:rsidRPr="003B7927">
            <w:rPr>
              <w:rFonts w:ascii="Arial" w:hAnsi="Arial" w:cs="Arial"/>
              <w:caps w:val="0"/>
              <w:sz w:val="36"/>
              <w:szCs w:val="36"/>
            </w:rPr>
            <w:t>A</w:t>
          </w:r>
        </w:p>
      </w:tc>
      <w:tc>
        <w:tcPr>
          <w:tcW w:w="4606" w:type="dxa"/>
        </w:tcPr>
        <w:p w:rsidR="00A4315F" w:rsidRPr="00F16707" w:rsidRDefault="00A4315F" w:rsidP="00255A4A">
          <w:pPr>
            <w:pStyle w:val="Zhlav"/>
            <w:framePr w:wrap="auto" w:vAnchor="margin" w:hAnchor="text" w:xAlign="left" w:yAlign="inline"/>
            <w:jc w:val="right"/>
            <w:rPr>
              <w:rFonts w:ascii="Arial" w:hAnsi="Arial" w:cs="Arial"/>
              <w:caps w:val="0"/>
              <w:sz w:val="20"/>
            </w:rPr>
          </w:pPr>
          <w:r w:rsidRPr="00F16707">
            <w:rPr>
              <w:rFonts w:ascii="Arial" w:hAnsi="Arial" w:cs="Arial"/>
              <w:caps w:val="0"/>
              <w:sz w:val="20"/>
            </w:rPr>
            <w:t>č</w:t>
          </w:r>
          <w:r w:rsidR="00F16707" w:rsidRPr="00F16707">
            <w:rPr>
              <w:rFonts w:ascii="Arial" w:hAnsi="Arial" w:cs="Arial"/>
              <w:caps w:val="0"/>
              <w:sz w:val="20"/>
            </w:rPr>
            <w:t>íslo</w:t>
          </w:r>
          <w:r w:rsidR="00255A4A">
            <w:rPr>
              <w:rFonts w:ascii="Arial" w:hAnsi="Arial" w:cs="Arial"/>
              <w:caps w:val="0"/>
              <w:sz w:val="20"/>
            </w:rPr>
            <w:t xml:space="preserve">: </w:t>
          </w:r>
          <w:r w:rsidRPr="00F16707">
            <w:rPr>
              <w:rFonts w:ascii="Arial" w:hAnsi="Arial" w:cs="Arial"/>
              <w:caps w:val="0"/>
              <w:sz w:val="20"/>
            </w:rPr>
            <w:fldChar w:fldCharType="begin"/>
          </w:r>
          <w:r w:rsidRPr="00F16707">
            <w:rPr>
              <w:rFonts w:ascii="Arial" w:hAnsi="Arial" w:cs="Arial"/>
              <w:caps w:val="0"/>
              <w:sz w:val="20"/>
            </w:rPr>
            <w:instrText>MACROBUTTON MSWField(SML_HLA.SML_HLA_AC) O/01/20230050</w:instrText>
          </w:r>
          <w:r w:rsidRPr="00F16707">
            <w:rPr>
              <w:rFonts w:ascii="Arial" w:hAnsi="Arial" w:cs="Arial"/>
              <w:caps w:val="0"/>
              <w:sz w:val="20"/>
            </w:rPr>
            <w:fldChar w:fldCharType="separate"/>
          </w:r>
          <w:r w:rsidR="00FE7768">
            <w:t>O/01/20230050</w:t>
          </w:r>
          <w:r w:rsidRPr="00F16707">
            <w:rPr>
              <w:rFonts w:ascii="Arial" w:hAnsi="Arial" w:cs="Arial"/>
              <w:caps w:val="0"/>
              <w:sz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4"/>
    <w:rsid w:val="000024FA"/>
    <w:rsid w:val="00005919"/>
    <w:rsid w:val="00005EA4"/>
    <w:rsid w:val="00014214"/>
    <w:rsid w:val="000147B5"/>
    <w:rsid w:val="00015633"/>
    <w:rsid w:val="00017253"/>
    <w:rsid w:val="00032100"/>
    <w:rsid w:val="00037707"/>
    <w:rsid w:val="000533F2"/>
    <w:rsid w:val="000565AD"/>
    <w:rsid w:val="000567DD"/>
    <w:rsid w:val="0006113C"/>
    <w:rsid w:val="00066666"/>
    <w:rsid w:val="00080FB7"/>
    <w:rsid w:val="000813CD"/>
    <w:rsid w:val="00087295"/>
    <w:rsid w:val="000918F6"/>
    <w:rsid w:val="00095141"/>
    <w:rsid w:val="000A49F0"/>
    <w:rsid w:val="000A7CB6"/>
    <w:rsid w:val="000C2DCB"/>
    <w:rsid w:val="000D2144"/>
    <w:rsid w:val="000F4D37"/>
    <w:rsid w:val="00104019"/>
    <w:rsid w:val="00104A89"/>
    <w:rsid w:val="00113281"/>
    <w:rsid w:val="0012429C"/>
    <w:rsid w:val="00130DBD"/>
    <w:rsid w:val="001479AE"/>
    <w:rsid w:val="00150C2E"/>
    <w:rsid w:val="00166A9C"/>
    <w:rsid w:val="00181F9D"/>
    <w:rsid w:val="00183413"/>
    <w:rsid w:val="00187833"/>
    <w:rsid w:val="001958B7"/>
    <w:rsid w:val="001A6369"/>
    <w:rsid w:val="001A6FDB"/>
    <w:rsid w:val="001B4F34"/>
    <w:rsid w:val="001C768F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55A4A"/>
    <w:rsid w:val="00257D7E"/>
    <w:rsid w:val="0026219A"/>
    <w:rsid w:val="002679B4"/>
    <w:rsid w:val="00284E69"/>
    <w:rsid w:val="00287BBF"/>
    <w:rsid w:val="002A509B"/>
    <w:rsid w:val="002A78FE"/>
    <w:rsid w:val="002D5E51"/>
    <w:rsid w:val="002F51F5"/>
    <w:rsid w:val="003007D9"/>
    <w:rsid w:val="0030163C"/>
    <w:rsid w:val="00310DBD"/>
    <w:rsid w:val="003115EE"/>
    <w:rsid w:val="00314590"/>
    <w:rsid w:val="00324561"/>
    <w:rsid w:val="00324584"/>
    <w:rsid w:val="003302FA"/>
    <w:rsid w:val="00337C9E"/>
    <w:rsid w:val="003400B4"/>
    <w:rsid w:val="00342975"/>
    <w:rsid w:val="0034563D"/>
    <w:rsid w:val="0035570A"/>
    <w:rsid w:val="00355B69"/>
    <w:rsid w:val="0036300C"/>
    <w:rsid w:val="00370827"/>
    <w:rsid w:val="00372701"/>
    <w:rsid w:val="00372BC8"/>
    <w:rsid w:val="00373519"/>
    <w:rsid w:val="00375267"/>
    <w:rsid w:val="00377D6F"/>
    <w:rsid w:val="003873FC"/>
    <w:rsid w:val="003A3A6D"/>
    <w:rsid w:val="003B15E8"/>
    <w:rsid w:val="003B2F22"/>
    <w:rsid w:val="003B3C59"/>
    <w:rsid w:val="003B3FB3"/>
    <w:rsid w:val="003B7927"/>
    <w:rsid w:val="003D1FC4"/>
    <w:rsid w:val="003D3F54"/>
    <w:rsid w:val="003D58E2"/>
    <w:rsid w:val="003E0368"/>
    <w:rsid w:val="003E53C7"/>
    <w:rsid w:val="003E6A9C"/>
    <w:rsid w:val="00415FD8"/>
    <w:rsid w:val="00417A8F"/>
    <w:rsid w:val="00434A81"/>
    <w:rsid w:val="00440A6F"/>
    <w:rsid w:val="00441A46"/>
    <w:rsid w:val="00446615"/>
    <w:rsid w:val="00450FEE"/>
    <w:rsid w:val="00460B38"/>
    <w:rsid w:val="004634B4"/>
    <w:rsid w:val="00472438"/>
    <w:rsid w:val="00480E4E"/>
    <w:rsid w:val="004814D2"/>
    <w:rsid w:val="0048760C"/>
    <w:rsid w:val="00493BBF"/>
    <w:rsid w:val="00495918"/>
    <w:rsid w:val="00497204"/>
    <w:rsid w:val="004A5562"/>
    <w:rsid w:val="004A5983"/>
    <w:rsid w:val="004B09E9"/>
    <w:rsid w:val="004B67C0"/>
    <w:rsid w:val="004C058A"/>
    <w:rsid w:val="004D5DC9"/>
    <w:rsid w:val="004D6CAA"/>
    <w:rsid w:val="004E0993"/>
    <w:rsid w:val="004E57A2"/>
    <w:rsid w:val="004E585E"/>
    <w:rsid w:val="004F736F"/>
    <w:rsid w:val="005008E5"/>
    <w:rsid w:val="005056E2"/>
    <w:rsid w:val="00534824"/>
    <w:rsid w:val="0053787E"/>
    <w:rsid w:val="00542815"/>
    <w:rsid w:val="00547A64"/>
    <w:rsid w:val="005541C0"/>
    <w:rsid w:val="00554B1F"/>
    <w:rsid w:val="00557D96"/>
    <w:rsid w:val="00562733"/>
    <w:rsid w:val="00562738"/>
    <w:rsid w:val="0058155E"/>
    <w:rsid w:val="00584D6D"/>
    <w:rsid w:val="00592E9C"/>
    <w:rsid w:val="005931A6"/>
    <w:rsid w:val="005B2082"/>
    <w:rsid w:val="005B5054"/>
    <w:rsid w:val="005B6F32"/>
    <w:rsid w:val="005D0F2B"/>
    <w:rsid w:val="005F15BF"/>
    <w:rsid w:val="005F285F"/>
    <w:rsid w:val="005F4142"/>
    <w:rsid w:val="00610B8B"/>
    <w:rsid w:val="0062636E"/>
    <w:rsid w:val="00634569"/>
    <w:rsid w:val="00634C9B"/>
    <w:rsid w:val="00634EBD"/>
    <w:rsid w:val="00641AAE"/>
    <w:rsid w:val="006505A3"/>
    <w:rsid w:val="006556BD"/>
    <w:rsid w:val="006637EE"/>
    <w:rsid w:val="006779D2"/>
    <w:rsid w:val="00691810"/>
    <w:rsid w:val="00692A8F"/>
    <w:rsid w:val="0069372D"/>
    <w:rsid w:val="00693A25"/>
    <w:rsid w:val="0069583A"/>
    <w:rsid w:val="006A36C4"/>
    <w:rsid w:val="006D3802"/>
    <w:rsid w:val="006E2AFA"/>
    <w:rsid w:val="006E5BB1"/>
    <w:rsid w:val="006E5F90"/>
    <w:rsid w:val="006E712F"/>
    <w:rsid w:val="006E73E6"/>
    <w:rsid w:val="006F3B6D"/>
    <w:rsid w:val="006F5AFA"/>
    <w:rsid w:val="006F7DB6"/>
    <w:rsid w:val="00702B2A"/>
    <w:rsid w:val="00705912"/>
    <w:rsid w:val="007118CE"/>
    <w:rsid w:val="00711E51"/>
    <w:rsid w:val="007172EE"/>
    <w:rsid w:val="00722F24"/>
    <w:rsid w:val="00741811"/>
    <w:rsid w:val="007542C7"/>
    <w:rsid w:val="0076319E"/>
    <w:rsid w:val="00763225"/>
    <w:rsid w:val="00763CD4"/>
    <w:rsid w:val="00767082"/>
    <w:rsid w:val="00771EE4"/>
    <w:rsid w:val="007754E8"/>
    <w:rsid w:val="007762D2"/>
    <w:rsid w:val="00782915"/>
    <w:rsid w:val="00784507"/>
    <w:rsid w:val="0078555E"/>
    <w:rsid w:val="007A1292"/>
    <w:rsid w:val="007A6936"/>
    <w:rsid w:val="007A6C95"/>
    <w:rsid w:val="007B3B81"/>
    <w:rsid w:val="007B63DA"/>
    <w:rsid w:val="007D552D"/>
    <w:rsid w:val="007F0248"/>
    <w:rsid w:val="007F2D84"/>
    <w:rsid w:val="007F43F4"/>
    <w:rsid w:val="007F789C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66B96"/>
    <w:rsid w:val="00872023"/>
    <w:rsid w:val="00881D77"/>
    <w:rsid w:val="0088592D"/>
    <w:rsid w:val="0089627E"/>
    <w:rsid w:val="008A4CA1"/>
    <w:rsid w:val="008B120E"/>
    <w:rsid w:val="008B6AFC"/>
    <w:rsid w:val="008C25F8"/>
    <w:rsid w:val="008C3DB6"/>
    <w:rsid w:val="008C4342"/>
    <w:rsid w:val="008C6594"/>
    <w:rsid w:val="008C6A71"/>
    <w:rsid w:val="008D61B8"/>
    <w:rsid w:val="008E22FD"/>
    <w:rsid w:val="008E33F7"/>
    <w:rsid w:val="008E59D9"/>
    <w:rsid w:val="008F68EB"/>
    <w:rsid w:val="009166BC"/>
    <w:rsid w:val="009238EF"/>
    <w:rsid w:val="00931CA0"/>
    <w:rsid w:val="00934019"/>
    <w:rsid w:val="00934DED"/>
    <w:rsid w:val="00934EA2"/>
    <w:rsid w:val="00937A63"/>
    <w:rsid w:val="00945C3F"/>
    <w:rsid w:val="0096024F"/>
    <w:rsid w:val="009778E6"/>
    <w:rsid w:val="0098437A"/>
    <w:rsid w:val="009843D0"/>
    <w:rsid w:val="009844B7"/>
    <w:rsid w:val="00985254"/>
    <w:rsid w:val="009867CE"/>
    <w:rsid w:val="00991DA5"/>
    <w:rsid w:val="00994BEB"/>
    <w:rsid w:val="00997693"/>
    <w:rsid w:val="009B135B"/>
    <w:rsid w:val="009B5F46"/>
    <w:rsid w:val="009B6732"/>
    <w:rsid w:val="009C0C51"/>
    <w:rsid w:val="009D0312"/>
    <w:rsid w:val="009F56E8"/>
    <w:rsid w:val="009F5AEC"/>
    <w:rsid w:val="009F740C"/>
    <w:rsid w:val="00A138B4"/>
    <w:rsid w:val="00A23A59"/>
    <w:rsid w:val="00A25763"/>
    <w:rsid w:val="00A3066A"/>
    <w:rsid w:val="00A36E8C"/>
    <w:rsid w:val="00A43085"/>
    <w:rsid w:val="00A4315F"/>
    <w:rsid w:val="00A43F66"/>
    <w:rsid w:val="00A525C8"/>
    <w:rsid w:val="00A547F8"/>
    <w:rsid w:val="00A54AA6"/>
    <w:rsid w:val="00A6164D"/>
    <w:rsid w:val="00A620E4"/>
    <w:rsid w:val="00A665AC"/>
    <w:rsid w:val="00A75AB3"/>
    <w:rsid w:val="00A76BDA"/>
    <w:rsid w:val="00A91CB0"/>
    <w:rsid w:val="00A92215"/>
    <w:rsid w:val="00A957E7"/>
    <w:rsid w:val="00AA3C59"/>
    <w:rsid w:val="00AB4700"/>
    <w:rsid w:val="00AB5615"/>
    <w:rsid w:val="00AB797C"/>
    <w:rsid w:val="00AC7955"/>
    <w:rsid w:val="00AC7D90"/>
    <w:rsid w:val="00AD2AEE"/>
    <w:rsid w:val="00AD40E3"/>
    <w:rsid w:val="00AD54CD"/>
    <w:rsid w:val="00AD60AB"/>
    <w:rsid w:val="00AE1DB3"/>
    <w:rsid w:val="00AE27E8"/>
    <w:rsid w:val="00AE2B57"/>
    <w:rsid w:val="00AF0070"/>
    <w:rsid w:val="00AF1790"/>
    <w:rsid w:val="00B10D57"/>
    <w:rsid w:val="00B12C24"/>
    <w:rsid w:val="00B2159A"/>
    <w:rsid w:val="00B22B3D"/>
    <w:rsid w:val="00B30317"/>
    <w:rsid w:val="00B31AFD"/>
    <w:rsid w:val="00B327B4"/>
    <w:rsid w:val="00B33A4C"/>
    <w:rsid w:val="00B42F1A"/>
    <w:rsid w:val="00B430D9"/>
    <w:rsid w:val="00B44E3C"/>
    <w:rsid w:val="00B52902"/>
    <w:rsid w:val="00B813BC"/>
    <w:rsid w:val="00B87C16"/>
    <w:rsid w:val="00B9355F"/>
    <w:rsid w:val="00BA0409"/>
    <w:rsid w:val="00BA6191"/>
    <w:rsid w:val="00BC09BE"/>
    <w:rsid w:val="00BC1370"/>
    <w:rsid w:val="00BC1DAB"/>
    <w:rsid w:val="00BC48B5"/>
    <w:rsid w:val="00BD7095"/>
    <w:rsid w:val="00BD7DB9"/>
    <w:rsid w:val="00BF342F"/>
    <w:rsid w:val="00C00B70"/>
    <w:rsid w:val="00C02C53"/>
    <w:rsid w:val="00C07482"/>
    <w:rsid w:val="00C20DFF"/>
    <w:rsid w:val="00C30434"/>
    <w:rsid w:val="00C33B6B"/>
    <w:rsid w:val="00C40C85"/>
    <w:rsid w:val="00C45D42"/>
    <w:rsid w:val="00C664FE"/>
    <w:rsid w:val="00C71BAE"/>
    <w:rsid w:val="00C72318"/>
    <w:rsid w:val="00C75803"/>
    <w:rsid w:val="00C7651E"/>
    <w:rsid w:val="00C80BD7"/>
    <w:rsid w:val="00C83B45"/>
    <w:rsid w:val="00CA1E61"/>
    <w:rsid w:val="00CB3F6E"/>
    <w:rsid w:val="00CB6A75"/>
    <w:rsid w:val="00CC148F"/>
    <w:rsid w:val="00CC1D89"/>
    <w:rsid w:val="00CC22CA"/>
    <w:rsid w:val="00CC3457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25035"/>
    <w:rsid w:val="00D32681"/>
    <w:rsid w:val="00D334ED"/>
    <w:rsid w:val="00D3386F"/>
    <w:rsid w:val="00D43EB2"/>
    <w:rsid w:val="00D46494"/>
    <w:rsid w:val="00D56C2E"/>
    <w:rsid w:val="00D57E9F"/>
    <w:rsid w:val="00D63F36"/>
    <w:rsid w:val="00D73C3C"/>
    <w:rsid w:val="00D73E08"/>
    <w:rsid w:val="00D76A15"/>
    <w:rsid w:val="00D76CD4"/>
    <w:rsid w:val="00D841D6"/>
    <w:rsid w:val="00D9356B"/>
    <w:rsid w:val="00DA0EE3"/>
    <w:rsid w:val="00DA13F7"/>
    <w:rsid w:val="00DC02EB"/>
    <w:rsid w:val="00DC204B"/>
    <w:rsid w:val="00DC3772"/>
    <w:rsid w:val="00DD6028"/>
    <w:rsid w:val="00DD7950"/>
    <w:rsid w:val="00DF1C14"/>
    <w:rsid w:val="00DF73BA"/>
    <w:rsid w:val="00E12D73"/>
    <w:rsid w:val="00E2312F"/>
    <w:rsid w:val="00E25563"/>
    <w:rsid w:val="00E30875"/>
    <w:rsid w:val="00E519B6"/>
    <w:rsid w:val="00E61E27"/>
    <w:rsid w:val="00E65132"/>
    <w:rsid w:val="00E745D2"/>
    <w:rsid w:val="00E76082"/>
    <w:rsid w:val="00E832DE"/>
    <w:rsid w:val="00E90052"/>
    <w:rsid w:val="00E933E0"/>
    <w:rsid w:val="00EA05B2"/>
    <w:rsid w:val="00EA3B70"/>
    <w:rsid w:val="00EA4488"/>
    <w:rsid w:val="00EA6D7D"/>
    <w:rsid w:val="00EB047C"/>
    <w:rsid w:val="00EB6B5F"/>
    <w:rsid w:val="00EC674C"/>
    <w:rsid w:val="00ED1C6C"/>
    <w:rsid w:val="00EF7B3F"/>
    <w:rsid w:val="00F01484"/>
    <w:rsid w:val="00F05032"/>
    <w:rsid w:val="00F16707"/>
    <w:rsid w:val="00F16B20"/>
    <w:rsid w:val="00F2218C"/>
    <w:rsid w:val="00F301A7"/>
    <w:rsid w:val="00F34010"/>
    <w:rsid w:val="00F4064C"/>
    <w:rsid w:val="00F45040"/>
    <w:rsid w:val="00F51D2C"/>
    <w:rsid w:val="00F56518"/>
    <w:rsid w:val="00F6206D"/>
    <w:rsid w:val="00F669BB"/>
    <w:rsid w:val="00F72CFC"/>
    <w:rsid w:val="00F948B5"/>
    <w:rsid w:val="00FA0568"/>
    <w:rsid w:val="00FA569C"/>
    <w:rsid w:val="00FA7FA0"/>
    <w:rsid w:val="00FB23F8"/>
    <w:rsid w:val="00FC5692"/>
    <w:rsid w:val="00FC5F92"/>
    <w:rsid w:val="00FC73BC"/>
    <w:rsid w:val="00FD519C"/>
    <w:rsid w:val="00FE27FE"/>
    <w:rsid w:val="00FE5C53"/>
    <w:rsid w:val="00FE7768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7AF3F-4EC6-4193-B4B0-73697EA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Kremlová Gabriela, Ing., MBA</cp:lastModifiedBy>
  <cp:revision>2</cp:revision>
  <dcterms:created xsi:type="dcterms:W3CDTF">2023-06-20T14:51:00Z</dcterms:created>
  <dcterms:modified xsi:type="dcterms:W3CDTF">2023-06-20T14:51:00Z</dcterms:modified>
</cp:coreProperties>
</file>