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B1" w:rsidRDefault="00035FB1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B1" w:rsidRDefault="00035FB1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B1" w:rsidRDefault="00035FB1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208" w:rsidRPr="00035FB1" w:rsidRDefault="00E30208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FB1">
        <w:rPr>
          <w:rFonts w:ascii="Times New Roman" w:hAnsi="Times New Roman"/>
          <w:sz w:val="24"/>
          <w:szCs w:val="24"/>
        </w:rPr>
        <w:t>SIMBA spol. s.r.o.</w:t>
      </w:r>
    </w:p>
    <w:p w:rsidR="00E30208" w:rsidRPr="00035FB1" w:rsidRDefault="00E30208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FB1">
        <w:rPr>
          <w:rFonts w:ascii="Times New Roman" w:hAnsi="Times New Roman"/>
          <w:sz w:val="24"/>
          <w:szCs w:val="24"/>
        </w:rPr>
        <w:t>Nábřežní 4</w:t>
      </w:r>
    </w:p>
    <w:p w:rsidR="00E30208" w:rsidRPr="00035FB1" w:rsidRDefault="00E30208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FB1">
        <w:rPr>
          <w:rFonts w:ascii="Times New Roman" w:hAnsi="Times New Roman"/>
          <w:sz w:val="24"/>
          <w:szCs w:val="24"/>
        </w:rPr>
        <w:t>150 36 Praha 5</w:t>
      </w:r>
    </w:p>
    <w:p w:rsidR="00E30208" w:rsidRPr="00035FB1" w:rsidRDefault="00E30208" w:rsidP="00CF6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FB1">
        <w:rPr>
          <w:rFonts w:ascii="Times New Roman" w:hAnsi="Times New Roman"/>
          <w:sz w:val="24"/>
          <w:szCs w:val="24"/>
        </w:rPr>
        <w:t>Jana Zemanová – jednatelka</w:t>
      </w:r>
      <w:r w:rsidR="002D4D9D" w:rsidRPr="00035FB1">
        <w:rPr>
          <w:rFonts w:ascii="Times New Roman" w:hAnsi="Times New Roman"/>
          <w:sz w:val="24"/>
          <w:szCs w:val="24"/>
        </w:rPr>
        <w:tab/>
      </w:r>
      <w:r w:rsidR="002D4D9D" w:rsidRPr="00035FB1">
        <w:rPr>
          <w:rFonts w:ascii="Times New Roman" w:hAnsi="Times New Roman"/>
          <w:sz w:val="24"/>
          <w:szCs w:val="24"/>
        </w:rPr>
        <w:tab/>
      </w:r>
      <w:r w:rsidR="002D4D9D" w:rsidRPr="00035FB1">
        <w:rPr>
          <w:rFonts w:ascii="Times New Roman" w:hAnsi="Times New Roman"/>
          <w:sz w:val="24"/>
          <w:szCs w:val="24"/>
        </w:rPr>
        <w:tab/>
      </w:r>
      <w:r w:rsidR="002D4D9D" w:rsidRPr="00035FB1">
        <w:rPr>
          <w:rFonts w:ascii="Times New Roman" w:hAnsi="Times New Roman"/>
          <w:sz w:val="24"/>
          <w:szCs w:val="24"/>
        </w:rPr>
        <w:tab/>
      </w:r>
      <w:r w:rsidR="002D4D9D" w:rsidRPr="00035FB1">
        <w:rPr>
          <w:rFonts w:ascii="Times New Roman" w:hAnsi="Times New Roman"/>
          <w:sz w:val="24"/>
          <w:szCs w:val="24"/>
        </w:rPr>
        <w:tab/>
      </w:r>
      <w:r w:rsidR="002D4D9D" w:rsidRPr="00035FB1">
        <w:rPr>
          <w:rFonts w:ascii="Times New Roman" w:hAnsi="Times New Roman"/>
          <w:sz w:val="24"/>
          <w:szCs w:val="24"/>
        </w:rPr>
        <w:tab/>
      </w:r>
      <w:r w:rsidR="002D4D9D" w:rsidRPr="00035FB1">
        <w:rPr>
          <w:rFonts w:ascii="Times New Roman" w:hAnsi="Times New Roman"/>
          <w:sz w:val="24"/>
          <w:szCs w:val="24"/>
        </w:rPr>
        <w:tab/>
      </w:r>
      <w:proofErr w:type="spellStart"/>
      <w:r w:rsidR="002D4D9D" w:rsidRPr="00035FB1">
        <w:rPr>
          <w:rFonts w:ascii="Times New Roman" w:hAnsi="Times New Roman"/>
          <w:sz w:val="24"/>
          <w:szCs w:val="24"/>
        </w:rPr>
        <w:t>Obj</w:t>
      </w:r>
      <w:proofErr w:type="spellEnd"/>
      <w:r w:rsidR="002D4D9D" w:rsidRPr="00035FB1">
        <w:rPr>
          <w:rFonts w:ascii="Times New Roman" w:hAnsi="Times New Roman"/>
          <w:sz w:val="24"/>
          <w:szCs w:val="24"/>
        </w:rPr>
        <w:t xml:space="preserve">. č. </w:t>
      </w:r>
      <w:r w:rsidR="00035FB1" w:rsidRPr="00035FB1">
        <w:rPr>
          <w:rFonts w:ascii="Times New Roman" w:hAnsi="Times New Roman"/>
          <w:sz w:val="24"/>
          <w:szCs w:val="24"/>
        </w:rPr>
        <w:t>19</w:t>
      </w:r>
      <w:r w:rsidR="00E87EF8" w:rsidRPr="00035FB1">
        <w:rPr>
          <w:rFonts w:ascii="Times New Roman" w:hAnsi="Times New Roman"/>
          <w:sz w:val="24"/>
          <w:szCs w:val="24"/>
        </w:rPr>
        <w:t>/</w:t>
      </w:r>
      <w:r w:rsidR="00035FB1" w:rsidRPr="00035FB1">
        <w:rPr>
          <w:rFonts w:ascii="Times New Roman" w:hAnsi="Times New Roman"/>
          <w:sz w:val="24"/>
          <w:szCs w:val="24"/>
        </w:rPr>
        <w:t>17</w:t>
      </w:r>
    </w:p>
    <w:p w:rsidR="00750E26" w:rsidRPr="00035FB1" w:rsidRDefault="00E30208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FB1">
        <w:rPr>
          <w:rFonts w:ascii="Times New Roman" w:hAnsi="Times New Roman"/>
          <w:sz w:val="24"/>
          <w:szCs w:val="24"/>
        </w:rPr>
        <w:t>___________________________</w:t>
      </w:r>
    </w:p>
    <w:p w:rsidR="00DB6573" w:rsidRPr="00035FB1" w:rsidRDefault="00DB6573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73" w:rsidRPr="00035FB1" w:rsidRDefault="00DB6573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73" w:rsidRPr="00035FB1" w:rsidRDefault="002976C1" w:rsidP="002D4D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FB1">
        <w:rPr>
          <w:rFonts w:ascii="Times New Roman" w:hAnsi="Times New Roman"/>
          <w:b/>
          <w:sz w:val="24"/>
          <w:szCs w:val="24"/>
        </w:rPr>
        <w:t xml:space="preserve">Věc: Objednávka </w:t>
      </w:r>
      <w:r w:rsidR="00035FB1" w:rsidRPr="00035FB1">
        <w:rPr>
          <w:rFonts w:ascii="Times New Roman" w:hAnsi="Times New Roman"/>
          <w:b/>
          <w:sz w:val="24"/>
          <w:szCs w:val="24"/>
        </w:rPr>
        <w:t>dodávky a položení koberce v hledišti ŽDJC</w:t>
      </w:r>
    </w:p>
    <w:p w:rsidR="00035FB1" w:rsidRPr="00035FB1" w:rsidRDefault="00035FB1" w:rsidP="002D4D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5FB1" w:rsidRPr="00035FB1" w:rsidRDefault="00035FB1" w:rsidP="002D4D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5FB1" w:rsidRPr="00035FB1" w:rsidRDefault="00035FB1" w:rsidP="002D4D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5FB1" w:rsidRPr="00035FB1" w:rsidRDefault="00035FB1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B1" w:rsidRPr="00035FB1" w:rsidRDefault="00035FB1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35FB1">
        <w:rPr>
          <w:rFonts w:ascii="Times New Roman" w:hAnsi="Times New Roman"/>
          <w:sz w:val="24"/>
          <w:szCs w:val="24"/>
        </w:rPr>
        <w:t>Na základě Vaší nabídky u Vás objednáváme dodávku koberce do prostor hlediště ŽDJC včetně balkónu a položení koberce v přízemí hlediště.</w:t>
      </w:r>
    </w:p>
    <w:p w:rsidR="00035FB1" w:rsidRPr="00035FB1" w:rsidRDefault="00035FB1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FB1">
        <w:rPr>
          <w:rFonts w:ascii="Times New Roman" w:hAnsi="Times New Roman"/>
          <w:sz w:val="24"/>
          <w:szCs w:val="24"/>
        </w:rPr>
        <w:t>Prosíme o položení v termínu od 7. do 18.8.2017.</w:t>
      </w:r>
    </w:p>
    <w:p w:rsidR="00035FB1" w:rsidRPr="00035FB1" w:rsidRDefault="00035FB1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Předpokládaná </w:t>
      </w:r>
      <w:r w:rsidRPr="00035FB1">
        <w:rPr>
          <w:rFonts w:ascii="Times New Roman" w:hAnsi="Times New Roman"/>
          <w:sz w:val="24"/>
          <w:szCs w:val="24"/>
        </w:rPr>
        <w:t xml:space="preserve"> cena</w:t>
      </w:r>
      <w:proofErr w:type="gramEnd"/>
      <w:r>
        <w:rPr>
          <w:rFonts w:ascii="Times New Roman" w:hAnsi="Times New Roman"/>
          <w:sz w:val="24"/>
          <w:szCs w:val="24"/>
        </w:rPr>
        <w:t>:  190.438,- Kč bez DPH</w:t>
      </w:r>
    </w:p>
    <w:p w:rsidR="00DB6573" w:rsidRPr="00035FB1" w:rsidRDefault="00DB6573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B1" w:rsidRDefault="00035FB1" w:rsidP="00461D2A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035FB1" w:rsidRDefault="00035FB1" w:rsidP="00461D2A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461D2A" w:rsidRPr="00035FB1" w:rsidRDefault="00461D2A" w:rsidP="00461D2A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035FB1">
        <w:rPr>
          <w:rFonts w:ascii="Times New Roman" w:hAnsi="Times New Roman"/>
          <w:sz w:val="24"/>
          <w:szCs w:val="24"/>
        </w:rPr>
        <w:t>Děkuji,</w:t>
      </w:r>
    </w:p>
    <w:p w:rsidR="00035FB1" w:rsidRDefault="00035FB1" w:rsidP="00461D2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35FB1" w:rsidRDefault="00035FB1" w:rsidP="00461D2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461D2A" w:rsidRPr="00035FB1" w:rsidRDefault="00035FB1" w:rsidP="00461D2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461D2A" w:rsidRPr="00035FB1">
        <w:rPr>
          <w:rFonts w:ascii="Times New Roman" w:hAnsi="Times New Roman"/>
          <w:sz w:val="24"/>
          <w:szCs w:val="24"/>
        </w:rPr>
        <w:t>Jana Rumlenová</w:t>
      </w:r>
    </w:p>
    <w:p w:rsidR="00461D2A" w:rsidRPr="00035FB1" w:rsidRDefault="00461D2A" w:rsidP="00461D2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35FB1">
        <w:rPr>
          <w:rFonts w:ascii="Times New Roman" w:hAnsi="Times New Roman"/>
          <w:sz w:val="24"/>
          <w:szCs w:val="24"/>
        </w:rPr>
        <w:t>ředitelka ŽDJC</w:t>
      </w:r>
    </w:p>
    <w:p w:rsidR="00461D2A" w:rsidRPr="00035FB1" w:rsidRDefault="00461D2A" w:rsidP="00461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2A" w:rsidRPr="00035FB1" w:rsidRDefault="00461D2A" w:rsidP="00461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2A" w:rsidRPr="00035FB1" w:rsidRDefault="00461D2A" w:rsidP="00461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2A" w:rsidRPr="00035FB1" w:rsidRDefault="00461D2A" w:rsidP="00461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2A" w:rsidRPr="00035FB1" w:rsidRDefault="00461D2A" w:rsidP="00461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B1" w:rsidRDefault="00035FB1" w:rsidP="00461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B1" w:rsidRDefault="00035FB1" w:rsidP="00461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D2A" w:rsidRPr="00035FB1" w:rsidRDefault="00461D2A" w:rsidP="00461D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5FB1">
        <w:rPr>
          <w:rFonts w:ascii="Times New Roman" w:hAnsi="Times New Roman"/>
          <w:sz w:val="24"/>
          <w:szCs w:val="24"/>
        </w:rPr>
        <w:t xml:space="preserve">V Praze dne </w:t>
      </w:r>
      <w:r w:rsidR="00035FB1">
        <w:rPr>
          <w:rFonts w:ascii="Times New Roman" w:hAnsi="Times New Roman"/>
          <w:sz w:val="24"/>
          <w:szCs w:val="24"/>
        </w:rPr>
        <w:t>5</w:t>
      </w:r>
      <w:r w:rsidRPr="00035FB1">
        <w:rPr>
          <w:rFonts w:ascii="Times New Roman" w:hAnsi="Times New Roman"/>
          <w:sz w:val="24"/>
          <w:szCs w:val="24"/>
        </w:rPr>
        <w:t>.</w:t>
      </w:r>
      <w:r w:rsidR="00035FB1">
        <w:rPr>
          <w:rFonts w:ascii="Times New Roman" w:hAnsi="Times New Roman"/>
          <w:sz w:val="24"/>
          <w:szCs w:val="24"/>
        </w:rPr>
        <w:t>6</w:t>
      </w:r>
      <w:r w:rsidRPr="00035FB1">
        <w:rPr>
          <w:rFonts w:ascii="Times New Roman" w:hAnsi="Times New Roman"/>
          <w:sz w:val="24"/>
          <w:szCs w:val="24"/>
        </w:rPr>
        <w:t>.201</w:t>
      </w:r>
      <w:r w:rsidR="00035FB1">
        <w:rPr>
          <w:rFonts w:ascii="Times New Roman" w:hAnsi="Times New Roman"/>
          <w:sz w:val="24"/>
          <w:szCs w:val="24"/>
        </w:rPr>
        <w:t>7</w:t>
      </w:r>
    </w:p>
    <w:p w:rsidR="00DB6573" w:rsidRPr="00035FB1" w:rsidRDefault="00DB6573" w:rsidP="002D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6573" w:rsidRPr="00035FB1" w:rsidSect="003902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29" w:rsidRDefault="000F2829" w:rsidP="002D33C0">
      <w:pPr>
        <w:spacing w:after="0" w:line="240" w:lineRule="auto"/>
      </w:pPr>
      <w:r>
        <w:separator/>
      </w:r>
    </w:p>
  </w:endnote>
  <w:endnote w:type="continuationSeparator" w:id="0">
    <w:p w:rsidR="000F2829" w:rsidRDefault="000F282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E2" w:rsidRDefault="00B54D7B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0E2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CF60E2" w:rsidRDefault="00CF60E2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CF60E2" w:rsidRPr="00896A90" w:rsidRDefault="00CF60E2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CF60E2" w:rsidRPr="00BB2511" w:rsidRDefault="00CF60E2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CF60E2" w:rsidRPr="00973198" w:rsidRDefault="00CF60E2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29" w:rsidRDefault="000F2829" w:rsidP="002D33C0">
      <w:pPr>
        <w:spacing w:after="0" w:line="240" w:lineRule="auto"/>
      </w:pPr>
      <w:r>
        <w:separator/>
      </w:r>
    </w:p>
  </w:footnote>
  <w:footnote w:type="continuationSeparator" w:id="0">
    <w:p w:rsidR="000F2829" w:rsidRDefault="000F282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E2" w:rsidRDefault="00B54D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6D64"/>
    <w:multiLevelType w:val="hybridMultilevel"/>
    <w:tmpl w:val="61AC928E"/>
    <w:lvl w:ilvl="0" w:tplc="97BA47D6">
      <w:start w:val="1"/>
      <w:numFmt w:val="bullet"/>
      <w:lvlText w:val="-"/>
      <w:lvlJc w:val="left"/>
      <w:pPr>
        <w:ind w:left="720" w:hanging="360"/>
      </w:pPr>
      <w:rPr>
        <w:rFonts w:ascii="Perpetua" w:eastAsia="Perpetua" w:hAnsi="Perpet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92909"/>
    <w:multiLevelType w:val="hybridMultilevel"/>
    <w:tmpl w:val="19D08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E"/>
    <w:rsid w:val="00033439"/>
    <w:rsid w:val="00035FB1"/>
    <w:rsid w:val="000D4DA9"/>
    <w:rsid w:val="000F2829"/>
    <w:rsid w:val="00120968"/>
    <w:rsid w:val="001C3C2E"/>
    <w:rsid w:val="002976C1"/>
    <w:rsid w:val="002D33C0"/>
    <w:rsid w:val="002D4D9D"/>
    <w:rsid w:val="003156DB"/>
    <w:rsid w:val="0037109E"/>
    <w:rsid w:val="003902FF"/>
    <w:rsid w:val="003E0199"/>
    <w:rsid w:val="00461D2A"/>
    <w:rsid w:val="00477765"/>
    <w:rsid w:val="004E125B"/>
    <w:rsid w:val="004F5B82"/>
    <w:rsid w:val="00515C87"/>
    <w:rsid w:val="005D7413"/>
    <w:rsid w:val="005E3886"/>
    <w:rsid w:val="00607F40"/>
    <w:rsid w:val="00625C79"/>
    <w:rsid w:val="00671E9E"/>
    <w:rsid w:val="00692327"/>
    <w:rsid w:val="00707679"/>
    <w:rsid w:val="00740BBE"/>
    <w:rsid w:val="00750E26"/>
    <w:rsid w:val="007A6D1C"/>
    <w:rsid w:val="007A78C8"/>
    <w:rsid w:val="00807EC7"/>
    <w:rsid w:val="00873AF5"/>
    <w:rsid w:val="00896A90"/>
    <w:rsid w:val="008F68B6"/>
    <w:rsid w:val="00973198"/>
    <w:rsid w:val="00AA0BB5"/>
    <w:rsid w:val="00AC5013"/>
    <w:rsid w:val="00AD3C5F"/>
    <w:rsid w:val="00AF6FEB"/>
    <w:rsid w:val="00B54D7B"/>
    <w:rsid w:val="00B7246F"/>
    <w:rsid w:val="00B862B4"/>
    <w:rsid w:val="00B871D0"/>
    <w:rsid w:val="00BB2511"/>
    <w:rsid w:val="00C334FC"/>
    <w:rsid w:val="00C50463"/>
    <w:rsid w:val="00C54090"/>
    <w:rsid w:val="00CF60E2"/>
    <w:rsid w:val="00D84FA3"/>
    <w:rsid w:val="00D90E5E"/>
    <w:rsid w:val="00DB6573"/>
    <w:rsid w:val="00E30208"/>
    <w:rsid w:val="00E82287"/>
    <w:rsid w:val="00E87EF8"/>
    <w:rsid w:val="00EC5A86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D90B0"/>
  <w15:chartTrackingRefBased/>
  <w15:docId w15:val="{2E00985D-3724-4A91-AEF4-F180484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25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9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7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SIMBA spol</vt:lpstr>
    </vt:vector>
  </TitlesOfParts>
  <Company>Hewlett-Packard</Company>
  <LinksUpToDate>false</LinksUpToDate>
  <CharactersWithSpaces>498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SIMBA spol</dc:title>
  <dc:subject/>
  <dc:creator>ŽDJC</dc:creator>
  <cp:keywords/>
  <cp:lastModifiedBy>Jana Rumlenová</cp:lastModifiedBy>
  <cp:revision>3</cp:revision>
  <cp:lastPrinted>2016-08-12T08:10:00Z</cp:lastPrinted>
  <dcterms:created xsi:type="dcterms:W3CDTF">2017-06-09T14:52:00Z</dcterms:created>
  <dcterms:modified xsi:type="dcterms:W3CDTF">2017-06-09T14:58:00Z</dcterms:modified>
</cp:coreProperties>
</file>