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BC" w:rsidRPr="00802976" w:rsidRDefault="008B2CBC">
      <w:pPr>
        <w:pStyle w:val="Nadpis1"/>
        <w:rPr>
          <w:rFonts w:ascii="Garamond" w:hAnsi="Garamond"/>
          <w:sz w:val="24"/>
          <w:szCs w:val="24"/>
        </w:rPr>
      </w:pPr>
      <w:r w:rsidRPr="00802976">
        <w:rPr>
          <w:rFonts w:ascii="Garamond" w:hAnsi="Garamond"/>
          <w:sz w:val="24"/>
          <w:szCs w:val="24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8B2CBC" w:rsidRPr="00802976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2CBC" w:rsidRPr="00802976" w:rsidRDefault="008B2CBC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802976">
              <w:rPr>
                <w:rFonts w:ascii="Garamond" w:hAnsi="Garamond" w:cs="Arial"/>
                <w:b/>
                <w:bCs/>
              </w:rPr>
              <w:t>ODBĚRATEL:</w:t>
            </w:r>
          </w:p>
          <w:p w:rsidR="008B2CBC" w:rsidRPr="00802976" w:rsidRDefault="008B2CBC">
            <w:pPr>
              <w:rPr>
                <w:rFonts w:ascii="Garamond" w:hAnsi="Garamond" w:cs="Arial"/>
                <w:b/>
                <w:bCs/>
              </w:rPr>
            </w:pPr>
          </w:p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Okresní soud v Domažlicích</w:t>
            </w:r>
          </w:p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Paroubkova 228</w:t>
            </w:r>
          </w:p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344 01 Domažlice</w:t>
            </w:r>
          </w:p>
          <w:p w:rsidR="008B2CBC" w:rsidRPr="00802976" w:rsidRDefault="008B2CBC">
            <w:pPr>
              <w:rPr>
                <w:rFonts w:ascii="Garamond" w:hAnsi="Garamond" w:cs="Arial"/>
              </w:rPr>
            </w:pPr>
          </w:p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 xml:space="preserve">Účet: </w:t>
            </w:r>
            <w:r w:rsidR="00200D02" w:rsidRPr="00200D02">
              <w:rPr>
                <w:rFonts w:ascii="Garamond" w:hAnsi="Garamond" w:cs="Arial"/>
                <w:highlight w:val="black"/>
              </w:rPr>
              <w:t>XXXXXXXXXXX</w:t>
            </w:r>
          </w:p>
          <w:p w:rsidR="008B2CBC" w:rsidRPr="00802976" w:rsidRDefault="008B2CBC">
            <w:pPr>
              <w:rPr>
                <w:rFonts w:ascii="Garamond" w:hAnsi="Garamond" w:cs="Arial"/>
              </w:rPr>
            </w:pPr>
          </w:p>
          <w:p w:rsidR="008B2CBC" w:rsidRPr="00802976" w:rsidRDefault="008B2CBC">
            <w:pPr>
              <w:rPr>
                <w:rFonts w:ascii="Garamond" w:hAnsi="Garamond" w:cs="Arial"/>
                <w:b/>
                <w:bCs/>
              </w:rPr>
            </w:pPr>
            <w:r w:rsidRPr="00802976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2CBC" w:rsidRPr="00802976" w:rsidRDefault="008B2CBC">
            <w:pPr>
              <w:spacing w:before="60"/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  <w:b/>
                <w:bCs/>
              </w:rPr>
              <w:t xml:space="preserve">IČ:  </w:t>
            </w:r>
            <w:r w:rsidRPr="00802976">
              <w:rPr>
                <w:rFonts w:ascii="Garamond" w:hAnsi="Garamond" w:cs="Arial"/>
              </w:rPr>
              <w:t>00024716</w:t>
            </w:r>
          </w:p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CBC" w:rsidRPr="00802976" w:rsidRDefault="008B2CBC">
            <w:pPr>
              <w:spacing w:before="60"/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 xml:space="preserve">Číslo objednávky: </w:t>
            </w:r>
          </w:p>
          <w:p w:rsidR="008B2CBC" w:rsidRPr="00802976" w:rsidRDefault="008B2CBC">
            <w:pPr>
              <w:spacing w:before="60"/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2023 / OBJ / 130</w:t>
            </w:r>
          </w:p>
          <w:p w:rsidR="008B2CBC" w:rsidRPr="00802976" w:rsidRDefault="008B2CBC">
            <w:pPr>
              <w:rPr>
                <w:rFonts w:ascii="Garamond" w:hAnsi="Garamond" w:cs="Arial"/>
              </w:rPr>
            </w:pPr>
          </w:p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Spisová značka:</w:t>
            </w:r>
          </w:p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 xml:space="preserve">15 </w:t>
            </w:r>
            <w:proofErr w:type="spellStart"/>
            <w:r w:rsidRPr="00802976">
              <w:rPr>
                <w:rFonts w:ascii="Garamond" w:hAnsi="Garamond" w:cs="Arial"/>
              </w:rPr>
              <w:t>Spr</w:t>
            </w:r>
            <w:proofErr w:type="spellEnd"/>
            <w:r w:rsidRPr="00802976">
              <w:rPr>
                <w:rFonts w:ascii="Garamond" w:hAnsi="Garamond" w:cs="Arial"/>
              </w:rPr>
              <w:t xml:space="preserve"> 529/2023</w:t>
            </w:r>
          </w:p>
        </w:tc>
      </w:tr>
      <w:tr w:rsidR="008B2CBC" w:rsidRPr="00802976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 xml:space="preserve"> </w:t>
            </w:r>
          </w:p>
          <w:p w:rsidR="008B2CBC" w:rsidRPr="00802976" w:rsidRDefault="008B2CBC">
            <w:pPr>
              <w:spacing w:after="120"/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IČ: 25527886</w:t>
            </w:r>
          </w:p>
          <w:p w:rsidR="008B2CBC" w:rsidRPr="00802976" w:rsidRDefault="008B2CBC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 xml:space="preserve">DIČ: </w:t>
            </w:r>
          </w:p>
        </w:tc>
      </w:tr>
      <w:tr w:rsidR="008B2CBC" w:rsidRPr="00802976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16.</w:t>
            </w:r>
            <w:r w:rsidR="00251AF2" w:rsidRPr="00802976">
              <w:rPr>
                <w:rFonts w:ascii="Garamond" w:hAnsi="Garamond" w:cs="Arial"/>
              </w:rPr>
              <w:t xml:space="preserve"> </w:t>
            </w:r>
            <w:r w:rsidRPr="00802976">
              <w:rPr>
                <w:rFonts w:ascii="Garamond" w:hAnsi="Garamond" w:cs="Arial"/>
              </w:rPr>
              <w:t>07.</w:t>
            </w:r>
            <w:r w:rsidR="00251AF2" w:rsidRPr="00802976">
              <w:rPr>
                <w:rFonts w:ascii="Garamond" w:hAnsi="Garamond" w:cs="Arial"/>
              </w:rPr>
              <w:t xml:space="preserve"> </w:t>
            </w:r>
            <w:r w:rsidRPr="00802976">
              <w:rPr>
                <w:rFonts w:ascii="Garamond" w:hAnsi="Garamond" w:cs="Arial"/>
              </w:rPr>
              <w:t>2023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SMERO, spol. s r.o.</w:t>
            </w:r>
          </w:p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Odbojářů 695</w:t>
            </w:r>
          </w:p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664 61  Rajhrad</w:t>
            </w:r>
          </w:p>
        </w:tc>
      </w:tr>
      <w:tr w:rsidR="008B2CBC" w:rsidRPr="00802976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Datum objednání:</w:t>
            </w:r>
          </w:p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Datum dodání:</w:t>
            </w:r>
          </w:p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B2CBC" w:rsidRPr="00802976" w:rsidRDefault="00251AF2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19</w:t>
            </w:r>
            <w:r w:rsidR="008B2CBC" w:rsidRPr="00802976">
              <w:rPr>
                <w:rFonts w:ascii="Garamond" w:hAnsi="Garamond" w:cs="Arial"/>
              </w:rPr>
              <w:t>.</w:t>
            </w:r>
            <w:r w:rsidRPr="00802976">
              <w:rPr>
                <w:rFonts w:ascii="Garamond" w:hAnsi="Garamond" w:cs="Arial"/>
              </w:rPr>
              <w:t xml:space="preserve"> </w:t>
            </w:r>
            <w:r w:rsidR="008B2CBC" w:rsidRPr="00802976">
              <w:rPr>
                <w:rFonts w:ascii="Garamond" w:hAnsi="Garamond" w:cs="Arial"/>
              </w:rPr>
              <w:t>06.</w:t>
            </w:r>
            <w:r w:rsidRPr="00802976">
              <w:rPr>
                <w:rFonts w:ascii="Garamond" w:hAnsi="Garamond" w:cs="Arial"/>
              </w:rPr>
              <w:t xml:space="preserve"> </w:t>
            </w:r>
            <w:r w:rsidR="008B2CBC" w:rsidRPr="00802976">
              <w:rPr>
                <w:rFonts w:ascii="Garamond" w:hAnsi="Garamond" w:cs="Arial"/>
              </w:rPr>
              <w:t>2023</w:t>
            </w:r>
          </w:p>
          <w:p w:rsidR="008B2CBC" w:rsidRPr="00802976" w:rsidRDefault="008B2CBC">
            <w:pPr>
              <w:rPr>
                <w:rFonts w:ascii="Garamond" w:hAnsi="Garamond" w:cs="Arial"/>
              </w:rPr>
            </w:pPr>
          </w:p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</w:p>
        </w:tc>
      </w:tr>
      <w:tr w:rsidR="008B2CBC" w:rsidRPr="00802976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C" w:rsidRPr="00802976" w:rsidRDefault="008B2CBC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 xml:space="preserve">Text: </w:t>
            </w:r>
          </w:p>
          <w:p w:rsidR="00251AF2" w:rsidRPr="00802976" w:rsidRDefault="00251AF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8B2CBC" w:rsidRPr="00802976" w:rsidRDefault="008B2CBC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 xml:space="preserve">Objednávka </w:t>
            </w:r>
            <w:proofErr w:type="spellStart"/>
            <w:r w:rsidRPr="00802976">
              <w:rPr>
                <w:rFonts w:ascii="Garamond" w:hAnsi="Garamond" w:cs="Arial"/>
              </w:rPr>
              <w:t>dodejkových</w:t>
            </w:r>
            <w:proofErr w:type="spellEnd"/>
            <w:r w:rsidRPr="00802976">
              <w:rPr>
                <w:rFonts w:ascii="Garamond" w:hAnsi="Garamond" w:cs="Arial"/>
              </w:rPr>
              <w:t xml:space="preserve"> obálek</w:t>
            </w:r>
            <w:r w:rsidR="00AD4809" w:rsidRPr="00802976">
              <w:rPr>
                <w:rFonts w:ascii="Garamond" w:hAnsi="Garamond" w:cs="Arial"/>
              </w:rPr>
              <w:t xml:space="preserve"> na základě Rámcové dohody č. j. </w:t>
            </w:r>
            <w:proofErr w:type="spellStart"/>
            <w:r w:rsidR="00AD4809" w:rsidRPr="00802976">
              <w:rPr>
                <w:rFonts w:ascii="Garamond" w:hAnsi="Garamond" w:cs="Arial"/>
              </w:rPr>
              <w:t>Spr</w:t>
            </w:r>
            <w:proofErr w:type="spellEnd"/>
            <w:r w:rsidR="00AD4809" w:rsidRPr="00802976">
              <w:rPr>
                <w:rFonts w:ascii="Garamond" w:hAnsi="Garamond" w:cs="Arial"/>
              </w:rPr>
              <w:t xml:space="preserve"> 994/2023:  </w:t>
            </w:r>
          </w:p>
          <w:p w:rsidR="00AD4809" w:rsidRPr="00802976" w:rsidRDefault="00AD480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AD4809" w:rsidRPr="00802976" w:rsidRDefault="00AD480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AD4809" w:rsidRPr="00802976" w:rsidRDefault="00AD480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Místo dodání: Okresní soud v Domažlicích, Paroubkova 228, 344 01 Domažlice</w:t>
            </w:r>
          </w:p>
          <w:p w:rsidR="00AD4809" w:rsidRPr="00802976" w:rsidRDefault="00AD480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 xml:space="preserve">Termín dodání: pátek </w:t>
            </w:r>
            <w:r w:rsidR="005731F5" w:rsidRPr="00802976">
              <w:rPr>
                <w:rFonts w:ascii="Garamond" w:hAnsi="Garamond" w:cs="Arial"/>
              </w:rPr>
              <w:t xml:space="preserve">30. 6. 2023 </w:t>
            </w:r>
            <w:r w:rsidRPr="00802976">
              <w:rPr>
                <w:rFonts w:ascii="Garamond" w:hAnsi="Garamond" w:cs="Arial"/>
              </w:rPr>
              <w:t>v čase 8.00 – 14.</w:t>
            </w:r>
            <w:r w:rsidR="005731F5" w:rsidRPr="00802976">
              <w:rPr>
                <w:rFonts w:ascii="Garamond" w:hAnsi="Garamond" w:cs="Arial"/>
              </w:rPr>
              <w:t>0</w:t>
            </w:r>
            <w:r w:rsidRPr="00802976">
              <w:rPr>
                <w:rFonts w:ascii="Garamond" w:hAnsi="Garamond" w:cs="Arial"/>
              </w:rPr>
              <w:t xml:space="preserve">0 </w:t>
            </w:r>
          </w:p>
          <w:p w:rsidR="00AD4809" w:rsidRPr="00802976" w:rsidRDefault="00AD480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AD4809" w:rsidRPr="00802976" w:rsidRDefault="00AD480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bookmarkStart w:id="0" w:name="_GoBack"/>
            <w:bookmarkEnd w:id="0"/>
          </w:p>
          <w:p w:rsidR="00AD4809" w:rsidRPr="00802976" w:rsidRDefault="00AD480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Osoba oprávněná k převzetí dodávky:</w:t>
            </w:r>
          </w:p>
          <w:p w:rsidR="00AD4809" w:rsidRPr="00200D02" w:rsidRDefault="00200D02">
            <w:pPr>
              <w:pBdr>
                <w:right w:val="single" w:sz="4" w:space="4" w:color="auto"/>
              </w:pBdr>
              <w:rPr>
                <w:rFonts w:ascii="Garamond" w:hAnsi="Garamond" w:cs="Arial"/>
                <w:highlight w:val="black"/>
              </w:rPr>
            </w:pPr>
            <w:r w:rsidRPr="00200D02">
              <w:rPr>
                <w:rFonts w:ascii="Garamond" w:hAnsi="Garamond" w:cs="Arial"/>
                <w:highlight w:val="black"/>
              </w:rPr>
              <w:t>XXXXXXXXXXXXXXXXXXXXXXXXXXXXXXXXXXXXXXXXXX</w:t>
            </w:r>
          </w:p>
          <w:p w:rsidR="00AD4809" w:rsidRDefault="00200D0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00D02">
              <w:rPr>
                <w:rFonts w:ascii="Garamond" w:hAnsi="Garamond" w:cs="Arial"/>
                <w:highlight w:val="black"/>
              </w:rPr>
              <w:t>XXXXXXXXXXXXXXXXXXXXXXXXXXXXXXXXXXXXXXXXXX</w:t>
            </w:r>
          </w:p>
          <w:p w:rsidR="00200D02" w:rsidRPr="00802976" w:rsidRDefault="00200D0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8B2CBC" w:rsidRPr="00802976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CBC" w:rsidRPr="00802976" w:rsidRDefault="008B2CBC">
            <w:pPr>
              <w:rPr>
                <w:rFonts w:ascii="Garamond" w:hAnsi="Garamond" w:cs="Arial"/>
                <w:b/>
                <w:bCs/>
              </w:rPr>
            </w:pPr>
            <w:proofErr w:type="spellStart"/>
            <w:proofErr w:type="gramStart"/>
            <w:r w:rsidRPr="00802976">
              <w:rPr>
                <w:rFonts w:ascii="Garamond" w:hAnsi="Garamond" w:cs="Arial"/>
                <w:b/>
                <w:bCs/>
              </w:rPr>
              <w:t>Č.pol</w:t>
            </w:r>
            <w:proofErr w:type="spellEnd"/>
            <w:r w:rsidRPr="00802976">
              <w:rPr>
                <w:rFonts w:ascii="Garamond" w:hAnsi="Garamond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CBC" w:rsidRPr="00802976" w:rsidRDefault="008B2CBC">
            <w:pPr>
              <w:rPr>
                <w:rFonts w:ascii="Garamond" w:hAnsi="Garamond" w:cs="Arial"/>
                <w:b/>
                <w:bCs/>
              </w:rPr>
            </w:pPr>
            <w:r w:rsidRPr="00802976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CBC" w:rsidRPr="00802976" w:rsidRDefault="008B2CBC">
            <w:pPr>
              <w:rPr>
                <w:rFonts w:ascii="Garamond" w:hAnsi="Garamond" w:cs="Arial"/>
                <w:b/>
                <w:bCs/>
              </w:rPr>
            </w:pPr>
            <w:r w:rsidRPr="00802976">
              <w:rPr>
                <w:rFonts w:ascii="Garamond" w:hAnsi="Garamond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CBC" w:rsidRPr="00802976" w:rsidRDefault="008B2CBC">
            <w:pPr>
              <w:rPr>
                <w:rFonts w:ascii="Garamond" w:hAnsi="Garamond" w:cs="Arial"/>
                <w:b/>
                <w:bCs/>
              </w:rPr>
            </w:pPr>
            <w:r w:rsidRPr="00802976">
              <w:rPr>
                <w:rFonts w:ascii="Garamond" w:hAnsi="Garamond" w:cs="Arial"/>
                <w:b/>
                <w:bCs/>
              </w:rPr>
              <w:t>Množství</w:t>
            </w:r>
          </w:p>
        </w:tc>
      </w:tr>
    </w:tbl>
    <w:p w:rsidR="008B2CBC" w:rsidRPr="00802976" w:rsidRDefault="008B2CBC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8B2CBC" w:rsidRPr="00802976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Obálka typ I.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B2CBC" w:rsidRPr="00802976" w:rsidRDefault="008B2CBC">
            <w:pPr>
              <w:jc w:val="right"/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6000,00</w:t>
            </w:r>
          </w:p>
        </w:tc>
      </w:tr>
      <w:tr w:rsidR="008B2CBC" w:rsidRPr="00802976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Obálka typ II.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B2CBC" w:rsidRPr="00802976" w:rsidRDefault="008B2CBC">
            <w:pPr>
              <w:jc w:val="right"/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2000,00</w:t>
            </w:r>
          </w:p>
        </w:tc>
      </w:tr>
      <w:tr w:rsidR="008B2CBC" w:rsidRPr="00802976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Obálka typ III.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B2CBC" w:rsidRPr="00802976" w:rsidRDefault="008B2CBC">
            <w:pPr>
              <w:jc w:val="right"/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1000,00</w:t>
            </w:r>
          </w:p>
        </w:tc>
      </w:tr>
    </w:tbl>
    <w:p w:rsidR="008B2CBC" w:rsidRPr="00802976" w:rsidRDefault="008B2CBC">
      <w:pPr>
        <w:rPr>
          <w:rFonts w:ascii="Garamond" w:hAnsi="Garamond"/>
        </w:rPr>
      </w:pPr>
    </w:p>
    <w:p w:rsidR="008B2CBC" w:rsidRPr="00802976" w:rsidRDefault="008B2CBC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835"/>
        <w:gridCol w:w="2763"/>
      </w:tblGrid>
      <w:tr w:rsidR="008B2CBC" w:rsidRPr="00802976" w:rsidTr="00AD4809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Počet příloh: 0</w:t>
            </w:r>
          </w:p>
          <w:p w:rsidR="008B2CBC" w:rsidRPr="00802976" w:rsidRDefault="008B2CBC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Vyřizuje:</w:t>
            </w:r>
          </w:p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Telefon:</w:t>
            </w:r>
          </w:p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Fax: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CBC" w:rsidRPr="00200D02" w:rsidRDefault="00200D02">
            <w:pPr>
              <w:rPr>
                <w:rFonts w:ascii="Garamond" w:hAnsi="Garamond" w:cs="Arial"/>
                <w:highlight w:val="black"/>
              </w:rPr>
            </w:pPr>
            <w:r w:rsidRPr="00200D02">
              <w:rPr>
                <w:rFonts w:ascii="Garamond" w:hAnsi="Garamond" w:cs="Arial"/>
                <w:highlight w:val="black"/>
              </w:rPr>
              <w:t>XXXXXXXXXXXXXXX</w:t>
            </w:r>
          </w:p>
          <w:p w:rsidR="008B2CBC" w:rsidRPr="00802976" w:rsidRDefault="00200D02">
            <w:pPr>
              <w:rPr>
                <w:rFonts w:ascii="Garamond" w:hAnsi="Garamond" w:cs="Arial"/>
              </w:rPr>
            </w:pPr>
            <w:r w:rsidRPr="00200D02">
              <w:rPr>
                <w:rFonts w:ascii="Garamond" w:hAnsi="Garamond" w:cs="Arial"/>
                <w:highlight w:val="black"/>
              </w:rPr>
              <w:t>XXXXXXXXXXXXXXX</w:t>
            </w:r>
          </w:p>
          <w:p w:rsidR="008B2CBC" w:rsidRPr="00802976" w:rsidRDefault="008B2CBC">
            <w:pPr>
              <w:rPr>
                <w:rFonts w:ascii="Garamond" w:hAnsi="Garamond" w:cs="Arial"/>
              </w:rPr>
            </w:pPr>
          </w:p>
          <w:p w:rsidR="008B2CBC" w:rsidRPr="00802976" w:rsidRDefault="008B2CBC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C" w:rsidRPr="00802976" w:rsidRDefault="008B2CBC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Razítko a podpis:</w:t>
            </w:r>
          </w:p>
          <w:p w:rsidR="00AD4809" w:rsidRPr="00802976" w:rsidRDefault="00AD4809">
            <w:pPr>
              <w:rPr>
                <w:rFonts w:ascii="Garamond" w:hAnsi="Garamond" w:cs="Arial"/>
              </w:rPr>
            </w:pPr>
          </w:p>
          <w:p w:rsidR="00AD4809" w:rsidRPr="00802976" w:rsidRDefault="00AD4809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…………………………...</w:t>
            </w:r>
          </w:p>
          <w:p w:rsidR="00AD4809" w:rsidRPr="00802976" w:rsidRDefault="00AD4809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JUDr. Martina Dufková</w:t>
            </w:r>
          </w:p>
          <w:p w:rsidR="00AD4809" w:rsidRPr="00802976" w:rsidRDefault="00AD4809">
            <w:pPr>
              <w:rPr>
                <w:rFonts w:ascii="Garamond" w:hAnsi="Garamond" w:cs="Arial"/>
              </w:rPr>
            </w:pPr>
            <w:r w:rsidRPr="00802976">
              <w:rPr>
                <w:rFonts w:ascii="Garamond" w:hAnsi="Garamond" w:cs="Arial"/>
              </w:rPr>
              <w:t>Předsedkyně Okresního soudu v Domažlicích</w:t>
            </w:r>
          </w:p>
        </w:tc>
      </w:tr>
    </w:tbl>
    <w:p w:rsidR="008B2CBC" w:rsidRPr="00802976" w:rsidRDefault="008B2CBC">
      <w:pPr>
        <w:rPr>
          <w:rFonts w:ascii="Garamond" w:hAnsi="Garamond" w:cs="Arial"/>
        </w:rPr>
      </w:pPr>
    </w:p>
    <w:p w:rsidR="008B2CBC" w:rsidRPr="00802976" w:rsidRDefault="008B2CBC">
      <w:pPr>
        <w:rPr>
          <w:rFonts w:ascii="Garamond" w:hAnsi="Garamond" w:cs="Arial"/>
        </w:rPr>
      </w:pPr>
    </w:p>
    <w:sectPr w:rsidR="008B2CBC" w:rsidRPr="00802976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04" w:rsidRDefault="00767304">
      <w:r>
        <w:separator/>
      </w:r>
    </w:p>
  </w:endnote>
  <w:endnote w:type="continuationSeparator" w:id="0">
    <w:p w:rsidR="00767304" w:rsidRDefault="0076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BC" w:rsidRDefault="008B2CBC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04" w:rsidRDefault="00767304">
      <w:r>
        <w:separator/>
      </w:r>
    </w:p>
  </w:footnote>
  <w:footnote w:type="continuationSeparator" w:id="0">
    <w:p w:rsidR="00767304" w:rsidRDefault="0076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FO002 2023/06/16 09:56:30"/>
    <w:docVar w:name="DOKUMENT_ADRESAR_FS" w:val="C:\TMP\DB"/>
    <w:docVar w:name="DOKUMENT_AUTOMATICKE_UKLADANI" w:val="NE"/>
    <w:docVar w:name="DOKUMENT_PERIODA_UKLADANI" w:val="10"/>
    <w:docVar w:name="DOKUMENT_ULOZIT_JAKO_DOCX" w:val="NE"/>
    <w:docVar w:name="PODMINKA" w:val="(A.Id_skupiny  = 5598792)"/>
    <w:docVar w:name="TYP_SOUBORU" w:val="RTF"/>
  </w:docVars>
  <w:rsids>
    <w:rsidRoot w:val="00251AF2"/>
    <w:rsid w:val="00200D02"/>
    <w:rsid w:val="00251AF2"/>
    <w:rsid w:val="00554800"/>
    <w:rsid w:val="005731F5"/>
    <w:rsid w:val="00767304"/>
    <w:rsid w:val="00802976"/>
    <w:rsid w:val="008A6804"/>
    <w:rsid w:val="008B2CBC"/>
    <w:rsid w:val="009A0C85"/>
    <w:rsid w:val="00AD4809"/>
    <w:rsid w:val="00BA3F42"/>
    <w:rsid w:val="00E55C1F"/>
    <w:rsid w:val="00E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F14BC"/>
  <w14:defaultImageDpi w14:val="0"/>
  <w15:docId w15:val="{0006F55A-6AEB-49D7-91B1-D218E745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D480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dcterms:created xsi:type="dcterms:W3CDTF">2023-06-20T05:07:00Z</dcterms:created>
  <dcterms:modified xsi:type="dcterms:W3CDTF">2023-06-20T05:09:00Z</dcterms:modified>
</cp:coreProperties>
</file>