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0F2B519A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4C3FFC">
        <w:rPr>
          <w:caps w:val="0"/>
          <w:color w:val="808080" w:themeColor="background1" w:themeShade="80"/>
          <w:sz w:val="32"/>
          <w:szCs w:val="32"/>
        </w:rPr>
        <w:t>2200</w:t>
      </w:r>
      <w:r w:rsidR="0044175C">
        <w:rPr>
          <w:caps w:val="0"/>
          <w:color w:val="808080" w:themeColor="background1" w:themeShade="80"/>
          <w:sz w:val="32"/>
          <w:szCs w:val="32"/>
        </w:rPr>
        <w:t>1157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69705081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>,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63715499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34ACE01D" w:rsidR="00D93B5C" w:rsidRPr="00CE6070" w:rsidRDefault="004C3FFC" w:rsidP="00294B5E">
      <w:pPr>
        <w:spacing w:after="0"/>
        <w:rPr>
          <w:rFonts w:cs="Segoe UI"/>
          <w:b/>
          <w:szCs w:val="20"/>
        </w:rPr>
      </w:pPr>
      <w:r w:rsidRPr="005363D3">
        <w:rPr>
          <w:rFonts w:cs="Segoe UI"/>
          <w:b/>
          <w:szCs w:val="20"/>
        </w:rPr>
        <w:t>měst</w:t>
      </w:r>
      <w:r w:rsidR="0044175C">
        <w:rPr>
          <w:rFonts w:cs="Segoe UI"/>
          <w:b/>
          <w:szCs w:val="20"/>
        </w:rPr>
        <w:t>ys</w:t>
      </w:r>
      <w:r w:rsidRPr="005363D3">
        <w:rPr>
          <w:rFonts w:cs="Segoe UI"/>
          <w:b/>
          <w:szCs w:val="20"/>
        </w:rPr>
        <w:t xml:space="preserve"> </w:t>
      </w:r>
      <w:r w:rsidR="0044175C">
        <w:rPr>
          <w:rFonts w:cs="Segoe UI"/>
          <w:b/>
          <w:szCs w:val="20"/>
        </w:rPr>
        <w:t>Kamenice</w:t>
      </w:r>
    </w:p>
    <w:p w14:paraId="654F41EA" w14:textId="77777777" w:rsidR="004417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4D6654">
        <w:rPr>
          <w:rFonts w:cs="Segoe UI"/>
          <w:szCs w:val="20"/>
        </w:rPr>
        <w:tab/>
      </w:r>
      <w:r w:rsidR="0044175C">
        <w:rPr>
          <w:rFonts w:cs="Segoe UI"/>
          <w:szCs w:val="20"/>
        </w:rPr>
        <w:t>Úřad městyse Kamenice</w:t>
      </w:r>
      <w:r w:rsidR="004C3FFC">
        <w:rPr>
          <w:rFonts w:cs="Segoe UI"/>
          <w:szCs w:val="20"/>
        </w:rPr>
        <w:t xml:space="preserve">, </w:t>
      </w:r>
      <w:r w:rsidR="0044175C">
        <w:rPr>
          <w:rFonts w:cs="Segoe UI"/>
          <w:szCs w:val="20"/>
        </w:rPr>
        <w:t xml:space="preserve">Kamenice 481, </w:t>
      </w:r>
    </w:p>
    <w:p w14:paraId="38640D8A" w14:textId="0913D5C6" w:rsidR="004C3FFC" w:rsidRDefault="0044175C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  <w:t>588 23 Kamenice u Jihlavy</w:t>
      </w:r>
    </w:p>
    <w:p w14:paraId="1299771F" w14:textId="4CCA1BBE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4D6654">
        <w:rPr>
          <w:rFonts w:cs="Segoe UI"/>
          <w:szCs w:val="20"/>
        </w:rPr>
        <w:tab/>
      </w:r>
      <w:r w:rsidR="0044175C">
        <w:t>00286079</w:t>
      </w:r>
    </w:p>
    <w:p w14:paraId="247BA7BF" w14:textId="12D2618B" w:rsidR="00D93B5C" w:rsidRPr="00313878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5363D3">
        <w:rPr>
          <w:rFonts w:cs="Segoe UI"/>
          <w:szCs w:val="20"/>
        </w:rPr>
        <w:t>z</w:t>
      </w:r>
      <w:r w:rsidR="00D93B5C" w:rsidRPr="005363D3">
        <w:rPr>
          <w:rFonts w:cs="Segoe UI"/>
          <w:szCs w:val="20"/>
        </w:rPr>
        <w:t>astoupen</w:t>
      </w:r>
      <w:r w:rsidR="004C3FFC" w:rsidRPr="005363D3">
        <w:rPr>
          <w:rFonts w:cs="Segoe UI"/>
          <w:szCs w:val="20"/>
        </w:rPr>
        <w:t>é</w:t>
      </w:r>
      <w:r w:rsidR="000B5D1F" w:rsidRPr="005363D3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4D6654">
        <w:rPr>
          <w:rFonts w:cs="Segoe UI"/>
          <w:szCs w:val="20"/>
        </w:rPr>
        <w:tab/>
      </w:r>
      <w:r w:rsidR="0044175C">
        <w:rPr>
          <w:rFonts w:cs="Segoe UI"/>
          <w:szCs w:val="20"/>
        </w:rPr>
        <w:t>Bc. Hanou</w:t>
      </w:r>
      <w:r w:rsidR="003D10E9">
        <w:rPr>
          <w:rFonts w:cs="Segoe UI"/>
          <w:szCs w:val="20"/>
        </w:rPr>
        <w:t xml:space="preserve"> </w:t>
      </w:r>
      <w:r w:rsidR="0044175C">
        <w:rPr>
          <w:rFonts w:cs="Segoe UI"/>
          <w:szCs w:val="20"/>
        </w:rPr>
        <w:t xml:space="preserve"> K r e j č o v o u, starostkou</w:t>
      </w:r>
    </w:p>
    <w:p w14:paraId="36DF08CE" w14:textId="382F816F" w:rsidR="00D93B5C" w:rsidRPr="00313878" w:rsidRDefault="006E164C" w:rsidP="00D93B5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 xml:space="preserve">bankovní spojení: </w:t>
      </w:r>
      <w:r w:rsidR="00FF561A">
        <w:rPr>
          <w:rFonts w:cs="Segoe UI"/>
          <w:szCs w:val="20"/>
        </w:rPr>
        <w:tab/>
      </w:r>
      <w:r w:rsidR="00FF561A">
        <w:rPr>
          <w:rFonts w:cs="Segoe UI"/>
          <w:szCs w:val="20"/>
        </w:rPr>
        <w:tab/>
      </w:r>
      <w:r w:rsidR="00FF561A">
        <w:rPr>
          <w:rFonts w:cs="Segoe UI"/>
          <w:szCs w:val="20"/>
        </w:rPr>
        <w:tab/>
      </w:r>
      <w:r w:rsidR="00FF561A">
        <w:rPr>
          <w:rFonts w:cs="Segoe UI"/>
          <w:szCs w:val="20"/>
        </w:rPr>
        <w:tab/>
      </w:r>
      <w:r w:rsidR="00FF561A" w:rsidRPr="003D10E9">
        <w:rPr>
          <w:rFonts w:cs="Segoe UI"/>
          <w:szCs w:val="20"/>
        </w:rPr>
        <w:t>Česká národní banka</w:t>
      </w:r>
    </w:p>
    <w:p w14:paraId="25618614" w14:textId="0DA16206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1576AB">
        <w:rPr>
          <w:rFonts w:cs="Segoe UI"/>
          <w:szCs w:val="20"/>
        </w:rPr>
        <w:t xml:space="preserve">   94-0003219681/0710</w:t>
      </w:r>
    </w:p>
    <w:p w14:paraId="29616C6F" w14:textId="5004AFB1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5363D3">
        <w:rPr>
          <w:rFonts w:cs="Segoe UI"/>
          <w:szCs w:val="20"/>
        </w:rPr>
        <w:t>č</w:t>
      </w:r>
      <w:r w:rsidR="00D76C71" w:rsidRPr="005363D3">
        <w:rPr>
          <w:rFonts w:cs="Segoe UI"/>
          <w:szCs w:val="20"/>
        </w:rPr>
        <w:t>íslo</w:t>
      </w:r>
      <w:r w:rsidRPr="005363D3">
        <w:rPr>
          <w:rFonts w:cs="Segoe UI"/>
          <w:szCs w:val="20"/>
        </w:rPr>
        <w:t xml:space="preserve"> účtu pro splácení půjčky:</w:t>
      </w:r>
      <w:r w:rsidR="004510C5" w:rsidRPr="005363D3">
        <w:rPr>
          <w:rFonts w:cs="Segoe UI"/>
          <w:szCs w:val="20"/>
        </w:rPr>
        <w:tab/>
      </w:r>
      <w:r w:rsidR="004D6654">
        <w:rPr>
          <w:rFonts w:cs="Segoe UI"/>
          <w:szCs w:val="20"/>
        </w:rPr>
        <w:tab/>
      </w:r>
      <w:r w:rsidR="00C14FE3" w:rsidRPr="003D10E9">
        <w:rPr>
          <w:rFonts w:cs="Segoe UI"/>
          <w:szCs w:val="20"/>
        </w:rPr>
        <w:t>1466050389</w:t>
      </w:r>
      <w:r w:rsidR="0044175C" w:rsidRPr="003D10E9">
        <w:rPr>
          <w:rFonts w:cs="Segoe UI"/>
          <w:szCs w:val="20"/>
        </w:rPr>
        <w:t>/</w:t>
      </w:r>
      <w:r w:rsidR="00C14FE3" w:rsidRPr="003D10E9">
        <w:rPr>
          <w:rFonts w:cs="Segoe UI"/>
          <w:szCs w:val="20"/>
        </w:rPr>
        <w:t>0800, Česká</w:t>
      </w:r>
      <w:r w:rsidR="00C14FE3">
        <w:rPr>
          <w:rFonts w:cs="Segoe UI"/>
          <w:szCs w:val="20"/>
        </w:rPr>
        <w:t xml:space="preserve"> spořitelna, a.s.</w:t>
      </w:r>
    </w:p>
    <w:p w14:paraId="0457F75E" w14:textId="6B2667CD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4D6654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001BC7">
        <w:rPr>
          <w:rFonts w:cs="Segoe UI"/>
          <w:szCs w:val="20"/>
        </w:rPr>
        <w:t>I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7E90834F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 xml:space="preserve">České republiky (dále jen „Smlouva“) se uzavírá  na základě rozhodnutí ministra životního prostředí č. </w:t>
      </w:r>
      <w:r w:rsidR="0044175C">
        <w:rPr>
          <w:rFonts w:cs="Segoe UI"/>
          <w:szCs w:val="20"/>
        </w:rPr>
        <w:t>220</w:t>
      </w:r>
      <w:r w:rsidR="001417F0" w:rsidRPr="005363D3">
        <w:rPr>
          <w:rFonts w:cs="Segoe UI"/>
          <w:szCs w:val="20"/>
        </w:rPr>
        <w:t>0</w:t>
      </w:r>
      <w:r w:rsidR="0044175C">
        <w:rPr>
          <w:rFonts w:cs="Segoe UI"/>
          <w:szCs w:val="20"/>
        </w:rPr>
        <w:t>1157</w:t>
      </w:r>
      <w:r w:rsidR="001417F0" w:rsidRPr="005363D3">
        <w:rPr>
          <w:rFonts w:cs="Segoe UI"/>
          <w:szCs w:val="20"/>
        </w:rPr>
        <w:t xml:space="preserve"> ze dne </w:t>
      </w:r>
      <w:r w:rsidR="00ED20B7" w:rsidRPr="005363D3">
        <w:rPr>
          <w:rFonts w:cs="Segoe UI"/>
          <w:szCs w:val="20"/>
        </w:rPr>
        <w:br/>
      </w:r>
      <w:r w:rsidR="001417F0" w:rsidRPr="005363D3">
        <w:rPr>
          <w:rFonts w:cs="Segoe UI"/>
          <w:szCs w:val="20"/>
        </w:rPr>
        <w:t>25.</w:t>
      </w:r>
      <w:r w:rsidR="00197F01" w:rsidRPr="005363D3">
        <w:rPr>
          <w:rFonts w:cs="Segoe UI"/>
          <w:szCs w:val="20"/>
        </w:rPr>
        <w:t xml:space="preserve"> </w:t>
      </w:r>
      <w:r w:rsidR="0044175C">
        <w:rPr>
          <w:rFonts w:cs="Segoe UI"/>
          <w:szCs w:val="20"/>
        </w:rPr>
        <w:t>4</w:t>
      </w:r>
      <w:r w:rsidR="001417F0" w:rsidRPr="005363D3">
        <w:rPr>
          <w:rFonts w:cs="Segoe UI"/>
          <w:szCs w:val="20"/>
        </w:rPr>
        <w:t>.</w:t>
      </w:r>
      <w:r w:rsidR="00197F01" w:rsidRPr="005363D3">
        <w:rPr>
          <w:rFonts w:cs="Segoe UI"/>
          <w:szCs w:val="20"/>
        </w:rPr>
        <w:t xml:space="preserve"> </w:t>
      </w:r>
      <w:r w:rsidR="001417F0" w:rsidRPr="005363D3">
        <w:rPr>
          <w:rFonts w:cs="Segoe UI"/>
          <w:szCs w:val="20"/>
        </w:rPr>
        <w:t>202</w:t>
      </w:r>
      <w:r w:rsidR="0044175C">
        <w:rPr>
          <w:rFonts w:cs="Segoe UI"/>
          <w:szCs w:val="20"/>
        </w:rPr>
        <w:t>3</w:t>
      </w:r>
      <w:r w:rsidRPr="005363D3">
        <w:rPr>
          <w:rFonts w:cs="Segoe UI"/>
          <w:szCs w:val="20"/>
        </w:rPr>
        <w:t xml:space="preserve"> o poskytnutí finančních prostředků ze Státního fondu životního prostředí ČR (dále</w:t>
      </w:r>
      <w:r w:rsidRPr="00AF7320">
        <w:rPr>
          <w:rFonts w:cs="Segoe UI"/>
          <w:szCs w:val="20"/>
        </w:rPr>
        <w:t xml:space="preserve">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176A5E24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</w:t>
      </w:r>
      <w:r w:rsidRPr="005618C8">
        <w:rPr>
          <w:rFonts w:cs="Segoe UI"/>
        </w:rPr>
        <w:lastRenderedPageBreak/>
        <w:t>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>půjčky a dotace ze Státního fondu životního prostředí ČR na spolufinancování projektů OPŽP 2021–2027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5223823A" w:rsidR="00FC20D3" w:rsidRPr="005363D3" w:rsidRDefault="00063D4A" w:rsidP="00C36EA3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363D3">
        <w:rPr>
          <w:rFonts w:cs="Segoe UI"/>
          <w:szCs w:val="20"/>
        </w:rPr>
        <w:t>P</w:t>
      </w:r>
      <w:r w:rsidR="00FC20D3" w:rsidRPr="005363D3">
        <w:rPr>
          <w:rFonts w:cs="Segoe UI"/>
          <w:szCs w:val="20"/>
        </w:rPr>
        <w:t xml:space="preserve">ůjčka (dále též „podpora“), která je předmětem této smlouvy, je poskytována </w:t>
      </w:r>
      <w:r w:rsidR="00FD4B96" w:rsidRPr="005363D3">
        <w:rPr>
          <w:rFonts w:cs="Segoe UI"/>
          <w:szCs w:val="20"/>
        </w:rPr>
        <w:t xml:space="preserve">výhradně </w:t>
      </w:r>
      <w:r w:rsidR="00FC20D3" w:rsidRPr="005363D3">
        <w:rPr>
          <w:rFonts w:cs="Segoe UI"/>
          <w:szCs w:val="20"/>
        </w:rPr>
        <w:t xml:space="preserve">na </w:t>
      </w:r>
      <w:r w:rsidR="00E978DF" w:rsidRPr="005363D3">
        <w:rPr>
          <w:rFonts w:cs="Segoe UI"/>
          <w:szCs w:val="20"/>
        </w:rPr>
        <w:t xml:space="preserve">spolufinancování </w:t>
      </w:r>
      <w:r w:rsidR="0013689E" w:rsidRPr="005363D3">
        <w:rPr>
          <w:rFonts w:cs="Segoe UI"/>
          <w:szCs w:val="20"/>
        </w:rPr>
        <w:t>projektu</w:t>
      </w:r>
      <w:r w:rsidR="00FC20D3" w:rsidRPr="005363D3">
        <w:rPr>
          <w:rFonts w:cs="Segoe UI"/>
          <w:szCs w:val="20"/>
        </w:rPr>
        <w:t xml:space="preserve"> č</w:t>
      </w:r>
      <w:r w:rsidR="003157F8" w:rsidRPr="005363D3">
        <w:rPr>
          <w:rFonts w:cs="Segoe UI"/>
          <w:szCs w:val="20"/>
        </w:rPr>
        <w:t xml:space="preserve">. </w:t>
      </w:r>
      <w:r w:rsidR="00C36EA3" w:rsidRPr="00C36EA3">
        <w:rPr>
          <w:rFonts w:cs="Segoe UI"/>
          <w:szCs w:val="20"/>
        </w:rPr>
        <w:t>CZ.05.01.04/01/22_021/0000209</w:t>
      </w:r>
      <w:r w:rsidR="00C36EA3">
        <w:rPr>
          <w:rFonts w:cs="Segoe UI"/>
          <w:szCs w:val="20"/>
        </w:rPr>
        <w:t xml:space="preserve"> </w:t>
      </w:r>
      <w:r w:rsidR="00FC20D3" w:rsidRPr="005363D3">
        <w:rPr>
          <w:rFonts w:cs="Segoe UI"/>
          <w:szCs w:val="20"/>
        </w:rPr>
        <w:t>financované</w:t>
      </w:r>
      <w:r w:rsidR="0013689E" w:rsidRPr="005363D3">
        <w:rPr>
          <w:rFonts w:cs="Segoe UI"/>
          <w:szCs w:val="20"/>
        </w:rPr>
        <w:t>ho</w:t>
      </w:r>
      <w:r w:rsidR="00FC20D3" w:rsidRPr="005363D3">
        <w:rPr>
          <w:rFonts w:cs="Segoe UI"/>
          <w:szCs w:val="20"/>
        </w:rPr>
        <w:t xml:space="preserve"> v rámci Operačního programu Životní prostředí 20</w:t>
      </w:r>
      <w:r w:rsidR="00E03E02" w:rsidRPr="005363D3">
        <w:rPr>
          <w:rFonts w:cs="Segoe UI"/>
          <w:szCs w:val="20"/>
        </w:rPr>
        <w:t>21</w:t>
      </w:r>
      <w:r w:rsidR="00FC20D3" w:rsidRPr="005363D3">
        <w:rPr>
          <w:rFonts w:cs="Segoe UI"/>
          <w:szCs w:val="20"/>
        </w:rPr>
        <w:t>–202</w:t>
      </w:r>
      <w:r w:rsidR="00E03E02" w:rsidRPr="005363D3">
        <w:rPr>
          <w:rFonts w:cs="Segoe UI"/>
          <w:szCs w:val="20"/>
        </w:rPr>
        <w:t>7</w:t>
      </w:r>
      <w:r w:rsidR="00FC20D3" w:rsidRPr="005363D3">
        <w:rPr>
          <w:rFonts w:cs="Segoe UI"/>
          <w:szCs w:val="20"/>
        </w:rPr>
        <w:t xml:space="preserve"> (dále jen „OPŽP“) s názvem „</w:t>
      </w:r>
      <w:r w:rsidR="00C36EA3" w:rsidRPr="00C36EA3">
        <w:rPr>
          <w:rFonts w:cs="Segoe UI"/>
          <w:szCs w:val="20"/>
        </w:rPr>
        <w:t>Kamenička - splašková kanalizace</w:t>
      </w:r>
      <w:r w:rsidR="00FC20D3" w:rsidRPr="005363D3">
        <w:rPr>
          <w:rFonts w:cs="Segoe UI"/>
          <w:szCs w:val="20"/>
        </w:rPr>
        <w:t xml:space="preserve">“ (dále jen </w:t>
      </w:r>
      <w:r w:rsidR="0013689E" w:rsidRPr="005363D3">
        <w:rPr>
          <w:rFonts w:cs="Segoe UI"/>
          <w:szCs w:val="20"/>
        </w:rPr>
        <w:t xml:space="preserve">„projekt“ nebo </w:t>
      </w:r>
      <w:r w:rsidR="00FC20D3" w:rsidRPr="005363D3">
        <w:rPr>
          <w:rFonts w:cs="Segoe UI"/>
          <w:szCs w:val="20"/>
        </w:rPr>
        <w:t>„akce“)</w:t>
      </w:r>
      <w:r w:rsidR="00817730" w:rsidRPr="005363D3">
        <w:rPr>
          <w:rFonts w:cs="Segoe UI"/>
          <w:szCs w:val="20"/>
        </w:rPr>
        <w:t>.</w:t>
      </w:r>
      <w:r w:rsidR="00FD4B96" w:rsidRPr="005363D3">
        <w:rPr>
          <w:rFonts w:cs="Segoe UI"/>
          <w:szCs w:val="20"/>
        </w:rPr>
        <w:t xml:space="preserve"> Akce je </w:t>
      </w:r>
      <w:r w:rsidR="00314B97" w:rsidRPr="005363D3">
        <w:rPr>
          <w:rFonts w:cs="Segoe UI"/>
          <w:szCs w:val="20"/>
        </w:rPr>
        <w:t>kombinovaná.</w:t>
      </w:r>
      <w:r w:rsidR="00FC20D3" w:rsidRPr="005363D3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A64E8F">
      <w:pPr>
        <w:jc w:val="both"/>
        <w:rPr>
          <w:rFonts w:cs="Segoe UI"/>
          <w:szCs w:val="20"/>
        </w:rPr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16F82C95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572B20EE" w:rsidR="004759BC" w:rsidRPr="005363D3" w:rsidRDefault="004759BC" w:rsidP="0065774F">
      <w:pPr>
        <w:pStyle w:val="Odstavecseseznamem"/>
        <w:numPr>
          <w:ilvl w:val="0"/>
          <w:numId w:val="52"/>
        </w:numPr>
        <w:ind w:left="426" w:hanging="426"/>
        <w:jc w:val="both"/>
      </w:pPr>
      <w:r>
        <w:t xml:space="preserve">Fond se zavazuje poskytnout příjemci </w:t>
      </w:r>
      <w:r w:rsidRPr="005363D3">
        <w:t>podpory</w:t>
      </w:r>
      <w:r w:rsidR="00FC20D3" w:rsidRPr="005363D3">
        <w:t xml:space="preserve"> úročenou půjčku ve výši</w:t>
      </w:r>
      <w:r w:rsidRPr="005363D3">
        <w:t xml:space="preserve"> </w:t>
      </w:r>
    </w:p>
    <w:p w14:paraId="56551EFF" w14:textId="12CA02E7" w:rsidR="004759BC" w:rsidRPr="005363D3" w:rsidRDefault="00891F10" w:rsidP="004759BC">
      <w:pPr>
        <w:jc w:val="center"/>
      </w:pPr>
      <w:r w:rsidRPr="003D10E9">
        <w:t>1</w:t>
      </w:r>
      <w:r w:rsidR="00CC26ED" w:rsidRPr="003D10E9">
        <w:t xml:space="preserve">0 000 000 </w:t>
      </w:r>
      <w:r w:rsidR="004759BC" w:rsidRPr="003D10E9">
        <w:t>Kč</w:t>
      </w:r>
    </w:p>
    <w:p w14:paraId="1A92F462" w14:textId="3338F74B" w:rsidR="004759BC" w:rsidRDefault="004759BC" w:rsidP="004759BC">
      <w:pPr>
        <w:jc w:val="center"/>
      </w:pPr>
      <w:r w:rsidRPr="005363D3">
        <w:t xml:space="preserve">(slovy: </w:t>
      </w:r>
      <w:r w:rsidR="00891F10">
        <w:t>deset</w:t>
      </w:r>
      <w:r w:rsidR="00CC26ED" w:rsidRPr="005363D3">
        <w:t xml:space="preserve"> milionů </w:t>
      </w:r>
      <w:r w:rsidRPr="005363D3">
        <w:t>korun českých)</w:t>
      </w:r>
    </w:p>
    <w:p w14:paraId="12B60A01" w14:textId="4996D2C6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2F5F36E6" w14:textId="18679912" w:rsidR="004759BC" w:rsidRPr="005363D3" w:rsidRDefault="00FC20D3" w:rsidP="00891F10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</w:t>
      </w:r>
      <w:r w:rsidRPr="005363D3">
        <w:rPr>
          <w:rFonts w:cs="Segoe UI"/>
          <w:szCs w:val="20"/>
        </w:rPr>
        <w:t>dotace ev. č</w:t>
      </w:r>
      <w:r w:rsidR="00CC26ED" w:rsidRPr="005363D3">
        <w:rPr>
          <w:rFonts w:cs="Segoe UI"/>
          <w:szCs w:val="20"/>
        </w:rPr>
        <w:t xml:space="preserve">. </w:t>
      </w:r>
      <w:r w:rsidR="00891F10" w:rsidRPr="00891F10">
        <w:rPr>
          <w:rFonts w:cs="Segoe UI"/>
          <w:szCs w:val="20"/>
        </w:rPr>
        <w:t>22_021/0000209</w:t>
      </w:r>
      <w:r w:rsidR="00891F10">
        <w:rPr>
          <w:rFonts w:cs="Segoe UI"/>
          <w:szCs w:val="20"/>
        </w:rPr>
        <w:t xml:space="preserve"> </w:t>
      </w:r>
      <w:r w:rsidR="00CC26ED" w:rsidRPr="005363D3">
        <w:rPr>
          <w:rFonts w:cs="Segoe UI"/>
          <w:szCs w:val="20"/>
        </w:rPr>
        <w:t xml:space="preserve">vydaném MŽP dne </w:t>
      </w:r>
      <w:r w:rsidR="00891F10">
        <w:rPr>
          <w:rFonts w:cs="Segoe UI"/>
          <w:szCs w:val="20"/>
        </w:rPr>
        <w:t>31</w:t>
      </w:r>
      <w:r w:rsidR="00CC26ED" w:rsidRPr="005363D3">
        <w:rPr>
          <w:rFonts w:cs="Segoe UI"/>
          <w:szCs w:val="20"/>
        </w:rPr>
        <w:t xml:space="preserve">. </w:t>
      </w:r>
      <w:r w:rsidR="00891F10">
        <w:rPr>
          <w:rFonts w:cs="Segoe UI"/>
          <w:szCs w:val="20"/>
        </w:rPr>
        <w:t>3</w:t>
      </w:r>
      <w:r w:rsidR="00CC26ED" w:rsidRPr="005363D3">
        <w:rPr>
          <w:rFonts w:cs="Segoe UI"/>
          <w:szCs w:val="20"/>
        </w:rPr>
        <w:t>. 202</w:t>
      </w:r>
      <w:r w:rsidR="00891F10">
        <w:rPr>
          <w:rFonts w:cs="Segoe UI"/>
          <w:szCs w:val="20"/>
        </w:rPr>
        <w:t>3</w:t>
      </w:r>
      <w:r w:rsidRPr="005363D3">
        <w:rPr>
          <w:rFonts w:cs="Segoe UI"/>
          <w:szCs w:val="20"/>
        </w:rPr>
        <w:t xml:space="preserve"> (dále jen „RoPD“).</w:t>
      </w:r>
    </w:p>
    <w:p w14:paraId="483F63DF" w14:textId="797735CC" w:rsidR="004759BC" w:rsidRPr="001952F8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363D3">
        <w:rPr>
          <w:rFonts w:cs="Segoe UI"/>
          <w:szCs w:val="20"/>
        </w:rPr>
        <w:t>P</w:t>
      </w:r>
      <w:r w:rsidR="004759BC" w:rsidRPr="005363D3">
        <w:rPr>
          <w:rFonts w:cs="Segoe UI"/>
          <w:szCs w:val="20"/>
        </w:rPr>
        <w:t xml:space="preserve">ůjčka představuje </w:t>
      </w:r>
      <w:r w:rsidR="001576AB">
        <w:rPr>
          <w:rFonts w:cs="Segoe UI"/>
          <w:szCs w:val="20"/>
        </w:rPr>
        <w:t>21,91%</w:t>
      </w:r>
      <w:r w:rsidR="001576AB" w:rsidRPr="005363D3">
        <w:rPr>
          <w:rFonts w:cs="Segoe UI"/>
          <w:szCs w:val="20"/>
        </w:rPr>
        <w:t xml:space="preserve"> </w:t>
      </w:r>
      <w:r w:rsidR="004759BC" w:rsidRPr="005363D3">
        <w:rPr>
          <w:rFonts w:cs="Segoe UI"/>
          <w:szCs w:val="20"/>
        </w:rPr>
        <w:t xml:space="preserve">celkových způsobilých výdajů </w:t>
      </w:r>
      <w:r w:rsidR="00701A05" w:rsidRPr="005363D3">
        <w:rPr>
          <w:rFonts w:cs="Segoe UI"/>
          <w:szCs w:val="20"/>
        </w:rPr>
        <w:t>projektu</w:t>
      </w:r>
      <w:r w:rsidR="004759BC" w:rsidRPr="005363D3">
        <w:rPr>
          <w:rFonts w:cs="Segoe UI"/>
          <w:szCs w:val="20"/>
        </w:rPr>
        <w:t>.</w:t>
      </w:r>
      <w:r w:rsidR="00932F7E" w:rsidRPr="005363D3">
        <w:rPr>
          <w:rFonts w:cs="Segoe UI"/>
          <w:szCs w:val="20"/>
        </w:rPr>
        <w:t xml:space="preserve"> Celkové způsobilé výdaje činí</w:t>
      </w:r>
      <w:r w:rsidR="00FB6FCE" w:rsidRPr="005363D3">
        <w:rPr>
          <w:rFonts w:cs="Segoe UI"/>
          <w:szCs w:val="20"/>
        </w:rPr>
        <w:t xml:space="preserve"> </w:t>
      </w:r>
      <w:r w:rsidR="00891F10" w:rsidRPr="003D10E9">
        <w:rPr>
          <w:rFonts w:ascii="SegoeUI" w:hAnsi="SegoeUI" w:cs="SegoeUI"/>
          <w:sz w:val="18"/>
          <w:szCs w:val="18"/>
          <w:lang w:eastAsia="cs-CZ"/>
        </w:rPr>
        <w:t xml:space="preserve">45 655 097,61 </w:t>
      </w:r>
      <w:r w:rsidR="00932F7E" w:rsidRPr="003D10E9">
        <w:rPr>
          <w:rFonts w:cs="Segoe UI"/>
          <w:szCs w:val="20"/>
        </w:rPr>
        <w:t>Kč</w:t>
      </w:r>
      <w:r w:rsidR="005256C8" w:rsidRPr="003D10E9">
        <w:rPr>
          <w:rFonts w:cs="Segoe UI"/>
          <w:szCs w:val="20"/>
        </w:rPr>
        <w:t xml:space="preserve"> a zahrnují</w:t>
      </w:r>
      <w:r w:rsidR="005256C8" w:rsidRPr="005363D3">
        <w:rPr>
          <w:rFonts w:cs="Segoe UI"/>
          <w:szCs w:val="20"/>
        </w:rPr>
        <w:t xml:space="preserve"> i část prostředků</w:t>
      </w:r>
      <w:r w:rsidR="005256C8">
        <w:rPr>
          <w:rFonts w:cs="Segoe UI"/>
          <w:szCs w:val="20"/>
        </w:rPr>
        <w:t xml:space="preserve"> administrovaných paušálem pomocí zjednodušených metod vykazování (ZMV).</w:t>
      </w:r>
    </w:p>
    <w:p w14:paraId="6F695138" w14:textId="3BFEE612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>(uvedená procenta podpory jsou zaokrouhlena, při stanovení výše podpory se bude vycházet ze skutečného poměru uvedených hodnot podpory a způsobilých výdajů).</w:t>
      </w:r>
    </w:p>
    <w:p w14:paraId="28D0C5A9" w14:textId="658255AC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>a celkových</w:t>
      </w:r>
      <w:r w:rsidR="000B1B87" w:rsidRPr="00826E74">
        <w:rPr>
          <w:rFonts w:cs="Segoe UI"/>
          <w:szCs w:val="20"/>
        </w:rPr>
        <w:t xml:space="preserve"> způsobilých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11FB59E3" w14:textId="77777777" w:rsidR="005B7EF3" w:rsidRDefault="005B7EF3" w:rsidP="00294B5E">
      <w:pPr>
        <w:pStyle w:val="Nadpis1"/>
        <w:spacing w:after="0"/>
        <w:rPr>
          <w:color w:val="auto"/>
          <w:sz w:val="20"/>
          <w:szCs w:val="20"/>
        </w:rPr>
      </w:pPr>
    </w:p>
    <w:p w14:paraId="6C2791A9" w14:textId="60BB716D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9E42224" w14:textId="1DE78CB7" w:rsidR="00A171B4" w:rsidRPr="007727B4" w:rsidRDefault="00A171B4" w:rsidP="007727B4">
      <w:pPr>
        <w:spacing w:before="240"/>
        <w:jc w:val="center"/>
        <w:rPr>
          <w:b/>
        </w:rPr>
      </w:pPr>
    </w:p>
    <w:p w14:paraId="4FFEACB3" w14:textId="22D8D428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 xml:space="preserve"> plnění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734FB627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akce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platba,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5363D3" w:rsidRDefault="007558CA" w:rsidP="0065774F">
      <w:pPr>
        <w:pStyle w:val="Odstavecseseznamem"/>
        <w:numPr>
          <w:ilvl w:val="0"/>
          <w:numId w:val="55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363D3">
        <w:rPr>
          <w:rFonts w:cs="Segoe UI"/>
          <w:szCs w:val="20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5363D3">
        <w:rPr>
          <w:rFonts w:cs="Segoe UI"/>
          <w:szCs w:val="20"/>
        </w:rPr>
        <w:t>záhlaví</w:t>
      </w:r>
      <w:r w:rsidRPr="005363D3">
        <w:rPr>
          <w:rFonts w:cs="Segoe UI"/>
          <w:szCs w:val="20"/>
        </w:rPr>
        <w:t xml:space="preserve"> této </w:t>
      </w:r>
      <w:r w:rsidR="005E064B" w:rsidRPr="005363D3">
        <w:rPr>
          <w:rFonts w:cs="Segoe UI"/>
          <w:szCs w:val="20"/>
        </w:rPr>
        <w:t>S</w:t>
      </w:r>
      <w:r w:rsidRPr="005363D3">
        <w:rPr>
          <w:rFonts w:cs="Segoe UI"/>
          <w:szCs w:val="20"/>
        </w:rPr>
        <w:t>mlouvy).</w:t>
      </w:r>
    </w:p>
    <w:p w14:paraId="7D07B657" w14:textId="68A404FF" w:rsidR="007558CA" w:rsidRPr="005363D3" w:rsidRDefault="007558CA" w:rsidP="0065774F">
      <w:pPr>
        <w:pStyle w:val="Odstavecseseznamem"/>
        <w:numPr>
          <w:ilvl w:val="0"/>
          <w:numId w:val="55"/>
        </w:numPr>
        <w:ind w:left="426" w:hanging="426"/>
        <w:jc w:val="both"/>
        <w:rPr>
          <w:rFonts w:cs="Segoe UI"/>
          <w:szCs w:val="20"/>
        </w:rPr>
      </w:pPr>
      <w:r w:rsidRPr="005363D3">
        <w:rPr>
          <w:rFonts w:cs="Segoe UI"/>
          <w:szCs w:val="20"/>
        </w:rPr>
        <w:t xml:space="preserve">Příjemce podpory je povinen zajistit, aby po dobu splácení půjčky nedošlo bez předchozího souhlasu Fondu k vypovězení trvalého bankovního příkazu (k účtu určenému pro splácení půjčky-viz </w:t>
      </w:r>
      <w:r w:rsidR="0058003A" w:rsidRPr="005363D3">
        <w:rPr>
          <w:rFonts w:cs="Segoe UI"/>
          <w:szCs w:val="20"/>
        </w:rPr>
        <w:t>záhlaví</w:t>
      </w:r>
      <w:r w:rsidRPr="005363D3">
        <w:rPr>
          <w:rFonts w:cs="Segoe UI"/>
          <w:szCs w:val="20"/>
        </w:rPr>
        <w:t xml:space="preserve"> této </w:t>
      </w:r>
      <w:r w:rsidR="005E064B" w:rsidRPr="005363D3">
        <w:rPr>
          <w:rFonts w:cs="Segoe UI"/>
          <w:szCs w:val="20"/>
        </w:rPr>
        <w:t>S</w:t>
      </w:r>
      <w:r w:rsidRPr="005363D3">
        <w:rPr>
          <w:rFonts w:cs="Segoe UI"/>
          <w:szCs w:val="20"/>
        </w:rPr>
        <w:t xml:space="preserve">mlouvy) </w:t>
      </w:r>
      <w:r w:rsidR="00B441CB">
        <w:rPr>
          <w:rFonts w:cs="Segoe UI"/>
          <w:szCs w:val="20"/>
        </w:rPr>
        <w:t>potvrzeného</w:t>
      </w:r>
      <w:r w:rsidR="00D95EED" w:rsidRPr="005363D3">
        <w:rPr>
          <w:rFonts w:cs="Segoe UI"/>
          <w:szCs w:val="20"/>
        </w:rPr>
        <w:t xml:space="preserve"> bankou dne </w:t>
      </w:r>
      <w:r w:rsidR="00B441CB">
        <w:rPr>
          <w:rFonts w:cs="Segoe UI"/>
          <w:szCs w:val="20"/>
        </w:rPr>
        <w:t>19</w:t>
      </w:r>
      <w:r w:rsidR="00D95EED" w:rsidRPr="005363D3">
        <w:rPr>
          <w:rFonts w:cs="Segoe UI"/>
          <w:szCs w:val="20"/>
        </w:rPr>
        <w:t xml:space="preserve">. </w:t>
      </w:r>
      <w:r w:rsidR="00B441CB">
        <w:rPr>
          <w:rFonts w:cs="Segoe UI"/>
          <w:szCs w:val="20"/>
        </w:rPr>
        <w:t>5</w:t>
      </w:r>
      <w:r w:rsidR="00D95EED" w:rsidRPr="005363D3">
        <w:rPr>
          <w:rFonts w:cs="Segoe UI"/>
          <w:szCs w:val="20"/>
        </w:rPr>
        <w:t>. 202</w:t>
      </w:r>
      <w:r w:rsidR="00B441CB">
        <w:rPr>
          <w:rFonts w:cs="Segoe UI"/>
          <w:szCs w:val="20"/>
        </w:rPr>
        <w:t>3</w:t>
      </w:r>
      <w:r w:rsidRPr="005363D3">
        <w:rPr>
          <w:rFonts w:cs="Segoe UI"/>
          <w:szCs w:val="20"/>
        </w:rPr>
        <w:t xml:space="preserve">, s nastavením úhrad splátek jistiny půjčky podle splátkového kalendáře, který tvoří přílohu č. 1 této </w:t>
      </w:r>
      <w:r w:rsidR="005E064B" w:rsidRPr="005363D3">
        <w:rPr>
          <w:rFonts w:cs="Segoe UI"/>
          <w:szCs w:val="20"/>
        </w:rPr>
        <w:t>S</w:t>
      </w:r>
      <w:r w:rsidRPr="005363D3">
        <w:rPr>
          <w:rFonts w:cs="Segoe UI"/>
          <w:szCs w:val="20"/>
        </w:rPr>
        <w:t>mlouvy.</w:t>
      </w:r>
    </w:p>
    <w:p w14:paraId="2BEB1813" w14:textId="62B068B6" w:rsidR="007558CA" w:rsidRPr="005363D3" w:rsidRDefault="007558CA" w:rsidP="0065774F">
      <w:pPr>
        <w:pStyle w:val="rove"/>
        <w:numPr>
          <w:ilvl w:val="0"/>
          <w:numId w:val="55"/>
        </w:numPr>
        <w:ind w:left="426" w:hanging="426"/>
      </w:pPr>
      <w:r w:rsidRPr="005363D3">
        <w:rPr>
          <w:rFonts w:cs="Segoe UI"/>
          <w:szCs w:val="20"/>
        </w:rPr>
        <w:t>Příjemce podpory je povinen zajistit, aby po dobu splácení půjčky nedošlo bez předchozího souhlasu Fondu k vypovězení povolení banky ke zřízení inkasa vystaveného k účtu určeného pro splácení půjčky (vydán</w:t>
      </w:r>
      <w:r w:rsidR="00DF7663" w:rsidRPr="005363D3">
        <w:rPr>
          <w:rFonts w:cs="Segoe UI"/>
          <w:szCs w:val="20"/>
        </w:rPr>
        <w:t>o ve prospěch Fondu Českou spořitelnou, a.s.</w:t>
      </w:r>
      <w:r w:rsidRPr="005363D3">
        <w:rPr>
          <w:rFonts w:cs="Segoe UI"/>
          <w:szCs w:val="20"/>
        </w:rPr>
        <w:t xml:space="preserve"> dne </w:t>
      </w:r>
      <w:r w:rsidR="00B441CB">
        <w:rPr>
          <w:rFonts w:cs="Segoe UI"/>
          <w:szCs w:val="20"/>
        </w:rPr>
        <w:t>19</w:t>
      </w:r>
      <w:r w:rsidR="000439F7" w:rsidRPr="005363D3">
        <w:rPr>
          <w:rFonts w:cs="Segoe UI"/>
          <w:szCs w:val="20"/>
        </w:rPr>
        <w:t xml:space="preserve">. </w:t>
      </w:r>
      <w:r w:rsidR="00B441CB">
        <w:rPr>
          <w:rFonts w:cs="Segoe UI"/>
          <w:szCs w:val="20"/>
        </w:rPr>
        <w:t>5</w:t>
      </w:r>
      <w:r w:rsidR="000439F7" w:rsidRPr="005363D3">
        <w:rPr>
          <w:rFonts w:cs="Segoe UI"/>
          <w:szCs w:val="20"/>
        </w:rPr>
        <w:t>. 202</w:t>
      </w:r>
      <w:r w:rsidR="00B441CB">
        <w:rPr>
          <w:rFonts w:cs="Segoe UI"/>
          <w:szCs w:val="20"/>
        </w:rPr>
        <w:t>3</w:t>
      </w:r>
      <w:r w:rsidRPr="005363D3">
        <w:rPr>
          <w:rFonts w:cs="Segoe UI"/>
          <w:szCs w:val="20"/>
        </w:rPr>
        <w:t>). Limit jednotlivé platby inkasa je stanoven ve výši</w:t>
      </w:r>
      <w:r w:rsidR="000439F7" w:rsidRPr="005363D3">
        <w:rPr>
          <w:rFonts w:cs="Segoe UI"/>
          <w:szCs w:val="20"/>
        </w:rPr>
        <w:t xml:space="preserve"> </w:t>
      </w:r>
      <w:r w:rsidR="00B441CB">
        <w:rPr>
          <w:rFonts w:cs="Segoe UI"/>
          <w:szCs w:val="20"/>
        </w:rPr>
        <w:t>70</w:t>
      </w:r>
      <w:r w:rsidR="000439F7" w:rsidRPr="005363D3">
        <w:rPr>
          <w:rFonts w:cs="Segoe UI"/>
          <w:szCs w:val="20"/>
        </w:rPr>
        <w:t xml:space="preserve"> 000 </w:t>
      </w:r>
      <w:r w:rsidRPr="005363D3">
        <w:rPr>
          <w:rFonts w:cs="Segoe UI"/>
          <w:szCs w:val="20"/>
        </w:rPr>
        <w:t>Kč.</w:t>
      </w:r>
    </w:p>
    <w:p w14:paraId="58756496" w14:textId="403D1DE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3A77B13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Dále je projekt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="00B220D8" w:rsidRPr="0065774F">
        <w:rPr>
          <w:rFonts w:cs="Segoe UI"/>
          <w:szCs w:val="20"/>
        </w:rPr>
        <w:t>KP21</w:t>
      </w:r>
      <w:r w:rsidRPr="0065774F">
        <w:rPr>
          <w:rFonts w:cs="Segoe UI"/>
          <w:szCs w:val="20"/>
        </w:rPr>
        <w:t>+</w:t>
      </w:r>
      <w:r w:rsidR="00541EB9" w:rsidRPr="0065774F">
        <w:rPr>
          <w:rFonts w:cs="Segoe UI"/>
          <w:szCs w:val="20"/>
        </w:rPr>
        <w:t>.</w:t>
      </w:r>
      <w:r w:rsidRPr="0065774F">
        <w:rPr>
          <w:rFonts w:cs="Segoe UI"/>
          <w:szCs w:val="20"/>
        </w:rPr>
        <w:t xml:space="preserve">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7FBCDCD6" w:rsidR="000B1B87" w:rsidRPr="007A1D5D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</w:t>
      </w:r>
      <w:r w:rsidRPr="005363D3">
        <w:rPr>
          <w:rFonts w:cs="Segoe UI"/>
          <w:szCs w:val="20"/>
        </w:rPr>
        <w:t xml:space="preserve">počítán </w:t>
      </w:r>
      <w:r w:rsidR="007A1D5D" w:rsidRPr="005363D3">
        <w:rPr>
          <w:rFonts w:cs="Segoe UI"/>
          <w:szCs w:val="20"/>
        </w:rPr>
        <w:t>od 1</w:t>
      </w:r>
      <w:r w:rsidRPr="005363D3">
        <w:rPr>
          <w:rFonts w:cs="Segoe UI"/>
          <w:szCs w:val="20"/>
        </w:rPr>
        <w:t xml:space="preserve">. </w:t>
      </w:r>
      <w:r w:rsidR="007A1D5D" w:rsidRPr="005363D3">
        <w:rPr>
          <w:rFonts w:cs="Segoe UI"/>
          <w:szCs w:val="20"/>
        </w:rPr>
        <w:t>4</w:t>
      </w:r>
      <w:r w:rsidRPr="005363D3">
        <w:rPr>
          <w:rFonts w:cs="Segoe UI"/>
          <w:szCs w:val="20"/>
        </w:rPr>
        <w:t>. 20</w:t>
      </w:r>
      <w:r w:rsidR="007A1D5D" w:rsidRPr="005363D3">
        <w:rPr>
          <w:rFonts w:cs="Segoe UI"/>
          <w:szCs w:val="20"/>
        </w:rPr>
        <w:t>2</w:t>
      </w:r>
      <w:r w:rsidR="00582252">
        <w:rPr>
          <w:rFonts w:cs="Segoe UI"/>
          <w:szCs w:val="20"/>
        </w:rPr>
        <w:t>5</w:t>
      </w:r>
      <w:r w:rsidRPr="005363D3">
        <w:rPr>
          <w:rFonts w:cs="Segoe UI"/>
          <w:szCs w:val="20"/>
        </w:rPr>
        <w:t xml:space="preserve">, splátkový kalendář úroků tvoří přílohu této </w:t>
      </w:r>
      <w:r w:rsidR="005E064B" w:rsidRPr="005363D3">
        <w:rPr>
          <w:rFonts w:cs="Segoe UI"/>
          <w:szCs w:val="20"/>
        </w:rPr>
        <w:t>S</w:t>
      </w:r>
      <w:r w:rsidRPr="005363D3">
        <w:rPr>
          <w:rFonts w:cs="Segoe UI"/>
          <w:szCs w:val="20"/>
        </w:rPr>
        <w:t xml:space="preserve">mlouvy. První splátka úroků ve </w:t>
      </w:r>
      <w:r w:rsidRPr="003D10E9">
        <w:rPr>
          <w:rFonts w:cs="Segoe UI"/>
          <w:szCs w:val="20"/>
        </w:rPr>
        <w:t xml:space="preserve">výši </w:t>
      </w:r>
      <w:r w:rsidR="00582252" w:rsidRPr="003D10E9">
        <w:rPr>
          <w:rFonts w:cs="Segoe UI"/>
          <w:szCs w:val="20"/>
        </w:rPr>
        <w:t>23 750</w:t>
      </w:r>
      <w:r w:rsidRPr="003D10E9">
        <w:rPr>
          <w:rFonts w:cs="Segoe UI"/>
          <w:szCs w:val="20"/>
        </w:rPr>
        <w:t xml:space="preserve"> Kč je splatná</w:t>
      </w:r>
      <w:r w:rsidRPr="005363D3">
        <w:rPr>
          <w:rFonts w:cs="Segoe UI"/>
          <w:szCs w:val="20"/>
        </w:rPr>
        <w:t xml:space="preserve"> do 15 dnů po</w:t>
      </w:r>
      <w:r w:rsidRPr="007A1D5D">
        <w:rPr>
          <w:rFonts w:cs="Segoe UI"/>
          <w:szCs w:val="20"/>
        </w:rPr>
        <w:t xml:space="preserve"> skončení čtvrtletí.</w:t>
      </w:r>
    </w:p>
    <w:p w14:paraId="500CE63F" w14:textId="6C3F90A0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7A1D5D">
        <w:rPr>
          <w:rFonts w:ascii="Segoe UI" w:eastAsia="Calibri" w:hAnsi="Segoe UI" w:cs="Segoe UI"/>
          <w:sz w:val="20"/>
          <w:szCs w:val="20"/>
          <w:lang w:eastAsia="en-US"/>
        </w:rPr>
        <w:t>Fond dále poskytuje příjemci podpory odklad splátek jistiny půjčky. První splátka jistiny ve výši</w:t>
      </w:r>
      <w:r w:rsidR="007A1D5D" w:rsidRPr="007A1D5D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582252" w:rsidRPr="003D10E9">
        <w:rPr>
          <w:rFonts w:ascii="Segoe UI" w:eastAsia="Calibri" w:hAnsi="Segoe UI" w:cs="Segoe UI"/>
          <w:sz w:val="20"/>
          <w:szCs w:val="20"/>
          <w:lang w:eastAsia="en-US"/>
        </w:rPr>
        <w:t>5</w:t>
      </w:r>
      <w:r w:rsidR="007A1D5D" w:rsidRPr="003D10E9">
        <w:rPr>
          <w:rFonts w:ascii="Segoe UI" w:eastAsia="Calibri" w:hAnsi="Segoe UI" w:cs="Segoe UI"/>
          <w:sz w:val="20"/>
          <w:szCs w:val="20"/>
          <w:lang w:eastAsia="en-US"/>
        </w:rPr>
        <w:t xml:space="preserve">00 000 </w:t>
      </w:r>
      <w:r w:rsidRPr="003D10E9">
        <w:rPr>
          <w:rFonts w:ascii="Segoe UI" w:eastAsia="Calibri" w:hAnsi="Segoe UI" w:cs="Segoe UI"/>
          <w:sz w:val="20"/>
          <w:szCs w:val="20"/>
          <w:lang w:eastAsia="en-US"/>
        </w:rPr>
        <w:t>Kč je splatná</w:t>
      </w:r>
      <w:r w:rsidRPr="005363D3">
        <w:rPr>
          <w:rFonts w:ascii="Segoe UI" w:eastAsia="Calibri" w:hAnsi="Segoe UI" w:cs="Segoe UI"/>
          <w:sz w:val="20"/>
          <w:szCs w:val="20"/>
          <w:lang w:eastAsia="en-US"/>
        </w:rPr>
        <w:t xml:space="preserve"> k </w:t>
      </w:r>
      <w:r w:rsidR="007A1D5D" w:rsidRPr="005363D3">
        <w:rPr>
          <w:rFonts w:ascii="Segoe UI" w:eastAsia="Calibri" w:hAnsi="Segoe UI" w:cs="Segoe UI"/>
          <w:sz w:val="20"/>
          <w:szCs w:val="20"/>
          <w:lang w:eastAsia="en-US"/>
        </w:rPr>
        <w:t>31</w:t>
      </w:r>
      <w:r w:rsidRPr="005363D3">
        <w:rPr>
          <w:rFonts w:ascii="Segoe UI" w:eastAsia="Calibri" w:hAnsi="Segoe UI" w:cs="Segoe UI"/>
          <w:sz w:val="20"/>
          <w:szCs w:val="20"/>
          <w:lang w:eastAsia="en-US"/>
        </w:rPr>
        <w:t>. </w:t>
      </w:r>
      <w:r w:rsidR="007A1D5D" w:rsidRPr="005363D3">
        <w:rPr>
          <w:rFonts w:ascii="Segoe UI" w:eastAsia="Calibri" w:hAnsi="Segoe UI" w:cs="Segoe UI"/>
          <w:sz w:val="20"/>
          <w:szCs w:val="20"/>
          <w:lang w:eastAsia="en-US"/>
        </w:rPr>
        <w:t>3</w:t>
      </w:r>
      <w:r w:rsidRPr="005363D3">
        <w:rPr>
          <w:rFonts w:ascii="Segoe UI" w:eastAsia="Calibri" w:hAnsi="Segoe UI" w:cs="Segoe UI"/>
          <w:sz w:val="20"/>
          <w:szCs w:val="20"/>
          <w:lang w:eastAsia="en-US"/>
        </w:rPr>
        <w:t>. 20</w:t>
      </w:r>
      <w:r w:rsidR="007A1D5D" w:rsidRPr="005363D3">
        <w:rPr>
          <w:rFonts w:ascii="Segoe UI" w:eastAsia="Calibri" w:hAnsi="Segoe UI" w:cs="Segoe UI"/>
          <w:sz w:val="20"/>
          <w:szCs w:val="20"/>
          <w:lang w:eastAsia="en-US"/>
        </w:rPr>
        <w:t>2</w:t>
      </w:r>
      <w:r w:rsidR="00582252">
        <w:rPr>
          <w:rFonts w:ascii="Segoe UI" w:eastAsia="Calibri" w:hAnsi="Segoe UI" w:cs="Segoe UI"/>
          <w:sz w:val="20"/>
          <w:szCs w:val="20"/>
          <w:lang w:eastAsia="en-US"/>
        </w:rPr>
        <w:t>5</w:t>
      </w:r>
      <w:r w:rsidRPr="005363D3">
        <w:rPr>
          <w:rFonts w:ascii="Segoe UI" w:eastAsia="Calibri" w:hAnsi="Segoe UI" w:cs="Segoe UI"/>
          <w:sz w:val="20"/>
          <w:szCs w:val="20"/>
          <w:lang w:eastAsia="en-US"/>
        </w:rPr>
        <w:t>. Splátkový</w:t>
      </w:r>
      <w:r w:rsidRPr="007A1D5D">
        <w:rPr>
          <w:rFonts w:ascii="Segoe UI" w:hAnsi="Segoe UI" w:cs="Segoe UI"/>
          <w:sz w:val="20"/>
          <w:szCs w:val="20"/>
        </w:rPr>
        <w:t xml:space="preserve"> </w:t>
      </w:r>
      <w:r w:rsidRPr="003F238B">
        <w:rPr>
          <w:rFonts w:ascii="Segoe UI" w:hAnsi="Segoe UI" w:cs="Segoe UI"/>
          <w:sz w:val="20"/>
          <w:szCs w:val="20"/>
        </w:rPr>
        <w:t xml:space="preserve">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6FFF327C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7F2BFA0B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100E1C2D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="005176E2">
        <w:rPr>
          <w:rFonts w:ascii="Segoe UI" w:hAnsi="Segoe UI" w:cs="Segoe UI"/>
          <w:sz w:val="20"/>
          <w:szCs w:val="20"/>
        </w:rPr>
        <w:t>.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7C990F73" w:rsidR="00F82D11" w:rsidRPr="00294B5E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716018B7" w14:textId="085F30A5" w:rsidR="007B7560" w:rsidRPr="005363D3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5363D3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5363D3" w:rsidRDefault="00220F3A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5363D3">
        <w:rPr>
          <w:rFonts w:ascii="Segoe UI" w:hAnsi="Segoe UI" w:cs="Segoe UI"/>
          <w:color w:val="auto"/>
          <w:sz w:val="20"/>
          <w:szCs w:val="20"/>
        </w:rPr>
        <w:t xml:space="preserve">Porušení kterékoli z povinností uvedených v čl. III.  bodu </w:t>
      </w:r>
      <w:r w:rsidR="00D13203" w:rsidRPr="005363D3">
        <w:rPr>
          <w:rFonts w:ascii="Segoe UI" w:hAnsi="Segoe UI" w:cs="Segoe UI"/>
          <w:color w:val="auto"/>
          <w:sz w:val="20"/>
          <w:szCs w:val="20"/>
        </w:rPr>
        <w:t>4</w:t>
      </w:r>
      <w:r w:rsidRPr="005363D3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D13203" w:rsidRPr="005363D3">
        <w:rPr>
          <w:rFonts w:ascii="Segoe UI" w:hAnsi="Segoe UI" w:cs="Segoe UI"/>
          <w:color w:val="auto"/>
          <w:sz w:val="20"/>
          <w:szCs w:val="20"/>
        </w:rPr>
        <w:t>5</w:t>
      </w:r>
      <w:r w:rsidRPr="005363D3">
        <w:rPr>
          <w:rFonts w:ascii="Segoe UI" w:hAnsi="Segoe UI" w:cs="Segoe UI"/>
          <w:color w:val="auto"/>
          <w:sz w:val="20"/>
          <w:szCs w:val="20"/>
        </w:rPr>
        <w:t xml:space="preserve"> nebo </w:t>
      </w:r>
      <w:r w:rsidR="00D13203" w:rsidRPr="005363D3">
        <w:rPr>
          <w:rFonts w:ascii="Segoe UI" w:hAnsi="Segoe UI" w:cs="Segoe UI"/>
          <w:color w:val="auto"/>
          <w:sz w:val="20"/>
          <w:szCs w:val="20"/>
        </w:rPr>
        <w:t>6</w:t>
      </w:r>
      <w:r w:rsidRPr="005363D3">
        <w:rPr>
          <w:rFonts w:ascii="Segoe UI" w:hAnsi="Segoe UI" w:cs="Segoe UI"/>
          <w:color w:val="auto"/>
          <w:sz w:val="20"/>
          <w:szCs w:val="20"/>
        </w:rPr>
        <w:t xml:space="preserve"> bude sankcionováno odvodem ve výši </w:t>
      </w:r>
      <w:r w:rsidR="00370013" w:rsidRPr="005363D3">
        <w:rPr>
          <w:rFonts w:ascii="Segoe UI" w:hAnsi="Segoe UI" w:cs="Segoe UI"/>
          <w:color w:val="auto"/>
          <w:sz w:val="20"/>
          <w:szCs w:val="20"/>
        </w:rPr>
        <w:t>1</w:t>
      </w:r>
      <w:r w:rsidRPr="005363D3">
        <w:rPr>
          <w:rFonts w:ascii="Segoe UI" w:hAnsi="Segoe UI" w:cs="Segoe UI"/>
          <w:color w:val="auto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5363D3">
        <w:rPr>
          <w:rFonts w:ascii="Segoe UI" w:hAnsi="Segoe UI" w:cs="Segoe UI"/>
          <w:color w:val="auto"/>
          <w:sz w:val="20"/>
          <w:szCs w:val="20"/>
        </w:rPr>
        <w:t xml:space="preserve">platných </w:t>
      </w:r>
      <w:r w:rsidRPr="005363D3">
        <w:rPr>
          <w:rFonts w:ascii="Segoe UI" w:hAnsi="Segoe UI" w:cs="Segoe UI"/>
          <w:color w:val="auto"/>
          <w:sz w:val="20"/>
          <w:szCs w:val="20"/>
        </w:rPr>
        <w:t>Metodických pokynů SFŽP ČR pro zajištění pohledávek.</w:t>
      </w:r>
    </w:p>
    <w:p w14:paraId="7A0DBE01" w14:textId="5AA96015" w:rsidR="005204F6" w:rsidRPr="005363D3" w:rsidRDefault="005204F6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5363D3">
        <w:rPr>
          <w:rFonts w:ascii="Segoe UI" w:hAnsi="Segoe UI" w:cs="Segoe UI"/>
          <w:color w:val="auto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7C3F18A2" w14:textId="77777777" w:rsidR="00F82D11" w:rsidRPr="005363D3" w:rsidRDefault="005204F6" w:rsidP="0065774F">
      <w:pPr>
        <w:pStyle w:val="rove"/>
        <w:numPr>
          <w:ilvl w:val="0"/>
          <w:numId w:val="62"/>
        </w:numPr>
        <w:ind w:left="426" w:hanging="426"/>
      </w:pPr>
      <w:r w:rsidRPr="005363D3">
        <w:rPr>
          <w:rFonts w:cs="Segoe UI"/>
          <w:szCs w:val="20"/>
        </w:rPr>
        <w:t>Právo Fondu domáhat se řádně neuhrazených úroků soudní cestou není výše uvedeným dotčeno.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lastRenderedPageBreak/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04BA79EE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zápůjčky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4D858EDA" w:rsid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55246338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Každá smluvní strana obdrží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28423157" w14:textId="77777777" w:rsidR="00582252" w:rsidRDefault="00BF0EDB" w:rsidP="00582252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5FCE124B" w14:textId="77777777" w:rsidR="00582252" w:rsidRDefault="00582252" w:rsidP="00582252">
      <w:pPr>
        <w:spacing w:before="240"/>
      </w:pPr>
    </w:p>
    <w:p w14:paraId="6F2B2B57" w14:textId="5A072973" w:rsidR="0058003A" w:rsidRDefault="00BA4142" w:rsidP="00582252">
      <w:pPr>
        <w:spacing w:before="240"/>
      </w:pPr>
      <w:r>
        <w:t>V</w:t>
      </w:r>
    </w:p>
    <w:p w14:paraId="21BD3B39" w14:textId="4D648F7B" w:rsidR="00F551FF" w:rsidRDefault="00F551FF" w:rsidP="00582252">
      <w:pPr>
        <w:pStyle w:val="rove"/>
        <w:tabs>
          <w:tab w:val="left" w:pos="5103"/>
        </w:tabs>
        <w:spacing w:before="24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10CD" w14:textId="77777777" w:rsidR="00104412" w:rsidRDefault="00104412" w:rsidP="0013795C">
      <w:pPr>
        <w:spacing w:after="0" w:line="240" w:lineRule="auto"/>
      </w:pPr>
      <w:r>
        <w:separator/>
      </w:r>
    </w:p>
  </w:endnote>
  <w:endnote w:type="continuationSeparator" w:id="0">
    <w:p w14:paraId="50384140" w14:textId="77777777" w:rsidR="00104412" w:rsidRDefault="00104412" w:rsidP="0013795C">
      <w:pPr>
        <w:spacing w:after="0" w:line="240" w:lineRule="auto"/>
      </w:pPr>
      <w:r>
        <w:continuationSeparator/>
      </w:r>
    </w:p>
  </w:endnote>
  <w:endnote w:type="continuationNotice" w:id="1">
    <w:p w14:paraId="49C39E6D" w14:textId="77777777" w:rsidR="00104412" w:rsidRDefault="00104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258AEDDA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623B54" w:rsidRPr="00623B54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268D" w14:textId="77777777" w:rsidR="00104412" w:rsidRDefault="00104412" w:rsidP="0013795C">
      <w:pPr>
        <w:spacing w:after="0" w:line="240" w:lineRule="auto"/>
      </w:pPr>
      <w:r>
        <w:separator/>
      </w:r>
    </w:p>
  </w:footnote>
  <w:footnote w:type="continuationSeparator" w:id="0">
    <w:p w14:paraId="587BBF03" w14:textId="77777777" w:rsidR="00104412" w:rsidRDefault="00104412" w:rsidP="0013795C">
      <w:pPr>
        <w:spacing w:after="0" w:line="240" w:lineRule="auto"/>
      </w:pPr>
      <w:r>
        <w:continuationSeparator/>
      </w:r>
    </w:p>
  </w:footnote>
  <w:footnote w:type="continuationNotice" w:id="1">
    <w:p w14:paraId="425302C6" w14:textId="77777777" w:rsidR="00104412" w:rsidRDefault="001044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hybridMultilevel"/>
    <w:tmpl w:val="7E5879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01BC7"/>
    <w:rsid w:val="000115F1"/>
    <w:rsid w:val="00014554"/>
    <w:rsid w:val="00016DF3"/>
    <w:rsid w:val="00025C5E"/>
    <w:rsid w:val="00032FFC"/>
    <w:rsid w:val="000359BC"/>
    <w:rsid w:val="000439F7"/>
    <w:rsid w:val="000535A1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04412"/>
    <w:rsid w:val="001132A1"/>
    <w:rsid w:val="001259CF"/>
    <w:rsid w:val="00130B49"/>
    <w:rsid w:val="00135413"/>
    <w:rsid w:val="0013689E"/>
    <w:rsid w:val="0013795C"/>
    <w:rsid w:val="001417F0"/>
    <w:rsid w:val="00156735"/>
    <w:rsid w:val="001576AB"/>
    <w:rsid w:val="00185861"/>
    <w:rsid w:val="001858BD"/>
    <w:rsid w:val="00194754"/>
    <w:rsid w:val="001951E7"/>
    <w:rsid w:val="001952F8"/>
    <w:rsid w:val="001954F1"/>
    <w:rsid w:val="00197F01"/>
    <w:rsid w:val="001A37CD"/>
    <w:rsid w:val="001B1E4F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4B97"/>
    <w:rsid w:val="003157F8"/>
    <w:rsid w:val="00315AF2"/>
    <w:rsid w:val="00324C9C"/>
    <w:rsid w:val="003339FE"/>
    <w:rsid w:val="00341F10"/>
    <w:rsid w:val="00343FCB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10E9"/>
    <w:rsid w:val="003D7E3E"/>
    <w:rsid w:val="003F2BA2"/>
    <w:rsid w:val="00400517"/>
    <w:rsid w:val="00400F65"/>
    <w:rsid w:val="00402431"/>
    <w:rsid w:val="00410AA0"/>
    <w:rsid w:val="00422793"/>
    <w:rsid w:val="004302D3"/>
    <w:rsid w:val="0043031F"/>
    <w:rsid w:val="00431567"/>
    <w:rsid w:val="00437F6E"/>
    <w:rsid w:val="0044175C"/>
    <w:rsid w:val="004510C5"/>
    <w:rsid w:val="00454794"/>
    <w:rsid w:val="004759BC"/>
    <w:rsid w:val="004832BE"/>
    <w:rsid w:val="00495CDC"/>
    <w:rsid w:val="004A123E"/>
    <w:rsid w:val="004A40D3"/>
    <w:rsid w:val="004A6C47"/>
    <w:rsid w:val="004C3FFC"/>
    <w:rsid w:val="004C4550"/>
    <w:rsid w:val="004D1686"/>
    <w:rsid w:val="004D6654"/>
    <w:rsid w:val="004E61C5"/>
    <w:rsid w:val="004F172F"/>
    <w:rsid w:val="00506183"/>
    <w:rsid w:val="005176E2"/>
    <w:rsid w:val="005204F6"/>
    <w:rsid w:val="005256C8"/>
    <w:rsid w:val="005363D3"/>
    <w:rsid w:val="00541EB9"/>
    <w:rsid w:val="005424A9"/>
    <w:rsid w:val="00546592"/>
    <w:rsid w:val="005661E8"/>
    <w:rsid w:val="0058003A"/>
    <w:rsid w:val="00582252"/>
    <w:rsid w:val="005A1A21"/>
    <w:rsid w:val="005B3FD4"/>
    <w:rsid w:val="005B4F12"/>
    <w:rsid w:val="005B5E1A"/>
    <w:rsid w:val="005B6E61"/>
    <w:rsid w:val="005B7EF3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23B54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E164C"/>
    <w:rsid w:val="006E6A69"/>
    <w:rsid w:val="006F0582"/>
    <w:rsid w:val="006F638C"/>
    <w:rsid w:val="006F6D62"/>
    <w:rsid w:val="00701A05"/>
    <w:rsid w:val="007027BF"/>
    <w:rsid w:val="007126E0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A1D5D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91F10"/>
    <w:rsid w:val="00896B84"/>
    <w:rsid w:val="008A126B"/>
    <w:rsid w:val="008A4D82"/>
    <w:rsid w:val="008B0DF7"/>
    <w:rsid w:val="008C4BF9"/>
    <w:rsid w:val="008D4DF0"/>
    <w:rsid w:val="008F46DA"/>
    <w:rsid w:val="009006DC"/>
    <w:rsid w:val="009008E7"/>
    <w:rsid w:val="0092562B"/>
    <w:rsid w:val="00932CC5"/>
    <w:rsid w:val="00932F7E"/>
    <w:rsid w:val="009440AB"/>
    <w:rsid w:val="00965BDF"/>
    <w:rsid w:val="0097248D"/>
    <w:rsid w:val="00977D89"/>
    <w:rsid w:val="00981F98"/>
    <w:rsid w:val="009860C2"/>
    <w:rsid w:val="00990D84"/>
    <w:rsid w:val="00995260"/>
    <w:rsid w:val="009A0FB5"/>
    <w:rsid w:val="009A1B8A"/>
    <w:rsid w:val="009A3003"/>
    <w:rsid w:val="009A63D9"/>
    <w:rsid w:val="009B5DCB"/>
    <w:rsid w:val="009C2754"/>
    <w:rsid w:val="009C36A3"/>
    <w:rsid w:val="009C7A95"/>
    <w:rsid w:val="009D1FEB"/>
    <w:rsid w:val="009D4F21"/>
    <w:rsid w:val="009F1C41"/>
    <w:rsid w:val="009F28D2"/>
    <w:rsid w:val="009F36B2"/>
    <w:rsid w:val="00A12369"/>
    <w:rsid w:val="00A171B4"/>
    <w:rsid w:val="00A225DD"/>
    <w:rsid w:val="00A444BB"/>
    <w:rsid w:val="00A55E63"/>
    <w:rsid w:val="00A64E8F"/>
    <w:rsid w:val="00A67417"/>
    <w:rsid w:val="00A77178"/>
    <w:rsid w:val="00A80215"/>
    <w:rsid w:val="00A81FC7"/>
    <w:rsid w:val="00A96E6C"/>
    <w:rsid w:val="00AB6722"/>
    <w:rsid w:val="00AC5AB6"/>
    <w:rsid w:val="00AF7320"/>
    <w:rsid w:val="00B057F0"/>
    <w:rsid w:val="00B220D8"/>
    <w:rsid w:val="00B22C8D"/>
    <w:rsid w:val="00B31D50"/>
    <w:rsid w:val="00B432FB"/>
    <w:rsid w:val="00B441C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4142"/>
    <w:rsid w:val="00BA5272"/>
    <w:rsid w:val="00BA6238"/>
    <w:rsid w:val="00BB7036"/>
    <w:rsid w:val="00BC7767"/>
    <w:rsid w:val="00BD188F"/>
    <w:rsid w:val="00BD2726"/>
    <w:rsid w:val="00BD69DA"/>
    <w:rsid w:val="00BE00EE"/>
    <w:rsid w:val="00BE3361"/>
    <w:rsid w:val="00BE5E82"/>
    <w:rsid w:val="00BE78AB"/>
    <w:rsid w:val="00BF0EDB"/>
    <w:rsid w:val="00BF299B"/>
    <w:rsid w:val="00C01A98"/>
    <w:rsid w:val="00C038DD"/>
    <w:rsid w:val="00C1024C"/>
    <w:rsid w:val="00C1081E"/>
    <w:rsid w:val="00C14FE3"/>
    <w:rsid w:val="00C17EE8"/>
    <w:rsid w:val="00C237FF"/>
    <w:rsid w:val="00C36EA3"/>
    <w:rsid w:val="00C41310"/>
    <w:rsid w:val="00C511C9"/>
    <w:rsid w:val="00C51972"/>
    <w:rsid w:val="00C56A2E"/>
    <w:rsid w:val="00C605F4"/>
    <w:rsid w:val="00C966A6"/>
    <w:rsid w:val="00C97E81"/>
    <w:rsid w:val="00CA5077"/>
    <w:rsid w:val="00CB5FD6"/>
    <w:rsid w:val="00CB7F36"/>
    <w:rsid w:val="00CC26ED"/>
    <w:rsid w:val="00CE4B80"/>
    <w:rsid w:val="00D13203"/>
    <w:rsid w:val="00D1558F"/>
    <w:rsid w:val="00D26466"/>
    <w:rsid w:val="00D31970"/>
    <w:rsid w:val="00D32A9A"/>
    <w:rsid w:val="00D3439B"/>
    <w:rsid w:val="00D57D70"/>
    <w:rsid w:val="00D63DBE"/>
    <w:rsid w:val="00D702E6"/>
    <w:rsid w:val="00D7054F"/>
    <w:rsid w:val="00D757D0"/>
    <w:rsid w:val="00D76BF1"/>
    <w:rsid w:val="00D76C71"/>
    <w:rsid w:val="00D83168"/>
    <w:rsid w:val="00D83FA6"/>
    <w:rsid w:val="00D843E5"/>
    <w:rsid w:val="00D86109"/>
    <w:rsid w:val="00D93481"/>
    <w:rsid w:val="00D93B5C"/>
    <w:rsid w:val="00D95EED"/>
    <w:rsid w:val="00DA035A"/>
    <w:rsid w:val="00DA2EFB"/>
    <w:rsid w:val="00DA3495"/>
    <w:rsid w:val="00DB16F3"/>
    <w:rsid w:val="00DD58DB"/>
    <w:rsid w:val="00DF690F"/>
    <w:rsid w:val="00DF7663"/>
    <w:rsid w:val="00E03E02"/>
    <w:rsid w:val="00E107B8"/>
    <w:rsid w:val="00E12C75"/>
    <w:rsid w:val="00E136E8"/>
    <w:rsid w:val="00E14FC9"/>
    <w:rsid w:val="00E31B54"/>
    <w:rsid w:val="00E322BC"/>
    <w:rsid w:val="00E42065"/>
    <w:rsid w:val="00E47E91"/>
    <w:rsid w:val="00E525A6"/>
    <w:rsid w:val="00E634FB"/>
    <w:rsid w:val="00E679C6"/>
    <w:rsid w:val="00E724AB"/>
    <w:rsid w:val="00E76457"/>
    <w:rsid w:val="00E813B1"/>
    <w:rsid w:val="00E826B8"/>
    <w:rsid w:val="00E978DF"/>
    <w:rsid w:val="00E97E5A"/>
    <w:rsid w:val="00EA2557"/>
    <w:rsid w:val="00EB359B"/>
    <w:rsid w:val="00EB6366"/>
    <w:rsid w:val="00ED1367"/>
    <w:rsid w:val="00ED20B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1278"/>
    <w:rsid w:val="00F82D11"/>
    <w:rsid w:val="00F851FF"/>
    <w:rsid w:val="00F875A0"/>
    <w:rsid w:val="00F97D26"/>
    <w:rsid w:val="00FB3761"/>
    <w:rsid w:val="00FB3C83"/>
    <w:rsid w:val="00FB6FCE"/>
    <w:rsid w:val="00FC20D3"/>
    <w:rsid w:val="00FD0808"/>
    <w:rsid w:val="00FD09C8"/>
    <w:rsid w:val="00FD21D1"/>
    <w:rsid w:val="00FD4B96"/>
    <w:rsid w:val="00FE3C82"/>
    <w:rsid w:val="00FF2E8E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1BC6-916D-4976-9B02-1F043AC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</Template>
  <TotalTime>1</TotalTime>
  <Pages>6</Pages>
  <Words>2400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Borková Ruth</cp:lastModifiedBy>
  <cp:revision>2</cp:revision>
  <cp:lastPrinted>2023-06-01T07:17:00Z</cp:lastPrinted>
  <dcterms:created xsi:type="dcterms:W3CDTF">2023-06-19T06:54:00Z</dcterms:created>
  <dcterms:modified xsi:type="dcterms:W3CDTF">2023-06-19T06:54:00Z</dcterms:modified>
</cp:coreProperties>
</file>