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37D7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37D7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37D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37D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37D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37D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37D7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Jáchym Pech</w:t>
            </w:r>
          </w:p>
          <w:p w:rsidR="001F0477" w:rsidRPr="006F0BA2" w:rsidRDefault="00237D7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Chrastiny 9</w:t>
            </w:r>
          </w:p>
          <w:p w:rsidR="001F0477" w:rsidRPr="006F0BA2" w:rsidRDefault="00237D7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397 01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Dolní Novosedly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37D7D">
              <w:rPr>
                <w:rFonts w:ascii="Tahoma" w:hAnsi="Tahoma" w:cs="Tahoma"/>
                <w:bCs/>
                <w:noProof/>
                <w:sz w:val="22"/>
                <w:szCs w:val="22"/>
              </w:rPr>
              <w:t>63861348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37D7D">
        <w:rPr>
          <w:rFonts w:ascii="Tahoma" w:hAnsi="Tahoma" w:cs="Tahoma"/>
          <w:noProof/>
          <w:sz w:val="28"/>
          <w:szCs w:val="28"/>
        </w:rPr>
        <w:t>177/23/7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37D7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- šikmé zastřešení 2 polí prodejních stánků p.č.308 v k.ú. Strakonice</w:t>
            </w:r>
          </w:p>
        </w:tc>
        <w:tc>
          <w:tcPr>
            <w:tcW w:w="1440" w:type="dxa"/>
          </w:tcPr>
          <w:p w:rsidR="001F0477" w:rsidRPr="006F0BA2" w:rsidRDefault="00237D7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37D7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37D7D">
        <w:rPr>
          <w:rFonts w:ascii="Tahoma" w:hAnsi="Tahoma" w:cs="Tahoma"/>
          <w:b/>
          <w:bCs/>
          <w:noProof/>
          <w:sz w:val="20"/>
          <w:szCs w:val="20"/>
        </w:rPr>
        <w:t>110 000,00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237D7D" w:rsidRDefault="00237D7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Nahrazuje obj. 51/23/7 z důvodu změny dodavatele. Dodavatel je neplátce DPH.</w:t>
      </w:r>
    </w:p>
    <w:p w:rsidR="00237D7D" w:rsidRDefault="00237D7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Provedení opravy 2ks polí střech prodejních stánků u Sv. Markéty Strakonice: šikmá dřevěná konstrukce, OSB desky, zateplení EPS, separační folie, vrchní folie, okapy, svody, prostupy -boční stěny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37D7D">
        <w:rPr>
          <w:rFonts w:ascii="Tahoma" w:hAnsi="Tahoma" w:cs="Tahoma"/>
          <w:noProof/>
          <w:sz w:val="20"/>
          <w:szCs w:val="20"/>
        </w:rPr>
        <w:t>30. 6. 2023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37D7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37D7D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7D" w:rsidRDefault="00237D7D">
      <w:r>
        <w:separator/>
      </w:r>
    </w:p>
  </w:endnote>
  <w:endnote w:type="continuationSeparator" w:id="0">
    <w:p w:rsidR="00237D7D" w:rsidRDefault="002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7D" w:rsidRDefault="00237D7D">
      <w:r>
        <w:separator/>
      </w:r>
    </w:p>
  </w:footnote>
  <w:footnote w:type="continuationSeparator" w:id="0">
    <w:p w:rsidR="00237D7D" w:rsidRDefault="0023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7D"/>
    <w:rsid w:val="001A6E76"/>
    <w:rsid w:val="001F0477"/>
    <w:rsid w:val="00237D7D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124BF-E4B5-46F7-8070-C5E0A4F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2023-06-16T09:38:00Z</dcterms:created>
  <dcterms:modified xsi:type="dcterms:W3CDTF">2023-06-16T09:39:00Z</dcterms:modified>
</cp:coreProperties>
</file>