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0F">
              <w:rPr>
                <w:rFonts w:ascii="Arial" w:hAnsi="Arial" w:cs="Arial"/>
                <w:sz w:val="28"/>
                <w:szCs w:val="28"/>
              </w:rPr>
              <w:t>322/23/1</w:t>
            </w:r>
          </w:p>
        </w:tc>
      </w:tr>
      <w:tr w:rsidR="00B200B3" w:rsidRPr="00203253" w:rsidTr="00860E00"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845B0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Dvěděti.cz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845B0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Sadová 618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738 01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45B0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09198580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45B0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CZ09198580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5B0F" w:rsidRDefault="00845B0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školní nábytek dle cenové nabídky ze dne 13. 6. 2023</w:t>
            </w:r>
          </w:p>
          <w:p w:rsidR="00845B0F" w:rsidRDefault="00845B0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viz příloha</w:t>
            </w:r>
          </w:p>
          <w:p w:rsidR="00845B0F" w:rsidRDefault="00845B0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111C30" w:rsidRPr="00EA33C0" w:rsidRDefault="00845B0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požadujeme náhradní plnění</w:t>
            </w:r>
          </w:p>
        </w:tc>
      </w:tr>
      <w:tr w:rsidR="00111C30" w:rsidRPr="00EA33C0" w:rsidTr="00111C30"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 OBJEDNÁVKY JE NUTNO POTVRDIT E-MAILEM NA ADRESU 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45B0F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,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45B0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1.školní nábytek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45B0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45B0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149 564,00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845B0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149 564,00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845B0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45B0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15. 6. 2023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845B0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Bazger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845B0F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15. 6. 2023</w:t>
            </w:r>
          </w:p>
        </w:tc>
      </w:tr>
      <w:tr w:rsidR="00B200B3" w:rsidRPr="00EA33C0" w:rsidTr="00860E00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845B0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15. 6. 2023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857" w:rsidRDefault="00A42857" w:rsidP="00A42857">
      <w:pPr>
        <w:pStyle w:val="Normlnweb"/>
      </w:pPr>
      <w:r>
        <w:t xml:space="preserve">Dobrý den. </w:t>
      </w:r>
    </w:p>
    <w:p w:rsidR="00A42857" w:rsidRDefault="00A42857" w:rsidP="00A42857">
      <w:pPr>
        <w:pStyle w:val="Normlnweb"/>
      </w:pPr>
      <w:r>
        <w:t xml:space="preserve">V příloze Vám zasíláme potvrzení Vaší závazné objednávky č. 322/23/1 </w:t>
      </w:r>
    </w:p>
    <w:p w:rsidR="00A42857" w:rsidRDefault="00A42857" w:rsidP="00A42857">
      <w:r>
        <w:t xml:space="preserve">S pozdravem a přáním hezkého dne </w:t>
      </w:r>
    </w:p>
    <w:p w:rsidR="004E6F9A" w:rsidRDefault="00A42857" w:rsidP="00A42857">
      <w:r>
        <w:t>Bc. Renáta Lazecká</w:t>
      </w:r>
      <w:bookmarkStart w:id="2" w:name="_GoBack"/>
      <w:bookmarkEnd w:id="2"/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0F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45B0F"/>
    <w:rsid w:val="008558E5"/>
    <w:rsid w:val="00860E00"/>
    <w:rsid w:val="00931186"/>
    <w:rsid w:val="00943E7A"/>
    <w:rsid w:val="009A0830"/>
    <w:rsid w:val="009E39DC"/>
    <w:rsid w:val="00A2406D"/>
    <w:rsid w:val="00A42857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6AB4"/>
  <w15:chartTrackingRefBased/>
  <w15:docId w15:val="{660B279E-4F38-421D-8599-EB216CB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2</cp:revision>
  <cp:lastPrinted>2012-04-05T06:29:00Z</cp:lastPrinted>
  <dcterms:created xsi:type="dcterms:W3CDTF">2023-06-19T06:51:00Z</dcterms:created>
  <dcterms:modified xsi:type="dcterms:W3CDTF">2023-06-19T06:53:00Z</dcterms:modified>
</cp:coreProperties>
</file>