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7FD6" w14:textId="77777777" w:rsidR="00276373" w:rsidRPr="00126EEF" w:rsidRDefault="00276373">
      <w:pPr>
        <w:pStyle w:val="Nadpis1"/>
        <w:rPr>
          <w:rFonts w:ascii="Garamond" w:hAnsi="Garamond"/>
          <w:sz w:val="24"/>
          <w:szCs w:val="24"/>
        </w:rPr>
      </w:pPr>
      <w:r w:rsidRPr="00126EEF">
        <w:rPr>
          <w:rFonts w:ascii="Garamond" w:hAnsi="Garamond"/>
          <w:sz w:val="24"/>
          <w:szCs w:val="24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276373" w:rsidRPr="00126EEF" w14:paraId="0F8174D2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EAFF98" w14:textId="77777777" w:rsidR="00276373" w:rsidRPr="00126EEF" w:rsidRDefault="00276373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126EEF">
              <w:rPr>
                <w:rFonts w:ascii="Garamond" w:hAnsi="Garamond" w:cs="Arial"/>
                <w:b/>
                <w:bCs/>
              </w:rPr>
              <w:t>ODBĚRATEL:</w:t>
            </w:r>
          </w:p>
          <w:p w14:paraId="795C55AA" w14:textId="77777777" w:rsidR="00276373" w:rsidRPr="00126EEF" w:rsidRDefault="00276373">
            <w:pPr>
              <w:rPr>
                <w:rFonts w:ascii="Garamond" w:hAnsi="Garamond" w:cs="Arial"/>
                <w:b/>
                <w:bCs/>
              </w:rPr>
            </w:pPr>
          </w:p>
          <w:p w14:paraId="664F46BA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Okresní soud v Mostě</w:t>
            </w:r>
          </w:p>
          <w:p w14:paraId="0A594409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Moskevská 2</w:t>
            </w:r>
          </w:p>
          <w:p w14:paraId="1D93C76B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434 01 Most</w:t>
            </w:r>
          </w:p>
          <w:p w14:paraId="4956058C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  <w:p w14:paraId="041FB61D" w14:textId="2249119B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 xml:space="preserve">Účet: </w:t>
            </w:r>
            <w:r w:rsidR="00B17A37" w:rsidRPr="00B17A37">
              <w:rPr>
                <w:rFonts w:ascii="Garamond" w:hAnsi="Garamond" w:cs="Arial"/>
                <w:highlight w:val="black"/>
              </w:rPr>
              <w:t>XXXXXXXXX</w:t>
            </w:r>
          </w:p>
          <w:p w14:paraId="4F9A1960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  <w:p w14:paraId="65CC6378" w14:textId="77777777" w:rsidR="00276373" w:rsidRPr="00126EEF" w:rsidRDefault="00276373">
            <w:pPr>
              <w:rPr>
                <w:rFonts w:ascii="Garamond" w:hAnsi="Garamond" w:cs="Arial"/>
                <w:b/>
                <w:bCs/>
              </w:rPr>
            </w:pPr>
            <w:r w:rsidRPr="00126EEF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10EC80" w14:textId="77777777" w:rsidR="00276373" w:rsidRPr="00126EEF" w:rsidRDefault="00276373">
            <w:pPr>
              <w:spacing w:before="60"/>
              <w:rPr>
                <w:rFonts w:ascii="Garamond" w:hAnsi="Garamond" w:cs="Arial"/>
              </w:rPr>
            </w:pPr>
            <w:proofErr w:type="gramStart"/>
            <w:r w:rsidRPr="00126EEF">
              <w:rPr>
                <w:rFonts w:ascii="Garamond" w:hAnsi="Garamond" w:cs="Arial"/>
                <w:b/>
                <w:bCs/>
              </w:rPr>
              <w:t xml:space="preserve">IČ:  </w:t>
            </w:r>
            <w:r w:rsidRPr="00126EEF">
              <w:rPr>
                <w:rFonts w:ascii="Garamond" w:hAnsi="Garamond" w:cs="Arial"/>
              </w:rPr>
              <w:t>00024899</w:t>
            </w:r>
            <w:proofErr w:type="gramEnd"/>
          </w:p>
          <w:p w14:paraId="3D4DD8A5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D0C61" w14:textId="77777777" w:rsidR="00276373" w:rsidRPr="00126EEF" w:rsidRDefault="00276373">
            <w:pPr>
              <w:spacing w:before="60"/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 xml:space="preserve">Číslo objednávky: </w:t>
            </w:r>
          </w:p>
          <w:p w14:paraId="4E50C84B" w14:textId="77777777" w:rsidR="00276373" w:rsidRPr="00126EEF" w:rsidRDefault="00276373">
            <w:pPr>
              <w:spacing w:before="60"/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2023 / OBJ / 101</w:t>
            </w:r>
          </w:p>
          <w:p w14:paraId="0C20C42F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  <w:p w14:paraId="6012F7DE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Spisová značka:</w:t>
            </w:r>
          </w:p>
          <w:p w14:paraId="52BBF3B6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 xml:space="preserve"> </w:t>
            </w:r>
            <w:proofErr w:type="spellStart"/>
            <w:r w:rsidRPr="00126EEF">
              <w:rPr>
                <w:rFonts w:ascii="Garamond" w:hAnsi="Garamond" w:cs="Arial"/>
              </w:rPr>
              <w:t>Spr</w:t>
            </w:r>
            <w:proofErr w:type="spellEnd"/>
            <w:r w:rsidRPr="00126EEF">
              <w:rPr>
                <w:rFonts w:ascii="Garamond" w:hAnsi="Garamond" w:cs="Arial"/>
              </w:rPr>
              <w:t xml:space="preserve"> 330/2023</w:t>
            </w:r>
          </w:p>
        </w:tc>
      </w:tr>
      <w:tr w:rsidR="00276373" w:rsidRPr="00126EEF" w14:paraId="050362F9" w14:textId="77777777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6B5EBF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 xml:space="preserve"> </w:t>
            </w:r>
          </w:p>
          <w:p w14:paraId="561ECA02" w14:textId="77777777" w:rsidR="00276373" w:rsidRPr="00126EEF" w:rsidRDefault="00276373">
            <w:pPr>
              <w:spacing w:after="120"/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6389C0B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4C752B8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IČ: 14889811</w:t>
            </w:r>
          </w:p>
          <w:p w14:paraId="1DBD5F72" w14:textId="77777777" w:rsidR="00276373" w:rsidRPr="00126EEF" w:rsidRDefault="00276373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DIČ: CZ14889811</w:t>
            </w:r>
          </w:p>
        </w:tc>
      </w:tr>
      <w:tr w:rsidR="00276373" w:rsidRPr="00126EEF" w14:paraId="7ACC9B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F893AA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445DD36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445595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ITS akciová společnost</w:t>
            </w:r>
          </w:p>
          <w:p w14:paraId="5393FD6F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Vinohradská 184</w:t>
            </w:r>
          </w:p>
          <w:p w14:paraId="6F6E7006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 xml:space="preserve">130 </w:t>
            </w:r>
            <w:r w:rsidR="00D2668E" w:rsidRPr="00126EEF">
              <w:rPr>
                <w:rFonts w:ascii="Garamond" w:hAnsi="Garamond" w:cs="Arial"/>
              </w:rPr>
              <w:t>52 Praha</w:t>
            </w:r>
            <w:r w:rsidRPr="00126EEF">
              <w:rPr>
                <w:rFonts w:ascii="Garamond" w:hAnsi="Garamond" w:cs="Arial"/>
              </w:rPr>
              <w:t xml:space="preserve"> 3</w:t>
            </w:r>
          </w:p>
        </w:tc>
      </w:tr>
      <w:tr w:rsidR="00276373" w:rsidRPr="00126EEF" w14:paraId="34D66A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69F713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Datum objednání:</w:t>
            </w:r>
          </w:p>
          <w:p w14:paraId="7A3852C4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Datum dodání:</w:t>
            </w:r>
          </w:p>
          <w:p w14:paraId="5DCC1240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8E51490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12.06.2023</w:t>
            </w:r>
          </w:p>
          <w:p w14:paraId="0752C70F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  <w:p w14:paraId="0DAB4FE9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55FBC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</w:tc>
      </w:tr>
      <w:tr w:rsidR="00276373" w:rsidRPr="00126EEF" w14:paraId="1486A9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C9E6" w14:textId="77777777" w:rsidR="00D2668E" w:rsidRPr="00126EEF" w:rsidRDefault="00D2668E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51F62F21" w14:textId="77777777" w:rsidR="00276373" w:rsidRPr="00126EEF" w:rsidRDefault="00D2668E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N</w:t>
            </w:r>
            <w:r w:rsidR="00276373" w:rsidRPr="00126EEF">
              <w:rPr>
                <w:rFonts w:ascii="Garamond" w:hAnsi="Garamond" w:cs="Arial"/>
              </w:rPr>
              <w:t xml:space="preserve">a základě Dodatku č. 1 k uzavřené Rámcové dohodě č.j. 5/2021-OI-SML, č. CES: 25/2021-MSP-CES u Vás objednáváme dodávku 25 ks stolních PC, 25 ks monitorů A </w:t>
            </w:r>
            <w:proofErr w:type="spellStart"/>
            <w:r w:rsidR="00276373" w:rsidRPr="00126EEF">
              <w:rPr>
                <w:rFonts w:ascii="Garamond" w:hAnsi="Garamond" w:cs="Arial"/>
              </w:rPr>
              <w:t>a</w:t>
            </w:r>
            <w:proofErr w:type="spellEnd"/>
            <w:r w:rsidR="00276373" w:rsidRPr="00126EEF">
              <w:rPr>
                <w:rFonts w:ascii="Garamond" w:hAnsi="Garamond" w:cs="Arial"/>
              </w:rPr>
              <w:t xml:space="preserve"> 25 ks klávesnic se čtečkou čipových karet.</w:t>
            </w:r>
          </w:p>
          <w:p w14:paraId="6C7AF621" w14:textId="69DC4908" w:rsidR="00276373" w:rsidRPr="00126EEF" w:rsidRDefault="0027637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 xml:space="preserve">Dodávku prosím směřujte na informatika </w:t>
            </w:r>
            <w:r w:rsidR="00B17A37" w:rsidRPr="00B17A37">
              <w:rPr>
                <w:rFonts w:ascii="Garamond" w:hAnsi="Garamond" w:cs="Arial"/>
                <w:highlight w:val="black"/>
              </w:rPr>
              <w:t>XXXXXXXXXXX</w:t>
            </w:r>
            <w:r w:rsidRPr="00126EEF">
              <w:rPr>
                <w:rFonts w:ascii="Garamond" w:hAnsi="Garamond" w:cs="Arial"/>
              </w:rPr>
              <w:t xml:space="preserve">. </w:t>
            </w:r>
          </w:p>
          <w:p w14:paraId="44413478" w14:textId="77777777" w:rsidR="00276373" w:rsidRPr="00126EEF" w:rsidRDefault="00276373" w:rsidP="00D2668E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  <w:tr w:rsidR="00276373" w:rsidRPr="00126EEF" w14:paraId="013936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1D84AD" w14:textId="77777777" w:rsidR="00276373" w:rsidRPr="00126EEF" w:rsidRDefault="00276373">
            <w:pPr>
              <w:rPr>
                <w:rFonts w:ascii="Garamond" w:hAnsi="Garamond" w:cs="Arial"/>
                <w:b/>
                <w:bCs/>
              </w:rPr>
            </w:pPr>
            <w:proofErr w:type="spellStart"/>
            <w:r w:rsidRPr="00126EEF">
              <w:rPr>
                <w:rFonts w:ascii="Garamond" w:hAnsi="Garamond" w:cs="Arial"/>
                <w:b/>
                <w:bCs/>
              </w:rPr>
              <w:t>Č.pol</w:t>
            </w:r>
            <w:proofErr w:type="spellEnd"/>
            <w:r w:rsidRPr="00126EEF">
              <w:rPr>
                <w:rFonts w:ascii="Garamond" w:hAnsi="Garamond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7936D" w14:textId="77777777" w:rsidR="00276373" w:rsidRPr="00126EEF" w:rsidRDefault="00276373">
            <w:pPr>
              <w:rPr>
                <w:rFonts w:ascii="Garamond" w:hAnsi="Garamond" w:cs="Arial"/>
                <w:b/>
                <w:bCs/>
              </w:rPr>
            </w:pPr>
            <w:r w:rsidRPr="00126EEF">
              <w:rPr>
                <w:rFonts w:ascii="Garamond" w:hAnsi="Garamond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F8760" w14:textId="77777777" w:rsidR="00276373" w:rsidRPr="00126EEF" w:rsidRDefault="00276373">
            <w:pPr>
              <w:rPr>
                <w:rFonts w:ascii="Garamond" w:hAnsi="Garamond" w:cs="Arial"/>
                <w:b/>
                <w:bCs/>
              </w:rPr>
            </w:pPr>
            <w:r w:rsidRPr="00126EEF">
              <w:rPr>
                <w:rFonts w:ascii="Garamond" w:hAnsi="Garamond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9525A" w14:textId="77777777" w:rsidR="00276373" w:rsidRPr="00126EEF" w:rsidRDefault="00276373">
            <w:pPr>
              <w:rPr>
                <w:rFonts w:ascii="Garamond" w:hAnsi="Garamond" w:cs="Arial"/>
                <w:b/>
                <w:bCs/>
              </w:rPr>
            </w:pPr>
            <w:r w:rsidRPr="00126EEF">
              <w:rPr>
                <w:rFonts w:ascii="Garamond" w:hAnsi="Garamond" w:cs="Arial"/>
                <w:b/>
                <w:bCs/>
              </w:rPr>
              <w:t>Množství</w:t>
            </w:r>
          </w:p>
        </w:tc>
      </w:tr>
    </w:tbl>
    <w:p w14:paraId="0AF7B309" w14:textId="77777777" w:rsidR="00276373" w:rsidRPr="00126EEF" w:rsidRDefault="00276373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276373" w:rsidRPr="00126EEF" w14:paraId="1A73E8FF" w14:textId="77777777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9C16F8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E29FE01" w14:textId="77777777" w:rsidR="00D2668E" w:rsidRPr="00126EEF" w:rsidRDefault="00276373" w:rsidP="00D2668E">
            <w:pPr>
              <w:ind w:left="-67"/>
              <w:rPr>
                <w:rFonts w:ascii="Garamond" w:hAnsi="Garamond"/>
              </w:rPr>
            </w:pPr>
            <w:r w:rsidRPr="00126EEF">
              <w:rPr>
                <w:rFonts w:ascii="Garamond" w:hAnsi="Garamond" w:cs="Arial"/>
              </w:rPr>
              <w:t xml:space="preserve">stolní </w:t>
            </w:r>
            <w:proofErr w:type="gramStart"/>
            <w:r w:rsidRPr="00126EEF">
              <w:rPr>
                <w:rFonts w:ascii="Garamond" w:hAnsi="Garamond" w:cs="Arial"/>
              </w:rPr>
              <w:t>PC</w:t>
            </w:r>
            <w:r w:rsidR="00D2668E" w:rsidRPr="00126EEF">
              <w:rPr>
                <w:rFonts w:ascii="Garamond" w:hAnsi="Garamond" w:cs="Arial"/>
              </w:rPr>
              <w:t xml:space="preserve"> - </w:t>
            </w:r>
            <w:r w:rsidR="00D2668E" w:rsidRPr="00126EEF">
              <w:rPr>
                <w:rFonts w:ascii="Garamond" w:hAnsi="Garamond"/>
              </w:rPr>
              <w:t>11JACT01WW</w:t>
            </w:r>
            <w:proofErr w:type="gramEnd"/>
            <w:r w:rsidR="00D2668E" w:rsidRPr="00126EEF">
              <w:rPr>
                <w:rFonts w:ascii="Garamond" w:hAnsi="Garamond"/>
              </w:rPr>
              <w:t xml:space="preserve"> </w:t>
            </w:r>
          </w:p>
          <w:p w14:paraId="7C021652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1F3D33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47BBFA6" w14:textId="77777777" w:rsidR="00276373" w:rsidRPr="00126EEF" w:rsidRDefault="00276373">
            <w:pPr>
              <w:jc w:val="right"/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25,00</w:t>
            </w:r>
          </w:p>
        </w:tc>
      </w:tr>
      <w:tr w:rsidR="00276373" w:rsidRPr="00126EEF" w14:paraId="0A393F74" w14:textId="77777777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BE401F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CAEDC05" w14:textId="77777777" w:rsidR="00D2668E" w:rsidRPr="00126EEF" w:rsidRDefault="00D2668E" w:rsidP="00D2668E">
            <w:pPr>
              <w:rPr>
                <w:rFonts w:ascii="Garamond" w:hAnsi="Garamond"/>
              </w:rPr>
            </w:pPr>
            <w:r w:rsidRPr="00126EEF">
              <w:rPr>
                <w:rFonts w:ascii="Garamond" w:hAnsi="Garamond" w:cs="Arial"/>
              </w:rPr>
              <w:t>m</w:t>
            </w:r>
            <w:r w:rsidR="00276373" w:rsidRPr="00126EEF">
              <w:rPr>
                <w:rFonts w:ascii="Garamond" w:hAnsi="Garamond" w:cs="Arial"/>
              </w:rPr>
              <w:t>onitor</w:t>
            </w:r>
            <w:r w:rsidRPr="00126EEF">
              <w:rPr>
                <w:rFonts w:ascii="Garamond" w:hAnsi="Garamond" w:cs="Arial"/>
              </w:rPr>
              <w:t xml:space="preserve"> </w:t>
            </w:r>
            <w:proofErr w:type="gramStart"/>
            <w:r w:rsidRPr="00126EEF">
              <w:rPr>
                <w:rFonts w:ascii="Garamond" w:hAnsi="Garamond" w:cs="Arial"/>
              </w:rPr>
              <w:t xml:space="preserve">A - </w:t>
            </w:r>
            <w:r w:rsidRPr="00126EEF">
              <w:rPr>
                <w:rFonts w:ascii="Garamond" w:hAnsi="Garamond"/>
              </w:rPr>
              <w:t>241B8QJEB</w:t>
            </w:r>
            <w:proofErr w:type="gramEnd"/>
            <w:r w:rsidRPr="00126EEF">
              <w:rPr>
                <w:rFonts w:ascii="Garamond" w:hAnsi="Garamond"/>
              </w:rPr>
              <w:t xml:space="preserve">/00 </w:t>
            </w:r>
          </w:p>
          <w:p w14:paraId="5B3BA845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AB35408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CAB7F22" w14:textId="77777777" w:rsidR="00276373" w:rsidRPr="00126EEF" w:rsidRDefault="00276373">
            <w:pPr>
              <w:jc w:val="right"/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25,00</w:t>
            </w:r>
          </w:p>
        </w:tc>
      </w:tr>
      <w:tr w:rsidR="00276373" w:rsidRPr="00126EEF" w14:paraId="0D30840E" w14:textId="77777777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44019B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8FE878D" w14:textId="77777777" w:rsidR="00D2668E" w:rsidRPr="00126EEF" w:rsidRDefault="00D2668E" w:rsidP="00D2668E">
            <w:pPr>
              <w:rPr>
                <w:rFonts w:ascii="Garamond" w:hAnsi="Garamond"/>
              </w:rPr>
            </w:pPr>
            <w:proofErr w:type="gramStart"/>
            <w:r w:rsidRPr="00126EEF">
              <w:rPr>
                <w:rFonts w:ascii="Garamond" w:hAnsi="Garamond" w:cs="Arial"/>
              </w:rPr>
              <w:t>k</w:t>
            </w:r>
            <w:r w:rsidR="00276373" w:rsidRPr="00126EEF">
              <w:rPr>
                <w:rFonts w:ascii="Garamond" w:hAnsi="Garamond" w:cs="Arial"/>
              </w:rPr>
              <w:t>lávesnice</w:t>
            </w:r>
            <w:r w:rsidRPr="00126EEF">
              <w:rPr>
                <w:rFonts w:ascii="Garamond" w:hAnsi="Garamond" w:cs="Arial"/>
              </w:rPr>
              <w:t xml:space="preserve"> - </w:t>
            </w:r>
            <w:r w:rsidRPr="00126EEF">
              <w:rPr>
                <w:rFonts w:ascii="Garamond" w:hAnsi="Garamond"/>
              </w:rPr>
              <w:t>4X30E51008</w:t>
            </w:r>
            <w:proofErr w:type="gramEnd"/>
            <w:r w:rsidRPr="00126EEF">
              <w:rPr>
                <w:rFonts w:ascii="Garamond" w:hAnsi="Garamond"/>
              </w:rPr>
              <w:t xml:space="preserve"> </w:t>
            </w:r>
          </w:p>
          <w:p w14:paraId="17A309D0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4BC1F04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FFECDF9" w14:textId="77777777" w:rsidR="00276373" w:rsidRPr="00126EEF" w:rsidRDefault="00276373">
            <w:pPr>
              <w:jc w:val="right"/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25,00</w:t>
            </w:r>
          </w:p>
        </w:tc>
      </w:tr>
    </w:tbl>
    <w:p w14:paraId="1946C236" w14:textId="77777777" w:rsidR="00276373" w:rsidRPr="00126EEF" w:rsidRDefault="00276373">
      <w:pPr>
        <w:rPr>
          <w:rFonts w:ascii="Garamond" w:hAnsi="Garamond"/>
        </w:rPr>
      </w:pPr>
    </w:p>
    <w:p w14:paraId="4A956324" w14:textId="77777777" w:rsidR="00276373" w:rsidRPr="00126EEF" w:rsidRDefault="00276373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276373" w:rsidRPr="00126EEF" w14:paraId="27EA8F3F" w14:textId="77777777" w:rsidTr="00D2668E">
        <w:tblPrEx>
          <w:tblCellMar>
            <w:top w:w="0" w:type="dxa"/>
            <w:bottom w:w="0" w:type="dxa"/>
          </w:tblCellMar>
        </w:tblPrEx>
        <w:trPr>
          <w:cantSplit/>
          <w:trHeight w:val="9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2787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Počet příloh: 0</w:t>
            </w:r>
          </w:p>
          <w:p w14:paraId="5A3E62DF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63F661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Vyřizuje:</w:t>
            </w:r>
          </w:p>
          <w:p w14:paraId="63EFBA42" w14:textId="77777777" w:rsidR="00276373" w:rsidRPr="00126EEF" w:rsidRDefault="00276373" w:rsidP="00D2668E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Telefon: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34588" w14:textId="66E7206B" w:rsidR="00276373" w:rsidRPr="00126EEF" w:rsidRDefault="00B17A37">
            <w:pPr>
              <w:rPr>
                <w:rFonts w:ascii="Garamond" w:hAnsi="Garamond" w:cs="Arial"/>
              </w:rPr>
            </w:pPr>
            <w:r w:rsidRPr="00B17A37">
              <w:rPr>
                <w:rFonts w:ascii="Garamond" w:hAnsi="Garamond" w:cs="Arial"/>
                <w:highlight w:val="black"/>
              </w:rPr>
              <w:t>XXXXXXXX</w:t>
            </w:r>
          </w:p>
          <w:p w14:paraId="000F1EB1" w14:textId="4649005D" w:rsidR="00276373" w:rsidRPr="00126EEF" w:rsidRDefault="00B17A37">
            <w:pPr>
              <w:rPr>
                <w:rFonts w:ascii="Garamond" w:hAnsi="Garamond" w:cs="Arial"/>
              </w:rPr>
            </w:pPr>
            <w:r w:rsidRPr="00B17A37">
              <w:rPr>
                <w:rFonts w:ascii="Garamond" w:hAnsi="Garamond" w:cs="Arial"/>
                <w:highlight w:val="black"/>
              </w:rPr>
              <w:t>XXXXXXXXXX</w:t>
            </w:r>
          </w:p>
          <w:p w14:paraId="5F192D30" w14:textId="77777777" w:rsidR="00276373" w:rsidRPr="00126EEF" w:rsidRDefault="00276373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6FD1" w14:textId="799FC487" w:rsidR="00276373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Razítko a podpis</w:t>
            </w:r>
          </w:p>
          <w:p w14:paraId="01435998" w14:textId="6F195B24" w:rsidR="00B17A37" w:rsidRDefault="00B17A37">
            <w:pPr>
              <w:rPr>
                <w:rFonts w:ascii="Garamond" w:hAnsi="Garamond" w:cs="Arial"/>
              </w:rPr>
            </w:pPr>
            <w:r w:rsidRPr="00B17A37">
              <w:rPr>
                <w:rFonts w:ascii="Garamond" w:hAnsi="Garamond" w:cs="Arial"/>
                <w:highlight w:val="black"/>
              </w:rPr>
              <w:t>XXXXXXX</w:t>
            </w:r>
          </w:p>
          <w:p w14:paraId="3ACA5DCD" w14:textId="3E066373" w:rsidR="00B17A37" w:rsidRPr="00126EEF" w:rsidRDefault="00B17A37">
            <w:pPr>
              <w:rPr>
                <w:rFonts w:ascii="Garamond" w:hAnsi="Garamond" w:cs="Arial"/>
              </w:rPr>
            </w:pPr>
            <w:r w:rsidRPr="00B17A37">
              <w:rPr>
                <w:rFonts w:ascii="Garamond" w:hAnsi="Garamond" w:cs="Arial"/>
                <w:highlight w:val="black"/>
              </w:rPr>
              <w:t>XXXXXXX</w:t>
            </w:r>
          </w:p>
          <w:p w14:paraId="40B98330" w14:textId="77777777" w:rsidR="00D2668E" w:rsidRPr="00126EEF" w:rsidRDefault="00D2668E">
            <w:pPr>
              <w:rPr>
                <w:rFonts w:ascii="Garamond" w:hAnsi="Garamond" w:cs="Arial"/>
              </w:rPr>
            </w:pPr>
          </w:p>
        </w:tc>
      </w:tr>
    </w:tbl>
    <w:p w14:paraId="6C863050" w14:textId="77777777" w:rsidR="00276373" w:rsidRPr="00126EEF" w:rsidRDefault="00276373">
      <w:pPr>
        <w:rPr>
          <w:rFonts w:ascii="Garamond" w:hAnsi="Garamond" w:cs="Arial"/>
        </w:rPr>
      </w:pPr>
    </w:p>
    <w:p w14:paraId="72F85164" w14:textId="77777777" w:rsidR="00D2668E" w:rsidRPr="00126EEF" w:rsidRDefault="00D2668E">
      <w:pPr>
        <w:rPr>
          <w:rFonts w:ascii="Garamond" w:hAnsi="Garamond" w:cs="Arial"/>
        </w:rPr>
      </w:pPr>
    </w:p>
    <w:p w14:paraId="3B574B8F" w14:textId="77777777" w:rsidR="00D2668E" w:rsidRPr="00126EEF" w:rsidRDefault="00D2668E">
      <w:pPr>
        <w:rPr>
          <w:rFonts w:ascii="Garamond" w:hAnsi="Garamond" w:cs="Arial"/>
        </w:rPr>
      </w:pPr>
    </w:p>
    <w:p w14:paraId="1EFA8BE3" w14:textId="77777777" w:rsidR="00D2668E" w:rsidRPr="00126EEF" w:rsidRDefault="00D2668E" w:rsidP="00D2668E">
      <w:pPr>
        <w:rPr>
          <w:rFonts w:ascii="Garamond" w:hAnsi="Garamond"/>
        </w:rPr>
      </w:pPr>
      <w:r w:rsidRPr="00126EEF">
        <w:rPr>
          <w:rFonts w:ascii="Garamond" w:hAnsi="Garamond"/>
        </w:rPr>
        <w:t>Akceptujeme objednávku.</w:t>
      </w:r>
    </w:p>
    <w:p w14:paraId="0CD53C44" w14:textId="77777777" w:rsidR="00D2668E" w:rsidRPr="00126EEF" w:rsidRDefault="00D2668E" w:rsidP="00D2668E">
      <w:pPr>
        <w:rPr>
          <w:rFonts w:ascii="Garamond" w:hAnsi="Garamond"/>
        </w:rPr>
      </w:pPr>
    </w:p>
    <w:p w14:paraId="6B75A40A" w14:textId="719C38D4" w:rsidR="00D2668E" w:rsidRPr="00126EEF" w:rsidRDefault="00D2668E" w:rsidP="00D2668E">
      <w:pPr>
        <w:rPr>
          <w:rFonts w:ascii="Garamond" w:hAnsi="Garamond"/>
        </w:rPr>
      </w:pPr>
      <w:r w:rsidRPr="00126EEF">
        <w:rPr>
          <w:rFonts w:ascii="Garamond" w:hAnsi="Garamond"/>
        </w:rPr>
        <w:t xml:space="preserve">Dne: </w:t>
      </w:r>
      <w:r w:rsidR="00B17A37">
        <w:rPr>
          <w:rFonts w:ascii="Garamond" w:hAnsi="Garamond"/>
        </w:rPr>
        <w:t>16. 6. 2023</w:t>
      </w:r>
    </w:p>
    <w:p w14:paraId="1B22FB56" w14:textId="77777777" w:rsidR="00D2668E" w:rsidRPr="00126EEF" w:rsidRDefault="00D2668E" w:rsidP="00D2668E">
      <w:pPr>
        <w:rPr>
          <w:rFonts w:ascii="Garamond" w:hAnsi="Garamond"/>
        </w:rPr>
      </w:pPr>
    </w:p>
    <w:p w14:paraId="2810D4B5" w14:textId="31BBE7C7" w:rsidR="00D2668E" w:rsidRPr="00126EEF" w:rsidRDefault="00D2668E" w:rsidP="00D2668E">
      <w:pPr>
        <w:rPr>
          <w:rFonts w:ascii="Garamond" w:hAnsi="Garamond"/>
        </w:rPr>
      </w:pPr>
      <w:r w:rsidRPr="00126EEF">
        <w:rPr>
          <w:rFonts w:ascii="Garamond" w:hAnsi="Garamond"/>
        </w:rPr>
        <w:t>Podpis:</w:t>
      </w:r>
      <w:r w:rsidR="00B17A37">
        <w:rPr>
          <w:rFonts w:ascii="Garamond" w:hAnsi="Garamond"/>
        </w:rPr>
        <w:t xml:space="preserve"> </w:t>
      </w:r>
      <w:r w:rsidR="00B17A37" w:rsidRPr="00B17A37">
        <w:rPr>
          <w:rFonts w:ascii="Garamond" w:hAnsi="Garamond"/>
          <w:highlight w:val="black"/>
        </w:rPr>
        <w:t>XXXXXXXXXXXXXXXXXXXXX</w:t>
      </w:r>
    </w:p>
    <w:p w14:paraId="28BCDBA7" w14:textId="77777777" w:rsidR="00D2668E" w:rsidRPr="00126EEF" w:rsidRDefault="00D2668E" w:rsidP="00D2668E">
      <w:pPr>
        <w:rPr>
          <w:rFonts w:ascii="Garamond" w:hAnsi="Garamond"/>
        </w:rPr>
      </w:pPr>
    </w:p>
    <w:p w14:paraId="70435C79" w14:textId="08C24C5B" w:rsidR="00D2668E" w:rsidRPr="00126EEF" w:rsidRDefault="00D2668E" w:rsidP="00D2668E">
      <w:pPr>
        <w:rPr>
          <w:rFonts w:ascii="Garamond" w:hAnsi="Garamond" w:cs="Arial"/>
        </w:rPr>
      </w:pPr>
      <w:r w:rsidRPr="00126EEF">
        <w:rPr>
          <w:rFonts w:ascii="Garamond" w:hAnsi="Garamond"/>
        </w:rPr>
        <w:t xml:space="preserve">Razítko: </w:t>
      </w:r>
      <w:r w:rsidR="00B17A37" w:rsidRPr="00B17A37">
        <w:rPr>
          <w:rFonts w:ascii="Garamond" w:hAnsi="Garamond"/>
          <w:highlight w:val="black"/>
        </w:rPr>
        <w:t>XXXXXXXXXXXXXXXXXXX</w:t>
      </w:r>
    </w:p>
    <w:p w14:paraId="633F80BF" w14:textId="77777777" w:rsidR="00276373" w:rsidRPr="00126EEF" w:rsidRDefault="00276373">
      <w:pPr>
        <w:rPr>
          <w:rFonts w:ascii="Garamond" w:hAnsi="Garamond" w:cs="Arial"/>
        </w:rPr>
      </w:pPr>
    </w:p>
    <w:sectPr w:rsidR="00276373" w:rsidRPr="00126EEF"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F9A9" w14:textId="77777777" w:rsidR="00B86991" w:rsidRDefault="00B86991">
      <w:r>
        <w:separator/>
      </w:r>
    </w:p>
  </w:endnote>
  <w:endnote w:type="continuationSeparator" w:id="0">
    <w:p w14:paraId="29379BE8" w14:textId="77777777" w:rsidR="00B86991" w:rsidRDefault="00B8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BB14" w14:textId="77777777" w:rsidR="00B86991" w:rsidRDefault="00B86991">
      <w:r>
        <w:separator/>
      </w:r>
    </w:p>
  </w:footnote>
  <w:footnote w:type="continuationSeparator" w:id="0">
    <w:p w14:paraId="364DDB77" w14:textId="77777777" w:rsidR="00B86991" w:rsidRDefault="00B86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ANO"/>
    <w:docVar w:name="DOKUMENT_PERIODA_UKLADANI" w:val="5"/>
    <w:docVar w:name="DOKUMENT_ULOZIT_JAKO_DOCX" w:val="NE"/>
    <w:docVar w:name="PODMINKA" w:val="A.Id_skupiny = 16759172"/>
  </w:docVars>
  <w:rsids>
    <w:rsidRoot w:val="00D2668E"/>
    <w:rsid w:val="00126EEF"/>
    <w:rsid w:val="00276373"/>
    <w:rsid w:val="00366E37"/>
    <w:rsid w:val="00716B78"/>
    <w:rsid w:val="00B17A37"/>
    <w:rsid w:val="00B86991"/>
    <w:rsid w:val="00D2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9EB7C"/>
  <w14:defaultImageDpi w14:val="0"/>
  <w15:docId w15:val="{5AB9B21E-7ECE-4C50-9BAB-49FBDA37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266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4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143</Words>
  <Characters>848</Characters>
  <Application>Microsoft Office Word</Application>
  <DocSecurity>0</DocSecurity>
  <Lines>7</Lines>
  <Paragraphs>1</Paragraphs>
  <ScaleCrop>false</ScaleCrop>
  <Company>CCA Systems a.s.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Mihalová Monika</cp:lastModifiedBy>
  <cp:revision>2</cp:revision>
  <cp:lastPrinted>2023-06-12T08:13:00Z</cp:lastPrinted>
  <dcterms:created xsi:type="dcterms:W3CDTF">2023-06-19T06:11:00Z</dcterms:created>
  <dcterms:modified xsi:type="dcterms:W3CDTF">2023-06-19T06:11:00Z</dcterms:modified>
</cp:coreProperties>
</file>